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6C3" w:rsidRDefault="00E24715" w:rsidP="009816C3">
      <w:pPr>
        <w:spacing w:line="240" w:lineRule="exact"/>
        <w:ind w:right="5387"/>
        <w:rPr>
          <w:b/>
          <w:szCs w:val="28"/>
        </w:rPr>
      </w:pPr>
      <w:r>
        <w:rPr>
          <w:b/>
          <w:noProof/>
        </w:rPr>
        <w:drawing>
          <wp:anchor distT="0" distB="0" distL="114300" distR="114300" simplePos="0" relativeHeight="251656704" behindDoc="0" locked="0" layoutInCell="1" allowOverlap="1" wp14:anchorId="1D135745" wp14:editId="0A07C637">
            <wp:simplePos x="0" y="0"/>
            <wp:positionH relativeFrom="page">
              <wp:posOffset>904875</wp:posOffset>
            </wp:positionH>
            <wp:positionV relativeFrom="page">
              <wp:posOffset>628650</wp:posOffset>
            </wp:positionV>
            <wp:extent cx="5673090" cy="2922905"/>
            <wp:effectExtent l="0" t="0" r="3810" b="0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5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92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2BB3">
        <w:rPr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0B40ABB" wp14:editId="060C76FD">
                <wp:simplePos x="0" y="0"/>
                <wp:positionH relativeFrom="page">
                  <wp:posOffset>5306060</wp:posOffset>
                </wp:positionH>
                <wp:positionV relativeFrom="page">
                  <wp:posOffset>2800350</wp:posOffset>
                </wp:positionV>
                <wp:extent cx="1267460" cy="274320"/>
                <wp:effectExtent l="0" t="0" r="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0FE6" w:rsidRPr="00536A81" w:rsidRDefault="00930FE6" w:rsidP="00536A81">
                            <w:pPr>
                              <w:jc w:val="center"/>
                            </w:pPr>
                            <w:r>
                              <w:t>30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B40ABB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417.8pt;margin-top:220.5pt;width:99.8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" filled="f" stroked="f">
                <v:textbox inset="0,0,0,0">
                  <w:txbxContent>
                    <w:p w:rsidR="00930FE6" w:rsidRPr="00536A81" w:rsidRDefault="00930FE6" w:rsidP="00536A81">
                      <w:pPr>
                        <w:jc w:val="center"/>
                      </w:pPr>
                      <w:r>
                        <w:t>30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2BB3"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73D6D3A" wp14:editId="7A940F13">
                <wp:simplePos x="0" y="0"/>
                <wp:positionH relativeFrom="page">
                  <wp:posOffset>1584325</wp:posOffset>
                </wp:positionH>
                <wp:positionV relativeFrom="page">
                  <wp:posOffset>2800350</wp:posOffset>
                </wp:positionV>
                <wp:extent cx="1278255" cy="274320"/>
                <wp:effectExtent l="0" t="0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0FE6" w:rsidRPr="00C06726" w:rsidRDefault="00930FE6" w:rsidP="00C06726">
                            <w:pPr>
                              <w:jc w:val="center"/>
                            </w:pPr>
                            <w:r>
                              <w:t>27.10.2022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3D6D3A" id="Text Box 11" o:spid="_x0000_s1027" type="#_x0000_t202" style="position:absolute;margin-left:124.75pt;margin-top:220.5pt;width:100.6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" filled="f" stroked="f">
                <v:textbox inset="0,0,0,0">
                  <w:txbxContent>
                    <w:p w:rsidR="00930FE6" w:rsidRPr="00C06726" w:rsidRDefault="00930FE6" w:rsidP="00C06726">
                      <w:pPr>
                        <w:jc w:val="center"/>
                      </w:pPr>
                      <w:r>
                        <w:t>27.10.2022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36D0A" w:rsidRPr="00236D0A">
        <w:rPr>
          <w:b/>
          <w:noProof/>
        </w:rPr>
        <w:t xml:space="preserve">О </w:t>
      </w:r>
      <w:r w:rsidR="009816C3">
        <w:rPr>
          <w:b/>
          <w:szCs w:val="28"/>
        </w:rPr>
        <w:t>внесении изменений в решение</w:t>
      </w:r>
    </w:p>
    <w:p w:rsidR="009816C3" w:rsidRDefault="009816C3" w:rsidP="009816C3">
      <w:pPr>
        <w:spacing w:line="240" w:lineRule="exact"/>
        <w:ind w:right="5387"/>
        <w:rPr>
          <w:b/>
          <w:szCs w:val="28"/>
        </w:rPr>
      </w:pPr>
      <w:r>
        <w:rPr>
          <w:b/>
          <w:szCs w:val="28"/>
        </w:rPr>
        <w:t>Земского Собрания Пермского</w:t>
      </w:r>
    </w:p>
    <w:p w:rsidR="009816C3" w:rsidRDefault="009816C3" w:rsidP="009816C3">
      <w:pPr>
        <w:spacing w:line="240" w:lineRule="exact"/>
        <w:ind w:right="5387"/>
        <w:rPr>
          <w:b/>
          <w:szCs w:val="28"/>
        </w:rPr>
      </w:pPr>
      <w:r>
        <w:rPr>
          <w:b/>
          <w:szCs w:val="28"/>
        </w:rPr>
        <w:t>муниципального района от</w:t>
      </w:r>
    </w:p>
    <w:p w:rsidR="009816C3" w:rsidRDefault="009816C3" w:rsidP="009816C3">
      <w:pPr>
        <w:spacing w:line="240" w:lineRule="exact"/>
        <w:ind w:right="5387"/>
        <w:rPr>
          <w:b/>
          <w:szCs w:val="28"/>
        </w:rPr>
      </w:pPr>
      <w:r>
        <w:rPr>
          <w:b/>
          <w:szCs w:val="28"/>
        </w:rPr>
        <w:t>16.12.2021 № 191 «О бюджете</w:t>
      </w:r>
    </w:p>
    <w:p w:rsidR="009816C3" w:rsidRDefault="009816C3" w:rsidP="009816C3">
      <w:pPr>
        <w:spacing w:line="240" w:lineRule="exact"/>
        <w:ind w:right="5387"/>
        <w:rPr>
          <w:b/>
          <w:szCs w:val="28"/>
        </w:rPr>
      </w:pPr>
      <w:r>
        <w:rPr>
          <w:b/>
          <w:szCs w:val="28"/>
        </w:rPr>
        <w:t>Пермского муниципального</w:t>
      </w:r>
    </w:p>
    <w:p w:rsidR="009816C3" w:rsidRDefault="009816C3" w:rsidP="009816C3">
      <w:pPr>
        <w:spacing w:line="240" w:lineRule="exact"/>
        <w:ind w:right="5387"/>
        <w:rPr>
          <w:b/>
          <w:szCs w:val="28"/>
        </w:rPr>
      </w:pPr>
      <w:r>
        <w:rPr>
          <w:b/>
          <w:szCs w:val="28"/>
        </w:rPr>
        <w:t>района на 2022год и на плановый</w:t>
      </w:r>
    </w:p>
    <w:p w:rsidR="00E63561" w:rsidRPr="00E63561" w:rsidRDefault="00E63561" w:rsidP="004A42F0">
      <w:pPr>
        <w:spacing w:after="480" w:line="240" w:lineRule="exact"/>
        <w:ind w:right="5387"/>
        <w:rPr>
          <w:b/>
          <w:szCs w:val="28"/>
        </w:rPr>
      </w:pPr>
      <w:r w:rsidRPr="00E63561">
        <w:rPr>
          <w:b/>
          <w:szCs w:val="28"/>
        </w:rPr>
        <w:t>период 2023 и 2024 годов</w:t>
      </w:r>
    </w:p>
    <w:p w:rsidR="00E63561" w:rsidRPr="00DC12F3" w:rsidRDefault="009816C3" w:rsidP="00E63561">
      <w:pPr>
        <w:pStyle w:val="a5"/>
        <w:spacing w:line="240" w:lineRule="auto"/>
        <w:ind w:firstLine="709"/>
        <w:rPr>
          <w:szCs w:val="28"/>
        </w:rPr>
      </w:pPr>
      <w:r>
        <w:rPr>
          <w:noProof/>
          <w:szCs w:val="28"/>
        </w:rPr>
        <w:t>В</w:t>
      </w:r>
      <w:r w:rsidR="00E63561" w:rsidRPr="00DC12F3">
        <w:rPr>
          <w:szCs w:val="28"/>
        </w:rPr>
        <w:t xml:space="preserve"> соответствии с частью 41 Положения о бюджетном процессе в Пермском муниципальном районе, утвержденного решением Земского Собрания от 26.09.2013 № 376, частью 1 статьи 6 Закона Пермского края от 29.04.2022 № 75-ПК «Об образовании нового муниципального образования Пермский муниципальный округ Пермского края»,</w:t>
      </w:r>
    </w:p>
    <w:p w:rsidR="00E63561" w:rsidRPr="00DC12F3" w:rsidRDefault="00E63561" w:rsidP="00E63561">
      <w:pPr>
        <w:pStyle w:val="a5"/>
        <w:spacing w:line="240" w:lineRule="auto"/>
        <w:ind w:firstLine="709"/>
        <w:rPr>
          <w:szCs w:val="28"/>
        </w:rPr>
      </w:pPr>
      <w:r w:rsidRPr="00DC12F3">
        <w:rPr>
          <w:szCs w:val="28"/>
        </w:rPr>
        <w:t>Дума Пермского муниципального округа РЕШАЕТ:</w:t>
      </w:r>
    </w:p>
    <w:p w:rsidR="00E63561" w:rsidRPr="00DC12F3" w:rsidRDefault="00E63561" w:rsidP="00E63561">
      <w:pPr>
        <w:pStyle w:val="a7"/>
        <w:spacing w:after="0" w:line="240" w:lineRule="auto"/>
        <w:ind w:firstLine="708"/>
        <w:jc w:val="both"/>
        <w:rPr>
          <w:b w:val="0"/>
          <w:szCs w:val="28"/>
        </w:rPr>
      </w:pPr>
      <w:r w:rsidRPr="00DC12F3">
        <w:rPr>
          <w:b w:val="0"/>
          <w:szCs w:val="28"/>
        </w:rPr>
        <w:t>1. Внести в решение Земского Собрания Пермского муниципального района от 16.12.2021 № 191 «О бюджете Пермского муниципального района на 2022 год и на плановый период 2023 и 2024 годов» следующие изменения:</w:t>
      </w:r>
    </w:p>
    <w:p w:rsidR="00E63561" w:rsidRPr="00DC12F3" w:rsidRDefault="00E63561" w:rsidP="00E63561">
      <w:pPr>
        <w:ind w:firstLine="708"/>
        <w:jc w:val="both"/>
        <w:rPr>
          <w:szCs w:val="28"/>
        </w:rPr>
      </w:pPr>
      <w:r w:rsidRPr="00DC12F3">
        <w:rPr>
          <w:szCs w:val="28"/>
        </w:rPr>
        <w:t>1.1. В подпункте 1 пункта 1 цифры «5 574 712,07» заменить цифрами «5 649 319,19».</w:t>
      </w:r>
    </w:p>
    <w:p w:rsidR="00E63561" w:rsidRPr="00DC12F3" w:rsidRDefault="00E63561" w:rsidP="00E63561">
      <w:pPr>
        <w:ind w:firstLine="708"/>
        <w:jc w:val="both"/>
        <w:rPr>
          <w:szCs w:val="28"/>
        </w:rPr>
      </w:pPr>
      <w:r w:rsidRPr="00DC12F3">
        <w:rPr>
          <w:szCs w:val="28"/>
        </w:rPr>
        <w:t>1.2. В подпункте 2 пункта 1 цифры «5 949 217,02» заменить цифрами «6 022 331,70».</w:t>
      </w:r>
    </w:p>
    <w:p w:rsidR="00E63561" w:rsidRPr="00DC12F3" w:rsidRDefault="00E63561" w:rsidP="00E63561">
      <w:pPr>
        <w:ind w:firstLine="708"/>
        <w:jc w:val="both"/>
        <w:rPr>
          <w:szCs w:val="28"/>
        </w:rPr>
      </w:pPr>
      <w:r w:rsidRPr="00DC12F3">
        <w:rPr>
          <w:szCs w:val="28"/>
        </w:rPr>
        <w:t xml:space="preserve">1.3. В подпункте 3 пункта 1 цифры «374 504,95» заменить цифрами </w:t>
      </w:r>
      <w:r w:rsidR="00290BF3">
        <w:rPr>
          <w:szCs w:val="28"/>
        </w:rPr>
        <w:t xml:space="preserve">       </w:t>
      </w:r>
      <w:r w:rsidRPr="00DC12F3">
        <w:rPr>
          <w:szCs w:val="28"/>
        </w:rPr>
        <w:t>«373 012,51».</w:t>
      </w:r>
    </w:p>
    <w:p w:rsidR="00E63561" w:rsidRPr="00DC12F3" w:rsidRDefault="00E63561" w:rsidP="00E63561">
      <w:pPr>
        <w:ind w:firstLine="708"/>
        <w:jc w:val="both"/>
        <w:rPr>
          <w:szCs w:val="28"/>
        </w:rPr>
      </w:pPr>
      <w:r w:rsidRPr="00DC12F3">
        <w:rPr>
          <w:szCs w:val="28"/>
        </w:rPr>
        <w:t>1.4. Подпункт 1 пункта 2 изложить в новой редакции:</w:t>
      </w:r>
    </w:p>
    <w:p w:rsidR="00E63561" w:rsidRPr="00DC12F3" w:rsidRDefault="00E63561" w:rsidP="00E63561">
      <w:pPr>
        <w:ind w:firstLine="708"/>
        <w:jc w:val="both"/>
        <w:rPr>
          <w:szCs w:val="28"/>
        </w:rPr>
      </w:pPr>
      <w:r w:rsidRPr="00DC12F3">
        <w:rPr>
          <w:szCs w:val="28"/>
        </w:rPr>
        <w:t>«прогнозируемый общий объем доходов на 2023 год в сумме 4 593 013,58 тыс. рублей и на 2024 год в сумме 4 499 331,17 тыс. рублей;».</w:t>
      </w:r>
    </w:p>
    <w:p w:rsidR="00E63561" w:rsidRPr="00DC12F3" w:rsidRDefault="00E63561" w:rsidP="00E63561">
      <w:pPr>
        <w:ind w:firstLine="708"/>
        <w:jc w:val="both"/>
        <w:rPr>
          <w:szCs w:val="28"/>
        </w:rPr>
      </w:pPr>
      <w:r w:rsidRPr="00DC12F3">
        <w:rPr>
          <w:szCs w:val="28"/>
        </w:rPr>
        <w:t xml:space="preserve">1.5. Подпункт 2 пункта 2 изложить в новой редакции: </w:t>
      </w:r>
    </w:p>
    <w:p w:rsidR="00E63561" w:rsidRPr="00DC12F3" w:rsidRDefault="00E63561" w:rsidP="00E63561">
      <w:pPr>
        <w:ind w:firstLine="708"/>
        <w:jc w:val="both"/>
        <w:rPr>
          <w:szCs w:val="28"/>
        </w:rPr>
      </w:pPr>
      <w:r w:rsidRPr="00DC12F3">
        <w:rPr>
          <w:szCs w:val="28"/>
        </w:rPr>
        <w:t>«общий объем расходов на 2023 год в сумме 4 593 013,58 тыс. рублей, в том числе условно утвержденные расходы в сумме 63 009,31 тыс. рублей, и на 2024 год в сумме 4 499 331,17 тыс. рублей, в том числе условно утвержденные расходы в сумме 88 581,48 тыс. рублей.».</w:t>
      </w:r>
    </w:p>
    <w:p w:rsidR="00E63561" w:rsidRPr="00DC12F3" w:rsidRDefault="00E63561" w:rsidP="00E63561">
      <w:pPr>
        <w:ind w:firstLine="708"/>
        <w:jc w:val="both"/>
        <w:rPr>
          <w:szCs w:val="28"/>
        </w:rPr>
      </w:pPr>
      <w:r w:rsidRPr="00DC12F3">
        <w:rPr>
          <w:szCs w:val="28"/>
        </w:rPr>
        <w:t>1.6. Пункт 9 изложить в новой редакции:</w:t>
      </w:r>
    </w:p>
    <w:p w:rsidR="00E63561" w:rsidRPr="00DC12F3" w:rsidRDefault="00E63561" w:rsidP="00E63561">
      <w:pPr>
        <w:pStyle w:val="af0"/>
        <w:widowControl w:val="0"/>
        <w:tabs>
          <w:tab w:val="left" w:pos="851"/>
          <w:tab w:val="center" w:pos="900"/>
        </w:tabs>
        <w:spacing w:after="0"/>
        <w:ind w:left="0" w:firstLine="709"/>
        <w:jc w:val="both"/>
        <w:rPr>
          <w:szCs w:val="28"/>
          <w:lang w:val="ru-RU"/>
        </w:rPr>
      </w:pPr>
      <w:r w:rsidRPr="00DC12F3">
        <w:rPr>
          <w:szCs w:val="28"/>
          <w:lang w:val="ru-RU"/>
        </w:rPr>
        <w:lastRenderedPageBreak/>
        <w:t>«</w:t>
      </w:r>
      <w:r w:rsidRPr="00DC12F3">
        <w:rPr>
          <w:szCs w:val="28"/>
        </w:rPr>
        <w:t>Утвердить объем межбюджетных трансфертов, получаемых из бюджета Пермского края на 20</w:t>
      </w:r>
      <w:r w:rsidRPr="00DC12F3">
        <w:rPr>
          <w:szCs w:val="28"/>
          <w:lang w:val="ru-RU"/>
        </w:rPr>
        <w:t>22</w:t>
      </w:r>
      <w:r w:rsidRPr="00DC12F3">
        <w:rPr>
          <w:szCs w:val="28"/>
        </w:rPr>
        <w:t xml:space="preserve"> год в сумме </w:t>
      </w:r>
      <w:r w:rsidRPr="00DC12F3">
        <w:rPr>
          <w:szCs w:val="28"/>
          <w:lang w:val="ru-RU"/>
        </w:rPr>
        <w:t xml:space="preserve">3 809 296,51 </w:t>
      </w:r>
      <w:r w:rsidRPr="00DC12F3">
        <w:rPr>
          <w:szCs w:val="28"/>
        </w:rPr>
        <w:t>тыс. рублей, на 20</w:t>
      </w:r>
      <w:r w:rsidRPr="00DC12F3">
        <w:rPr>
          <w:szCs w:val="28"/>
          <w:lang w:val="ru-RU"/>
        </w:rPr>
        <w:t>23</w:t>
      </w:r>
      <w:r w:rsidRPr="00DC12F3">
        <w:rPr>
          <w:szCs w:val="28"/>
        </w:rPr>
        <w:t xml:space="preserve"> год в сумме </w:t>
      </w:r>
      <w:r w:rsidRPr="00DC12F3">
        <w:rPr>
          <w:szCs w:val="28"/>
          <w:lang w:val="ru-RU"/>
        </w:rPr>
        <w:t>2</w:t>
      </w:r>
      <w:r w:rsidR="00DC12F3">
        <w:rPr>
          <w:szCs w:val="28"/>
          <w:lang w:val="ru-RU"/>
        </w:rPr>
        <w:t> </w:t>
      </w:r>
      <w:r w:rsidRPr="00DC12F3">
        <w:rPr>
          <w:szCs w:val="28"/>
          <w:lang w:val="ru-RU"/>
        </w:rPr>
        <w:t>746</w:t>
      </w:r>
      <w:r w:rsidR="00DC12F3">
        <w:rPr>
          <w:szCs w:val="28"/>
        </w:rPr>
        <w:t xml:space="preserve"> </w:t>
      </w:r>
      <w:r w:rsidRPr="00DC12F3">
        <w:rPr>
          <w:szCs w:val="28"/>
          <w:lang w:val="ru-RU"/>
        </w:rPr>
        <w:t xml:space="preserve">618,87 </w:t>
      </w:r>
      <w:r w:rsidRPr="00DC12F3">
        <w:rPr>
          <w:szCs w:val="28"/>
        </w:rPr>
        <w:t>тыс. рублей, на 20</w:t>
      </w:r>
      <w:r w:rsidRPr="00DC12F3">
        <w:rPr>
          <w:szCs w:val="28"/>
          <w:lang w:val="ru-RU"/>
        </w:rPr>
        <w:t>24</w:t>
      </w:r>
      <w:r w:rsidRPr="00DC12F3">
        <w:rPr>
          <w:szCs w:val="28"/>
        </w:rPr>
        <w:t xml:space="preserve"> год в сумме </w:t>
      </w:r>
      <w:r w:rsidR="00DC12F3">
        <w:rPr>
          <w:szCs w:val="28"/>
          <w:lang w:val="ru-RU"/>
        </w:rPr>
        <w:t xml:space="preserve">2 797 </w:t>
      </w:r>
      <w:r w:rsidRPr="00DC12F3">
        <w:rPr>
          <w:szCs w:val="28"/>
          <w:lang w:val="ru-RU"/>
        </w:rPr>
        <w:t xml:space="preserve">305,88 </w:t>
      </w:r>
      <w:r w:rsidRPr="00DC12F3">
        <w:rPr>
          <w:szCs w:val="28"/>
        </w:rPr>
        <w:t>тыс. рублей.</w:t>
      </w:r>
      <w:r w:rsidRPr="00DC12F3">
        <w:rPr>
          <w:szCs w:val="28"/>
          <w:lang w:val="ru-RU"/>
        </w:rPr>
        <w:t>».</w:t>
      </w:r>
    </w:p>
    <w:p w:rsidR="00E63561" w:rsidRPr="00DC12F3" w:rsidRDefault="00E63561" w:rsidP="00E63561">
      <w:pPr>
        <w:ind w:firstLine="708"/>
        <w:jc w:val="both"/>
        <w:rPr>
          <w:szCs w:val="28"/>
        </w:rPr>
      </w:pPr>
      <w:r w:rsidRPr="00DC12F3">
        <w:rPr>
          <w:szCs w:val="28"/>
        </w:rPr>
        <w:t>1.7. В пункте 16 цифры «22 305,11» заменить цифрами «46 677,32».</w:t>
      </w:r>
    </w:p>
    <w:p w:rsidR="00E63561" w:rsidRPr="00DC12F3" w:rsidRDefault="00E63561" w:rsidP="00E63561">
      <w:pPr>
        <w:ind w:firstLine="708"/>
        <w:jc w:val="both"/>
        <w:rPr>
          <w:szCs w:val="28"/>
        </w:rPr>
      </w:pPr>
      <w:r w:rsidRPr="00DC12F3">
        <w:rPr>
          <w:szCs w:val="28"/>
        </w:rPr>
        <w:t>1.8. Приложения 3, 6, 12, 14, 19, 20, 21, 22 к решению изложить в новой редакции согласно приложениям 1,3, 8, 9, 10, 11, 12, 13 к настоящему решению.</w:t>
      </w:r>
    </w:p>
    <w:p w:rsidR="00E63561" w:rsidRPr="00DC12F3" w:rsidRDefault="00E63561" w:rsidP="00E63561">
      <w:pPr>
        <w:pStyle w:val="af0"/>
        <w:widowControl w:val="0"/>
        <w:tabs>
          <w:tab w:val="left" w:pos="0"/>
          <w:tab w:val="center" w:pos="709"/>
        </w:tabs>
        <w:spacing w:after="0"/>
        <w:ind w:left="0" w:firstLine="709"/>
        <w:jc w:val="both"/>
        <w:rPr>
          <w:szCs w:val="28"/>
          <w:lang w:val="ru-RU"/>
        </w:rPr>
      </w:pPr>
      <w:r w:rsidRPr="00DC12F3">
        <w:rPr>
          <w:szCs w:val="28"/>
          <w:lang w:val="ru-RU"/>
        </w:rPr>
        <w:t xml:space="preserve">1.9. </w:t>
      </w:r>
      <w:r w:rsidRPr="00DC12F3">
        <w:rPr>
          <w:szCs w:val="28"/>
        </w:rPr>
        <w:t xml:space="preserve">Изменения в приложения </w:t>
      </w:r>
      <w:r w:rsidRPr="00DC12F3">
        <w:rPr>
          <w:szCs w:val="28"/>
          <w:lang w:val="ru-RU"/>
        </w:rPr>
        <w:t xml:space="preserve">4, 8, 9, 10, 11 к решению </w:t>
      </w:r>
      <w:r w:rsidRPr="00DC12F3">
        <w:rPr>
          <w:szCs w:val="28"/>
        </w:rPr>
        <w:t>изложить в редакции согласно приложениям</w:t>
      </w:r>
      <w:r w:rsidRPr="00DC12F3">
        <w:rPr>
          <w:szCs w:val="28"/>
          <w:lang w:val="ru-RU"/>
        </w:rPr>
        <w:t xml:space="preserve"> 2, 4, 5, 6 ,7 </w:t>
      </w:r>
      <w:r w:rsidRPr="00DC12F3">
        <w:rPr>
          <w:szCs w:val="28"/>
        </w:rPr>
        <w:t xml:space="preserve">к </w:t>
      </w:r>
      <w:r w:rsidRPr="00DC12F3">
        <w:rPr>
          <w:szCs w:val="28"/>
          <w:lang w:val="ru-RU"/>
        </w:rPr>
        <w:t>настоящему</w:t>
      </w:r>
      <w:r w:rsidRPr="00DC12F3">
        <w:rPr>
          <w:szCs w:val="28"/>
        </w:rPr>
        <w:t xml:space="preserve"> решению.</w:t>
      </w:r>
    </w:p>
    <w:p w:rsidR="00E63561" w:rsidRPr="00DC12F3" w:rsidRDefault="00E63561" w:rsidP="00E63561">
      <w:pPr>
        <w:pStyle w:val="af0"/>
        <w:widowControl w:val="0"/>
        <w:tabs>
          <w:tab w:val="left" w:pos="0"/>
          <w:tab w:val="center" w:pos="709"/>
        </w:tabs>
        <w:spacing w:after="0"/>
        <w:ind w:left="0" w:firstLine="709"/>
        <w:jc w:val="both"/>
        <w:rPr>
          <w:szCs w:val="28"/>
          <w:lang w:val="ru-RU"/>
        </w:rPr>
      </w:pPr>
      <w:r w:rsidRPr="00DC12F3">
        <w:rPr>
          <w:szCs w:val="28"/>
        </w:rPr>
        <w:t>2.</w:t>
      </w:r>
      <w:r w:rsidRPr="00DC12F3">
        <w:rPr>
          <w:szCs w:val="28"/>
          <w:lang w:val="ru-RU"/>
        </w:rPr>
        <w:t xml:space="preserve"> </w:t>
      </w:r>
      <w:r w:rsidRPr="00DC12F3">
        <w:rPr>
          <w:szCs w:val="28"/>
        </w:rPr>
        <w:t xml:space="preserve">Настоящее решение вступает в силу со дня его официального опубликования в бюллетене муниципального образования «Пермский муниципальный </w:t>
      </w:r>
      <w:r w:rsidRPr="00DC12F3">
        <w:rPr>
          <w:szCs w:val="28"/>
          <w:lang w:val="ru-RU"/>
        </w:rPr>
        <w:t>округ</w:t>
      </w:r>
      <w:r w:rsidRPr="00DC12F3">
        <w:rPr>
          <w:szCs w:val="28"/>
        </w:rPr>
        <w:t>»</w:t>
      </w:r>
      <w:r w:rsidRPr="00DC12F3">
        <w:rPr>
          <w:szCs w:val="28"/>
          <w:lang w:val="ru-RU"/>
        </w:rPr>
        <w:t>.</w:t>
      </w:r>
    </w:p>
    <w:p w:rsidR="00E63561" w:rsidRPr="00DC12F3" w:rsidRDefault="00E63561" w:rsidP="00E63561">
      <w:pPr>
        <w:pStyle w:val="af0"/>
        <w:widowControl w:val="0"/>
        <w:tabs>
          <w:tab w:val="left" w:pos="0"/>
          <w:tab w:val="center" w:pos="709"/>
        </w:tabs>
        <w:spacing w:after="0"/>
        <w:ind w:left="0" w:firstLine="709"/>
        <w:jc w:val="both"/>
        <w:rPr>
          <w:szCs w:val="28"/>
          <w:lang w:val="ru-RU"/>
        </w:rPr>
      </w:pPr>
    </w:p>
    <w:p w:rsidR="00E63561" w:rsidRPr="00DC12F3" w:rsidRDefault="00E63561" w:rsidP="00E635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16C3" w:rsidRPr="009E4586" w:rsidRDefault="009816C3" w:rsidP="009816C3">
      <w:pPr>
        <w:rPr>
          <w:szCs w:val="28"/>
        </w:rPr>
      </w:pPr>
      <w:r w:rsidRPr="009E4586">
        <w:rPr>
          <w:szCs w:val="28"/>
        </w:rPr>
        <w:t>Председатель Думы</w:t>
      </w:r>
    </w:p>
    <w:p w:rsidR="009816C3" w:rsidRPr="009E4586" w:rsidRDefault="009816C3" w:rsidP="009816C3">
      <w:pPr>
        <w:rPr>
          <w:szCs w:val="28"/>
        </w:rPr>
      </w:pPr>
      <w:r w:rsidRPr="009E4586">
        <w:rPr>
          <w:szCs w:val="28"/>
        </w:rPr>
        <w:t>Пермского муниципального округа</w:t>
      </w:r>
    </w:p>
    <w:p w:rsidR="009816C3" w:rsidRPr="009E4586" w:rsidRDefault="009816C3" w:rsidP="009816C3">
      <w:pPr>
        <w:tabs>
          <w:tab w:val="left" w:pos="7797"/>
        </w:tabs>
        <w:rPr>
          <w:szCs w:val="28"/>
        </w:rPr>
      </w:pPr>
      <w:r w:rsidRPr="009E4586">
        <w:rPr>
          <w:szCs w:val="28"/>
        </w:rPr>
        <w:t>Пермского края</w:t>
      </w:r>
      <w:r>
        <w:rPr>
          <w:szCs w:val="28"/>
        </w:rPr>
        <w:t xml:space="preserve"> </w:t>
      </w:r>
      <w:r>
        <w:rPr>
          <w:szCs w:val="28"/>
        </w:rPr>
        <w:tab/>
        <w:t>Д.В. Гордиенко</w:t>
      </w:r>
    </w:p>
    <w:p w:rsidR="009816C3" w:rsidRPr="009E4586" w:rsidRDefault="009816C3" w:rsidP="009816C3">
      <w:pPr>
        <w:rPr>
          <w:szCs w:val="28"/>
        </w:rPr>
      </w:pPr>
    </w:p>
    <w:p w:rsidR="009816C3" w:rsidRPr="009E4586" w:rsidRDefault="009816C3" w:rsidP="009816C3">
      <w:pPr>
        <w:rPr>
          <w:szCs w:val="28"/>
        </w:rPr>
      </w:pPr>
      <w:r w:rsidRPr="009E4586">
        <w:rPr>
          <w:szCs w:val="28"/>
        </w:rPr>
        <w:t>И.п. главы муниципального округа -</w:t>
      </w:r>
    </w:p>
    <w:p w:rsidR="009816C3" w:rsidRPr="009E4586" w:rsidRDefault="009816C3" w:rsidP="009816C3">
      <w:pPr>
        <w:rPr>
          <w:szCs w:val="28"/>
        </w:rPr>
      </w:pPr>
      <w:r w:rsidRPr="009E4586">
        <w:rPr>
          <w:szCs w:val="28"/>
        </w:rPr>
        <w:t>главы администрации Пермского</w:t>
      </w:r>
    </w:p>
    <w:p w:rsidR="009816C3" w:rsidRPr="009E4586" w:rsidRDefault="009816C3" w:rsidP="009816C3">
      <w:pPr>
        <w:rPr>
          <w:szCs w:val="28"/>
        </w:rPr>
      </w:pPr>
      <w:r w:rsidRPr="009E4586">
        <w:rPr>
          <w:szCs w:val="28"/>
        </w:rPr>
        <w:t>муниципального округа</w:t>
      </w:r>
    </w:p>
    <w:p w:rsidR="009816C3" w:rsidRPr="00DB5FAF" w:rsidRDefault="009816C3" w:rsidP="009816C3">
      <w:pPr>
        <w:tabs>
          <w:tab w:val="left" w:pos="7797"/>
        </w:tabs>
        <w:rPr>
          <w:szCs w:val="28"/>
        </w:rPr>
      </w:pPr>
      <w:r w:rsidRPr="009E4586">
        <w:rPr>
          <w:szCs w:val="28"/>
        </w:rPr>
        <w:t>Пермского края</w:t>
      </w:r>
      <w:r>
        <w:rPr>
          <w:szCs w:val="28"/>
        </w:rPr>
        <w:t xml:space="preserve"> </w:t>
      </w:r>
      <w:r>
        <w:rPr>
          <w:szCs w:val="28"/>
        </w:rPr>
        <w:tab/>
        <w:t>В.Ю. Цветов</w:t>
      </w:r>
    </w:p>
    <w:p w:rsidR="00290BF3" w:rsidRDefault="00290BF3" w:rsidP="00E6356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290BF3" w:rsidRDefault="00290BF3" w:rsidP="00E6356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290BF3" w:rsidRDefault="00290BF3" w:rsidP="00E6356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290BF3" w:rsidRDefault="00290BF3" w:rsidP="00E6356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290BF3" w:rsidRDefault="00290BF3" w:rsidP="00E6356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290BF3" w:rsidRDefault="00290BF3" w:rsidP="00E6356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290BF3" w:rsidRDefault="00290BF3" w:rsidP="00E6356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290BF3" w:rsidRDefault="00290BF3" w:rsidP="00E6356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290BF3" w:rsidRDefault="00290BF3" w:rsidP="00E6356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290BF3" w:rsidRDefault="00290BF3" w:rsidP="00E6356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290BF3" w:rsidRDefault="00290BF3" w:rsidP="00E6356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290BF3" w:rsidRDefault="00290BF3" w:rsidP="00E6356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290BF3" w:rsidRDefault="00290BF3" w:rsidP="00E6356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290BF3" w:rsidRDefault="00290BF3" w:rsidP="00E6356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290BF3" w:rsidRDefault="00290BF3" w:rsidP="00E6356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290BF3" w:rsidRDefault="00290BF3" w:rsidP="00E6356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290BF3" w:rsidRDefault="00290BF3" w:rsidP="00E6356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290BF3" w:rsidRDefault="00290BF3" w:rsidP="00E6356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290BF3" w:rsidRDefault="00290BF3" w:rsidP="00E6356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290BF3" w:rsidRDefault="00290BF3" w:rsidP="00E6356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290BF3" w:rsidRDefault="00290BF3" w:rsidP="00E6356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290BF3" w:rsidRDefault="00290BF3" w:rsidP="00E6356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290BF3" w:rsidRDefault="00290BF3" w:rsidP="00E6356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290BF3" w:rsidRDefault="00290BF3" w:rsidP="00E6356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277"/>
        <w:gridCol w:w="1166"/>
        <w:gridCol w:w="1385"/>
        <w:gridCol w:w="911"/>
        <w:gridCol w:w="4759"/>
        <w:gridCol w:w="523"/>
        <w:gridCol w:w="895"/>
      </w:tblGrid>
      <w:tr w:rsidR="00290BF3" w:rsidRPr="00290BF3" w:rsidTr="00C17056">
        <w:trPr>
          <w:trHeight w:val="318"/>
        </w:trPr>
        <w:tc>
          <w:tcPr>
            <w:tcW w:w="2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6C3" w:rsidRPr="00290BF3" w:rsidRDefault="009816C3" w:rsidP="00290BF3">
            <w:pPr>
              <w:rPr>
                <w:sz w:val="20"/>
              </w:rPr>
            </w:pPr>
          </w:p>
        </w:tc>
        <w:tc>
          <w:tcPr>
            <w:tcW w:w="2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BF3" w:rsidRPr="00290BF3" w:rsidRDefault="00290BF3" w:rsidP="00290BF3">
            <w:pPr>
              <w:rPr>
                <w:sz w:val="20"/>
              </w:rPr>
            </w:pPr>
          </w:p>
        </w:tc>
        <w:tc>
          <w:tcPr>
            <w:tcW w:w="6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right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Приложение 1</w:t>
            </w:r>
          </w:p>
        </w:tc>
      </w:tr>
      <w:tr w:rsidR="00290BF3" w:rsidRPr="00290BF3" w:rsidTr="00C17056">
        <w:trPr>
          <w:trHeight w:val="318"/>
        </w:trPr>
        <w:tc>
          <w:tcPr>
            <w:tcW w:w="2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BF3" w:rsidRPr="00290BF3" w:rsidRDefault="00290BF3" w:rsidP="00290BF3">
            <w:pPr>
              <w:rPr>
                <w:sz w:val="20"/>
              </w:rPr>
            </w:pPr>
          </w:p>
        </w:tc>
        <w:tc>
          <w:tcPr>
            <w:tcW w:w="2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BF3" w:rsidRPr="00290BF3" w:rsidRDefault="00290BF3" w:rsidP="00290BF3">
            <w:pPr>
              <w:rPr>
                <w:sz w:val="20"/>
              </w:rPr>
            </w:pPr>
          </w:p>
        </w:tc>
        <w:tc>
          <w:tcPr>
            <w:tcW w:w="6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833C90">
            <w:pPr>
              <w:jc w:val="right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 xml:space="preserve">к решению </w:t>
            </w:r>
            <w:r w:rsidR="009816C3">
              <w:rPr>
                <w:color w:val="000000"/>
                <w:sz w:val="20"/>
              </w:rPr>
              <w:t>Думы Пермского муниципального округа</w:t>
            </w:r>
          </w:p>
        </w:tc>
      </w:tr>
      <w:tr w:rsidR="009816C3" w:rsidRPr="00290BF3" w:rsidTr="00C17056">
        <w:trPr>
          <w:trHeight w:val="318"/>
        </w:trPr>
        <w:tc>
          <w:tcPr>
            <w:tcW w:w="2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16C3" w:rsidRPr="00290BF3" w:rsidRDefault="009816C3" w:rsidP="009816C3">
            <w:pPr>
              <w:jc w:val="right"/>
              <w:rPr>
                <w:sz w:val="20"/>
              </w:rPr>
            </w:pPr>
          </w:p>
        </w:tc>
        <w:tc>
          <w:tcPr>
            <w:tcW w:w="2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16C3" w:rsidRPr="00290BF3" w:rsidRDefault="009816C3" w:rsidP="00290BF3">
            <w:pPr>
              <w:rPr>
                <w:sz w:val="20"/>
              </w:rPr>
            </w:pPr>
          </w:p>
        </w:tc>
        <w:tc>
          <w:tcPr>
            <w:tcW w:w="6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16C3" w:rsidRPr="00290BF3" w:rsidRDefault="009816C3" w:rsidP="00290BF3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от 27.10.2022 № 30</w:t>
            </w:r>
          </w:p>
        </w:tc>
      </w:tr>
      <w:tr w:rsidR="00290BF3" w:rsidRPr="00290BF3" w:rsidTr="009816C3">
        <w:trPr>
          <w:trHeight w:val="318"/>
        </w:trPr>
        <w:tc>
          <w:tcPr>
            <w:tcW w:w="2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BF3" w:rsidRPr="00290BF3" w:rsidRDefault="00290BF3" w:rsidP="00290BF3">
            <w:pPr>
              <w:rPr>
                <w:sz w:val="20"/>
              </w:rPr>
            </w:pPr>
          </w:p>
        </w:tc>
        <w:tc>
          <w:tcPr>
            <w:tcW w:w="2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BF3" w:rsidRPr="00290BF3" w:rsidRDefault="00290BF3" w:rsidP="00290BF3">
            <w:pPr>
              <w:rPr>
                <w:sz w:val="20"/>
              </w:rPr>
            </w:pPr>
          </w:p>
        </w:tc>
        <w:tc>
          <w:tcPr>
            <w:tcW w:w="5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90BF3" w:rsidRPr="00290BF3" w:rsidRDefault="00290BF3" w:rsidP="00290BF3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90BF3" w:rsidRPr="00290BF3" w:rsidRDefault="00290BF3" w:rsidP="009816C3">
            <w:pPr>
              <w:ind w:left="-1052" w:hanging="425"/>
              <w:jc w:val="right"/>
              <w:rPr>
                <w:color w:val="000000"/>
                <w:sz w:val="20"/>
              </w:rPr>
            </w:pPr>
          </w:p>
        </w:tc>
      </w:tr>
      <w:tr w:rsidR="00290BF3" w:rsidRPr="00290BF3" w:rsidTr="00C17056">
        <w:trPr>
          <w:trHeight w:val="376"/>
        </w:trPr>
        <w:tc>
          <w:tcPr>
            <w:tcW w:w="10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0BF3" w:rsidRPr="00290BF3" w:rsidRDefault="00290BF3" w:rsidP="009816C3">
            <w:pPr>
              <w:jc w:val="center"/>
              <w:rPr>
                <w:b/>
                <w:bCs/>
                <w:sz w:val="24"/>
                <w:szCs w:val="24"/>
              </w:rPr>
            </w:pPr>
            <w:r w:rsidRPr="00290BF3">
              <w:rPr>
                <w:b/>
                <w:bCs/>
                <w:sz w:val="24"/>
                <w:szCs w:val="24"/>
              </w:rPr>
              <w:t>Доходы бюджета Пермского муниципального района на 2022 год</w:t>
            </w:r>
          </w:p>
        </w:tc>
      </w:tr>
      <w:tr w:rsidR="00290BF3" w:rsidRPr="00290BF3" w:rsidTr="00C17056">
        <w:trPr>
          <w:trHeight w:val="318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BF3" w:rsidRPr="00290BF3" w:rsidRDefault="00290BF3" w:rsidP="00290BF3">
            <w:pPr>
              <w:rPr>
                <w:sz w:val="2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right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br/>
              <w:t>(тыс. руб.)</w:t>
            </w:r>
          </w:p>
        </w:tc>
      </w:tr>
      <w:tr w:rsidR="00290BF3" w:rsidRPr="00290BF3" w:rsidTr="00C17056">
        <w:trPr>
          <w:trHeight w:val="318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b/>
                <w:bCs/>
                <w:sz w:val="20"/>
              </w:rPr>
            </w:pPr>
            <w:r w:rsidRPr="00290BF3">
              <w:rPr>
                <w:b/>
                <w:bCs/>
                <w:sz w:val="20"/>
              </w:rPr>
              <w:t>Главный администратор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9816C3">
            <w:pPr>
              <w:jc w:val="center"/>
              <w:rPr>
                <w:b/>
                <w:bCs/>
                <w:sz w:val="20"/>
              </w:rPr>
            </w:pPr>
            <w:r w:rsidRPr="00290BF3">
              <w:rPr>
                <w:b/>
                <w:bCs/>
                <w:sz w:val="20"/>
              </w:rPr>
              <w:t>Код классификации доходов</w:t>
            </w: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b/>
                <w:bCs/>
                <w:sz w:val="20"/>
              </w:rPr>
            </w:pPr>
            <w:r w:rsidRPr="00290BF3">
              <w:rPr>
                <w:b/>
                <w:bCs/>
                <w:sz w:val="20"/>
              </w:rPr>
              <w:t>Наименование кода доходов бюджета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b/>
                <w:bCs/>
                <w:sz w:val="20"/>
              </w:rPr>
            </w:pPr>
            <w:r w:rsidRPr="00290BF3">
              <w:rPr>
                <w:b/>
                <w:bCs/>
                <w:sz w:val="20"/>
              </w:rPr>
              <w:t>Сумма</w:t>
            </w:r>
          </w:p>
        </w:tc>
      </w:tr>
      <w:tr w:rsidR="00290BF3" w:rsidRPr="00290BF3" w:rsidTr="00C17056">
        <w:trPr>
          <w:trHeight w:val="318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BF3" w:rsidRPr="00290BF3" w:rsidRDefault="00290BF3" w:rsidP="00290BF3">
            <w:pPr>
              <w:rPr>
                <w:b/>
                <w:bCs/>
                <w:sz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BF3" w:rsidRPr="00290BF3" w:rsidRDefault="00290BF3" w:rsidP="00290BF3">
            <w:pPr>
              <w:rPr>
                <w:b/>
                <w:bCs/>
                <w:sz w:val="20"/>
              </w:rPr>
            </w:pPr>
          </w:p>
        </w:tc>
        <w:tc>
          <w:tcPr>
            <w:tcW w:w="5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BF3" w:rsidRPr="00290BF3" w:rsidRDefault="00290BF3" w:rsidP="00290BF3">
            <w:pPr>
              <w:rPr>
                <w:b/>
                <w:bCs/>
                <w:sz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BF3" w:rsidRPr="00290BF3" w:rsidRDefault="00290BF3" w:rsidP="00290BF3">
            <w:pPr>
              <w:rPr>
                <w:b/>
                <w:bCs/>
                <w:sz w:val="20"/>
              </w:rPr>
            </w:pPr>
          </w:p>
        </w:tc>
      </w:tr>
      <w:tr w:rsidR="00290BF3" w:rsidRPr="00290BF3" w:rsidTr="00C17056">
        <w:trPr>
          <w:trHeight w:val="318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BF3" w:rsidRPr="00290BF3" w:rsidRDefault="00290BF3" w:rsidP="00290BF3">
            <w:pPr>
              <w:rPr>
                <w:b/>
                <w:bCs/>
                <w:sz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BF3" w:rsidRPr="00290BF3" w:rsidRDefault="00290BF3" w:rsidP="00290BF3">
            <w:pPr>
              <w:rPr>
                <w:b/>
                <w:bCs/>
                <w:sz w:val="20"/>
              </w:rPr>
            </w:pPr>
          </w:p>
        </w:tc>
        <w:tc>
          <w:tcPr>
            <w:tcW w:w="5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BF3" w:rsidRPr="00290BF3" w:rsidRDefault="00290BF3" w:rsidP="00290BF3">
            <w:pPr>
              <w:rPr>
                <w:b/>
                <w:bCs/>
                <w:sz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BF3" w:rsidRPr="00290BF3" w:rsidRDefault="00290BF3" w:rsidP="00290BF3">
            <w:pPr>
              <w:rPr>
                <w:b/>
                <w:bCs/>
                <w:sz w:val="20"/>
              </w:rPr>
            </w:pPr>
          </w:p>
        </w:tc>
      </w:tr>
      <w:tr w:rsidR="00290BF3" w:rsidRPr="00290BF3" w:rsidTr="00C17056">
        <w:trPr>
          <w:trHeight w:val="318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90BF3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9816C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90BF3">
              <w:rPr>
                <w:b/>
                <w:bCs/>
                <w:color w:val="000000"/>
                <w:sz w:val="20"/>
              </w:rPr>
              <w:t>1 00 00 000 00 0000 000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both"/>
              <w:rPr>
                <w:b/>
                <w:bCs/>
                <w:color w:val="000000"/>
                <w:sz w:val="20"/>
              </w:rPr>
            </w:pPr>
            <w:r w:rsidRPr="00290BF3">
              <w:rPr>
                <w:b/>
                <w:bCs/>
                <w:color w:val="000000"/>
                <w:sz w:val="20"/>
              </w:rPr>
              <w:t>НАЛОГОВЫЕ И НЕНАЛОГОВЫЕ ДОХОДЫ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90BF3">
              <w:rPr>
                <w:b/>
                <w:bCs/>
                <w:color w:val="000000"/>
                <w:sz w:val="20"/>
              </w:rPr>
              <w:t>1 702 291,15</w:t>
            </w:r>
          </w:p>
        </w:tc>
      </w:tr>
      <w:tr w:rsidR="00290BF3" w:rsidRPr="00290BF3" w:rsidTr="00C17056">
        <w:trPr>
          <w:trHeight w:val="318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90BF3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9816C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90BF3">
              <w:rPr>
                <w:b/>
                <w:bCs/>
                <w:color w:val="000000"/>
                <w:sz w:val="20"/>
              </w:rPr>
              <w:t>1 01 00 000 00 0000 000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both"/>
              <w:rPr>
                <w:b/>
                <w:bCs/>
                <w:color w:val="000000"/>
                <w:sz w:val="20"/>
              </w:rPr>
            </w:pPr>
            <w:r w:rsidRPr="00290BF3">
              <w:rPr>
                <w:b/>
                <w:bCs/>
                <w:color w:val="000000"/>
                <w:sz w:val="20"/>
              </w:rPr>
              <w:t>НАЛОГИ НА ПРИБЫЛЬ, ДОХОДЫ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90BF3">
              <w:rPr>
                <w:b/>
                <w:bCs/>
                <w:color w:val="000000"/>
                <w:sz w:val="20"/>
              </w:rPr>
              <w:t>1 196 987,90</w:t>
            </w:r>
          </w:p>
        </w:tc>
      </w:tr>
      <w:tr w:rsidR="00290BF3" w:rsidRPr="00290BF3" w:rsidTr="00C17056">
        <w:trPr>
          <w:trHeight w:val="318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182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9816C3">
            <w:pPr>
              <w:jc w:val="center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1 01 02 000 01 0000 110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both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Налог на доходы физических лиц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right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1 196 987,90</w:t>
            </w:r>
          </w:p>
        </w:tc>
      </w:tr>
      <w:tr w:rsidR="00290BF3" w:rsidRPr="00290BF3" w:rsidTr="00C17056">
        <w:trPr>
          <w:trHeight w:val="637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90BF3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9816C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90BF3">
              <w:rPr>
                <w:b/>
                <w:bCs/>
                <w:color w:val="000000"/>
                <w:sz w:val="20"/>
              </w:rPr>
              <w:t>1 03 00 000 00 0000 000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both"/>
              <w:rPr>
                <w:b/>
                <w:bCs/>
                <w:color w:val="000000"/>
                <w:sz w:val="20"/>
              </w:rPr>
            </w:pPr>
            <w:r w:rsidRPr="00290BF3">
              <w:rPr>
                <w:b/>
                <w:bCs/>
                <w:color w:val="000000"/>
                <w:sz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90BF3">
              <w:rPr>
                <w:b/>
                <w:bCs/>
                <w:color w:val="000000"/>
                <w:sz w:val="20"/>
              </w:rPr>
              <w:t>12 997,18</w:t>
            </w:r>
          </w:p>
        </w:tc>
      </w:tr>
      <w:tr w:rsidR="00290BF3" w:rsidRPr="00290BF3" w:rsidTr="00F96430">
        <w:trPr>
          <w:trHeight w:val="453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100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9816C3">
            <w:pPr>
              <w:jc w:val="center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1 03 02 000 01 0000 110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both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right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12 997,18</w:t>
            </w:r>
          </w:p>
        </w:tc>
      </w:tr>
      <w:tr w:rsidR="00290BF3" w:rsidRPr="00290BF3" w:rsidTr="00C17056">
        <w:trPr>
          <w:trHeight w:val="318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90BF3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9816C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90BF3">
              <w:rPr>
                <w:b/>
                <w:bCs/>
                <w:color w:val="000000"/>
                <w:sz w:val="20"/>
              </w:rPr>
              <w:t>1 05 00 000 00 0000 000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both"/>
              <w:rPr>
                <w:b/>
                <w:bCs/>
                <w:color w:val="000000"/>
                <w:sz w:val="20"/>
              </w:rPr>
            </w:pPr>
            <w:r w:rsidRPr="00290BF3">
              <w:rPr>
                <w:b/>
                <w:bCs/>
                <w:color w:val="000000"/>
                <w:sz w:val="20"/>
              </w:rPr>
              <w:t>НАЛОГИ НА СОВОКУПНЫЙ ДОХОД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90BF3">
              <w:rPr>
                <w:b/>
                <w:bCs/>
                <w:color w:val="000000"/>
                <w:sz w:val="20"/>
              </w:rPr>
              <w:t>13 000,00</w:t>
            </w:r>
          </w:p>
        </w:tc>
      </w:tr>
      <w:tr w:rsidR="00290BF3" w:rsidRPr="00290BF3" w:rsidTr="00B05711">
        <w:trPr>
          <w:trHeight w:val="36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182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9816C3">
            <w:pPr>
              <w:jc w:val="center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1 05 04 000 02 0000 110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both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right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13 000,00</w:t>
            </w:r>
          </w:p>
        </w:tc>
      </w:tr>
      <w:tr w:rsidR="00290BF3" w:rsidRPr="00290BF3" w:rsidTr="00C17056">
        <w:trPr>
          <w:trHeight w:val="318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90BF3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9816C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90BF3">
              <w:rPr>
                <w:b/>
                <w:bCs/>
                <w:color w:val="000000"/>
                <w:sz w:val="20"/>
              </w:rPr>
              <w:t>1 06 00 000 00 0000 000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both"/>
              <w:rPr>
                <w:b/>
                <w:bCs/>
                <w:color w:val="000000"/>
                <w:sz w:val="20"/>
              </w:rPr>
            </w:pPr>
            <w:r w:rsidRPr="00290BF3">
              <w:rPr>
                <w:b/>
                <w:bCs/>
                <w:color w:val="000000"/>
                <w:sz w:val="20"/>
              </w:rPr>
              <w:t>НАЛОГИ НА ИМУЩЕСТВО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90BF3">
              <w:rPr>
                <w:b/>
                <w:bCs/>
                <w:color w:val="000000"/>
                <w:sz w:val="20"/>
              </w:rPr>
              <w:t>223 144,08</w:t>
            </w:r>
          </w:p>
        </w:tc>
      </w:tr>
      <w:tr w:rsidR="00290BF3" w:rsidRPr="00290BF3" w:rsidTr="00C17056">
        <w:trPr>
          <w:trHeight w:val="318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182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9816C3">
            <w:pPr>
              <w:jc w:val="center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1 06 04 000 02 0000 110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both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Транспортный налог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right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223 144,08</w:t>
            </w:r>
          </w:p>
        </w:tc>
      </w:tr>
      <w:tr w:rsidR="00290BF3" w:rsidRPr="00290BF3" w:rsidTr="00C17056">
        <w:trPr>
          <w:trHeight w:val="318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90BF3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9816C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90BF3">
              <w:rPr>
                <w:b/>
                <w:bCs/>
                <w:color w:val="000000"/>
                <w:sz w:val="20"/>
              </w:rPr>
              <w:t>1 08 00 000 00 0000 000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both"/>
              <w:rPr>
                <w:b/>
                <w:bCs/>
                <w:color w:val="000000"/>
                <w:sz w:val="20"/>
              </w:rPr>
            </w:pPr>
            <w:r w:rsidRPr="00290BF3">
              <w:rPr>
                <w:b/>
                <w:bCs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90BF3">
              <w:rPr>
                <w:b/>
                <w:bCs/>
                <w:color w:val="000000"/>
                <w:sz w:val="20"/>
              </w:rPr>
              <w:t>22 273,00</w:t>
            </w:r>
          </w:p>
        </w:tc>
      </w:tr>
      <w:tr w:rsidR="00290BF3" w:rsidRPr="00290BF3" w:rsidTr="00B05711">
        <w:trPr>
          <w:trHeight w:val="471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182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9816C3">
            <w:pPr>
              <w:jc w:val="center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1 08 03 000 01 0000 110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both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right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22 248,00</w:t>
            </w:r>
          </w:p>
        </w:tc>
      </w:tr>
      <w:tr w:rsidR="00290BF3" w:rsidRPr="00290BF3" w:rsidTr="00C17056">
        <w:trPr>
          <w:trHeight w:val="637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163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9816C3">
            <w:pPr>
              <w:jc w:val="center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1 08 07 000 01 0000 110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both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right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25,00</w:t>
            </w:r>
          </w:p>
        </w:tc>
      </w:tr>
      <w:tr w:rsidR="00290BF3" w:rsidRPr="00290BF3" w:rsidTr="00B05711">
        <w:trPr>
          <w:trHeight w:val="70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90BF3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9816C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90BF3">
              <w:rPr>
                <w:b/>
                <w:bCs/>
                <w:color w:val="000000"/>
                <w:sz w:val="20"/>
              </w:rPr>
              <w:t>1 11 00 000 00 0000 000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both"/>
              <w:rPr>
                <w:b/>
                <w:bCs/>
                <w:color w:val="000000"/>
                <w:sz w:val="20"/>
              </w:rPr>
            </w:pPr>
            <w:r w:rsidRPr="00290BF3">
              <w:rPr>
                <w:b/>
                <w:bCs/>
                <w:color w:val="000000"/>
                <w:sz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90BF3">
              <w:rPr>
                <w:b/>
                <w:bCs/>
                <w:color w:val="000000"/>
                <w:sz w:val="20"/>
              </w:rPr>
              <w:t>77 108,40</w:t>
            </w:r>
          </w:p>
        </w:tc>
      </w:tr>
      <w:tr w:rsidR="00290BF3" w:rsidRPr="00290BF3" w:rsidTr="00B05711">
        <w:trPr>
          <w:trHeight w:val="417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750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1 11 03 000 00 0000 120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both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Проценты, полученные от предоставления бюджетных кредитов внутри страны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right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154,00</w:t>
            </w:r>
          </w:p>
        </w:tc>
      </w:tr>
      <w:tr w:rsidR="00290BF3" w:rsidRPr="00290BF3" w:rsidTr="009816C3">
        <w:trPr>
          <w:trHeight w:val="146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163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9816C3">
            <w:pPr>
              <w:jc w:val="center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1 11 05 000 00 0000 120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both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right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75 816,90</w:t>
            </w:r>
          </w:p>
        </w:tc>
      </w:tr>
      <w:tr w:rsidR="00290BF3" w:rsidRPr="00290BF3" w:rsidTr="00F96430">
        <w:trPr>
          <w:trHeight w:val="747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163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9816C3">
            <w:pPr>
              <w:jc w:val="center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1 11 05 300 00 0000 120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both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right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267,90</w:t>
            </w:r>
          </w:p>
        </w:tc>
      </w:tr>
      <w:tr w:rsidR="00290BF3" w:rsidRPr="00290BF3" w:rsidTr="00C17056">
        <w:trPr>
          <w:trHeight w:val="318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163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9816C3">
            <w:pPr>
              <w:jc w:val="center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1 11 07 000 00 0000 120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both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right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869,60</w:t>
            </w:r>
          </w:p>
        </w:tc>
      </w:tr>
      <w:tr w:rsidR="00290BF3" w:rsidRPr="00290BF3" w:rsidTr="00C17056">
        <w:trPr>
          <w:trHeight w:val="318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90BF3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9816C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90BF3">
              <w:rPr>
                <w:b/>
                <w:bCs/>
                <w:color w:val="000000"/>
                <w:sz w:val="20"/>
              </w:rPr>
              <w:t>1 12 00 000 00 0000 000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both"/>
              <w:rPr>
                <w:b/>
                <w:bCs/>
                <w:color w:val="000000"/>
                <w:sz w:val="20"/>
              </w:rPr>
            </w:pPr>
            <w:r w:rsidRPr="00290BF3">
              <w:rPr>
                <w:b/>
                <w:bCs/>
                <w:color w:val="000000"/>
                <w:sz w:val="20"/>
              </w:rPr>
              <w:t>ПЛАТЕЖИ ПРИ ПОЛЬЗОВАНИИ ПРИРОДНЫМИ РЕСУРСАМИ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90BF3">
              <w:rPr>
                <w:b/>
                <w:bCs/>
                <w:color w:val="000000"/>
                <w:sz w:val="20"/>
              </w:rPr>
              <w:t>26 800,00</w:t>
            </w:r>
          </w:p>
        </w:tc>
      </w:tr>
      <w:tr w:rsidR="00290BF3" w:rsidRPr="00290BF3" w:rsidTr="00C17056">
        <w:trPr>
          <w:trHeight w:val="318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048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9816C3">
            <w:pPr>
              <w:jc w:val="center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1 12 01 000 01 0000 120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both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Плата за негативное воздействие на окружающую среду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right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26 800,00</w:t>
            </w:r>
          </w:p>
        </w:tc>
      </w:tr>
      <w:tr w:rsidR="00290BF3" w:rsidRPr="00290BF3" w:rsidTr="00F96430">
        <w:trPr>
          <w:trHeight w:val="407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90BF3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9816C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90BF3">
              <w:rPr>
                <w:b/>
                <w:bCs/>
                <w:color w:val="000000"/>
                <w:sz w:val="20"/>
              </w:rPr>
              <w:t>1 13 00 000 00 0000 000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both"/>
              <w:rPr>
                <w:b/>
                <w:bCs/>
                <w:color w:val="000000"/>
                <w:sz w:val="20"/>
              </w:rPr>
            </w:pPr>
            <w:r w:rsidRPr="00290BF3">
              <w:rPr>
                <w:b/>
                <w:bCs/>
                <w:color w:val="000000"/>
                <w:sz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90BF3">
              <w:rPr>
                <w:b/>
                <w:bCs/>
                <w:color w:val="000000"/>
                <w:sz w:val="20"/>
              </w:rPr>
              <w:t>1 940,00</w:t>
            </w:r>
          </w:p>
        </w:tc>
      </w:tr>
      <w:tr w:rsidR="00290BF3" w:rsidRPr="00290BF3" w:rsidTr="00C17056">
        <w:trPr>
          <w:trHeight w:val="318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000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9816C3">
            <w:pPr>
              <w:jc w:val="center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1 13 01 000 00 0000 130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both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Доходы от оказания платных услуг (работ)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right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350,00</w:t>
            </w:r>
          </w:p>
        </w:tc>
      </w:tr>
      <w:tr w:rsidR="00290BF3" w:rsidRPr="00290BF3" w:rsidTr="00C17056">
        <w:trPr>
          <w:trHeight w:val="318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000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9816C3">
            <w:pPr>
              <w:jc w:val="center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1 13 02 000 00 0000 130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both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Доходы от компенсации затрат государства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right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1 590,00</w:t>
            </w:r>
          </w:p>
        </w:tc>
      </w:tr>
      <w:tr w:rsidR="00290BF3" w:rsidRPr="00290BF3" w:rsidTr="00C17056">
        <w:trPr>
          <w:trHeight w:val="637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90BF3">
              <w:rPr>
                <w:b/>
                <w:bCs/>
                <w:color w:val="000000"/>
                <w:sz w:val="20"/>
              </w:rPr>
              <w:lastRenderedPageBreak/>
              <w:t>000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9816C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90BF3">
              <w:rPr>
                <w:b/>
                <w:bCs/>
                <w:color w:val="000000"/>
                <w:sz w:val="20"/>
              </w:rPr>
              <w:t>1 14 00 000 00 0000 000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both"/>
              <w:rPr>
                <w:b/>
                <w:bCs/>
                <w:color w:val="000000"/>
                <w:sz w:val="20"/>
              </w:rPr>
            </w:pPr>
            <w:r w:rsidRPr="00290BF3">
              <w:rPr>
                <w:b/>
                <w:bCs/>
                <w:color w:val="000000"/>
                <w:sz w:val="20"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90BF3">
              <w:rPr>
                <w:b/>
                <w:bCs/>
                <w:color w:val="000000"/>
                <w:sz w:val="20"/>
              </w:rPr>
              <w:t>102 396,89</w:t>
            </w:r>
          </w:p>
        </w:tc>
      </w:tr>
      <w:tr w:rsidR="00290BF3" w:rsidRPr="00290BF3" w:rsidTr="00C17056">
        <w:trPr>
          <w:trHeight w:val="45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163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9816C3">
            <w:pPr>
              <w:jc w:val="center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1 14 02 000 00 0000 000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BF3" w:rsidRPr="00290BF3" w:rsidRDefault="009816C3" w:rsidP="009816C3">
            <w:pPr>
              <w:rPr>
                <w:sz w:val="20"/>
              </w:rPr>
            </w:pPr>
            <w:r>
              <w:rPr>
                <w:sz w:val="20"/>
              </w:rPr>
              <w:t xml:space="preserve">Доходы </w:t>
            </w:r>
            <w:r w:rsidR="00290BF3" w:rsidRPr="00290BF3">
              <w:rPr>
                <w:sz w:val="20"/>
              </w:rPr>
              <w:t>от реализации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right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3 569,09</w:t>
            </w:r>
          </w:p>
        </w:tc>
      </w:tr>
      <w:tr w:rsidR="00290BF3" w:rsidRPr="00290BF3" w:rsidTr="00C17056">
        <w:trPr>
          <w:trHeight w:val="379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163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9816C3">
            <w:pPr>
              <w:jc w:val="center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1 14 06 000 00 0000 430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both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right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78 936,60</w:t>
            </w:r>
          </w:p>
        </w:tc>
      </w:tr>
      <w:tr w:rsidR="00290BF3" w:rsidRPr="00290BF3" w:rsidTr="00C17056">
        <w:trPr>
          <w:trHeight w:val="1274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163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9816C3">
            <w:pPr>
              <w:jc w:val="center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1 14 06 300 00 0000 430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both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right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19 891,20</w:t>
            </w:r>
          </w:p>
        </w:tc>
      </w:tr>
      <w:tr w:rsidR="00290BF3" w:rsidRPr="00290BF3" w:rsidTr="00C17056">
        <w:trPr>
          <w:trHeight w:val="318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90BF3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F9643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90BF3">
              <w:rPr>
                <w:b/>
                <w:bCs/>
                <w:color w:val="000000"/>
                <w:sz w:val="20"/>
              </w:rPr>
              <w:t>1 16 00 000 00 0000 000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both"/>
              <w:rPr>
                <w:b/>
                <w:bCs/>
                <w:color w:val="000000"/>
                <w:sz w:val="20"/>
              </w:rPr>
            </w:pPr>
            <w:r w:rsidRPr="00290BF3">
              <w:rPr>
                <w:b/>
                <w:bCs/>
                <w:color w:val="000000"/>
                <w:sz w:val="20"/>
              </w:rPr>
              <w:t>ШТРАФЫ, САНКЦИИ, ВОЗМЕЩЕНИЕ УЩЕРБА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90BF3">
              <w:rPr>
                <w:b/>
                <w:bCs/>
                <w:color w:val="000000"/>
                <w:sz w:val="20"/>
              </w:rPr>
              <w:t>23 765,50</w:t>
            </w:r>
          </w:p>
        </w:tc>
      </w:tr>
      <w:tr w:rsidR="00290BF3" w:rsidRPr="00290BF3" w:rsidTr="00C17056">
        <w:trPr>
          <w:trHeight w:val="637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000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F96430">
            <w:pPr>
              <w:jc w:val="center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1 16 01 000 01 0000 140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both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right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2 062,00</w:t>
            </w:r>
          </w:p>
        </w:tc>
      </w:tr>
      <w:tr w:rsidR="00290BF3" w:rsidRPr="00290BF3" w:rsidTr="00C17056">
        <w:trPr>
          <w:trHeight w:val="1952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000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F96430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1 16 01 330 00 0000 140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both"/>
              <w:rPr>
                <w:sz w:val="20"/>
              </w:rPr>
            </w:pPr>
            <w:r w:rsidRPr="00290BF3">
              <w:rPr>
                <w:sz w:val="20"/>
              </w:rPr>
              <w:t>Административные штрафы, установленные Кодексом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right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438,00</w:t>
            </w:r>
          </w:p>
        </w:tc>
      </w:tr>
      <w:tr w:rsidR="00290BF3" w:rsidRPr="00290BF3" w:rsidTr="00C17056">
        <w:trPr>
          <w:trHeight w:val="637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000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F96430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1 16 02 000 02 0000 140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both"/>
              <w:rPr>
                <w:sz w:val="20"/>
              </w:rPr>
            </w:pPr>
            <w:r w:rsidRPr="00290BF3">
              <w:rPr>
                <w:sz w:val="2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right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26,30</w:t>
            </w:r>
          </w:p>
        </w:tc>
      </w:tr>
      <w:tr w:rsidR="00290BF3" w:rsidRPr="00290BF3" w:rsidTr="00C17056">
        <w:trPr>
          <w:trHeight w:val="191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000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F96430">
            <w:pPr>
              <w:jc w:val="center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1 16 07 000 01 0000 140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both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right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1 724,20</w:t>
            </w:r>
          </w:p>
        </w:tc>
      </w:tr>
      <w:tr w:rsidR="00290BF3" w:rsidRPr="00290BF3" w:rsidTr="00C17056">
        <w:trPr>
          <w:trHeight w:val="318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000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F96430">
            <w:pPr>
              <w:jc w:val="center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1 16 10 000 00 0000 140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both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Платежи в целях возмещения вреда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right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18 460,00</w:t>
            </w:r>
          </w:p>
        </w:tc>
      </w:tr>
      <w:tr w:rsidR="00290BF3" w:rsidRPr="00290BF3" w:rsidTr="00C17056">
        <w:trPr>
          <w:trHeight w:val="318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000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F96430">
            <w:pPr>
              <w:jc w:val="center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1 16 11 000 01 0000 140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both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Платежи, уплачиваемые в целях возмещения вреда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right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1 055,00</w:t>
            </w:r>
          </w:p>
        </w:tc>
      </w:tr>
      <w:tr w:rsidR="00290BF3" w:rsidRPr="00290BF3" w:rsidTr="00C17056">
        <w:trPr>
          <w:trHeight w:val="318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90BF3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F9643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90BF3">
              <w:rPr>
                <w:b/>
                <w:bCs/>
                <w:color w:val="000000"/>
                <w:sz w:val="20"/>
              </w:rPr>
              <w:t>1 17 00 000 00 0000 000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both"/>
              <w:rPr>
                <w:b/>
                <w:bCs/>
                <w:color w:val="000000"/>
                <w:sz w:val="20"/>
              </w:rPr>
            </w:pPr>
            <w:r w:rsidRPr="00290BF3">
              <w:rPr>
                <w:b/>
                <w:bCs/>
                <w:color w:val="000000"/>
                <w:sz w:val="20"/>
              </w:rPr>
              <w:t>ПРОЧИЕ НЕНАЛОГОВЫЕ ДОХОДЫ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90BF3">
              <w:rPr>
                <w:b/>
                <w:bCs/>
                <w:color w:val="000000"/>
                <w:sz w:val="20"/>
              </w:rPr>
              <w:t>1 878,20</w:t>
            </w:r>
          </w:p>
        </w:tc>
      </w:tr>
      <w:tr w:rsidR="00290BF3" w:rsidRPr="00290BF3" w:rsidTr="00C17056">
        <w:trPr>
          <w:trHeight w:val="318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000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F96430">
            <w:pPr>
              <w:jc w:val="center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1 17 05 000 00 0000 180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both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Прочие неналоговые доходы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right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1 628,20</w:t>
            </w:r>
          </w:p>
        </w:tc>
      </w:tr>
      <w:tr w:rsidR="00290BF3" w:rsidRPr="00290BF3" w:rsidTr="00C17056">
        <w:trPr>
          <w:trHeight w:val="318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000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1 17 15 000 00 0000 150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both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Инициативные платежи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right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250,00</w:t>
            </w:r>
          </w:p>
        </w:tc>
      </w:tr>
      <w:tr w:rsidR="00290BF3" w:rsidRPr="00290BF3" w:rsidTr="00C17056">
        <w:trPr>
          <w:trHeight w:val="318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90BF3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F9643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90BF3">
              <w:rPr>
                <w:b/>
                <w:bCs/>
                <w:color w:val="000000"/>
                <w:sz w:val="20"/>
              </w:rPr>
              <w:t>2 00 00 000 00 0000 000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both"/>
              <w:rPr>
                <w:b/>
                <w:bCs/>
                <w:color w:val="000000"/>
                <w:sz w:val="20"/>
              </w:rPr>
            </w:pPr>
            <w:r w:rsidRPr="00290BF3">
              <w:rPr>
                <w:b/>
                <w:bCs/>
                <w:color w:val="000000"/>
                <w:sz w:val="20"/>
              </w:rPr>
              <w:t>БЕЗВОЗМЕЗДНЫЕ ПОСТУПЛЕНИЯ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90BF3">
              <w:rPr>
                <w:b/>
                <w:bCs/>
                <w:color w:val="000000"/>
                <w:sz w:val="20"/>
              </w:rPr>
              <w:t>3 947 028,04</w:t>
            </w:r>
          </w:p>
        </w:tc>
      </w:tr>
      <w:tr w:rsidR="00290BF3" w:rsidRPr="00290BF3" w:rsidTr="00C17056">
        <w:trPr>
          <w:trHeight w:val="637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90BF3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F9643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90BF3">
              <w:rPr>
                <w:b/>
                <w:bCs/>
                <w:color w:val="000000"/>
                <w:sz w:val="20"/>
              </w:rPr>
              <w:t>2 02 00 000 00 0000 000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both"/>
              <w:rPr>
                <w:b/>
                <w:bCs/>
                <w:color w:val="000000"/>
                <w:sz w:val="20"/>
              </w:rPr>
            </w:pPr>
            <w:r w:rsidRPr="00290BF3">
              <w:rPr>
                <w:b/>
                <w:bCs/>
                <w:color w:val="000000"/>
                <w:sz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90BF3">
              <w:rPr>
                <w:b/>
                <w:bCs/>
                <w:color w:val="000000"/>
                <w:sz w:val="20"/>
              </w:rPr>
              <w:t>3 931 850,29</w:t>
            </w:r>
          </w:p>
        </w:tc>
      </w:tr>
      <w:tr w:rsidR="00290BF3" w:rsidRPr="00290BF3" w:rsidTr="00C17056">
        <w:trPr>
          <w:trHeight w:val="318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000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F96430">
            <w:pPr>
              <w:jc w:val="center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2 02 10 000 00 0000 150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both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Дотации бюджетам бюджетной системы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right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64 224,60</w:t>
            </w:r>
          </w:p>
        </w:tc>
      </w:tr>
      <w:tr w:rsidR="00290BF3" w:rsidRPr="00290BF3" w:rsidTr="00C17056">
        <w:trPr>
          <w:trHeight w:val="637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000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F96430">
            <w:pPr>
              <w:jc w:val="center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2 02 20 000 00 0000 150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both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right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1 085 227,71</w:t>
            </w:r>
          </w:p>
        </w:tc>
      </w:tr>
      <w:tr w:rsidR="00290BF3" w:rsidRPr="00290BF3" w:rsidTr="00C17056">
        <w:trPr>
          <w:trHeight w:val="318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000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F96430">
            <w:pPr>
              <w:jc w:val="center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2 02 30 000 00 0000 150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both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right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2 106 747,40</w:t>
            </w:r>
          </w:p>
        </w:tc>
      </w:tr>
      <w:tr w:rsidR="00290BF3" w:rsidRPr="00290BF3" w:rsidTr="00C17056">
        <w:trPr>
          <w:trHeight w:val="318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000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F96430">
            <w:pPr>
              <w:jc w:val="center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2 02 40 000 00 0000 150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both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Иные межбюджетные трансферты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right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675 650,58</w:t>
            </w:r>
          </w:p>
        </w:tc>
      </w:tr>
      <w:tr w:rsidR="00290BF3" w:rsidRPr="00290BF3" w:rsidTr="00C17056">
        <w:trPr>
          <w:trHeight w:val="1278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90BF3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90BF3">
              <w:rPr>
                <w:b/>
                <w:bCs/>
                <w:color w:val="000000"/>
                <w:sz w:val="20"/>
              </w:rPr>
              <w:t>2 18 00 000 00 0000 000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both"/>
              <w:rPr>
                <w:b/>
                <w:bCs/>
                <w:color w:val="000000"/>
                <w:sz w:val="20"/>
              </w:rPr>
            </w:pPr>
            <w:r w:rsidRPr="00290BF3">
              <w:rPr>
                <w:b/>
                <w:bCs/>
                <w:color w:val="000000"/>
                <w:sz w:val="20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90BF3">
              <w:rPr>
                <w:b/>
                <w:bCs/>
                <w:color w:val="000000"/>
                <w:sz w:val="20"/>
              </w:rPr>
              <w:t>91 290,39</w:t>
            </w:r>
          </w:p>
        </w:tc>
      </w:tr>
      <w:tr w:rsidR="00290BF3" w:rsidRPr="00290BF3" w:rsidTr="00C17056">
        <w:trPr>
          <w:trHeight w:val="95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90BF3">
              <w:rPr>
                <w:b/>
                <w:bCs/>
                <w:color w:val="000000"/>
                <w:sz w:val="20"/>
              </w:rPr>
              <w:lastRenderedPageBreak/>
              <w:t>000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90BF3">
              <w:rPr>
                <w:b/>
                <w:bCs/>
                <w:color w:val="000000"/>
                <w:sz w:val="20"/>
              </w:rPr>
              <w:t>2 19 00 000 00 0000 000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both"/>
              <w:rPr>
                <w:b/>
                <w:bCs/>
                <w:color w:val="000000"/>
                <w:sz w:val="20"/>
              </w:rPr>
            </w:pPr>
            <w:r w:rsidRPr="00290BF3">
              <w:rPr>
                <w:b/>
                <w:bCs/>
                <w:color w:val="000000"/>
                <w:sz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90BF3">
              <w:rPr>
                <w:b/>
                <w:bCs/>
                <w:color w:val="000000"/>
                <w:sz w:val="20"/>
              </w:rPr>
              <w:t>-76 112,64</w:t>
            </w:r>
          </w:p>
        </w:tc>
      </w:tr>
      <w:tr w:rsidR="00290BF3" w:rsidRPr="00290BF3" w:rsidTr="00F96430">
        <w:trPr>
          <w:trHeight w:val="318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both"/>
              <w:rPr>
                <w:b/>
                <w:bCs/>
                <w:sz w:val="20"/>
              </w:rPr>
            </w:pPr>
            <w:r w:rsidRPr="00290BF3">
              <w:rPr>
                <w:b/>
                <w:bCs/>
                <w:sz w:val="20"/>
              </w:rPr>
              <w:t>ИТОГО ДОХОДОВ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right"/>
              <w:rPr>
                <w:b/>
                <w:bCs/>
                <w:sz w:val="20"/>
              </w:rPr>
            </w:pPr>
            <w:r w:rsidRPr="00290BF3">
              <w:rPr>
                <w:b/>
                <w:bCs/>
                <w:sz w:val="20"/>
              </w:rPr>
              <w:t>5 649 319,19</w:t>
            </w:r>
          </w:p>
        </w:tc>
      </w:tr>
    </w:tbl>
    <w:p w:rsidR="00290BF3" w:rsidRPr="00290BF3" w:rsidRDefault="00290BF3" w:rsidP="00290BF3">
      <w:pPr>
        <w:widowControl w:val="0"/>
        <w:autoSpaceDE w:val="0"/>
        <w:autoSpaceDN w:val="0"/>
        <w:ind w:firstLine="709"/>
        <w:rPr>
          <w:szCs w:val="28"/>
        </w:rPr>
      </w:pPr>
    </w:p>
    <w:p w:rsidR="00290BF3" w:rsidRPr="00290BF3" w:rsidRDefault="00290BF3" w:rsidP="00290BF3">
      <w:pPr>
        <w:widowControl w:val="0"/>
        <w:autoSpaceDE w:val="0"/>
        <w:autoSpaceDN w:val="0"/>
        <w:ind w:firstLine="709"/>
        <w:rPr>
          <w:szCs w:val="28"/>
        </w:rPr>
      </w:pPr>
    </w:p>
    <w:p w:rsidR="00C17056" w:rsidRDefault="00C17056">
      <w:pPr>
        <w:rPr>
          <w:szCs w:val="28"/>
        </w:rPr>
      </w:pPr>
      <w:r>
        <w:rPr>
          <w:szCs w:val="28"/>
        </w:rPr>
        <w:br w:type="page"/>
      </w:r>
    </w:p>
    <w:tbl>
      <w:tblPr>
        <w:tblW w:w="1112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277"/>
        <w:gridCol w:w="1166"/>
        <w:gridCol w:w="1385"/>
        <w:gridCol w:w="768"/>
        <w:gridCol w:w="4201"/>
        <w:gridCol w:w="1031"/>
        <w:gridCol w:w="95"/>
        <w:gridCol w:w="1203"/>
      </w:tblGrid>
      <w:tr w:rsidR="00C17056" w:rsidRPr="00290BF3" w:rsidTr="00C17056">
        <w:trPr>
          <w:trHeight w:val="255"/>
        </w:trPr>
        <w:tc>
          <w:tcPr>
            <w:tcW w:w="2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056" w:rsidRPr="00290BF3" w:rsidRDefault="00C17056" w:rsidP="00290BF3">
            <w:pPr>
              <w:rPr>
                <w:sz w:val="20"/>
              </w:rPr>
            </w:pPr>
          </w:p>
        </w:tc>
        <w:tc>
          <w:tcPr>
            <w:tcW w:w="2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056" w:rsidRPr="00290BF3" w:rsidRDefault="00C17056" w:rsidP="00290BF3">
            <w:pPr>
              <w:rPr>
                <w:sz w:val="20"/>
              </w:rPr>
            </w:pPr>
          </w:p>
        </w:tc>
        <w:tc>
          <w:tcPr>
            <w:tcW w:w="4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056" w:rsidRPr="00290BF3" w:rsidRDefault="00C17056" w:rsidP="00290BF3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3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056" w:rsidRPr="00290BF3" w:rsidRDefault="00C17056" w:rsidP="00C17056">
            <w:pPr>
              <w:jc w:val="right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Приложение 2</w:t>
            </w:r>
          </w:p>
        </w:tc>
      </w:tr>
      <w:tr w:rsidR="00290BF3" w:rsidRPr="00290BF3" w:rsidTr="00C17056">
        <w:trPr>
          <w:trHeight w:val="255"/>
        </w:trPr>
        <w:tc>
          <w:tcPr>
            <w:tcW w:w="2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BF3" w:rsidRPr="00290BF3" w:rsidRDefault="00290BF3" w:rsidP="00290BF3">
            <w:pPr>
              <w:rPr>
                <w:sz w:val="20"/>
              </w:rPr>
            </w:pPr>
          </w:p>
        </w:tc>
        <w:tc>
          <w:tcPr>
            <w:tcW w:w="2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BF3" w:rsidRPr="00290BF3" w:rsidRDefault="00290BF3" w:rsidP="00290BF3">
            <w:pPr>
              <w:rPr>
                <w:sz w:val="20"/>
              </w:rPr>
            </w:pPr>
          </w:p>
        </w:tc>
        <w:tc>
          <w:tcPr>
            <w:tcW w:w="65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BF3" w:rsidRDefault="00290BF3" w:rsidP="00290BF3">
            <w:pPr>
              <w:jc w:val="right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к решению</w:t>
            </w:r>
            <w:r w:rsidR="00833C90">
              <w:rPr>
                <w:color w:val="000000"/>
                <w:sz w:val="20"/>
              </w:rPr>
              <w:t xml:space="preserve"> Думы Пермского муниципального округа</w:t>
            </w:r>
          </w:p>
          <w:p w:rsidR="00833C90" w:rsidRPr="00290BF3" w:rsidRDefault="00833C90" w:rsidP="00290BF3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от 27.10.2022 № 30</w:t>
            </w:r>
          </w:p>
        </w:tc>
      </w:tr>
      <w:tr w:rsidR="00290BF3" w:rsidRPr="00290BF3" w:rsidTr="00C17056">
        <w:trPr>
          <w:trHeight w:val="255"/>
        </w:trPr>
        <w:tc>
          <w:tcPr>
            <w:tcW w:w="2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BF3" w:rsidRPr="00290BF3" w:rsidRDefault="00290BF3" w:rsidP="00290BF3">
            <w:pPr>
              <w:rPr>
                <w:sz w:val="20"/>
              </w:rPr>
            </w:pPr>
          </w:p>
        </w:tc>
        <w:tc>
          <w:tcPr>
            <w:tcW w:w="2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BF3" w:rsidRPr="00290BF3" w:rsidRDefault="00290BF3" w:rsidP="00290BF3">
            <w:pPr>
              <w:rPr>
                <w:sz w:val="20"/>
              </w:rPr>
            </w:pPr>
          </w:p>
        </w:tc>
        <w:tc>
          <w:tcPr>
            <w:tcW w:w="4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BF3" w:rsidRPr="00290BF3" w:rsidRDefault="00290BF3" w:rsidP="00290BF3">
            <w:pPr>
              <w:rPr>
                <w:sz w:val="20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right"/>
              <w:rPr>
                <w:color w:val="000000"/>
                <w:sz w:val="20"/>
              </w:rPr>
            </w:pPr>
          </w:p>
        </w:tc>
      </w:tr>
      <w:tr w:rsidR="00290BF3" w:rsidRPr="00290BF3" w:rsidTr="00C17056">
        <w:trPr>
          <w:trHeight w:val="301"/>
        </w:trPr>
        <w:tc>
          <w:tcPr>
            <w:tcW w:w="111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3C90" w:rsidRDefault="00290BF3" w:rsidP="00290BF3">
            <w:pPr>
              <w:jc w:val="center"/>
              <w:rPr>
                <w:b/>
                <w:bCs/>
                <w:sz w:val="24"/>
                <w:szCs w:val="24"/>
              </w:rPr>
            </w:pPr>
            <w:r w:rsidRPr="00290BF3">
              <w:rPr>
                <w:b/>
                <w:bCs/>
                <w:sz w:val="24"/>
                <w:szCs w:val="24"/>
              </w:rPr>
              <w:t>Изменения в доходы бюджета П</w:t>
            </w:r>
            <w:r w:rsidR="00833C90">
              <w:rPr>
                <w:b/>
                <w:bCs/>
                <w:sz w:val="24"/>
                <w:szCs w:val="24"/>
              </w:rPr>
              <w:t>ермского муниципального района</w:t>
            </w:r>
          </w:p>
          <w:p w:rsidR="00290BF3" w:rsidRPr="00290BF3" w:rsidRDefault="00290BF3" w:rsidP="00290BF3">
            <w:pPr>
              <w:jc w:val="center"/>
              <w:rPr>
                <w:b/>
                <w:bCs/>
                <w:sz w:val="24"/>
                <w:szCs w:val="24"/>
              </w:rPr>
            </w:pPr>
            <w:r w:rsidRPr="00290BF3">
              <w:rPr>
                <w:b/>
                <w:bCs/>
                <w:sz w:val="24"/>
                <w:szCs w:val="24"/>
              </w:rPr>
              <w:t>на плановый период 2023 и 2024 годов</w:t>
            </w:r>
          </w:p>
        </w:tc>
      </w:tr>
      <w:tr w:rsidR="00290BF3" w:rsidRPr="00290BF3" w:rsidTr="00C17056">
        <w:trPr>
          <w:trHeight w:val="255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BF3" w:rsidRPr="00290BF3" w:rsidRDefault="00290BF3" w:rsidP="00290BF3">
            <w:pPr>
              <w:rPr>
                <w:sz w:val="2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4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right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BF3" w:rsidRPr="00290BF3" w:rsidRDefault="00290BF3" w:rsidP="00290BF3">
            <w:pPr>
              <w:rPr>
                <w:sz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right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br/>
              <w:t>(тыс. руб.)</w:t>
            </w:r>
          </w:p>
        </w:tc>
      </w:tr>
      <w:tr w:rsidR="00290BF3" w:rsidRPr="00290BF3" w:rsidTr="00C17056">
        <w:trPr>
          <w:trHeight w:val="255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90BF3">
              <w:rPr>
                <w:b/>
                <w:bCs/>
                <w:color w:val="000000"/>
                <w:sz w:val="20"/>
              </w:rPr>
              <w:t>Главный администратор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833C9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90BF3">
              <w:rPr>
                <w:b/>
                <w:bCs/>
                <w:color w:val="000000"/>
                <w:sz w:val="20"/>
              </w:rPr>
              <w:t>Код классификации доходов</w:t>
            </w:r>
          </w:p>
        </w:tc>
        <w:tc>
          <w:tcPr>
            <w:tcW w:w="4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90BF3">
              <w:rPr>
                <w:b/>
                <w:bCs/>
                <w:color w:val="000000"/>
                <w:sz w:val="20"/>
              </w:rPr>
              <w:t>Наименование кода доходов бюджета</w:t>
            </w:r>
          </w:p>
        </w:tc>
        <w:tc>
          <w:tcPr>
            <w:tcW w:w="1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90" w:rsidRDefault="00290BF3" w:rsidP="00833C9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90BF3">
              <w:rPr>
                <w:b/>
                <w:bCs/>
                <w:color w:val="000000"/>
                <w:sz w:val="20"/>
              </w:rPr>
              <w:t>2023 г.</w:t>
            </w:r>
          </w:p>
          <w:p w:rsidR="00290BF3" w:rsidRPr="00290BF3" w:rsidRDefault="00290BF3" w:rsidP="00833C9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90BF3">
              <w:rPr>
                <w:b/>
                <w:bCs/>
                <w:color w:val="000000"/>
                <w:sz w:val="20"/>
              </w:rPr>
              <w:t>Сумма</w:t>
            </w: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90" w:rsidRDefault="00290BF3" w:rsidP="00290BF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90BF3">
              <w:rPr>
                <w:b/>
                <w:bCs/>
                <w:color w:val="000000"/>
                <w:sz w:val="20"/>
              </w:rPr>
              <w:t>2</w:t>
            </w:r>
            <w:r w:rsidR="00833C90">
              <w:rPr>
                <w:b/>
                <w:bCs/>
                <w:color w:val="000000"/>
                <w:sz w:val="20"/>
              </w:rPr>
              <w:t>024 г.</w:t>
            </w:r>
          </w:p>
          <w:p w:rsidR="00290BF3" w:rsidRPr="00290BF3" w:rsidRDefault="00290BF3" w:rsidP="00290BF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90BF3">
              <w:rPr>
                <w:b/>
                <w:bCs/>
                <w:color w:val="000000"/>
                <w:sz w:val="20"/>
              </w:rPr>
              <w:t>Сумма</w:t>
            </w:r>
          </w:p>
        </w:tc>
      </w:tr>
      <w:tr w:rsidR="00290BF3" w:rsidRPr="00290BF3" w:rsidTr="00C17056">
        <w:trPr>
          <w:trHeight w:val="255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BF3" w:rsidRPr="00290BF3" w:rsidRDefault="00290BF3" w:rsidP="00290BF3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BF3" w:rsidRPr="00290BF3" w:rsidRDefault="00290BF3" w:rsidP="00290BF3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4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BF3" w:rsidRPr="00290BF3" w:rsidRDefault="00290BF3" w:rsidP="00290BF3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BF3" w:rsidRPr="00290BF3" w:rsidRDefault="00290BF3" w:rsidP="00290BF3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BF3" w:rsidRPr="00290BF3" w:rsidRDefault="00290BF3" w:rsidP="00290BF3">
            <w:pPr>
              <w:rPr>
                <w:b/>
                <w:bCs/>
                <w:color w:val="000000"/>
                <w:sz w:val="20"/>
              </w:rPr>
            </w:pPr>
          </w:p>
        </w:tc>
      </w:tr>
      <w:tr w:rsidR="00290BF3" w:rsidRPr="00290BF3" w:rsidTr="00C17056">
        <w:trPr>
          <w:trHeight w:val="255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BF3" w:rsidRPr="00290BF3" w:rsidRDefault="00290BF3" w:rsidP="00290BF3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BF3" w:rsidRPr="00290BF3" w:rsidRDefault="00290BF3" w:rsidP="00290BF3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4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BF3" w:rsidRPr="00290BF3" w:rsidRDefault="00290BF3" w:rsidP="00290BF3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BF3" w:rsidRPr="00290BF3" w:rsidRDefault="00290BF3" w:rsidP="00290BF3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BF3" w:rsidRPr="00290BF3" w:rsidRDefault="00290BF3" w:rsidP="00290BF3">
            <w:pPr>
              <w:rPr>
                <w:b/>
                <w:bCs/>
                <w:color w:val="000000"/>
                <w:sz w:val="20"/>
              </w:rPr>
            </w:pPr>
          </w:p>
        </w:tc>
      </w:tr>
      <w:tr w:rsidR="00290BF3" w:rsidRPr="00290BF3" w:rsidTr="00C17056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90BF3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833C9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90BF3">
              <w:rPr>
                <w:b/>
                <w:bCs/>
                <w:color w:val="000000"/>
                <w:sz w:val="20"/>
              </w:rPr>
              <w:t>2 00 00 000 00 0000 000</w:t>
            </w:r>
          </w:p>
        </w:tc>
        <w:tc>
          <w:tcPr>
            <w:tcW w:w="4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both"/>
              <w:rPr>
                <w:b/>
                <w:bCs/>
                <w:color w:val="000000"/>
                <w:sz w:val="20"/>
              </w:rPr>
            </w:pPr>
            <w:r w:rsidRPr="00290BF3">
              <w:rPr>
                <w:b/>
                <w:bCs/>
                <w:color w:val="000000"/>
                <w:sz w:val="20"/>
              </w:rPr>
              <w:t>БЕЗВОЗМЕЗДНЫЕ ПОСТУПЛЕНИЯ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90BF3">
              <w:rPr>
                <w:b/>
                <w:bCs/>
                <w:color w:val="000000"/>
                <w:sz w:val="20"/>
              </w:rPr>
              <w:t>3 062,74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90BF3">
              <w:rPr>
                <w:b/>
                <w:bCs/>
                <w:color w:val="000000"/>
                <w:sz w:val="20"/>
              </w:rPr>
              <w:t>405,60</w:t>
            </w:r>
          </w:p>
        </w:tc>
      </w:tr>
      <w:tr w:rsidR="00290BF3" w:rsidRPr="00290BF3" w:rsidTr="00C17056">
        <w:trPr>
          <w:trHeight w:val="508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90BF3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833C9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90BF3">
              <w:rPr>
                <w:b/>
                <w:bCs/>
                <w:color w:val="000000"/>
                <w:sz w:val="20"/>
              </w:rPr>
              <w:t>2 02 00 000 00 0000 000</w:t>
            </w:r>
          </w:p>
        </w:tc>
        <w:tc>
          <w:tcPr>
            <w:tcW w:w="4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both"/>
              <w:rPr>
                <w:b/>
                <w:bCs/>
                <w:color w:val="000000"/>
                <w:sz w:val="20"/>
              </w:rPr>
            </w:pPr>
            <w:r w:rsidRPr="00290BF3">
              <w:rPr>
                <w:b/>
                <w:bCs/>
                <w:color w:val="000000"/>
                <w:sz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90BF3">
              <w:rPr>
                <w:b/>
                <w:bCs/>
                <w:color w:val="000000"/>
                <w:sz w:val="20"/>
              </w:rPr>
              <w:t>3 062,74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90BF3">
              <w:rPr>
                <w:b/>
                <w:bCs/>
                <w:color w:val="000000"/>
                <w:sz w:val="20"/>
              </w:rPr>
              <w:t>405,60</w:t>
            </w:r>
          </w:p>
        </w:tc>
      </w:tr>
      <w:tr w:rsidR="00290BF3" w:rsidRPr="00290BF3" w:rsidTr="00C17056">
        <w:trPr>
          <w:trHeight w:val="508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000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833C90">
            <w:pPr>
              <w:jc w:val="center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2 02 20 000 00 0000 150</w:t>
            </w:r>
          </w:p>
        </w:tc>
        <w:tc>
          <w:tcPr>
            <w:tcW w:w="4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both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right"/>
              <w:rPr>
                <w:sz w:val="20"/>
              </w:rPr>
            </w:pPr>
            <w:r w:rsidRPr="00290BF3">
              <w:rPr>
                <w:sz w:val="20"/>
              </w:rPr>
              <w:t>1 599,74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right"/>
              <w:rPr>
                <w:sz w:val="20"/>
              </w:rPr>
            </w:pPr>
            <w:r w:rsidRPr="00290BF3">
              <w:rPr>
                <w:sz w:val="20"/>
              </w:rPr>
              <w:t>0,00</w:t>
            </w:r>
          </w:p>
        </w:tc>
      </w:tr>
      <w:tr w:rsidR="00290BF3" w:rsidRPr="00290BF3" w:rsidTr="00C17056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000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833C90">
            <w:pPr>
              <w:jc w:val="center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2 02 40 000 00 0000 150</w:t>
            </w:r>
          </w:p>
        </w:tc>
        <w:tc>
          <w:tcPr>
            <w:tcW w:w="4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both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Иные межбюджетные трансферты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right"/>
              <w:rPr>
                <w:sz w:val="20"/>
              </w:rPr>
            </w:pPr>
            <w:r w:rsidRPr="00290BF3">
              <w:rPr>
                <w:sz w:val="20"/>
              </w:rPr>
              <w:t>1 463,00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right"/>
              <w:rPr>
                <w:sz w:val="20"/>
              </w:rPr>
            </w:pPr>
            <w:r w:rsidRPr="00290BF3">
              <w:rPr>
                <w:sz w:val="20"/>
              </w:rPr>
              <w:t>405,60</w:t>
            </w:r>
          </w:p>
        </w:tc>
      </w:tr>
      <w:tr w:rsidR="00290BF3" w:rsidRPr="00290BF3" w:rsidTr="00833C90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both"/>
              <w:rPr>
                <w:b/>
                <w:bCs/>
                <w:sz w:val="20"/>
              </w:rPr>
            </w:pPr>
            <w:r w:rsidRPr="00290BF3">
              <w:rPr>
                <w:b/>
                <w:bCs/>
                <w:sz w:val="20"/>
              </w:rPr>
              <w:t>ИТОГО ДОХОДОВ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right"/>
              <w:rPr>
                <w:b/>
                <w:bCs/>
                <w:sz w:val="20"/>
              </w:rPr>
            </w:pPr>
            <w:r w:rsidRPr="00290BF3">
              <w:rPr>
                <w:b/>
                <w:bCs/>
                <w:sz w:val="20"/>
              </w:rPr>
              <w:t>3 062,74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right"/>
              <w:rPr>
                <w:b/>
                <w:bCs/>
                <w:sz w:val="20"/>
              </w:rPr>
            </w:pPr>
            <w:r w:rsidRPr="00290BF3">
              <w:rPr>
                <w:b/>
                <w:bCs/>
                <w:sz w:val="20"/>
              </w:rPr>
              <w:t>405,60</w:t>
            </w:r>
          </w:p>
        </w:tc>
      </w:tr>
    </w:tbl>
    <w:p w:rsidR="00290BF3" w:rsidRPr="00290BF3" w:rsidRDefault="00290BF3" w:rsidP="00290BF3">
      <w:pPr>
        <w:widowControl w:val="0"/>
        <w:autoSpaceDE w:val="0"/>
        <w:autoSpaceDN w:val="0"/>
        <w:ind w:firstLine="709"/>
        <w:rPr>
          <w:rFonts w:ascii="Calibri" w:hAnsi="Calibri" w:cs="Calibri"/>
          <w:sz w:val="26"/>
          <w:szCs w:val="26"/>
        </w:rPr>
      </w:pPr>
    </w:p>
    <w:p w:rsidR="00C17056" w:rsidRDefault="00C17056">
      <w:pPr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br w:type="page"/>
      </w:r>
    </w:p>
    <w:tbl>
      <w:tblPr>
        <w:tblW w:w="10474" w:type="dxa"/>
        <w:tblInd w:w="-318" w:type="dxa"/>
        <w:tblLook w:val="04A0" w:firstRow="1" w:lastRow="0" w:firstColumn="1" w:lastColumn="0" w:noHBand="0" w:noVBand="1"/>
      </w:tblPr>
      <w:tblGrid>
        <w:gridCol w:w="1135"/>
        <w:gridCol w:w="373"/>
        <w:gridCol w:w="2173"/>
        <w:gridCol w:w="4876"/>
        <w:gridCol w:w="233"/>
        <w:gridCol w:w="826"/>
        <w:gridCol w:w="858"/>
      </w:tblGrid>
      <w:tr w:rsidR="00290BF3" w:rsidRPr="00290BF3" w:rsidTr="00C17056">
        <w:trPr>
          <w:trHeight w:val="266"/>
        </w:trPr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BF3" w:rsidRPr="00290BF3" w:rsidRDefault="00290BF3" w:rsidP="00290BF3">
            <w:pPr>
              <w:rPr>
                <w:sz w:val="20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BF3" w:rsidRPr="00290BF3" w:rsidRDefault="00290BF3" w:rsidP="00290BF3">
            <w:pPr>
              <w:rPr>
                <w:sz w:val="20"/>
              </w:rPr>
            </w:pPr>
          </w:p>
        </w:tc>
        <w:tc>
          <w:tcPr>
            <w:tcW w:w="67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BF3" w:rsidRPr="00290BF3" w:rsidRDefault="00290BF3" w:rsidP="00290BF3">
            <w:pPr>
              <w:jc w:val="right"/>
              <w:rPr>
                <w:sz w:val="20"/>
              </w:rPr>
            </w:pPr>
            <w:r w:rsidRPr="00290BF3">
              <w:rPr>
                <w:sz w:val="20"/>
              </w:rPr>
              <w:t>Приложение 3</w:t>
            </w:r>
          </w:p>
        </w:tc>
      </w:tr>
      <w:tr w:rsidR="00290BF3" w:rsidRPr="00290BF3" w:rsidTr="00C17056">
        <w:trPr>
          <w:trHeight w:val="266"/>
        </w:trPr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BF3" w:rsidRPr="00290BF3" w:rsidRDefault="00290BF3" w:rsidP="00290BF3">
            <w:pPr>
              <w:rPr>
                <w:sz w:val="20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BF3" w:rsidRPr="00290BF3" w:rsidRDefault="00290BF3" w:rsidP="00290BF3">
            <w:pPr>
              <w:rPr>
                <w:sz w:val="20"/>
              </w:rPr>
            </w:pPr>
          </w:p>
        </w:tc>
        <w:tc>
          <w:tcPr>
            <w:tcW w:w="67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BF3" w:rsidRPr="00290BF3" w:rsidRDefault="00290BF3" w:rsidP="00290BF3">
            <w:pPr>
              <w:jc w:val="right"/>
              <w:rPr>
                <w:sz w:val="20"/>
              </w:rPr>
            </w:pPr>
            <w:r w:rsidRPr="00290BF3">
              <w:rPr>
                <w:sz w:val="20"/>
              </w:rPr>
              <w:t>к решению</w:t>
            </w:r>
            <w:r w:rsidR="00833C90">
              <w:rPr>
                <w:color w:val="000000"/>
                <w:sz w:val="20"/>
              </w:rPr>
              <w:t xml:space="preserve"> Думы Пермского муниципального округа</w:t>
            </w:r>
            <w:r w:rsidR="00833C90">
              <w:rPr>
                <w:sz w:val="20"/>
              </w:rPr>
              <w:t xml:space="preserve"> </w:t>
            </w:r>
          </w:p>
        </w:tc>
      </w:tr>
      <w:tr w:rsidR="00290BF3" w:rsidRPr="00290BF3" w:rsidTr="00C17056">
        <w:trPr>
          <w:trHeight w:val="266"/>
        </w:trPr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BF3" w:rsidRPr="00290BF3" w:rsidRDefault="00290BF3" w:rsidP="00290BF3">
            <w:pPr>
              <w:rPr>
                <w:sz w:val="20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BF3" w:rsidRPr="00290BF3" w:rsidRDefault="00290BF3" w:rsidP="00290BF3">
            <w:pPr>
              <w:rPr>
                <w:sz w:val="20"/>
              </w:rPr>
            </w:pPr>
          </w:p>
        </w:tc>
        <w:tc>
          <w:tcPr>
            <w:tcW w:w="67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BF3" w:rsidRPr="00290BF3" w:rsidRDefault="00290BF3" w:rsidP="00833C90">
            <w:pPr>
              <w:jc w:val="right"/>
              <w:rPr>
                <w:sz w:val="20"/>
              </w:rPr>
            </w:pPr>
            <w:r w:rsidRPr="00290BF3">
              <w:rPr>
                <w:sz w:val="20"/>
              </w:rPr>
              <w:t xml:space="preserve">от </w:t>
            </w:r>
            <w:r w:rsidR="00833C90">
              <w:rPr>
                <w:sz w:val="20"/>
              </w:rPr>
              <w:t>27.10.2022</w:t>
            </w:r>
            <w:r w:rsidRPr="00290BF3">
              <w:rPr>
                <w:sz w:val="20"/>
              </w:rPr>
              <w:t xml:space="preserve"> № </w:t>
            </w:r>
            <w:r w:rsidR="00833C90">
              <w:rPr>
                <w:sz w:val="20"/>
              </w:rPr>
              <w:t>30</w:t>
            </w:r>
          </w:p>
        </w:tc>
      </w:tr>
      <w:tr w:rsidR="00290BF3" w:rsidRPr="00290BF3" w:rsidTr="00C17056">
        <w:trPr>
          <w:trHeight w:val="266"/>
        </w:trPr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BF3" w:rsidRPr="00290BF3" w:rsidRDefault="00290BF3" w:rsidP="00290BF3">
            <w:pPr>
              <w:rPr>
                <w:sz w:val="20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BF3" w:rsidRPr="00290BF3" w:rsidRDefault="00290BF3" w:rsidP="00290BF3">
            <w:pPr>
              <w:rPr>
                <w:sz w:val="20"/>
              </w:rPr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</w:p>
        </w:tc>
      </w:tr>
      <w:tr w:rsidR="00290BF3" w:rsidRPr="00290BF3" w:rsidTr="00C17056">
        <w:trPr>
          <w:trHeight w:val="652"/>
        </w:trPr>
        <w:tc>
          <w:tcPr>
            <w:tcW w:w="104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3C90" w:rsidRDefault="00290BF3" w:rsidP="00290BF3">
            <w:pPr>
              <w:jc w:val="center"/>
              <w:rPr>
                <w:b/>
                <w:bCs/>
                <w:sz w:val="24"/>
                <w:szCs w:val="24"/>
              </w:rPr>
            </w:pPr>
            <w:r w:rsidRPr="00290BF3">
              <w:rPr>
                <w:b/>
                <w:bCs/>
                <w:sz w:val="24"/>
                <w:szCs w:val="24"/>
              </w:rPr>
              <w:t xml:space="preserve">Источники внутреннего </w:t>
            </w:r>
            <w:r w:rsidR="00833C90">
              <w:rPr>
                <w:b/>
                <w:bCs/>
                <w:sz w:val="24"/>
                <w:szCs w:val="24"/>
              </w:rPr>
              <w:t>финансирования дефицита бюджета</w:t>
            </w:r>
          </w:p>
          <w:p w:rsidR="00290BF3" w:rsidRPr="00290BF3" w:rsidRDefault="00290BF3" w:rsidP="00290BF3">
            <w:pPr>
              <w:jc w:val="center"/>
              <w:rPr>
                <w:b/>
                <w:bCs/>
                <w:sz w:val="24"/>
                <w:szCs w:val="24"/>
              </w:rPr>
            </w:pPr>
            <w:r w:rsidRPr="00290BF3">
              <w:rPr>
                <w:b/>
                <w:bCs/>
                <w:sz w:val="24"/>
                <w:szCs w:val="24"/>
              </w:rPr>
              <w:t>Пермского муниципального района на 2022 год</w:t>
            </w:r>
          </w:p>
        </w:tc>
      </w:tr>
      <w:tr w:rsidR="00290BF3" w:rsidRPr="00290BF3" w:rsidTr="00C17056">
        <w:trPr>
          <w:trHeight w:val="266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BF3" w:rsidRPr="00290BF3" w:rsidRDefault="00290BF3" w:rsidP="00290BF3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BF3" w:rsidRPr="00290BF3" w:rsidRDefault="00290BF3" w:rsidP="00290BF3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BF3" w:rsidRPr="00290BF3" w:rsidRDefault="00290BF3" w:rsidP="00290BF3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BF3" w:rsidRPr="00290BF3" w:rsidRDefault="00290BF3" w:rsidP="00290BF3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BF3" w:rsidRPr="00290BF3" w:rsidRDefault="00290BF3" w:rsidP="00290BF3">
            <w:pPr>
              <w:jc w:val="center"/>
              <w:rPr>
                <w:b/>
                <w:bCs/>
                <w:sz w:val="20"/>
              </w:rPr>
            </w:pPr>
          </w:p>
        </w:tc>
      </w:tr>
      <w:tr w:rsidR="00290BF3" w:rsidRPr="00290BF3" w:rsidTr="00C17056">
        <w:trPr>
          <w:trHeight w:val="106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Код админист-ратора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Код классификации источников внутреннего финансирования дефицита бюджета</w:t>
            </w:r>
          </w:p>
        </w:tc>
        <w:tc>
          <w:tcPr>
            <w:tcW w:w="5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 xml:space="preserve">Наименование кода классификации источников финансирования дефицита бюджета 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11A7" w:rsidRDefault="00290BF3" w:rsidP="00EB11A7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Сумма,</w:t>
            </w:r>
          </w:p>
          <w:p w:rsidR="00290BF3" w:rsidRPr="00290BF3" w:rsidRDefault="00290BF3" w:rsidP="00EB11A7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 xml:space="preserve">тыс.руб. </w:t>
            </w:r>
          </w:p>
        </w:tc>
      </w:tr>
      <w:tr w:rsidR="00290BF3" w:rsidRPr="00290BF3" w:rsidTr="00C17056">
        <w:trPr>
          <w:trHeight w:val="7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703</w:t>
            </w:r>
          </w:p>
        </w:tc>
        <w:tc>
          <w:tcPr>
            <w:tcW w:w="2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01 02 00 00 05 0000 710</w:t>
            </w:r>
          </w:p>
        </w:tc>
        <w:tc>
          <w:tcPr>
            <w:tcW w:w="5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BF3" w:rsidRPr="00290BF3" w:rsidRDefault="00290BF3" w:rsidP="00290BF3">
            <w:pPr>
              <w:rPr>
                <w:sz w:val="20"/>
              </w:rPr>
            </w:pPr>
            <w:r w:rsidRPr="00290BF3">
              <w:rPr>
                <w:sz w:val="20"/>
              </w:rPr>
              <w:t>Получение кредитов от кредитных организаций бюджетом Пермского муниципального района в валюте Российской Федерации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 xml:space="preserve">0,00 </w:t>
            </w:r>
          </w:p>
        </w:tc>
      </w:tr>
      <w:tr w:rsidR="00290BF3" w:rsidRPr="00290BF3" w:rsidTr="00C17056">
        <w:trPr>
          <w:trHeight w:val="7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703</w:t>
            </w:r>
          </w:p>
        </w:tc>
        <w:tc>
          <w:tcPr>
            <w:tcW w:w="2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01 02 00 00 05 0000 810</w:t>
            </w:r>
          </w:p>
        </w:tc>
        <w:tc>
          <w:tcPr>
            <w:tcW w:w="5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BF3" w:rsidRPr="00290BF3" w:rsidRDefault="00290BF3" w:rsidP="00290BF3">
            <w:pPr>
              <w:rPr>
                <w:sz w:val="20"/>
              </w:rPr>
            </w:pPr>
            <w:r w:rsidRPr="00290BF3">
              <w:rPr>
                <w:sz w:val="20"/>
              </w:rPr>
              <w:t>Погашение бюджетом Пермского муниципального района кредитов, полученных от кредитных организаций в валюте Российской Федерации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 xml:space="preserve">0,00 </w:t>
            </w:r>
          </w:p>
        </w:tc>
      </w:tr>
      <w:tr w:rsidR="00290BF3" w:rsidRPr="00290BF3" w:rsidTr="00C17056">
        <w:trPr>
          <w:trHeight w:val="7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703</w:t>
            </w:r>
          </w:p>
        </w:tc>
        <w:tc>
          <w:tcPr>
            <w:tcW w:w="2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01 03 01 00 05 0000 710</w:t>
            </w:r>
          </w:p>
        </w:tc>
        <w:tc>
          <w:tcPr>
            <w:tcW w:w="5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BF3" w:rsidRPr="00290BF3" w:rsidRDefault="00290BF3" w:rsidP="00290BF3">
            <w:pPr>
              <w:rPr>
                <w:sz w:val="20"/>
              </w:rPr>
            </w:pPr>
            <w:r w:rsidRPr="00290BF3">
              <w:rPr>
                <w:sz w:val="20"/>
              </w:rPr>
              <w:t>Получение кредитов от других бюджетов бюджетной системы Российской Федерации бюджетом Пермского муниципального района в валюте Российской Федерации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 xml:space="preserve">0,00 </w:t>
            </w:r>
          </w:p>
        </w:tc>
      </w:tr>
      <w:tr w:rsidR="00290BF3" w:rsidRPr="00290BF3" w:rsidTr="00C17056">
        <w:trPr>
          <w:trHeight w:val="7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703</w:t>
            </w:r>
          </w:p>
        </w:tc>
        <w:tc>
          <w:tcPr>
            <w:tcW w:w="2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01 03 01 00 05 0000 810</w:t>
            </w:r>
          </w:p>
        </w:tc>
        <w:tc>
          <w:tcPr>
            <w:tcW w:w="5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BF3" w:rsidRPr="00290BF3" w:rsidRDefault="00290BF3" w:rsidP="00290BF3">
            <w:pPr>
              <w:rPr>
                <w:sz w:val="20"/>
              </w:rPr>
            </w:pPr>
            <w:r w:rsidRPr="00290BF3">
              <w:rPr>
                <w:sz w:val="20"/>
              </w:rPr>
              <w:t>Погашение бюджетом Пермского муниципального района кредитов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 xml:space="preserve">0,00 </w:t>
            </w:r>
          </w:p>
        </w:tc>
      </w:tr>
      <w:tr w:rsidR="00290BF3" w:rsidRPr="00290BF3" w:rsidTr="00C17056">
        <w:trPr>
          <w:trHeight w:val="53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750</w:t>
            </w:r>
          </w:p>
        </w:tc>
        <w:tc>
          <w:tcPr>
            <w:tcW w:w="2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01 05 02 01 05 0000 510</w:t>
            </w:r>
          </w:p>
        </w:tc>
        <w:tc>
          <w:tcPr>
            <w:tcW w:w="5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BF3" w:rsidRPr="00290BF3" w:rsidRDefault="00290BF3" w:rsidP="00290BF3">
            <w:pPr>
              <w:rPr>
                <w:sz w:val="20"/>
              </w:rPr>
            </w:pPr>
            <w:r w:rsidRPr="00290BF3">
              <w:rPr>
                <w:sz w:val="20"/>
              </w:rPr>
              <w:t>Увеличение прочих остатков денежных средств бюджета Пермского муниципального района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 xml:space="preserve">1 492,44 </w:t>
            </w:r>
          </w:p>
        </w:tc>
      </w:tr>
      <w:tr w:rsidR="00290BF3" w:rsidRPr="00290BF3" w:rsidTr="00C17056">
        <w:trPr>
          <w:trHeight w:val="53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750</w:t>
            </w:r>
          </w:p>
        </w:tc>
        <w:tc>
          <w:tcPr>
            <w:tcW w:w="2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01 05 02 01 05 0000 610</w:t>
            </w:r>
          </w:p>
        </w:tc>
        <w:tc>
          <w:tcPr>
            <w:tcW w:w="5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BF3" w:rsidRPr="00290BF3" w:rsidRDefault="00290BF3" w:rsidP="00290BF3">
            <w:pPr>
              <w:rPr>
                <w:sz w:val="20"/>
              </w:rPr>
            </w:pPr>
            <w:r w:rsidRPr="00290BF3">
              <w:rPr>
                <w:sz w:val="20"/>
              </w:rPr>
              <w:t>Уменьшение прочих остатков денежных средств бюджета Пермского муниципального района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 xml:space="preserve">365 004,95 </w:t>
            </w:r>
          </w:p>
        </w:tc>
      </w:tr>
      <w:tr w:rsidR="00290BF3" w:rsidRPr="00290BF3" w:rsidTr="00C17056">
        <w:trPr>
          <w:trHeight w:val="7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750</w:t>
            </w:r>
          </w:p>
        </w:tc>
        <w:tc>
          <w:tcPr>
            <w:tcW w:w="2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01 06 05 02 05 0000 540</w:t>
            </w:r>
          </w:p>
        </w:tc>
        <w:tc>
          <w:tcPr>
            <w:tcW w:w="5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BF3" w:rsidRPr="00290BF3" w:rsidRDefault="00290BF3" w:rsidP="00290BF3">
            <w:pPr>
              <w:rPr>
                <w:sz w:val="20"/>
              </w:rPr>
            </w:pPr>
            <w:r w:rsidRPr="00290BF3">
              <w:rPr>
                <w:sz w:val="20"/>
              </w:rPr>
              <w:t>Предоставление из бюджета Пермского муниципального района бюджетных кредитов бюджетам сельских поселений в валюте Российской Федерации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 xml:space="preserve">50 000,00 </w:t>
            </w:r>
          </w:p>
        </w:tc>
      </w:tr>
      <w:tr w:rsidR="00290BF3" w:rsidRPr="00290BF3" w:rsidTr="00C17056">
        <w:trPr>
          <w:trHeight w:val="7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750</w:t>
            </w:r>
          </w:p>
        </w:tc>
        <w:tc>
          <w:tcPr>
            <w:tcW w:w="2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01 06 05 02 05 0000 640</w:t>
            </w:r>
          </w:p>
        </w:tc>
        <w:tc>
          <w:tcPr>
            <w:tcW w:w="5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BF3" w:rsidRPr="00290BF3" w:rsidRDefault="00290BF3" w:rsidP="00290BF3">
            <w:pPr>
              <w:rPr>
                <w:sz w:val="20"/>
              </w:rPr>
            </w:pPr>
            <w:r w:rsidRPr="00290BF3">
              <w:rPr>
                <w:sz w:val="20"/>
              </w:rPr>
              <w:t>Возврат бюджетных кредитов, представленных бюджетам сельских поселений из бюджета Пермского муниципального района в валюте Российской Федерации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 xml:space="preserve">59 500,00 </w:t>
            </w:r>
          </w:p>
        </w:tc>
      </w:tr>
      <w:tr w:rsidR="00290BF3" w:rsidRPr="00290BF3" w:rsidTr="00C17056">
        <w:trPr>
          <w:trHeight w:val="7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750</w:t>
            </w:r>
          </w:p>
        </w:tc>
        <w:tc>
          <w:tcPr>
            <w:tcW w:w="2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01 06 10 02 05 0000 550</w:t>
            </w:r>
          </w:p>
        </w:tc>
        <w:tc>
          <w:tcPr>
            <w:tcW w:w="5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BF3" w:rsidRPr="00290BF3" w:rsidRDefault="00290BF3" w:rsidP="00290BF3">
            <w:pPr>
              <w:rPr>
                <w:sz w:val="20"/>
              </w:rPr>
            </w:pPr>
            <w:r w:rsidRPr="00290BF3">
              <w:rPr>
                <w:sz w:val="20"/>
              </w:rPr>
              <w:t>Увеличение финансовых активов в собственности Пермского муниципального района за счет средств автономных и бюджетных учреждений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 xml:space="preserve">0,00 </w:t>
            </w:r>
          </w:p>
        </w:tc>
      </w:tr>
      <w:tr w:rsidR="00290BF3" w:rsidRPr="00290BF3" w:rsidTr="00C17056">
        <w:trPr>
          <w:trHeight w:val="53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rPr>
                <w:b/>
                <w:bCs/>
                <w:sz w:val="20"/>
              </w:rPr>
            </w:pPr>
          </w:p>
        </w:tc>
        <w:tc>
          <w:tcPr>
            <w:tcW w:w="2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b/>
                <w:bCs/>
                <w:sz w:val="20"/>
              </w:rPr>
            </w:pPr>
            <w:r w:rsidRPr="00290BF3">
              <w:rPr>
                <w:b/>
                <w:bCs/>
                <w:sz w:val="20"/>
              </w:rPr>
              <w:t>01 00 00 00 00 0000 000</w:t>
            </w:r>
          </w:p>
        </w:tc>
        <w:tc>
          <w:tcPr>
            <w:tcW w:w="5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rPr>
                <w:b/>
                <w:bCs/>
                <w:sz w:val="20"/>
              </w:rPr>
            </w:pPr>
            <w:r w:rsidRPr="00290BF3">
              <w:rPr>
                <w:b/>
                <w:bCs/>
                <w:sz w:val="20"/>
              </w:rPr>
              <w:t>Источники внутреннего финансирования дефицита бюджета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b/>
                <w:bCs/>
                <w:sz w:val="20"/>
              </w:rPr>
            </w:pPr>
            <w:r w:rsidRPr="00290BF3">
              <w:rPr>
                <w:b/>
                <w:bCs/>
                <w:sz w:val="20"/>
              </w:rPr>
              <w:t xml:space="preserve">373 012,51 </w:t>
            </w:r>
          </w:p>
        </w:tc>
      </w:tr>
    </w:tbl>
    <w:p w:rsidR="00290BF3" w:rsidRPr="00290BF3" w:rsidRDefault="00290BF3" w:rsidP="00290BF3">
      <w:pPr>
        <w:widowControl w:val="0"/>
        <w:autoSpaceDE w:val="0"/>
        <w:autoSpaceDN w:val="0"/>
        <w:ind w:firstLine="709"/>
        <w:rPr>
          <w:rFonts w:ascii="Calibri" w:hAnsi="Calibri" w:cs="Calibri"/>
          <w:sz w:val="26"/>
          <w:szCs w:val="26"/>
        </w:rPr>
      </w:pPr>
    </w:p>
    <w:p w:rsidR="00290BF3" w:rsidRPr="00290BF3" w:rsidRDefault="00290BF3" w:rsidP="00290BF3">
      <w:pPr>
        <w:widowControl w:val="0"/>
        <w:autoSpaceDE w:val="0"/>
        <w:autoSpaceDN w:val="0"/>
        <w:ind w:firstLine="709"/>
        <w:rPr>
          <w:rFonts w:ascii="Calibri" w:hAnsi="Calibri" w:cs="Calibri"/>
          <w:sz w:val="26"/>
          <w:szCs w:val="26"/>
        </w:rPr>
      </w:pPr>
    </w:p>
    <w:p w:rsidR="00290BF3" w:rsidRPr="00290BF3" w:rsidRDefault="00290BF3" w:rsidP="00290BF3">
      <w:pPr>
        <w:widowControl w:val="0"/>
        <w:autoSpaceDE w:val="0"/>
        <w:autoSpaceDN w:val="0"/>
        <w:ind w:firstLine="709"/>
        <w:rPr>
          <w:rFonts w:ascii="Calibri" w:hAnsi="Calibri" w:cs="Calibri"/>
          <w:sz w:val="26"/>
          <w:szCs w:val="26"/>
        </w:rPr>
      </w:pPr>
    </w:p>
    <w:p w:rsidR="00290BF3" w:rsidRPr="00290BF3" w:rsidRDefault="00290BF3" w:rsidP="00290BF3">
      <w:pPr>
        <w:widowControl w:val="0"/>
        <w:autoSpaceDE w:val="0"/>
        <w:autoSpaceDN w:val="0"/>
        <w:ind w:firstLine="709"/>
        <w:rPr>
          <w:rFonts w:ascii="Calibri" w:hAnsi="Calibri" w:cs="Calibri"/>
          <w:sz w:val="26"/>
          <w:szCs w:val="26"/>
        </w:rPr>
      </w:pPr>
    </w:p>
    <w:p w:rsidR="00290BF3" w:rsidRPr="00290BF3" w:rsidRDefault="00290BF3" w:rsidP="00290BF3">
      <w:pPr>
        <w:widowControl w:val="0"/>
        <w:autoSpaceDE w:val="0"/>
        <w:autoSpaceDN w:val="0"/>
        <w:ind w:firstLine="709"/>
        <w:rPr>
          <w:rFonts w:ascii="Calibri" w:hAnsi="Calibri" w:cs="Calibri"/>
          <w:sz w:val="26"/>
          <w:szCs w:val="26"/>
        </w:rPr>
      </w:pPr>
    </w:p>
    <w:p w:rsidR="00290BF3" w:rsidRPr="00290BF3" w:rsidRDefault="00290BF3" w:rsidP="00290BF3">
      <w:pPr>
        <w:widowControl w:val="0"/>
        <w:autoSpaceDE w:val="0"/>
        <w:autoSpaceDN w:val="0"/>
        <w:ind w:firstLine="709"/>
        <w:rPr>
          <w:rFonts w:ascii="Calibri" w:hAnsi="Calibri" w:cs="Calibri"/>
          <w:sz w:val="26"/>
          <w:szCs w:val="26"/>
        </w:rPr>
      </w:pPr>
    </w:p>
    <w:p w:rsidR="00290BF3" w:rsidRPr="00290BF3" w:rsidRDefault="00290BF3" w:rsidP="00290BF3">
      <w:pPr>
        <w:widowControl w:val="0"/>
        <w:autoSpaceDE w:val="0"/>
        <w:autoSpaceDN w:val="0"/>
        <w:ind w:firstLine="709"/>
        <w:rPr>
          <w:rFonts w:ascii="Calibri" w:hAnsi="Calibri" w:cs="Calibri"/>
          <w:sz w:val="26"/>
          <w:szCs w:val="26"/>
        </w:rPr>
      </w:pPr>
    </w:p>
    <w:p w:rsidR="00290BF3" w:rsidRPr="00290BF3" w:rsidRDefault="00290BF3" w:rsidP="00290BF3">
      <w:pPr>
        <w:widowControl w:val="0"/>
        <w:autoSpaceDE w:val="0"/>
        <w:autoSpaceDN w:val="0"/>
        <w:ind w:firstLine="709"/>
        <w:rPr>
          <w:rFonts w:ascii="Calibri" w:hAnsi="Calibri" w:cs="Calibri"/>
          <w:sz w:val="26"/>
          <w:szCs w:val="26"/>
        </w:rPr>
      </w:pPr>
    </w:p>
    <w:p w:rsidR="00290BF3" w:rsidRPr="00290BF3" w:rsidRDefault="00290BF3" w:rsidP="00290BF3">
      <w:pPr>
        <w:widowControl w:val="0"/>
        <w:autoSpaceDE w:val="0"/>
        <w:autoSpaceDN w:val="0"/>
        <w:ind w:firstLine="709"/>
        <w:rPr>
          <w:rFonts w:ascii="Calibri" w:hAnsi="Calibri" w:cs="Calibri"/>
          <w:sz w:val="26"/>
          <w:szCs w:val="26"/>
        </w:rPr>
      </w:pPr>
    </w:p>
    <w:p w:rsidR="00290BF3" w:rsidRPr="00290BF3" w:rsidRDefault="00290BF3" w:rsidP="00290BF3">
      <w:pPr>
        <w:widowControl w:val="0"/>
        <w:autoSpaceDE w:val="0"/>
        <w:autoSpaceDN w:val="0"/>
        <w:ind w:firstLine="709"/>
        <w:rPr>
          <w:rFonts w:ascii="Calibri" w:hAnsi="Calibri" w:cs="Calibri"/>
          <w:sz w:val="26"/>
          <w:szCs w:val="26"/>
        </w:rPr>
      </w:pPr>
    </w:p>
    <w:p w:rsidR="00290BF3" w:rsidRPr="00290BF3" w:rsidRDefault="00290BF3" w:rsidP="00290BF3">
      <w:pPr>
        <w:widowControl w:val="0"/>
        <w:autoSpaceDE w:val="0"/>
        <w:autoSpaceDN w:val="0"/>
        <w:ind w:firstLine="709"/>
        <w:rPr>
          <w:rFonts w:ascii="Calibri" w:hAnsi="Calibri" w:cs="Calibri"/>
          <w:sz w:val="26"/>
          <w:szCs w:val="26"/>
        </w:rPr>
      </w:pPr>
    </w:p>
    <w:p w:rsidR="00290BF3" w:rsidRPr="00290BF3" w:rsidRDefault="00290BF3" w:rsidP="00290BF3">
      <w:pPr>
        <w:widowControl w:val="0"/>
        <w:autoSpaceDE w:val="0"/>
        <w:autoSpaceDN w:val="0"/>
        <w:ind w:firstLine="709"/>
        <w:rPr>
          <w:rFonts w:ascii="Calibri" w:hAnsi="Calibri" w:cs="Calibri"/>
          <w:sz w:val="26"/>
          <w:szCs w:val="26"/>
        </w:rPr>
      </w:pPr>
    </w:p>
    <w:p w:rsidR="00290BF3" w:rsidRPr="00290BF3" w:rsidRDefault="00290BF3" w:rsidP="00290BF3">
      <w:pPr>
        <w:widowControl w:val="0"/>
        <w:autoSpaceDE w:val="0"/>
        <w:autoSpaceDN w:val="0"/>
        <w:ind w:firstLine="709"/>
        <w:rPr>
          <w:rFonts w:ascii="Calibri" w:hAnsi="Calibri" w:cs="Calibri"/>
          <w:sz w:val="26"/>
          <w:szCs w:val="26"/>
        </w:rPr>
      </w:pPr>
    </w:p>
    <w:tbl>
      <w:tblPr>
        <w:tblW w:w="10774" w:type="dxa"/>
        <w:tblInd w:w="-601" w:type="dxa"/>
        <w:tblLook w:val="04A0" w:firstRow="1" w:lastRow="0" w:firstColumn="1" w:lastColumn="0" w:noHBand="0" w:noVBand="1"/>
      </w:tblPr>
      <w:tblGrid>
        <w:gridCol w:w="1560"/>
        <w:gridCol w:w="536"/>
        <w:gridCol w:w="456"/>
        <w:gridCol w:w="238"/>
        <w:gridCol w:w="6283"/>
        <w:gridCol w:w="70"/>
        <w:gridCol w:w="213"/>
        <w:gridCol w:w="1418"/>
      </w:tblGrid>
      <w:tr w:rsidR="00290BF3" w:rsidRPr="00290BF3" w:rsidTr="00C17056">
        <w:trPr>
          <w:trHeight w:val="263"/>
        </w:trPr>
        <w:tc>
          <w:tcPr>
            <w:tcW w:w="2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BF3" w:rsidRPr="00290BF3" w:rsidRDefault="00290BF3" w:rsidP="00290BF3">
            <w:pPr>
              <w:rPr>
                <w:sz w:val="20"/>
              </w:rPr>
            </w:pPr>
          </w:p>
        </w:tc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BF3" w:rsidRPr="00290BF3" w:rsidRDefault="00290BF3" w:rsidP="00290BF3">
            <w:pPr>
              <w:rPr>
                <w:sz w:val="20"/>
              </w:rPr>
            </w:pPr>
          </w:p>
        </w:tc>
        <w:tc>
          <w:tcPr>
            <w:tcW w:w="79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BF3" w:rsidRPr="00290BF3" w:rsidRDefault="00290BF3" w:rsidP="00290BF3">
            <w:pPr>
              <w:jc w:val="right"/>
              <w:rPr>
                <w:sz w:val="20"/>
              </w:rPr>
            </w:pPr>
            <w:r w:rsidRPr="00290BF3">
              <w:rPr>
                <w:sz w:val="20"/>
              </w:rPr>
              <w:t>Приложение 4</w:t>
            </w:r>
          </w:p>
        </w:tc>
      </w:tr>
      <w:tr w:rsidR="00290BF3" w:rsidRPr="00290BF3" w:rsidTr="00C17056">
        <w:trPr>
          <w:trHeight w:val="263"/>
        </w:trPr>
        <w:tc>
          <w:tcPr>
            <w:tcW w:w="2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BF3" w:rsidRPr="00290BF3" w:rsidRDefault="00290BF3" w:rsidP="00290BF3">
            <w:pPr>
              <w:rPr>
                <w:sz w:val="20"/>
              </w:rPr>
            </w:pPr>
          </w:p>
        </w:tc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BF3" w:rsidRPr="00290BF3" w:rsidRDefault="00290BF3" w:rsidP="00290BF3">
            <w:pPr>
              <w:rPr>
                <w:sz w:val="20"/>
              </w:rPr>
            </w:pPr>
          </w:p>
        </w:tc>
        <w:tc>
          <w:tcPr>
            <w:tcW w:w="79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BF3" w:rsidRPr="00290BF3" w:rsidRDefault="00290BF3" w:rsidP="00290BF3">
            <w:pPr>
              <w:jc w:val="right"/>
              <w:rPr>
                <w:sz w:val="20"/>
              </w:rPr>
            </w:pPr>
            <w:r w:rsidRPr="00290BF3">
              <w:rPr>
                <w:sz w:val="20"/>
              </w:rPr>
              <w:t xml:space="preserve"> к решению </w:t>
            </w:r>
            <w:r w:rsidR="00EB11A7">
              <w:rPr>
                <w:color w:val="000000"/>
                <w:sz w:val="20"/>
              </w:rPr>
              <w:t>Думы Пермского муниципального округа</w:t>
            </w:r>
          </w:p>
        </w:tc>
      </w:tr>
      <w:tr w:rsidR="00290BF3" w:rsidRPr="00290BF3" w:rsidTr="00C17056">
        <w:trPr>
          <w:trHeight w:val="263"/>
        </w:trPr>
        <w:tc>
          <w:tcPr>
            <w:tcW w:w="2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BF3" w:rsidRPr="00290BF3" w:rsidRDefault="00290BF3" w:rsidP="00290BF3">
            <w:pPr>
              <w:rPr>
                <w:sz w:val="20"/>
              </w:rPr>
            </w:pPr>
          </w:p>
        </w:tc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BF3" w:rsidRPr="00290BF3" w:rsidRDefault="00290BF3" w:rsidP="00290BF3">
            <w:pPr>
              <w:rPr>
                <w:sz w:val="20"/>
              </w:rPr>
            </w:pPr>
          </w:p>
        </w:tc>
        <w:tc>
          <w:tcPr>
            <w:tcW w:w="79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BF3" w:rsidRPr="00290BF3" w:rsidRDefault="00290BF3" w:rsidP="00EB11A7">
            <w:pPr>
              <w:jc w:val="right"/>
              <w:rPr>
                <w:sz w:val="20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6403" name="Рисунок 640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662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6402" name="Рисунок 640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6648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6401" name="Рисунок 640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6669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6400" name="Рисунок 64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6689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6399" name="Рисунок 639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6710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6398" name="Рисунок 639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6730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6397" name="Рисунок 639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675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6396" name="Рисунок 639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677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6395" name="Рисунок 639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679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6394" name="Рисунок 639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6812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6393" name="Рисунок 639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683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6392" name="Рисунок 639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685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6391" name="Рисунок 639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687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6390" name="Рисунок 639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6894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6389" name="Рисунок 638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691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6388" name="Рисунок 638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693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6387" name="Рисунок 638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695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6386" name="Рисунок 638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6976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6385" name="Рисунок 638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699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6384" name="Рисунок 638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701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6383" name="Рисунок 638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703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6382" name="Рисунок 638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7058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6381" name="Рисунок 638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7079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6380" name="Рисунок 638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7099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6379" name="Рисунок 637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712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6378" name="Рисунок 637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714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6377" name="Рисунок 637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7160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6376" name="Рисунок 637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7181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6375" name="Рисунок 637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7201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6374" name="Рисунок 637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722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6373" name="Рисунок 637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724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6372" name="Рисунок 637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726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6371" name="Рисунок 637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728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6370" name="Рисунок 637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730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6369" name="Рисунок 636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732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6368" name="Рисунок 636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734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6367" name="Рисунок 636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736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6366" name="Рисунок 636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738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6365" name="Рисунок 636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740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6364" name="Рисунок 636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742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6363" name="Рисунок 636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744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6362" name="Рисунок 636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746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6361" name="Рисунок 636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748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6360" name="Рисунок 636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750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6359" name="Рисунок 635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752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6358" name="Рисунок 635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755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6357" name="Рисунок 635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757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6356" name="Рисунок 635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759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6355" name="Рисунок 635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7611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6354" name="Рисунок 635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763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6353" name="Рисунок 635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765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6352" name="Рисунок 635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767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6351" name="Рисунок 635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7693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6350" name="Рисунок 635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771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6349" name="Рисунок 634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773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6348" name="Рисунок 634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775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6347" name="Рисунок 634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777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6346" name="Рисунок 634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779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6345" name="Рисунок 634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781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6344" name="Рисунок 634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783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6343" name="Рисунок 634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785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6342" name="Рисунок 634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787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6341" name="Рисунок 634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789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6340" name="Рисунок 634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791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6339" name="Рисунок 633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7939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6338" name="Рисунок 633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7959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6337" name="Рисунок 633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7980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6336" name="Рисунок 633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8000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6335" name="Рисунок 633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8021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6334" name="Рисунок 633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8041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6333" name="Рисунок 633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806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6332" name="Рисунок 633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808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6331" name="Рисунок 633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8103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6330" name="Рисунок 633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8123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6329" name="Рисунок 632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814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6328" name="Рисунок 632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816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6327" name="Рисунок 632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818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6326" name="Рисунок 632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820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6325" name="Рисунок 632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822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6324" name="Рисунок 632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8246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6323" name="Рисунок 632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826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6322" name="Рисунок 632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828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6321" name="Рисунок 632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830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6320" name="Рисунок 632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8328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6319" name="Рисунок 631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8348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6318" name="Рисунок 631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836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6317" name="Рисунок 631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8389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6316" name="Рисунок 631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841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6315" name="Рисунок 631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8430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6314" name="Рисунок 631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8451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6313" name="Рисунок 631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8471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6312" name="Рисунок 631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849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6311" name="Рисунок 631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851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6310" name="Рисунок 631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853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6309" name="Рисунок 630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855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6308" name="Рисунок 630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857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6307" name="Рисунок 630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859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6306" name="Рисунок 630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861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6305" name="Рисунок 630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863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6304" name="Рисунок 630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865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6303" name="Рисунок 630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867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6302" name="Рисунок 630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869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6301" name="Рисунок 630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871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6300" name="Рисунок 63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873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6299" name="Рисунок 629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875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6298" name="Рисунок 629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877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6297" name="Рисунок 629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8799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6296" name="Рисунок 629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881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6295" name="Рисунок 629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884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6294" name="Рисунок 629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886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6293" name="Рисунок 629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888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6292" name="Рисунок 629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890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6291" name="Рисунок 629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892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6290" name="Рисунок 629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894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6289" name="Рисунок 628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896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6288" name="Рисунок 628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8983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6287" name="Рисунок 628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900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6286" name="Рисунок 628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902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6285" name="Рисунок 628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9045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6284" name="Рисунок 628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906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6283" name="Рисунок 628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908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6282" name="Рисунок 628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910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6281" name="Рисунок 628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912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6280" name="Рисунок 628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914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6279" name="Рисунок 627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916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6278" name="Рисунок 627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918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6277" name="Рисунок 627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9208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6276" name="Рисунок 627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9229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6275" name="Рисунок 627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9249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6274" name="Рисунок 627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9270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6273" name="Рисунок 627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9290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6272" name="Рисунок 627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931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6271" name="Рисунок 627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933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6270" name="Рисунок 627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935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6269" name="Рисунок 626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9372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6268" name="Рисунок 626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939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6267" name="Рисунок 626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941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6266" name="Рисунок 626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943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6265" name="Рисунок 626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9454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6264" name="Рисунок 626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947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6263" name="Рисунок 626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949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6262" name="Рисунок 626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951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6261" name="Рисунок 626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9536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6260" name="Рисунок 626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955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6259" name="Рисунок 625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957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6258" name="Рисунок 625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959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6257" name="Рисунок 625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9618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6256" name="Рисунок 625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9639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6255" name="Рисунок 625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9659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6254" name="Рисунок 625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968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6253" name="Рисунок 625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970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6252" name="Рисунок 625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9720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6251" name="Рисунок 625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9741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6250" name="Рисунок 625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9761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6249" name="Рисунок 624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97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6248" name="Рисунок 624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98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6247" name="Рисунок 624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98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6246" name="Рисунок 624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984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6245" name="Рисунок 624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986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6244" name="Рисунок 624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988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6243" name="Рисунок 624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990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6242" name="Рисунок 624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99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6241" name="Рисунок 624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994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6240" name="Рисунок 624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996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6239" name="Рисунок 623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998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6238" name="Рисунок 623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000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6237" name="Рисунок 623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002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6236" name="Рисунок 623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004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6235" name="Рисунок 623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006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6234" name="Рисунок 623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008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6233" name="Рисунок 623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011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6232" name="Рисунок 623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01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6231" name="Рисунок 623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015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6230" name="Рисунок 623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0171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6229" name="Рисунок 622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019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6228" name="Рисунок 622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021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6227" name="Рисунок 622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023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6226" name="Рисунок 622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0253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6225" name="Рисунок 622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027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6224" name="Рисунок 622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029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6223" name="Рисунок 622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031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6222" name="Рисунок 622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033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6221" name="Рисунок 622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035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6220" name="Рисунок 622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03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6219" name="Рисунок 621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039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6218" name="Рисунок 621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041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6217" name="Рисунок 621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043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6216" name="Рисунок 621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045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6215" name="Рисунок 621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047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6214" name="Рисунок 621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0499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6213" name="Рисунок 621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0519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6212" name="Рисунок 621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0540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6211" name="Рисунок 621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0560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6210" name="Рисунок 621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0581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6209" name="Рисунок 620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0601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6208" name="Рисунок 620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06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6207" name="Рисунок 620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06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6206" name="Рисунок 620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0663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6205" name="Рисунок 620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0683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6204" name="Рисунок 620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070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6203" name="Рисунок 620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072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6202" name="Рисунок 620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074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6201" name="Рисунок 620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076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6200" name="Рисунок 62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07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6199" name="Рисунок 619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0806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6198" name="Рисунок 619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082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6197" name="Рисунок 619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084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6196" name="Рисунок 619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086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6195" name="Рисунок 619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0888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6194" name="Рисунок 619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0908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6193" name="Рисунок 619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092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6192" name="Рисунок 619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0949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6191" name="Рисунок 619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09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6190" name="Рисунок 619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0990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6189" name="Рисунок 618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1011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6188" name="Рисунок 618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1031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6187" name="Рисунок 618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105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6186" name="Рисунок 618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107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6185" name="Рисунок 618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109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6184" name="Рисунок 618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111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6183" name="Рисунок 618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113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6182" name="Рисунок 618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115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6181" name="Рисунок 618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117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6180" name="Рисунок 618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119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6179" name="Рисунок 617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121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6178" name="Рисунок 617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123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6177" name="Рисунок 617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125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6176" name="Рисунок 617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127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6175" name="Рисунок 617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129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6174" name="Рисунок 617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131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6173" name="Рисунок 617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133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6172" name="Рисунок 617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1359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6171" name="Рисунок 617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137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6170" name="Рисунок 617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140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6169" name="Рисунок 616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142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6168" name="Рисунок 616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144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6167" name="Рисунок 616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146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6166" name="Рисунок 616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148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6165" name="Рисунок 616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150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6164" name="Рисунок 616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152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6163" name="Рисунок 616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1543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6162" name="Рисунок 616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156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6161" name="Рисунок 616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158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6160" name="Рисунок 616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1605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6159" name="Рисунок 615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162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6158" name="Рисунок 615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164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6157" name="Рисунок 615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166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6156" name="Рисунок 615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168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6155" name="Рисунок 615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170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6154" name="Рисунок 615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172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6153" name="Рисунок 615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174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6152" name="Рисунок 615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1768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6151" name="Рисунок 615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1789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6150" name="Рисунок 615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1809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6149" name="Рисунок 614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1830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6148" name="Рисунок 614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1850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6147" name="Рисунок 614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187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6146" name="Рисунок 614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189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6145" name="Рисунок 614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191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6144" name="Рисунок 614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1932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6143" name="Рисунок 614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195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6142" name="Рисунок 614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197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6141" name="Рисунок 614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199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6140" name="Рисунок 614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2014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6139" name="Рисунок 613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203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6138" name="Рисунок 613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205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6137" name="Рисунок 613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207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6136" name="Рисунок 613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2096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6135" name="Рисунок 613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211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6134" name="Рисунок 613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213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6133" name="Рисунок 613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215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6132" name="Рисунок 613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2178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6131" name="Рисунок 613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2199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6130" name="Рисунок 613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2219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6129" name="Рисунок 612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224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6128" name="Рисунок 612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226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6127" name="Рисунок 612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2280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6126" name="Рисунок 612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2301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6125" name="Рисунок 612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2321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6124" name="Рисунок 612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234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6123" name="Рисунок 612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236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6122" name="Рисунок 612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238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6121" name="Рисунок 612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240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6120" name="Рисунок 612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242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6119" name="Рисунок 611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244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6118" name="Рисунок 611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246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6117" name="Рисунок 611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248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6116" name="Рисунок 611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250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6115" name="Рисунок 611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252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6114" name="Рисунок 611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254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6113" name="Рисунок 611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256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6112" name="Рисунок 611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258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6111" name="Рисунок 611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260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6110" name="Рисунок 611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262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6109" name="Рисунок 610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264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6108" name="Рисунок 610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267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6107" name="Рисунок 610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269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6106" name="Рисунок 610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271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6105" name="Рисунок 610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2731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6104" name="Рисунок 610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275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6103" name="Рисунок 610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277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6102" name="Рисунок 610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279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6101" name="Рисунок 610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2813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6100" name="Рисунок 61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283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6099" name="Рисунок 609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285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6098" name="Рисунок 609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287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6097" name="Рисунок 609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289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6096" name="Рисунок 609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291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6095" name="Рисунок 609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293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6094" name="Рисунок 609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295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6093" name="Рисунок 609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297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6092" name="Рисунок 609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299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6091" name="Рисунок 609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301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6090" name="Рисунок 609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303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6089" name="Рисунок 608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3059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6088" name="Рисунок 608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3079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6087" name="Рисунок 608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3100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6086" name="Рисунок 608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3120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6085" name="Рисунок 608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3141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6084" name="Рисунок 608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3161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6083" name="Рисунок 608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318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6082" name="Рисунок 608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320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6081" name="Рисунок 608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3223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6080" name="Рисунок 608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3243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6079" name="Рисунок 607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326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6078" name="Рисунок 607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328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6077" name="Рисунок 607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330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6076" name="Рисунок 607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332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6075" name="Рисунок 607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334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6074" name="Рисунок 607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3366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6073" name="Рисунок 607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338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6072" name="Рисунок 607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340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6071" name="Рисунок 607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342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6070" name="Рисунок 607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3448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6069" name="Рисунок 606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3468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6068" name="Рисунок 606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348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6067" name="Рисунок 606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3509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6066" name="Рисунок 606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353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6065" name="Рисунок 606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3550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6064" name="Рисунок 606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3571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6063" name="Рисунок 606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3591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6062" name="Рисунок 606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361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6061" name="Рисунок 606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363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6060" name="Рисунок 606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365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6059" name="Рисунок 605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367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6058" name="Рисунок 605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369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6057" name="Рисунок 605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371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6056" name="Рисунок 605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373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6055" name="Рисунок 605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375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6054" name="Рисунок 605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377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6053" name="Рисунок 605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379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6052" name="Рисунок 605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381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6051" name="Рисунок 605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383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6050" name="Рисунок 605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385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6049" name="Рисунок 604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387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6048" name="Рисунок 604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389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6047" name="Рисунок 604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3919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6046" name="Рисунок 604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393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6045" name="Рисунок 604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396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6044" name="Рисунок 604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398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6043" name="Рисунок 604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400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6042" name="Рисунок 604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402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6041" name="Рисунок 604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404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6040" name="Рисунок 604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406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6039" name="Рисунок 603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408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6038" name="Рисунок 603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4103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6037" name="Рисунок 603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412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6036" name="Рисунок 603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414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6035" name="Рисунок 603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4165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6034" name="Рисунок 603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418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6033" name="Рисунок 603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420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6032" name="Рисунок 603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422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6031" name="Рисунок 603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424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6030" name="Рисунок 603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426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6029" name="Рисунок 602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428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6028" name="Рисунок 602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430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6027" name="Рисунок 602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4328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6026" name="Рисунок 602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4349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6025" name="Рисунок 602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4369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6024" name="Рисунок 602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4390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6023" name="Рисунок 602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4410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6022" name="Рисунок 602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443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6021" name="Рисунок 602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445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6020" name="Рисунок 602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447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6019" name="Рисунок 601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4492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6018" name="Рисунок 601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451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6017" name="Рисунок 601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453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6016" name="Рисунок 601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455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6015" name="Рисунок 601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4574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6014" name="Рисунок 601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459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6013" name="Рисунок 601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461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6012" name="Рисунок 601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463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6011" name="Рисунок 601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4656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6010" name="Рисунок 601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467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6009" name="Рисунок 600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469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6008" name="Рисунок 600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471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6007" name="Рисунок 600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4738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6006" name="Рисунок 600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4759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6005" name="Рисунок 600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4779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6004" name="Рисунок 600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480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6003" name="Рисунок 600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482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6002" name="Рисунок 600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4840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6001" name="Рисунок 600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4861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6000" name="Рисунок 60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4881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5999" name="Рисунок 599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490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5998" name="Рисунок 599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492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5997" name="Рисунок 599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494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5996" name="Рисунок 599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496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5995" name="Рисунок 599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498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5994" name="Рисунок 599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500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5993" name="Рисунок 599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502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5992" name="Рисунок 599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504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5991" name="Рисунок 599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506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5990" name="Рисунок 599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508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5989" name="Рисунок 598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510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5988" name="Рисунок 598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512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5987" name="Рисунок 598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514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5986" name="Рисунок 598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516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5985" name="Рисунок 598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518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5984" name="Рисунок 598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520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5983" name="Рисунок 598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523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5982" name="Рисунок 598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525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5981" name="Рисунок 598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527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5980" name="Рисунок 598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5291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5979" name="Рисунок 597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531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5978" name="Рисунок 597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533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5977" name="Рисунок 597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535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5976" name="Рисунок 597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5373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5975" name="Рисунок 597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539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5974" name="Рисунок 597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541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5973" name="Рисунок 597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543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5972" name="Рисунок 597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545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5971" name="Рисунок 597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547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5970" name="Рисунок 597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549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5969" name="Рисунок 596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551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5968" name="Рисунок 596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553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5967" name="Рисунок 596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555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5966" name="Рисунок 596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557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5965" name="Рисунок 596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559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5964" name="Рисунок 596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5619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5963" name="Рисунок 596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5639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5962" name="Рисунок 596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5660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5961" name="Рисунок 596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5680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5960" name="Рисунок 596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5701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5959" name="Рисунок 595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5721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5958" name="Рисунок 595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574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5957" name="Рисунок 595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576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5956" name="Рисунок 595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5783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5955" name="Рисунок 595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5803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5954" name="Рисунок 595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582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5953" name="Рисунок 595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584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5952" name="Рисунок 595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586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5951" name="Рисунок 595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588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5950" name="Рисунок 595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590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5949" name="Рисунок 594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5926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5948" name="Рисунок 594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594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5947" name="Рисунок 594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596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5946" name="Рисунок 594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598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5945" name="Рисунок 594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6008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5944" name="Рисунок 594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6028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5943" name="Рисунок 594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604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5942" name="Рисунок 594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6069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5941" name="Рисунок 594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609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5940" name="Рисунок 594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6110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5939" name="Рисунок 593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6131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5938" name="Рисунок 593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6151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5937" name="Рисунок 593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617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5936" name="Рисунок 593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61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5935" name="Рисунок 593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621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5934" name="Рисунок 593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623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5933" name="Рисунок 593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625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5932" name="Рисунок 593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627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5931" name="Рисунок 593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629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5930" name="Рисунок 593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63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5929" name="Рисунок 592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63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5928" name="Рисунок 592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635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5927" name="Рисунок 592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637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5926" name="Рисунок 592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639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5925" name="Рисунок 592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641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5924" name="Рисунок 592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643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5923" name="Рисунок 592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645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5922" name="Рисунок 592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6479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5921" name="Рисунок 592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649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5920" name="Рисунок 592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652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5919" name="Рисунок 591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654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5918" name="Рисунок 591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656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5917" name="Рисунок 591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658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5916" name="Рисунок 591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660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5915" name="Рисунок 591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662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5914" name="Рисунок 591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664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5913" name="Рисунок 591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6663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5912" name="Рисунок 591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668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5911" name="Рисунок 591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670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5910" name="Рисунок 591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6725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5909" name="Рисунок 590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67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5908" name="Рисунок 590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67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5907" name="Рисунок 590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678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5906" name="Рисунок 590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680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5905" name="Рисунок 590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682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5904" name="Рисунок 590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684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5903" name="Рисунок 590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686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5902" name="Рисунок 590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6888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5901" name="Рисунок 590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6909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5900" name="Рисунок 59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6929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5899" name="Рисунок 589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6950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5898" name="Рисунок 589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6970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5897" name="Рисунок 589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699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5896" name="Рисунок 589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701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5895" name="Рисунок 589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70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5894" name="Рисунок 589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7052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5893" name="Рисунок 589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707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5892" name="Рисунок 589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709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5891" name="Рисунок 589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711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5890" name="Рисунок 589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7134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5889" name="Рисунок 588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715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5888" name="Рисунок 588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71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5887" name="Рисунок 588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71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5886" name="Рисунок 588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7216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5885" name="Рисунок 588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723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5884" name="Рисунок 588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725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5883" name="Рисунок 588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727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5882" name="Рисунок 588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7298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5881" name="Рисунок 588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7319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5880" name="Рисунок 588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7339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5879" name="Рисунок 587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73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5878" name="Рисунок 587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73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5877" name="Рисунок 587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7400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5876" name="Рисунок 587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7421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5875" name="Рисунок 587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7441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5874" name="Рисунок 587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746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5873" name="Рисунок 587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748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5872" name="Рисунок 587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750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5871" name="Рисунок 587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752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5870" name="Рисунок 587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754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5869" name="Рисунок 586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756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5868" name="Рисунок 586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758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5867" name="Рисунок 586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760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5866" name="Рисунок 586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762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5865" name="Рисунок 586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764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5864" name="Рисунок 586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766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5863" name="Рисунок 586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768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5862" name="Рисунок 586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770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5861" name="Рисунок 586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772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5860" name="Рисунок 586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774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5859" name="Рисунок 585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776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5858" name="Рисунок 585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779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5857" name="Рисунок 585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781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5856" name="Рисунок 585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783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5855" name="Рисунок 585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7851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5854" name="Рисунок 585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787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5853" name="Рисунок 585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789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5852" name="Рисунок 585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791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5851" name="Рисунок 585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7933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5850" name="Рисунок 585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795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5849" name="Рисунок 584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797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5848" name="Рисунок 584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799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5847" name="Рисунок 584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801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5846" name="Рисунок 584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803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5845" name="Рисунок 584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805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5844" name="Рисунок 584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807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5843" name="Рисунок 584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809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5842" name="Рисунок 584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811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5841" name="Рисунок 584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813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5840" name="Рисунок 584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815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5839" name="Рисунок 583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8179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5838" name="Рисунок 583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8199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5837" name="Рисунок 583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8220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5836" name="Рисунок 583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8240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5835" name="Рисунок 583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8261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5834" name="Рисунок 583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8281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5833" name="Рисунок 583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830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5832" name="Рисунок 583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832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5831" name="Рисунок 583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8343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5830" name="Рисунок 583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8363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5829" name="Рисунок 582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838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5828" name="Рисунок 582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840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5827" name="Рисунок 582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842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5826" name="Рисунок 582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844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5825" name="Рисунок 582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846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5824" name="Рисунок 582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8486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5823" name="Рисунок 582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850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5822" name="Рисунок 582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852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5821" name="Рисунок 582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854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5820" name="Рисунок 582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8568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5819" name="Рисунок 581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8588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5818" name="Рисунок 581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860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5817" name="Рисунок 581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8629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5816" name="Рисунок 581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865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5815" name="Рисунок 581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8670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5814" name="Рисунок 581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8691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5813" name="Рисунок 581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8711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5812" name="Рисунок 581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873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5811" name="Рисунок 581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875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5810" name="Рисунок 581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877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5809" name="Рисунок 580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879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5808" name="Рисунок 580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881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5807" name="Рисунок 580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883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5806" name="Рисунок 580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885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5805" name="Рисунок 580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887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5804" name="Рисунок 580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889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5803" name="Рисунок 580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891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5802" name="Рисунок 580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893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5801" name="Рисунок 580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895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5800" name="Рисунок 58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897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5799" name="Рисунок 579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899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5798" name="Рисунок 579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901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5797" name="Рисунок 579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9039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5796" name="Рисунок 579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905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5795" name="Рисунок 579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908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5794" name="Рисунок 579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910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5793" name="Рисунок 579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912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5792" name="Рисунок 579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914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5791" name="Рисунок 579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916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5790" name="Рисунок 579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918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5789" name="Рисунок 578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920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5788" name="Рисунок 578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9223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5787" name="Рисунок 578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924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5786" name="Рисунок 578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926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5785" name="Рисунок 578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9285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5784" name="Рисунок 578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930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5783" name="Рисунок 578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932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5782" name="Рисунок 578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934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5781" name="Рисунок 578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936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5780" name="Рисунок 578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938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5779" name="Рисунок 577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940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5778" name="Рисунок 577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942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5777" name="Рисунок 577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9448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5776" name="Рисунок 577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9469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5775" name="Рисунок 577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9489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5774" name="Рисунок 577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9510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5773" name="Рисунок 577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9530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5772" name="Рисунок 577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955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5771" name="Рисунок 577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957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5770" name="Рисунок 577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959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5769" name="Рисунок 576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9612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5768" name="Рисунок 576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963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5767" name="Рисунок 576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965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5766" name="Рисунок 576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967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5765" name="Рисунок 576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9694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5764" name="Рисунок 576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971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5763" name="Рисунок 576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973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5762" name="Рисунок 576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975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5761" name="Рисунок 576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9776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5760" name="Рисунок 576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979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5759" name="Рисунок 575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981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5758" name="Рисунок 575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983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5757" name="Рисунок 575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9858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5756" name="Рисунок 575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9879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5755" name="Рисунок 575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9899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5754" name="Рисунок 575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992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5753" name="Рисунок 575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994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5752" name="Рисунок 575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9960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5751" name="Рисунок 575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9981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5750" name="Рисунок 575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0001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5749" name="Рисунок 574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002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5748" name="Рисунок 574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004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5747" name="Рисунок 574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006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5746" name="Рисунок 574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008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5745" name="Рисунок 574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010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5744" name="Рисунок 574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012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5743" name="Рисунок 574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014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5742" name="Рисунок 574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016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5741" name="Рисунок 574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018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5740" name="Рисунок 574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020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5739" name="Рисунок 573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022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5738" name="Рисунок 573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024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5737" name="Рисунок 573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026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5736" name="Рисунок 573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028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5735" name="Рисунок 573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030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5734" name="Рисунок 573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032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5733" name="Рисунок 573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035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5732" name="Рисунок 573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037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5731" name="Рисунок 573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039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5730" name="Рисунок 573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0411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5729" name="Рисунок 572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043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5728" name="Рисунок 572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045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5727" name="Рисунок 572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047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5726" name="Рисунок 572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0493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5725" name="Рисунок 572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051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5724" name="Рисунок 572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053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5723" name="Рисунок 572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055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5722" name="Рисунок 572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057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5721" name="Рисунок 572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059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5720" name="Рисунок 572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061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5719" name="Рисунок 571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063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5718" name="Рисунок 571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065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5717" name="Рисунок 571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067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5716" name="Рисунок 571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069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5715" name="Рисунок 571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071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5714" name="Рисунок 571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0739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5713" name="Рисунок 571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0759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5712" name="Рисунок 571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0780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5711" name="Рисунок 571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0800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5710" name="Рисунок 571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0821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5709" name="Рисунок 570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0841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5708" name="Рисунок 570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086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5707" name="Рисунок 570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088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5706" name="Рисунок 570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0903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5705" name="Рисунок 570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0923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5704" name="Рисунок 570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094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5703" name="Рисунок 570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096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5702" name="Рисунок 570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098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5701" name="Рисунок 570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100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5700" name="Рисунок 57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102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5699" name="Рисунок 569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1046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5698" name="Рисунок 569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106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5697" name="Рисунок 569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108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5696" name="Рисунок 569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110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5695" name="Рисунок 569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1128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5694" name="Рисунок 569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1148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5693" name="Рисунок 569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116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5692" name="Рисунок 569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1189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5691" name="Рисунок 569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121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5690" name="Рисунок 569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1230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5689" name="Рисунок 568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1251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5688" name="Рисунок 568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1271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5687" name="Рисунок 568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129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5686" name="Рисунок 568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131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5685" name="Рисунок 568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133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5684" name="Рисунок 568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135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5683" name="Рисунок 568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137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5682" name="Рисунок 568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139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5681" name="Рисунок 568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141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5680" name="Рисунок 568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143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5679" name="Рисунок 567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145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5678" name="Рисунок 567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147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5677" name="Рисунок 567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149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5676" name="Рисунок 567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151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5675" name="Рисунок 567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153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5674" name="Рисунок 567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155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5673" name="Рисунок 567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157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5672" name="Рисунок 567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1599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5671" name="Рисунок 567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161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5670" name="Рисунок 567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164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5669" name="Рисунок 566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166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5668" name="Рисунок 566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168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5667" name="Рисунок 566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170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5666" name="Рисунок 566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172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5665" name="Рисунок 566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174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5664" name="Рисунок 566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176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5663" name="Рисунок 566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1783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5662" name="Рисунок 566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180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5661" name="Рисунок 566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182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5660" name="Рисунок 566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1845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5659" name="Рисунок 565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186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5658" name="Рисунок 565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188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5657" name="Рисунок 565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190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5656" name="Рисунок 565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192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5655" name="Рисунок 565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194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5654" name="Рисунок 565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196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5653" name="Рисунок 565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198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5652" name="Рисунок 565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2008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5651" name="Рисунок 565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2029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5650" name="Рисунок 565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2049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5649" name="Рисунок 564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2070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5648" name="Рисунок 564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2090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5647" name="Рисунок 564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211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5646" name="Рисунок 564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213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5645" name="Рисунок 564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215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5644" name="Рисунок 564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2172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5643" name="Рисунок 564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219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5642" name="Рисунок 564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221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5641" name="Рисунок 564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223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5640" name="Рисунок 564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2254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5639" name="Рисунок 563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227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5638" name="Рисунок 563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229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5637" name="Рисунок 563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231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5636" name="Рисунок 563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2336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5635" name="Рисунок 563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235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5634" name="Рисунок 563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237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5633" name="Рисунок 563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239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5632" name="Рисунок 563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2418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5631" name="Рисунок 563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2439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5630" name="Рисунок 563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2459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5629" name="Рисунок 562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248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5628" name="Рисунок 562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250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5627" name="Рисунок 562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2520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5626" name="Рисунок 562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2541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5625" name="Рисунок 562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2561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5624" name="Рисунок 562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2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5623" name="Рисунок 562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2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5622" name="Рисунок 562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2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5621" name="Рисунок 562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264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5620" name="Рисунок 562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266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5619" name="Рисунок 561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268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5618" name="Рисунок 561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270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5617" name="Рисунок 561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2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5616" name="Рисунок 561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274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5615" name="Рисунок 561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276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5614" name="Рисунок 561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278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5613" name="Рисунок 561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280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5612" name="Рисунок 561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282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5611" name="Рисунок 561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284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5610" name="Рисунок 561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286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5609" name="Рисунок 560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288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5608" name="Рисунок 560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291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5607" name="Рисунок 560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2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5606" name="Рисунок 560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295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5605" name="Рисунок 560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2971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5604" name="Рисунок 560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299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5603" name="Рисунок 560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301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5602" name="Рисунок 560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303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5601" name="Рисунок 560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3053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5600" name="Рисунок 56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307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5599" name="Рисунок 559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309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5598" name="Рисунок 559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311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5597" name="Рисунок 559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313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5596" name="Рисунок 559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315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5595" name="Рисунок 559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3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5594" name="Рисунок 559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319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5593" name="Рисунок 559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321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5592" name="Рисунок 559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323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5591" name="Рисунок 559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325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5590" name="Рисунок 559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327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5589" name="Рисунок 558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3299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5588" name="Рисунок 558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3319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5587" name="Рисунок 558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3340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5586" name="Рисунок 558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3360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5585" name="Рисунок 558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3381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5584" name="Рисунок 558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3401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5583" name="Рисунок 558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3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5582" name="Рисунок 558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3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5581" name="Рисунок 558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3463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5580" name="Рисунок 558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3483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5579" name="Рисунок 557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350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5578" name="Рисунок 557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352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5577" name="Рисунок 557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354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5576" name="Рисунок 557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356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5575" name="Рисунок 557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3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5574" name="Рисунок 557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3606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5573" name="Рисунок 557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362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5572" name="Рисунок 557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364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5571" name="Рисунок 557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366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5570" name="Рисунок 557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3688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5569" name="Рисунок 556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3708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5568" name="Рисунок 556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372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5567" name="Рисунок 556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3749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5566" name="Рисунок 556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3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5565" name="Рисунок 556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3790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5564" name="Рисунок 556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3811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5563" name="Рисунок 556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3831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5562" name="Рисунок 556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385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5561" name="Рисунок 556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387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5560" name="Рисунок 556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389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5559" name="Рисунок 555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391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5558" name="Рисунок 555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393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5557" name="Рисунок 555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395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5556" name="Рисунок 555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397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5555" name="Рисунок 555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399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5554" name="Рисунок 555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401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5553" name="Рисунок 555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403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5552" name="Рисунок 555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405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5551" name="Рисунок 555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407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5550" name="Рисунок 555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409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5549" name="Рисунок 554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411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5548" name="Рисунок 554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413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5547" name="Рисунок 554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4159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5546" name="Рисунок 554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417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5545" name="Рисунок 554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420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5544" name="Рисунок 554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422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5543" name="Рисунок 554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424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5542" name="Рисунок 554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426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5541" name="Рисунок 554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428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5540" name="Рисунок 554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430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5539" name="Рисунок 553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432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5538" name="Рисунок 553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4343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5537" name="Рисунок 553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436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5536" name="Рисунок 553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438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5535" name="Рисунок 553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4405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5534" name="Рисунок 553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442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5533" name="Рисунок 553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444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5532" name="Рисунок 553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446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5531" name="Рисунок 553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448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5530" name="Рисунок 553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450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5529" name="Рисунок 552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452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5528" name="Рисунок 552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454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5527" name="Рисунок 552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4568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5526" name="Рисунок 552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4589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5525" name="Рисунок 552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4609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5524" name="Рисунок 552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4630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5523" name="Рисунок 552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4650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5522" name="Рисунок 552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467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5521" name="Рисунок 552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469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5520" name="Рисунок 552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471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5519" name="Рисунок 551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4732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5518" name="Рисунок 551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475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5517" name="Рисунок 551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477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5516" name="Рисунок 551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479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5515" name="Рисунок 551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4814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5514" name="Рисунок 551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483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5513" name="Рисунок 551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485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5512" name="Рисунок 551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487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5511" name="Рисунок 551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4896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5510" name="Рисунок 551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491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5509" name="Рисунок 550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493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5508" name="Рисунок 550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495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5507" name="Рисунок 550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4978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5506" name="Рисунок 550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4999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5505" name="Рисунок 550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5019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5504" name="Рисунок 550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504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5503" name="Рисунок 550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506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5502" name="Рисунок 550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5080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5501" name="Рисунок 550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5101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5500" name="Рисунок 55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5121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5499" name="Рисунок 549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514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5498" name="Рисунок 549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516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5497" name="Рисунок 549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518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5496" name="Рисунок 549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520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5495" name="Рисунок 549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522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5494" name="Рисунок 549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524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5493" name="Рисунок 549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526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5492" name="Рисунок 549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528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5491" name="Рисунок 549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530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5490" name="Рисунок 549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532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5489" name="Рисунок 548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534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5488" name="Рисунок 548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536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5487" name="Рисунок 548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538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5486" name="Рисунок 548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540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5485" name="Рисунок 548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542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5484" name="Рисунок 548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544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5483" name="Рисунок 548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547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5482" name="Рисунок 548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549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5481" name="Рисунок 548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551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5480" name="Рисунок 548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5531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5479" name="Рисунок 547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555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5478" name="Рисунок 547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557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5477" name="Рисунок 547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559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5476" name="Рисунок 547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5613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5475" name="Рисунок 547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563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5474" name="Рисунок 547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565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5473" name="Рисунок 547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567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5472" name="Рисунок 547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569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5471" name="Рисунок 547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571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5470" name="Рисунок 547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573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5469" name="Рисунок 546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575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5468" name="Рисунок 546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577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5467" name="Рисунок 546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579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5466" name="Рисунок 546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581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5465" name="Рисунок 546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583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5464" name="Рисунок 546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5859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5463" name="Рисунок 546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5879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5462" name="Рисунок 546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5900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5461" name="Рисунок 546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5920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5460" name="Рисунок 546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5941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5459" name="Рисунок 545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5961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5458" name="Рисунок 545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598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5457" name="Рисунок 545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600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5456" name="Рисунок 545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6023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5455" name="Рисунок 545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6043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5454" name="Рисунок 545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606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5453" name="Рисунок 545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608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5452" name="Рисунок 545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610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5451" name="Рисунок 545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612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5450" name="Рисунок 545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614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5449" name="Рисунок 544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6166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5448" name="Рисунок 544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618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5447" name="Рисунок 544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620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5446" name="Рисунок 544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622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5445" name="Рисунок 544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6248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5444" name="Рисунок 544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661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5443" name="Рисунок 544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663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5442" name="Рисунок 544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6659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5441" name="Рисунок 544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6679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5440" name="Рисунок 544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6700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5439" name="Рисунок 543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6720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5438" name="Рисунок 543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6741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5437" name="Рисунок 543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6761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5436" name="Рисунок 543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678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5435" name="Рисунок 543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680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5434" name="Рисунок 543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6823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5433" name="Рисунок 543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6843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5432" name="Рисунок 543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686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5431" name="Рисунок 543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688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5430" name="Рисунок 543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690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5429" name="Рисунок 542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692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5428" name="Рисунок 542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694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91440"/>
                  <wp:effectExtent l="0" t="0" r="7620" b="0"/>
                  <wp:wrapNone/>
                  <wp:docPr id="5427" name="Рисунок 542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6615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6966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91440"/>
                  <wp:effectExtent l="0" t="0" r="7620" b="0"/>
                  <wp:wrapNone/>
                  <wp:docPr id="5426" name="Рисунок 542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6615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698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91440"/>
                  <wp:effectExtent l="0" t="0" r="7620" b="0"/>
                  <wp:wrapNone/>
                  <wp:docPr id="5425" name="Рисунок 542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6615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700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91440"/>
                  <wp:effectExtent l="0" t="0" r="7620" b="0"/>
                  <wp:wrapNone/>
                  <wp:docPr id="5424" name="Рисунок 542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6615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702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91440"/>
                  <wp:effectExtent l="0" t="0" r="7620" b="0"/>
                  <wp:wrapNone/>
                  <wp:docPr id="5423" name="Рисунок 542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6615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7048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91440"/>
                  <wp:effectExtent l="0" t="0" r="7620" b="0"/>
                  <wp:wrapNone/>
                  <wp:docPr id="5422" name="Рисунок 542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6615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7068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91440"/>
                  <wp:effectExtent l="0" t="0" r="7620" b="0"/>
                  <wp:wrapNone/>
                  <wp:docPr id="5421" name="Рисунок 542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6615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708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91440"/>
                  <wp:effectExtent l="0" t="0" r="7620" b="0"/>
                  <wp:wrapNone/>
                  <wp:docPr id="5420" name="Рисунок 542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6615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7109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91440"/>
                  <wp:effectExtent l="0" t="0" r="7620" b="0"/>
                  <wp:wrapNone/>
                  <wp:docPr id="5419" name="Рисунок 541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6615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713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91440"/>
                  <wp:effectExtent l="0" t="0" r="7620" b="0"/>
                  <wp:wrapNone/>
                  <wp:docPr id="5418" name="Рисунок 541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6615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7150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91440"/>
                  <wp:effectExtent l="0" t="0" r="7620" b="0"/>
                  <wp:wrapNone/>
                  <wp:docPr id="5417" name="Рисунок 541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6615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7171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91440"/>
                  <wp:effectExtent l="0" t="0" r="7620" b="0"/>
                  <wp:wrapNone/>
                  <wp:docPr id="5416" name="Рисунок 541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6615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7191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91440"/>
                  <wp:effectExtent l="0" t="0" r="7620" b="0"/>
                  <wp:wrapNone/>
                  <wp:docPr id="5415" name="Рисунок 541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6615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721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91440"/>
                  <wp:effectExtent l="0" t="0" r="7620" b="0"/>
                  <wp:wrapNone/>
                  <wp:docPr id="5414" name="Рисунок 541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6615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723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91440"/>
                  <wp:effectExtent l="0" t="0" r="7620" b="0"/>
                  <wp:wrapNone/>
                  <wp:docPr id="5413" name="Рисунок 541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6615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725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91440"/>
                  <wp:effectExtent l="0" t="0" r="7620" b="0"/>
                  <wp:wrapNone/>
                  <wp:docPr id="5412" name="Рисунок 541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6615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727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5411" name="Рисунок 541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729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5410" name="Рисунок 541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731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5409" name="Рисунок 540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733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5408" name="Рисунок 540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735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5407" name="Рисунок 540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737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5406" name="Рисунок 540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739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5405" name="Рисунок 540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741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5404" name="Рисунок 540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743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5403" name="Рисунок 540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745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5402" name="Рисунок 540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747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5401" name="Рисунок 540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749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5400" name="Рисунок 54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7519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5399" name="Рисунок 539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753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5398" name="Рисунок 539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756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5397" name="Рисунок 539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758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5396" name="Рисунок 539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760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5395" name="Рисунок 539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762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5394" name="Рисунок 539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764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5393" name="Рисунок 539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766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5392" name="Рисунок 539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768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5391" name="Рисунок 539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7703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5390" name="Рисунок 539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772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5389" name="Рисунок 538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774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5388" name="Рисунок 538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7765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5387" name="Рисунок 538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778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5386" name="Рисунок 538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780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5385" name="Рисунок 538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782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5384" name="Рисунок 538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784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5383" name="Рисунок 538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786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5382" name="Рисунок 538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788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5381" name="Рисунок 538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790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5380" name="Рисунок 538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7928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8580" cy="38100"/>
                  <wp:effectExtent l="0" t="0" r="7620" b="0"/>
                  <wp:wrapNone/>
                  <wp:docPr id="5379" name="Рисунок 537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4276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7949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8580" cy="38100"/>
                  <wp:effectExtent l="0" t="0" r="7620" b="0"/>
                  <wp:wrapNone/>
                  <wp:docPr id="5378" name="Рисунок 537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4276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7969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8580" cy="38100"/>
                  <wp:effectExtent l="0" t="0" r="7620" b="0"/>
                  <wp:wrapNone/>
                  <wp:docPr id="5377" name="Рисунок 537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4276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7990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8580" cy="38100"/>
                  <wp:effectExtent l="0" t="0" r="7620" b="0"/>
                  <wp:wrapNone/>
                  <wp:docPr id="5376" name="Рисунок 537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4276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8010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8580" cy="38100"/>
                  <wp:effectExtent l="0" t="0" r="7620" b="0"/>
                  <wp:wrapNone/>
                  <wp:docPr id="5375" name="Рисунок 537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4276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803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8580" cy="38100"/>
                  <wp:effectExtent l="0" t="0" r="7620" b="0"/>
                  <wp:wrapNone/>
                  <wp:docPr id="5374" name="Рисунок 537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4276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805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8580" cy="38100"/>
                  <wp:effectExtent l="0" t="0" r="7620" b="0"/>
                  <wp:wrapNone/>
                  <wp:docPr id="5373" name="Рисунок 537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4276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807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8580" cy="38100"/>
                  <wp:effectExtent l="0" t="0" r="7620" b="0"/>
                  <wp:wrapNone/>
                  <wp:docPr id="5372" name="Рисунок 537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4276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8092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8580" cy="38100"/>
                  <wp:effectExtent l="0" t="0" r="7620" b="0"/>
                  <wp:wrapNone/>
                  <wp:docPr id="5371" name="Рисунок 537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4276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811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8580" cy="38100"/>
                  <wp:effectExtent l="0" t="0" r="7620" b="0"/>
                  <wp:wrapNone/>
                  <wp:docPr id="5370" name="Рисунок 537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4276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813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8580" cy="38100"/>
                  <wp:effectExtent l="0" t="0" r="7620" b="0"/>
                  <wp:wrapNone/>
                  <wp:docPr id="5369" name="Рисунок 536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4276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815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8580" cy="38100"/>
                  <wp:effectExtent l="0" t="0" r="7620" b="0"/>
                  <wp:wrapNone/>
                  <wp:docPr id="5368" name="Рисунок 536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4276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8174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8580" cy="38100"/>
                  <wp:effectExtent l="0" t="0" r="7620" b="0"/>
                  <wp:wrapNone/>
                  <wp:docPr id="5367" name="Рисунок 536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4276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819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8580" cy="38100"/>
                  <wp:effectExtent l="0" t="0" r="7620" b="0"/>
                  <wp:wrapNone/>
                  <wp:docPr id="5366" name="Рисунок 536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4276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821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8580" cy="38100"/>
                  <wp:effectExtent l="0" t="0" r="7620" b="0"/>
                  <wp:wrapNone/>
                  <wp:docPr id="5365" name="Рисунок 536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4276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823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8580" cy="38100"/>
                  <wp:effectExtent l="0" t="0" r="7620" b="0"/>
                  <wp:wrapNone/>
                  <wp:docPr id="5364" name="Рисунок 536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4276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8256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5363" name="Рисунок 536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827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5362" name="Рисунок 536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829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5361" name="Рисунок 536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831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5360" name="Рисунок 536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8338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5359" name="Рисунок 535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8359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5358" name="Рисунок 535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8379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5357" name="Рисунок 535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840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5356" name="Рисунок 535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842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5355" name="Рисунок 535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8440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5354" name="Рисунок 535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8461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5353" name="Рисунок 535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8481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5352" name="Рисунок 535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850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5351" name="Рисунок 535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852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5350" name="Рисунок 535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854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5349" name="Рисунок 534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856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5348" name="Рисунок 534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858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91440"/>
                  <wp:effectExtent l="0" t="0" r="7620" b="0"/>
                  <wp:wrapNone/>
                  <wp:docPr id="5347" name="Рисунок 534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6615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860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91440"/>
                  <wp:effectExtent l="0" t="0" r="7620" b="0"/>
                  <wp:wrapNone/>
                  <wp:docPr id="5346" name="Рисунок 534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6615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862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91440"/>
                  <wp:effectExtent l="0" t="0" r="7620" b="0"/>
                  <wp:wrapNone/>
                  <wp:docPr id="5345" name="Рисунок 534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6615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864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91440"/>
                  <wp:effectExtent l="0" t="0" r="7620" b="0"/>
                  <wp:wrapNone/>
                  <wp:docPr id="5344" name="Рисунок 534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6615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866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91440"/>
                  <wp:effectExtent l="0" t="0" r="7620" b="0"/>
                  <wp:wrapNone/>
                  <wp:docPr id="5343" name="Рисунок 534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6615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868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91440"/>
                  <wp:effectExtent l="0" t="0" r="7620" b="0"/>
                  <wp:wrapNone/>
                  <wp:docPr id="5342" name="Рисунок 534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6615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870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91440"/>
                  <wp:effectExtent l="0" t="0" r="7620" b="0"/>
                  <wp:wrapNone/>
                  <wp:docPr id="5341" name="Рисунок 534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6615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872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91440"/>
                  <wp:effectExtent l="0" t="0" r="7620" b="0"/>
                  <wp:wrapNone/>
                  <wp:docPr id="5340" name="Рисунок 534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6615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874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91440"/>
                  <wp:effectExtent l="0" t="0" r="7620" b="0"/>
                  <wp:wrapNone/>
                  <wp:docPr id="5339" name="Рисунок 533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6615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876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91440"/>
                  <wp:effectExtent l="0" t="0" r="7620" b="0"/>
                  <wp:wrapNone/>
                  <wp:docPr id="5338" name="Рисунок 533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6615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878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91440"/>
                  <wp:effectExtent l="0" t="0" r="7620" b="0"/>
                  <wp:wrapNone/>
                  <wp:docPr id="5337" name="Рисунок 533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6615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880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91440"/>
                  <wp:effectExtent l="0" t="0" r="7620" b="0"/>
                  <wp:wrapNone/>
                  <wp:docPr id="5336" name="Рисунок 533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6615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883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91440"/>
                  <wp:effectExtent l="0" t="0" r="7620" b="0"/>
                  <wp:wrapNone/>
                  <wp:docPr id="5335" name="Рисунок 533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6615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885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91440"/>
                  <wp:effectExtent l="0" t="0" r="7620" b="0"/>
                  <wp:wrapNone/>
                  <wp:docPr id="5334" name="Рисунок 533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6615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887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91440"/>
                  <wp:effectExtent l="0" t="0" r="7620" b="0"/>
                  <wp:wrapNone/>
                  <wp:docPr id="5333" name="Рисунок 533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6615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8891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91440"/>
                  <wp:effectExtent l="0" t="0" r="7620" b="0"/>
                  <wp:wrapNone/>
                  <wp:docPr id="5332" name="Рисунок 533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6615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891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5331" name="Рисунок 533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893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5330" name="Рисунок 533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895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5329" name="Рисунок 532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8973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5328" name="Рисунок 532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899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5327" name="Рисунок 532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901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5326" name="Рисунок 532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903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5325" name="Рисунок 532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905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5324" name="Рисунок 532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907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5323" name="Рисунок 532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909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5322" name="Рисунок 532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911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5321" name="Рисунок 532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913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5320" name="Рисунок 532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915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5319" name="Рисунок 531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917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5318" name="Рисунок 531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919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5317" name="Рисунок 531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9219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5316" name="Рисунок 531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9239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5315" name="Рисунок 531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9260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5314" name="Рисунок 531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9280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5313" name="Рисунок 531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9301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5312" name="Рисунок 531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9321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5311" name="Рисунок 531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934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5310" name="Рисунок 531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936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5309" name="Рисунок 530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9383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5308" name="Рисунок 530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9403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5307" name="Рисунок 530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942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5306" name="Рисунок 530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944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5305" name="Рисунок 530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946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5304" name="Рисунок 530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948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5303" name="Рисунок 530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950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5302" name="Рисунок 530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9526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5301" name="Рисунок 530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954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5300" name="Рисунок 53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956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8580" cy="76200"/>
                  <wp:effectExtent l="0" t="0" r="0" b="0"/>
                  <wp:wrapNone/>
                  <wp:docPr id="5299" name="Рисунок 529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88642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958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8580" cy="76200"/>
                  <wp:effectExtent l="0" t="0" r="0" b="0"/>
                  <wp:wrapNone/>
                  <wp:docPr id="5298" name="Рисунок 529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88642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9608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8580" cy="76200"/>
                  <wp:effectExtent l="0" t="0" r="0" b="0"/>
                  <wp:wrapNone/>
                  <wp:docPr id="5297" name="Рисунок 529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88642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9628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8580" cy="76200"/>
                  <wp:effectExtent l="0" t="0" r="0" b="0"/>
                  <wp:wrapNone/>
                  <wp:docPr id="5296" name="Рисунок 529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88642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964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8580" cy="76200"/>
                  <wp:effectExtent l="0" t="0" r="0" b="0"/>
                  <wp:wrapNone/>
                  <wp:docPr id="5295" name="Рисунок 529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88642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9669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8580" cy="76200"/>
                  <wp:effectExtent l="0" t="0" r="0" b="0"/>
                  <wp:wrapNone/>
                  <wp:docPr id="5294" name="Рисунок 529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88642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969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8580" cy="76200"/>
                  <wp:effectExtent l="0" t="0" r="0" b="0"/>
                  <wp:wrapNone/>
                  <wp:docPr id="5293" name="Рисунок 529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88642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9710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8580" cy="76200"/>
                  <wp:effectExtent l="0" t="0" r="0" b="0"/>
                  <wp:wrapNone/>
                  <wp:docPr id="5292" name="Рисунок 529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88642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9731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8580" cy="76200"/>
                  <wp:effectExtent l="0" t="0" r="0" b="0"/>
                  <wp:wrapNone/>
                  <wp:docPr id="5291" name="Рисунок 529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88642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9751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8580" cy="76200"/>
                  <wp:effectExtent l="0" t="0" r="0" b="0"/>
                  <wp:wrapNone/>
                  <wp:docPr id="5290" name="Рисунок 529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88642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977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8580" cy="76200"/>
                  <wp:effectExtent l="0" t="0" r="0" b="0"/>
                  <wp:wrapNone/>
                  <wp:docPr id="5289" name="Рисунок 528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88642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97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8580" cy="76200"/>
                  <wp:effectExtent l="0" t="0" r="0" b="0"/>
                  <wp:wrapNone/>
                  <wp:docPr id="5288" name="Рисунок 528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88642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981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8580" cy="76200"/>
                  <wp:effectExtent l="0" t="0" r="0" b="0"/>
                  <wp:wrapNone/>
                  <wp:docPr id="5287" name="Рисунок 528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88642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983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8580" cy="76200"/>
                  <wp:effectExtent l="0" t="0" r="0" b="0"/>
                  <wp:wrapNone/>
                  <wp:docPr id="5286" name="Рисунок 528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88642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985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8580" cy="76200"/>
                  <wp:effectExtent l="0" t="0" r="0" b="0"/>
                  <wp:wrapNone/>
                  <wp:docPr id="5285" name="Рисунок 528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88642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987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8580" cy="76200"/>
                  <wp:effectExtent l="0" t="0" r="0" b="0"/>
                  <wp:wrapNone/>
                  <wp:docPr id="5284" name="Рисунок 528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88642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989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5283" name="Рисунок 528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99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5282" name="Рисунок 528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99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5281" name="Рисунок 528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995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5280" name="Рисунок 528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997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5279" name="Рисунок 527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999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5278" name="Рисунок 527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001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5277" name="Рисунок 527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003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5276" name="Рисунок 527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005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5275" name="Рисунок 527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0079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5274" name="Рисунок 527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009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5273" name="Рисунок 527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012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5272" name="Рисунок 527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014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5271" name="Рисунок 527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016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5270" name="Рисунок 527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018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5269" name="Рисунок 526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020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5268" name="Рисунок 526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022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91440"/>
                  <wp:effectExtent l="0" t="0" r="7620" b="0"/>
                  <wp:wrapNone/>
                  <wp:docPr id="5267" name="Рисунок 526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6615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024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91440"/>
                  <wp:effectExtent l="0" t="0" r="7620" b="0"/>
                  <wp:wrapNone/>
                  <wp:docPr id="5266" name="Рисунок 526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6615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0263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91440"/>
                  <wp:effectExtent l="0" t="0" r="7620" b="0"/>
                  <wp:wrapNone/>
                  <wp:docPr id="5265" name="Рисунок 526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6615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028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91440"/>
                  <wp:effectExtent l="0" t="0" r="7620" b="0"/>
                  <wp:wrapNone/>
                  <wp:docPr id="5264" name="Рисунок 526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6615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030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91440"/>
                  <wp:effectExtent l="0" t="0" r="7620" b="0"/>
                  <wp:wrapNone/>
                  <wp:docPr id="5263" name="Рисунок 526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6615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0325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91440"/>
                  <wp:effectExtent l="0" t="0" r="7620" b="0"/>
                  <wp:wrapNone/>
                  <wp:docPr id="5262" name="Рисунок 526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6615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03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91440"/>
                  <wp:effectExtent l="0" t="0" r="7620" b="0"/>
                  <wp:wrapNone/>
                  <wp:docPr id="5261" name="Рисунок 526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6615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03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91440"/>
                  <wp:effectExtent l="0" t="0" r="7620" b="0"/>
                  <wp:wrapNone/>
                  <wp:docPr id="5260" name="Рисунок 526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6615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038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91440"/>
                  <wp:effectExtent l="0" t="0" r="7620" b="0"/>
                  <wp:wrapNone/>
                  <wp:docPr id="5259" name="Рисунок 525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6615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040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91440"/>
                  <wp:effectExtent l="0" t="0" r="7620" b="0"/>
                  <wp:wrapNone/>
                  <wp:docPr id="5258" name="Рисунок 525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6615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042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91440"/>
                  <wp:effectExtent l="0" t="0" r="7620" b="0"/>
                  <wp:wrapNone/>
                  <wp:docPr id="5257" name="Рисунок 525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6615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044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91440"/>
                  <wp:effectExtent l="0" t="0" r="7620" b="0"/>
                  <wp:wrapNone/>
                  <wp:docPr id="5256" name="Рисунок 525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6615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046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91440"/>
                  <wp:effectExtent l="0" t="0" r="7620" b="0"/>
                  <wp:wrapNone/>
                  <wp:docPr id="5255" name="Рисунок 525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6615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0488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91440"/>
                  <wp:effectExtent l="0" t="0" r="7620" b="0"/>
                  <wp:wrapNone/>
                  <wp:docPr id="5254" name="Рисунок 525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6615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0509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91440"/>
                  <wp:effectExtent l="0" t="0" r="7620" b="0"/>
                  <wp:wrapNone/>
                  <wp:docPr id="5253" name="Рисунок 525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6615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0529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91440"/>
                  <wp:effectExtent l="0" t="0" r="7620" b="0"/>
                  <wp:wrapNone/>
                  <wp:docPr id="5252" name="Рисунок 525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6615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0550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5251" name="Рисунок 525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0570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5250" name="Рисунок 525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059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5249" name="Рисунок 524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061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5248" name="Рисунок 524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06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5247" name="Рисунок 524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0652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5246" name="Рисунок 524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067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5245" name="Рисунок 524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069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5244" name="Рисунок 524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071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5243" name="Рисунок 524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0734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5242" name="Рисунок 524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075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5241" name="Рисунок 524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07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5240" name="Рисунок 524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07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5239" name="Рисунок 523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0816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5238" name="Рисунок 523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083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5237" name="Рисунок 523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085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5236" name="Рисунок 523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087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5235" name="Рисунок 523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0898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5234" name="Рисунок 523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0919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5233" name="Рисунок 523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0939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5232" name="Рисунок 523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09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5231" name="Рисунок 523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09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5230" name="Рисунок 523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1000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5229" name="Рисунок 522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1021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5228" name="Рисунок 522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1041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5227" name="Рисунок 522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106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5226" name="Рисунок 522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108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5225" name="Рисунок 522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110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5224" name="Рисунок 522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112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5223" name="Рисунок 522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114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5222" name="Рисунок 522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116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5221" name="Рисунок 522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118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5220" name="Рисунок 522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120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8580" cy="76200"/>
                  <wp:effectExtent l="0" t="0" r="0" b="0"/>
                  <wp:wrapNone/>
                  <wp:docPr id="5219" name="Рисунок 521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88642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122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8580" cy="76200"/>
                  <wp:effectExtent l="0" t="0" r="0" b="0"/>
                  <wp:wrapNone/>
                  <wp:docPr id="5218" name="Рисунок 521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88642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124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8580" cy="76200"/>
                  <wp:effectExtent l="0" t="0" r="0" b="0"/>
                  <wp:wrapNone/>
                  <wp:docPr id="5217" name="Рисунок 521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88642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126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8580" cy="76200"/>
                  <wp:effectExtent l="0" t="0" r="0" b="0"/>
                  <wp:wrapNone/>
                  <wp:docPr id="5216" name="Рисунок 521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88642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128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8580" cy="76200"/>
                  <wp:effectExtent l="0" t="0" r="0" b="0"/>
                  <wp:wrapNone/>
                  <wp:docPr id="5215" name="Рисунок 521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88642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130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8580" cy="76200"/>
                  <wp:effectExtent l="0" t="0" r="0" b="0"/>
                  <wp:wrapNone/>
                  <wp:docPr id="5214" name="Рисунок 521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88642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132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8580" cy="76200"/>
                  <wp:effectExtent l="0" t="0" r="0" b="0"/>
                  <wp:wrapNone/>
                  <wp:docPr id="5213" name="Рисунок 521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88642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134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8580" cy="76200"/>
                  <wp:effectExtent l="0" t="0" r="0" b="0"/>
                  <wp:wrapNone/>
                  <wp:docPr id="5212" name="Рисунок 521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88642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136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8580" cy="76200"/>
                  <wp:effectExtent l="0" t="0" r="0" b="0"/>
                  <wp:wrapNone/>
                  <wp:docPr id="5211" name="Рисунок 521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88642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139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8580" cy="76200"/>
                  <wp:effectExtent l="0" t="0" r="0" b="0"/>
                  <wp:wrapNone/>
                  <wp:docPr id="5210" name="Рисунок 521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88642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141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8580" cy="76200"/>
                  <wp:effectExtent l="0" t="0" r="0" b="0"/>
                  <wp:wrapNone/>
                  <wp:docPr id="5209" name="Рисунок 520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88642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143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8580" cy="76200"/>
                  <wp:effectExtent l="0" t="0" r="0" b="0"/>
                  <wp:wrapNone/>
                  <wp:docPr id="5208" name="Рисунок 520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88642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1451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8580" cy="76200"/>
                  <wp:effectExtent l="0" t="0" r="0" b="0"/>
                  <wp:wrapNone/>
                  <wp:docPr id="5207" name="Рисунок 520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88642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147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8580" cy="76200"/>
                  <wp:effectExtent l="0" t="0" r="0" b="0"/>
                  <wp:wrapNone/>
                  <wp:docPr id="5206" name="Рисунок 520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88642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149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8580" cy="76200"/>
                  <wp:effectExtent l="0" t="0" r="0" b="0"/>
                  <wp:wrapNone/>
                  <wp:docPr id="5205" name="Рисунок 520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88642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151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8580" cy="76200"/>
                  <wp:effectExtent l="0" t="0" r="0" b="0"/>
                  <wp:wrapNone/>
                  <wp:docPr id="5204" name="Рисунок 520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88642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1533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5203" name="Рисунок 520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61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155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5202" name="Рисунок 520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61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157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5201" name="Рисунок 520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61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159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5200" name="Рисунок 52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61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161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5199" name="Рисунок 519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61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163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5198" name="Рисунок 519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61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165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5197" name="Рисунок 519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61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167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5196" name="Рисунок 519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61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169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5195" name="Рисунок 519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61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171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5194" name="Рисунок 519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61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173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5193" name="Рисунок 519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61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175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5192" name="Рисунок 519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61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1779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5191" name="Рисунок 519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61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1799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5190" name="Рисунок 519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61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1820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5189" name="Рисунок 518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61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1840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5188" name="Рисунок 518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61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1861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5187" name="Рисунок 518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603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1881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5186" name="Рисунок 518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603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190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5185" name="Рисунок 518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603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192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5184" name="Рисунок 518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603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1943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5183" name="Рисунок 518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603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1963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5182" name="Рисунок 518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603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198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5181" name="Рисунок 518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603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200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5180" name="Рисунок 518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603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202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5179" name="Рисунок 517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603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204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5178" name="Рисунок 517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603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206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5177" name="Рисунок 517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603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2086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5176" name="Рисунок 517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603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210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5175" name="Рисунок 517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603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212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5174" name="Рисунок 517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603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214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5173" name="Рисунок 517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603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2168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5172" name="Рисунок 517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603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2188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5171" name="Рисунок 517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220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5170" name="Рисунок 517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2229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5169" name="Рисунок 516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225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5168" name="Рисунок 516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2270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5167" name="Рисунок 516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2291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5166" name="Рисунок 516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2311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5165" name="Рисунок 516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233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5164" name="Рисунок 516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235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5163" name="Рисунок 516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237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5162" name="Рисунок 516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239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5161" name="Рисунок 516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241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5160" name="Рисунок 516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243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5159" name="Рисунок 515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245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5158" name="Рисунок 515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247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5157" name="Рисунок 515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249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5156" name="Рисунок 515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251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5155" name="Рисунок 515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253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5154" name="Рисунок 515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255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5153" name="Рисунок 515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257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5152" name="Рисунок 515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259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5151" name="Рисунок 515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261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5150" name="Рисунок 515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2639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5149" name="Рисунок 514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265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5148" name="Рисунок 514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268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5147" name="Рисунок 514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270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5146" name="Рисунок 514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272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5145" name="Рисунок 514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274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5144" name="Рисунок 514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276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5143" name="Рисунок 514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278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5142" name="Рисунок 514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280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5141" name="Рисунок 514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2823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5140" name="Рисунок 514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284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38100"/>
                  <wp:effectExtent l="0" t="0" r="0" b="0"/>
                  <wp:wrapNone/>
                  <wp:docPr id="5139" name="Рисунок 513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4570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286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38100"/>
                  <wp:effectExtent l="0" t="0" r="0" b="0"/>
                  <wp:wrapNone/>
                  <wp:docPr id="5138" name="Рисунок 513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4570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2885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38100"/>
                  <wp:effectExtent l="0" t="0" r="0" b="0"/>
                  <wp:wrapNone/>
                  <wp:docPr id="5137" name="Рисунок 513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4570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290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38100"/>
                  <wp:effectExtent l="0" t="0" r="0" b="0"/>
                  <wp:wrapNone/>
                  <wp:docPr id="5136" name="Рисунок 513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4570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292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38100"/>
                  <wp:effectExtent l="0" t="0" r="0" b="0"/>
                  <wp:wrapNone/>
                  <wp:docPr id="5135" name="Рисунок 513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4570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294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38100"/>
                  <wp:effectExtent l="0" t="0" r="0" b="0"/>
                  <wp:wrapNone/>
                  <wp:docPr id="5134" name="Рисунок 513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4570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296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38100"/>
                  <wp:effectExtent l="0" t="0" r="0" b="0"/>
                  <wp:wrapNone/>
                  <wp:docPr id="5133" name="Рисунок 513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4570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298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38100"/>
                  <wp:effectExtent l="0" t="0" r="0" b="0"/>
                  <wp:wrapNone/>
                  <wp:docPr id="5132" name="Рисунок 513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4570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300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38100"/>
                  <wp:effectExtent l="0" t="0" r="0" b="0"/>
                  <wp:wrapNone/>
                  <wp:docPr id="5131" name="Рисунок 513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4570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302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38100"/>
                  <wp:effectExtent l="0" t="0" r="0" b="0"/>
                  <wp:wrapNone/>
                  <wp:docPr id="5130" name="Рисунок 513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4570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3048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38100"/>
                  <wp:effectExtent l="0" t="0" r="0" b="0"/>
                  <wp:wrapNone/>
                  <wp:docPr id="5129" name="Рисунок 512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4570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3069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38100"/>
                  <wp:effectExtent l="0" t="0" r="0" b="0"/>
                  <wp:wrapNone/>
                  <wp:docPr id="5128" name="Рисунок 512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4570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3089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38100"/>
                  <wp:effectExtent l="0" t="0" r="0" b="0"/>
                  <wp:wrapNone/>
                  <wp:docPr id="5127" name="Рисунок 512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4570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3110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38100"/>
                  <wp:effectExtent l="0" t="0" r="0" b="0"/>
                  <wp:wrapNone/>
                  <wp:docPr id="5126" name="Рисунок 512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4570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3130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38100"/>
                  <wp:effectExtent l="0" t="0" r="0" b="0"/>
                  <wp:wrapNone/>
                  <wp:docPr id="5125" name="Рисунок 512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4570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315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38100"/>
                  <wp:effectExtent l="0" t="0" r="0" b="0"/>
                  <wp:wrapNone/>
                  <wp:docPr id="5124" name="Рисунок 512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4570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317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5123" name="Рисунок 512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61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319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5122" name="Рисунок 512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61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3212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5121" name="Рисунок 512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61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323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5120" name="Рисунок 512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61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325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5119" name="Рисунок 511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61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327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5118" name="Рисунок 511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61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3294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5117" name="Рисунок 511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61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331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5116" name="Рисунок 511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61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333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5115" name="Рисунок 511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61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335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5114" name="Рисунок 511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61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3376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5113" name="Рисунок 511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61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339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5112" name="Рисунок 511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61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341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5111" name="Рисунок 511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61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343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5110" name="Рисунок 511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61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3458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5109" name="Рисунок 510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61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3479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5108" name="Рисунок 510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61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3499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5107" name="Рисунок 510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603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352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5106" name="Рисунок 510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603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354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5105" name="Рисунок 510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603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3560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5104" name="Рисунок 510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603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3581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5103" name="Рисунок 510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603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3601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5102" name="Рисунок 510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603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362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5101" name="Рисунок 510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603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364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5100" name="Рисунок 51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603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366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5099" name="Рисунок 509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603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368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5098" name="Рисунок 509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603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370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5097" name="Рисунок 509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603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372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5096" name="Рисунок 509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603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374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5095" name="Рисунок 509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603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376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5094" name="Рисунок 509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603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378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5093" name="Рисунок 509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603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380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5092" name="Рисунок 509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603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382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5091" name="Рисунок 509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384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5090" name="Рисунок 509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386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5089" name="Рисунок 508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388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5088" name="Рисунок 508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390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5087" name="Рисунок 508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392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5086" name="Рисунок 508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395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5085" name="Рисунок 508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397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5084" name="Рисунок 508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399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5083" name="Рисунок 508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4011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5082" name="Рисунок 508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403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5081" name="Рисунок 508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405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5080" name="Рисунок 508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407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5079" name="Рисунок 507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4093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5078" name="Рисунок 507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411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5077" name="Рисунок 507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413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5076" name="Рисунок 507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415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5075" name="Рисунок 507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417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5074" name="Рисунок 507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419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5073" name="Рисунок 507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421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5072" name="Рисунок 507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423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5071" name="Рисунок 507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425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5070" name="Рисунок 507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427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5069" name="Рисунок 506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429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5068" name="Рисунок 506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431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5067" name="Рисунок 506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4339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5066" name="Рисунок 506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4359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5065" name="Рисунок 506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4380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5064" name="Рисунок 506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4400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5063" name="Рисунок 506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4421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5062" name="Рисунок 506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4441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5061" name="Рисунок 506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446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5060" name="Рисунок 506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448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99060"/>
                  <wp:effectExtent l="0" t="0" r="7620" b="0"/>
                  <wp:wrapNone/>
                  <wp:docPr id="5059" name="Рисунок 505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86536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4503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99060"/>
                  <wp:effectExtent l="0" t="0" r="7620" b="0"/>
                  <wp:wrapNone/>
                  <wp:docPr id="5058" name="Рисунок 505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86536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4523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99060"/>
                  <wp:effectExtent l="0" t="0" r="7620" b="0"/>
                  <wp:wrapNone/>
                  <wp:docPr id="5057" name="Рисунок 505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86536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454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99060"/>
                  <wp:effectExtent l="0" t="0" r="7620" b="0"/>
                  <wp:wrapNone/>
                  <wp:docPr id="5056" name="Рисунок 505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86536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456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99060"/>
                  <wp:effectExtent l="0" t="0" r="7620" b="0"/>
                  <wp:wrapNone/>
                  <wp:docPr id="5055" name="Рисунок 505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86536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458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99060"/>
                  <wp:effectExtent l="0" t="0" r="7620" b="0"/>
                  <wp:wrapNone/>
                  <wp:docPr id="5054" name="Рисунок 505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86536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460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99060"/>
                  <wp:effectExtent l="0" t="0" r="7620" b="0"/>
                  <wp:wrapNone/>
                  <wp:docPr id="5053" name="Рисунок 505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86536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462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99060"/>
                  <wp:effectExtent l="0" t="0" r="7620" b="0"/>
                  <wp:wrapNone/>
                  <wp:docPr id="5052" name="Рисунок 505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86536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4646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99060"/>
                  <wp:effectExtent l="0" t="0" r="7620" b="0"/>
                  <wp:wrapNone/>
                  <wp:docPr id="5051" name="Рисунок 505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86536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466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99060"/>
                  <wp:effectExtent l="0" t="0" r="7620" b="0"/>
                  <wp:wrapNone/>
                  <wp:docPr id="5050" name="Рисунок 505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86536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468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99060"/>
                  <wp:effectExtent l="0" t="0" r="7620" b="0"/>
                  <wp:wrapNone/>
                  <wp:docPr id="5049" name="Рисунок 504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86536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470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99060"/>
                  <wp:effectExtent l="0" t="0" r="7620" b="0"/>
                  <wp:wrapNone/>
                  <wp:docPr id="5048" name="Рисунок 504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86536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4728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99060"/>
                  <wp:effectExtent l="0" t="0" r="7620" b="0"/>
                  <wp:wrapNone/>
                  <wp:docPr id="5047" name="Рисунок 504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86536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4748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99060"/>
                  <wp:effectExtent l="0" t="0" r="7620" b="0"/>
                  <wp:wrapNone/>
                  <wp:docPr id="5046" name="Рисунок 504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86536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476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99060"/>
                  <wp:effectExtent l="0" t="0" r="7620" b="0"/>
                  <wp:wrapNone/>
                  <wp:docPr id="5045" name="Рисунок 504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86536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4789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99060"/>
                  <wp:effectExtent l="0" t="0" r="7620" b="0"/>
                  <wp:wrapNone/>
                  <wp:docPr id="5044" name="Рисунок 504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86536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481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5043" name="Рисунок 504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61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4830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5042" name="Рисунок 504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61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4851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5041" name="Рисунок 504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61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4871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5040" name="Рисунок 504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61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489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5039" name="Рисунок 503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61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491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5038" name="Рисунок 503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61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493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5037" name="Рисунок 503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61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495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5036" name="Рисунок 503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61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497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5035" name="Рисунок 503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61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499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5034" name="Рисунок 503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61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501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5033" name="Рисунок 503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61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503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5032" name="Рисунок 503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61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505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5031" name="Рисунок 503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61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507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5030" name="Рисунок 503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61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509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5029" name="Рисунок 502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61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511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5028" name="Рисунок 502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61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513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5027" name="Рисунок 502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603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515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5026" name="Рисунок 502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603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517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5025" name="Рисунок 502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603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5199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5024" name="Рисунок 502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603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521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5023" name="Рисунок 502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603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524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5022" name="Рисунок 502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603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526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5021" name="Рисунок 502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603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528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5020" name="Рисунок 502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603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530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5019" name="Рисунок 501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603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532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5018" name="Рисунок 501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603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534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5017" name="Рисунок 501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603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536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5016" name="Рисунок 501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603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5383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5015" name="Рисунок 501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603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540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5014" name="Рисунок 501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603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542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5013" name="Рисунок 501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603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5445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5012" name="Рисунок 501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603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546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5011" name="Рисунок 501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548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5010" name="Рисунок 501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550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5009" name="Рисунок 500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552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5008" name="Рисунок 500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554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5007" name="Рисунок 500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556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5006" name="Рисунок 500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558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5005" name="Рисунок 500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5608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5004" name="Рисунок 500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5629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5003" name="Рисунок 500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5649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5002" name="Рисунок 500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5670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5001" name="Рисунок 500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5690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5000" name="Рисунок 50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571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4999" name="Рисунок 499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573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4998" name="Рисунок 499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575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4997" name="Рисунок 499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5772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4996" name="Рисунок 499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579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4995" name="Рисунок 499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581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4994" name="Рисунок 499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583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4993" name="Рисунок 499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5854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4992" name="Рисунок 499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587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4991" name="Рисунок 499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589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4990" name="Рисунок 499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591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4989" name="Рисунок 498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5936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4988" name="Рисунок 498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595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4987" name="Рисунок 498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597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4986" name="Рисунок 498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599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4985" name="Рисунок 498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6018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4984" name="Рисунок 498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6039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4983" name="Рисунок 498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6059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4982" name="Рисунок 498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608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4981" name="Рисунок 498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610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4980" name="Рисунок 498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6120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99060"/>
                  <wp:effectExtent l="0" t="0" r="7620" b="0"/>
                  <wp:wrapNone/>
                  <wp:docPr id="4979" name="Рисунок 497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86536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6141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99060"/>
                  <wp:effectExtent l="0" t="0" r="7620" b="0"/>
                  <wp:wrapNone/>
                  <wp:docPr id="4978" name="Рисунок 497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86536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6161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99060"/>
                  <wp:effectExtent l="0" t="0" r="7620" b="0"/>
                  <wp:wrapNone/>
                  <wp:docPr id="4977" name="Рисунок 497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86536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61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99060"/>
                  <wp:effectExtent l="0" t="0" r="7620" b="0"/>
                  <wp:wrapNone/>
                  <wp:docPr id="4976" name="Рисунок 497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86536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62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99060"/>
                  <wp:effectExtent l="0" t="0" r="7620" b="0"/>
                  <wp:wrapNone/>
                  <wp:docPr id="4975" name="Рисунок 497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86536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62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99060"/>
                  <wp:effectExtent l="0" t="0" r="7620" b="0"/>
                  <wp:wrapNone/>
                  <wp:docPr id="4974" name="Рисунок 497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86536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624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99060"/>
                  <wp:effectExtent l="0" t="0" r="7620" b="0"/>
                  <wp:wrapNone/>
                  <wp:docPr id="4973" name="Рисунок 497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86536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626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99060"/>
                  <wp:effectExtent l="0" t="0" r="7620" b="0"/>
                  <wp:wrapNone/>
                  <wp:docPr id="4972" name="Рисунок 497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86536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628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99060"/>
                  <wp:effectExtent l="0" t="0" r="7620" b="0"/>
                  <wp:wrapNone/>
                  <wp:docPr id="4971" name="Рисунок 497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86536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630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99060"/>
                  <wp:effectExtent l="0" t="0" r="7620" b="0"/>
                  <wp:wrapNone/>
                  <wp:docPr id="4970" name="Рисунок 497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86536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63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99060"/>
                  <wp:effectExtent l="0" t="0" r="7620" b="0"/>
                  <wp:wrapNone/>
                  <wp:docPr id="4969" name="Рисунок 496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86536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634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99060"/>
                  <wp:effectExtent l="0" t="0" r="7620" b="0"/>
                  <wp:wrapNone/>
                  <wp:docPr id="4968" name="Рисунок 496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86536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636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99060"/>
                  <wp:effectExtent l="0" t="0" r="7620" b="0"/>
                  <wp:wrapNone/>
                  <wp:docPr id="4967" name="Рисунок 496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86536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638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99060"/>
                  <wp:effectExtent l="0" t="0" r="7620" b="0"/>
                  <wp:wrapNone/>
                  <wp:docPr id="4966" name="Рисунок 496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86536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640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99060"/>
                  <wp:effectExtent l="0" t="0" r="7620" b="0"/>
                  <wp:wrapNone/>
                  <wp:docPr id="4965" name="Рисунок 496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86536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642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99060"/>
                  <wp:effectExtent l="0" t="0" r="7620" b="0"/>
                  <wp:wrapNone/>
                  <wp:docPr id="4964" name="Рисунок 496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86536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644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4963" name="Рисунок 496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646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4962" name="Рисунок 496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648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4961" name="Рисунок 496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651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4960" name="Рисунок 496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65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4959" name="Рисунок 495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655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4958" name="Рисунок 495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6571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4957" name="Рисунок 495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659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4956" name="Рисунок 495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661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4955" name="Рисунок 495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663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4954" name="Рисунок 495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6653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4953" name="Рисунок 495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667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4952" name="Рисунок 495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669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4951" name="Рисунок 495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671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4950" name="Рисунок 495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673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4949" name="Рисунок 494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675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4948" name="Рисунок 494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67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91440"/>
                  <wp:effectExtent l="0" t="0" r="7620" b="0"/>
                  <wp:wrapNone/>
                  <wp:docPr id="4947" name="Рисунок 494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6615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679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91440"/>
                  <wp:effectExtent l="0" t="0" r="7620" b="0"/>
                  <wp:wrapNone/>
                  <wp:docPr id="4946" name="Рисунок 494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6615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681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91440"/>
                  <wp:effectExtent l="0" t="0" r="7620" b="0"/>
                  <wp:wrapNone/>
                  <wp:docPr id="4945" name="Рисунок 494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6615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683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91440"/>
                  <wp:effectExtent l="0" t="0" r="7620" b="0"/>
                  <wp:wrapNone/>
                  <wp:docPr id="4944" name="Рисунок 494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6615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685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91440"/>
                  <wp:effectExtent l="0" t="0" r="7620" b="0"/>
                  <wp:wrapNone/>
                  <wp:docPr id="4943" name="Рисунок 494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6615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687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91440"/>
                  <wp:effectExtent l="0" t="0" r="7620" b="0"/>
                  <wp:wrapNone/>
                  <wp:docPr id="4942" name="Рисунок 494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6615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6899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91440"/>
                  <wp:effectExtent l="0" t="0" r="7620" b="0"/>
                  <wp:wrapNone/>
                  <wp:docPr id="4941" name="Рисунок 494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6615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6919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91440"/>
                  <wp:effectExtent l="0" t="0" r="7620" b="0"/>
                  <wp:wrapNone/>
                  <wp:docPr id="4940" name="Рисунок 494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6615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6940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91440"/>
                  <wp:effectExtent l="0" t="0" r="7620" b="0"/>
                  <wp:wrapNone/>
                  <wp:docPr id="4939" name="Рисунок 493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6615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6960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91440"/>
                  <wp:effectExtent l="0" t="0" r="7620" b="0"/>
                  <wp:wrapNone/>
                  <wp:docPr id="4938" name="Рисунок 493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6615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6981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91440"/>
                  <wp:effectExtent l="0" t="0" r="7620" b="0"/>
                  <wp:wrapNone/>
                  <wp:docPr id="4937" name="Рисунок 493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6615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7001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91440"/>
                  <wp:effectExtent l="0" t="0" r="7620" b="0"/>
                  <wp:wrapNone/>
                  <wp:docPr id="4936" name="Рисунок 493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6615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70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91440"/>
                  <wp:effectExtent l="0" t="0" r="7620" b="0"/>
                  <wp:wrapNone/>
                  <wp:docPr id="4935" name="Рисунок 493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6615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70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91440"/>
                  <wp:effectExtent l="0" t="0" r="7620" b="0"/>
                  <wp:wrapNone/>
                  <wp:docPr id="4934" name="Рисунок 493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6615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7063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91440"/>
                  <wp:effectExtent l="0" t="0" r="7620" b="0"/>
                  <wp:wrapNone/>
                  <wp:docPr id="4933" name="Рисунок 493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6615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7083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91440"/>
                  <wp:effectExtent l="0" t="0" r="7620" b="0"/>
                  <wp:wrapNone/>
                  <wp:docPr id="4932" name="Рисунок 493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6615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710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4931" name="Рисунок 493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712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4930" name="Рисунок 493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714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4929" name="Рисунок 492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716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4928" name="Рисунок 492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71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4927" name="Рисунок 492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7206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4926" name="Рисунок 492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722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4925" name="Рисунок 492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724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4924" name="Рисунок 492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726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4923" name="Рисунок 492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7288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4922" name="Рисунок 492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7308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4921" name="Рисунок 492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732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4920" name="Рисунок 492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7349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4919" name="Рисунок 491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73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4918" name="Рисунок 491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7390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4917" name="Рисунок 491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7411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4916" name="Рисунок 491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7431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4915" name="Рисунок 491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745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4914" name="Рисунок 491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747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4913" name="Рисунок 491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749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4912" name="Рисунок 491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751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4911" name="Рисунок 491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753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4910" name="Рисунок 491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755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4909" name="Рисунок 490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757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4908" name="Рисунок 490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759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4907" name="Рисунок 490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761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4906" name="Рисунок 490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763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4905" name="Рисунок 490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765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4904" name="Рисунок 490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767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4903" name="Рисунок 490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769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4902" name="Рисунок 490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771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4901" name="Рисунок 490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773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4900" name="Рисунок 49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7759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8580" cy="38100"/>
                  <wp:effectExtent l="0" t="0" r="7620" b="0"/>
                  <wp:wrapNone/>
                  <wp:docPr id="4899" name="Рисунок 489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4276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777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8580" cy="38100"/>
                  <wp:effectExtent l="0" t="0" r="7620" b="0"/>
                  <wp:wrapNone/>
                  <wp:docPr id="4898" name="Рисунок 489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4276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780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8580" cy="38100"/>
                  <wp:effectExtent l="0" t="0" r="7620" b="0"/>
                  <wp:wrapNone/>
                  <wp:docPr id="4897" name="Рисунок 489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4276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782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8580" cy="38100"/>
                  <wp:effectExtent l="0" t="0" r="7620" b="0"/>
                  <wp:wrapNone/>
                  <wp:docPr id="4896" name="Рисунок 489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4276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784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8580" cy="38100"/>
                  <wp:effectExtent l="0" t="0" r="7620" b="0"/>
                  <wp:wrapNone/>
                  <wp:docPr id="4895" name="Рисунок 489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4276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786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8580" cy="38100"/>
                  <wp:effectExtent l="0" t="0" r="7620" b="0"/>
                  <wp:wrapNone/>
                  <wp:docPr id="4894" name="Рисунок 489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4276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788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8580" cy="38100"/>
                  <wp:effectExtent l="0" t="0" r="7620" b="0"/>
                  <wp:wrapNone/>
                  <wp:docPr id="4893" name="Рисунок 489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4276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790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8580" cy="38100"/>
                  <wp:effectExtent l="0" t="0" r="7620" b="0"/>
                  <wp:wrapNone/>
                  <wp:docPr id="4892" name="Рисунок 489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4276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792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8580" cy="38100"/>
                  <wp:effectExtent l="0" t="0" r="7620" b="0"/>
                  <wp:wrapNone/>
                  <wp:docPr id="4891" name="Рисунок 489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4276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7943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8580" cy="38100"/>
                  <wp:effectExtent l="0" t="0" r="7620" b="0"/>
                  <wp:wrapNone/>
                  <wp:docPr id="4890" name="Рисунок 489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4276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796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8580" cy="38100"/>
                  <wp:effectExtent l="0" t="0" r="7620" b="0"/>
                  <wp:wrapNone/>
                  <wp:docPr id="4889" name="Рисунок 488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4276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798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8580" cy="38100"/>
                  <wp:effectExtent l="0" t="0" r="7620" b="0"/>
                  <wp:wrapNone/>
                  <wp:docPr id="4888" name="Рисунок 488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4276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8005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8580" cy="38100"/>
                  <wp:effectExtent l="0" t="0" r="7620" b="0"/>
                  <wp:wrapNone/>
                  <wp:docPr id="4887" name="Рисунок 488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4276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802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8580" cy="38100"/>
                  <wp:effectExtent l="0" t="0" r="7620" b="0"/>
                  <wp:wrapNone/>
                  <wp:docPr id="4886" name="Рисунок 488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4276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804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8580" cy="38100"/>
                  <wp:effectExtent l="0" t="0" r="7620" b="0"/>
                  <wp:wrapNone/>
                  <wp:docPr id="4885" name="Рисунок 488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4276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806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8580" cy="38100"/>
                  <wp:effectExtent l="0" t="0" r="7620" b="0"/>
                  <wp:wrapNone/>
                  <wp:docPr id="4884" name="Рисунок 488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4276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808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4883" name="Рисунок 488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810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4882" name="Рисунок 488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812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4881" name="Рисунок 488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814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4880" name="Рисунок 488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8168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4879" name="Рисунок 487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8189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4878" name="Рисунок 487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8209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4877" name="Рисунок 487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8230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4876" name="Рисунок 487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8250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4875" name="Рисунок 487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827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4874" name="Рисунок 487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829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4873" name="Рисунок 487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831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4872" name="Рисунок 487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8332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4871" name="Рисунок 487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835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4870" name="Рисунок 487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837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4869" name="Рисунок 486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839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4868" name="Рисунок 486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8414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91440"/>
                  <wp:effectExtent l="0" t="0" r="7620" b="0"/>
                  <wp:wrapNone/>
                  <wp:docPr id="4867" name="Рисунок 486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6615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843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91440"/>
                  <wp:effectExtent l="0" t="0" r="7620" b="0"/>
                  <wp:wrapNone/>
                  <wp:docPr id="4866" name="Рисунок 486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6615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845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91440"/>
                  <wp:effectExtent l="0" t="0" r="7620" b="0"/>
                  <wp:wrapNone/>
                  <wp:docPr id="4865" name="Рисунок 486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6615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847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91440"/>
                  <wp:effectExtent l="0" t="0" r="7620" b="0"/>
                  <wp:wrapNone/>
                  <wp:docPr id="4864" name="Рисунок 486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6615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8496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91440"/>
                  <wp:effectExtent l="0" t="0" r="7620" b="0"/>
                  <wp:wrapNone/>
                  <wp:docPr id="4863" name="Рисунок 486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6615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851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91440"/>
                  <wp:effectExtent l="0" t="0" r="7620" b="0"/>
                  <wp:wrapNone/>
                  <wp:docPr id="4862" name="Рисунок 486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6615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853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91440"/>
                  <wp:effectExtent l="0" t="0" r="7620" b="0"/>
                  <wp:wrapNone/>
                  <wp:docPr id="4861" name="Рисунок 486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6615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855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91440"/>
                  <wp:effectExtent l="0" t="0" r="7620" b="0"/>
                  <wp:wrapNone/>
                  <wp:docPr id="4860" name="Рисунок 486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6615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8578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91440"/>
                  <wp:effectExtent l="0" t="0" r="7620" b="0"/>
                  <wp:wrapNone/>
                  <wp:docPr id="4859" name="Рисунок 485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6615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8599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91440"/>
                  <wp:effectExtent l="0" t="0" r="7620" b="0"/>
                  <wp:wrapNone/>
                  <wp:docPr id="4858" name="Рисунок 485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6615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8619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91440"/>
                  <wp:effectExtent l="0" t="0" r="7620" b="0"/>
                  <wp:wrapNone/>
                  <wp:docPr id="4857" name="Рисунок 485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6615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864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91440"/>
                  <wp:effectExtent l="0" t="0" r="7620" b="0"/>
                  <wp:wrapNone/>
                  <wp:docPr id="4856" name="Рисунок 485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6615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866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91440"/>
                  <wp:effectExtent l="0" t="0" r="7620" b="0"/>
                  <wp:wrapNone/>
                  <wp:docPr id="4855" name="Рисунок 485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6615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8680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91440"/>
                  <wp:effectExtent l="0" t="0" r="7620" b="0"/>
                  <wp:wrapNone/>
                  <wp:docPr id="4854" name="Рисунок 485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6615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8701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91440"/>
                  <wp:effectExtent l="0" t="0" r="7620" b="0"/>
                  <wp:wrapNone/>
                  <wp:docPr id="4853" name="Рисунок 485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6615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8721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91440"/>
                  <wp:effectExtent l="0" t="0" r="7620" b="0"/>
                  <wp:wrapNone/>
                  <wp:docPr id="4852" name="Рисунок 485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6615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874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4851" name="Рисунок 485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876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4850" name="Рисунок 485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878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4849" name="Рисунок 484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880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4848" name="Рисунок 484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882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4847" name="Рисунок 484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884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4846" name="Рисунок 484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886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4845" name="Рисунок 484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888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4844" name="Рисунок 484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890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4843" name="Рисунок 484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892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4842" name="Рисунок 484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894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4841" name="Рисунок 484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896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4840" name="Рисунок 484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898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4839" name="Рисунок 483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900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4838" name="Рисунок 483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902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4837" name="Рисунок 483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904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4836" name="Рисунок 483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907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4835" name="Рисунок 483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909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4834" name="Рисунок 483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911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4833" name="Рисунок 483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9131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4832" name="Рисунок 483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915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4831" name="Рисунок 483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917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4830" name="Рисунок 483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919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4829" name="Рисунок 482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9213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4828" name="Рисунок 482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923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4827" name="Рисунок 482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925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4826" name="Рисунок 482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927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4825" name="Рисунок 482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929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4824" name="Рисунок 482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931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4823" name="Рисунок 482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933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4822" name="Рисунок 482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935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4821" name="Рисунок 482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937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4820" name="Рисунок 482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939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8580" cy="76200"/>
                  <wp:effectExtent l="0" t="0" r="0" b="0"/>
                  <wp:wrapNone/>
                  <wp:docPr id="4819" name="Рисунок 481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88642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941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8580" cy="76200"/>
                  <wp:effectExtent l="0" t="0" r="0" b="0"/>
                  <wp:wrapNone/>
                  <wp:docPr id="4818" name="Рисунок 481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88642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943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8580" cy="76200"/>
                  <wp:effectExtent l="0" t="0" r="0" b="0"/>
                  <wp:wrapNone/>
                  <wp:docPr id="4817" name="Рисунок 481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88642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9459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8580" cy="76200"/>
                  <wp:effectExtent l="0" t="0" r="0" b="0"/>
                  <wp:wrapNone/>
                  <wp:docPr id="4816" name="Рисунок 481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88642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9479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8580" cy="76200"/>
                  <wp:effectExtent l="0" t="0" r="0" b="0"/>
                  <wp:wrapNone/>
                  <wp:docPr id="4815" name="Рисунок 481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88642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9500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8580" cy="76200"/>
                  <wp:effectExtent l="0" t="0" r="0" b="0"/>
                  <wp:wrapNone/>
                  <wp:docPr id="4814" name="Рисунок 481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88642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9520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8580" cy="76200"/>
                  <wp:effectExtent l="0" t="0" r="0" b="0"/>
                  <wp:wrapNone/>
                  <wp:docPr id="4813" name="Рисунок 481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88642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9541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8580" cy="76200"/>
                  <wp:effectExtent l="0" t="0" r="0" b="0"/>
                  <wp:wrapNone/>
                  <wp:docPr id="4812" name="Рисунок 481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88642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9561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8580" cy="76200"/>
                  <wp:effectExtent l="0" t="0" r="0" b="0"/>
                  <wp:wrapNone/>
                  <wp:docPr id="4811" name="Рисунок 481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88642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958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8580" cy="76200"/>
                  <wp:effectExtent l="0" t="0" r="0" b="0"/>
                  <wp:wrapNone/>
                  <wp:docPr id="4810" name="Рисунок 481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88642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960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8580" cy="76200"/>
                  <wp:effectExtent l="0" t="0" r="0" b="0"/>
                  <wp:wrapNone/>
                  <wp:docPr id="4809" name="Рисунок 480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88642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9623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8580" cy="76200"/>
                  <wp:effectExtent l="0" t="0" r="0" b="0"/>
                  <wp:wrapNone/>
                  <wp:docPr id="4808" name="Рисунок 480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88642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9643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8580" cy="76200"/>
                  <wp:effectExtent l="0" t="0" r="0" b="0"/>
                  <wp:wrapNone/>
                  <wp:docPr id="4807" name="Рисунок 480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88642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966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8580" cy="76200"/>
                  <wp:effectExtent l="0" t="0" r="0" b="0"/>
                  <wp:wrapNone/>
                  <wp:docPr id="4806" name="Рисунок 480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88642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968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8580" cy="76200"/>
                  <wp:effectExtent l="0" t="0" r="0" b="0"/>
                  <wp:wrapNone/>
                  <wp:docPr id="4805" name="Рисунок 480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88642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970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8580" cy="76200"/>
                  <wp:effectExtent l="0" t="0" r="0" b="0"/>
                  <wp:wrapNone/>
                  <wp:docPr id="4804" name="Рисунок 480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88642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972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4803" name="Рисунок 480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974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4802" name="Рисунок 480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9766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4801" name="Рисунок 480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978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4800" name="Рисунок 48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980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4799" name="Рисунок 479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982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4798" name="Рисунок 479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9848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4797" name="Рисунок 479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9868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4796" name="Рисунок 479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988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4795" name="Рисунок 479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9909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4794" name="Рисунок 479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993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4793" name="Рисунок 479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9950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4792" name="Рисунок 479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9971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4791" name="Рисунок 479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9991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4790" name="Рисунок 479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001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4789" name="Рисунок 478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003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4788" name="Рисунок 478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005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91440"/>
                  <wp:effectExtent l="0" t="0" r="7620" b="0"/>
                  <wp:wrapNone/>
                  <wp:docPr id="4787" name="Рисунок 478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6615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007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91440"/>
                  <wp:effectExtent l="0" t="0" r="7620" b="0"/>
                  <wp:wrapNone/>
                  <wp:docPr id="4786" name="Рисунок 478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6615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009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91440"/>
                  <wp:effectExtent l="0" t="0" r="7620" b="0"/>
                  <wp:wrapNone/>
                  <wp:docPr id="4785" name="Рисунок 478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6615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011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91440"/>
                  <wp:effectExtent l="0" t="0" r="7620" b="0"/>
                  <wp:wrapNone/>
                  <wp:docPr id="4784" name="Рисунок 478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6615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013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91440"/>
                  <wp:effectExtent l="0" t="0" r="7620" b="0"/>
                  <wp:wrapNone/>
                  <wp:docPr id="4783" name="Рисунок 478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6615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015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91440"/>
                  <wp:effectExtent l="0" t="0" r="7620" b="0"/>
                  <wp:wrapNone/>
                  <wp:docPr id="4782" name="Рисунок 478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6615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017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91440"/>
                  <wp:effectExtent l="0" t="0" r="7620" b="0"/>
                  <wp:wrapNone/>
                  <wp:docPr id="4781" name="Рисунок 478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6615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019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91440"/>
                  <wp:effectExtent l="0" t="0" r="7620" b="0"/>
                  <wp:wrapNone/>
                  <wp:docPr id="4780" name="Рисунок 478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6615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021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91440"/>
                  <wp:effectExtent l="0" t="0" r="7620" b="0"/>
                  <wp:wrapNone/>
                  <wp:docPr id="4779" name="Рисунок 477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6615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023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91440"/>
                  <wp:effectExtent l="0" t="0" r="7620" b="0"/>
                  <wp:wrapNone/>
                  <wp:docPr id="4778" name="Рисунок 477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6615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025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91440"/>
                  <wp:effectExtent l="0" t="0" r="7620" b="0"/>
                  <wp:wrapNone/>
                  <wp:docPr id="4777" name="Рисунок 477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6615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027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91440"/>
                  <wp:effectExtent l="0" t="0" r="7620" b="0"/>
                  <wp:wrapNone/>
                  <wp:docPr id="4776" name="Рисунок 477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6615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029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91440"/>
                  <wp:effectExtent l="0" t="0" r="7620" b="0"/>
                  <wp:wrapNone/>
                  <wp:docPr id="4775" name="Рисунок 477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6615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0319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91440"/>
                  <wp:effectExtent l="0" t="0" r="7620" b="0"/>
                  <wp:wrapNone/>
                  <wp:docPr id="4774" name="Рисунок 477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6615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033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91440"/>
                  <wp:effectExtent l="0" t="0" r="7620" b="0"/>
                  <wp:wrapNone/>
                  <wp:docPr id="4773" name="Рисунок 477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6615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036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91440"/>
                  <wp:effectExtent l="0" t="0" r="7620" b="0"/>
                  <wp:wrapNone/>
                  <wp:docPr id="4772" name="Рисунок 477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6615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038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4771" name="Рисунок 477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040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4770" name="Рисунок 477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042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4769" name="Рисунок 476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044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4768" name="Рисунок 476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046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4767" name="Рисунок 476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048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4766" name="Рисунок 476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0503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4765" name="Рисунок 476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052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4764" name="Рисунок 476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054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4763" name="Рисунок 476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0565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4762" name="Рисунок 476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058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4761" name="Рисунок 476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060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4760" name="Рисунок 476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062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4759" name="Рисунок 475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064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4758" name="Рисунок 475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066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4757" name="Рисунок 475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068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4756" name="Рисунок 475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070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4755" name="Рисунок 475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0728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4754" name="Рисунок 475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0749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4753" name="Рисунок 475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0769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4752" name="Рисунок 475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0790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4751" name="Рисунок 475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0810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4750" name="Рисунок 475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083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4749" name="Рисунок 474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085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4748" name="Рисунок 474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087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4747" name="Рисунок 474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0892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4746" name="Рисунок 474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091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4745" name="Рисунок 474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093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4744" name="Рисунок 474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095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4743" name="Рисунок 474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0974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4742" name="Рисунок 474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099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4741" name="Рисунок 474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101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4740" name="Рисунок 474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103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8580" cy="76200"/>
                  <wp:effectExtent l="0" t="0" r="0" b="0"/>
                  <wp:wrapNone/>
                  <wp:docPr id="4739" name="Рисунок 473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88642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1056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8580" cy="76200"/>
                  <wp:effectExtent l="0" t="0" r="0" b="0"/>
                  <wp:wrapNone/>
                  <wp:docPr id="4738" name="Рисунок 473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88642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107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8580" cy="76200"/>
                  <wp:effectExtent l="0" t="0" r="0" b="0"/>
                  <wp:wrapNone/>
                  <wp:docPr id="4737" name="Рисунок 473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88642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109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8580" cy="76200"/>
                  <wp:effectExtent l="0" t="0" r="0" b="0"/>
                  <wp:wrapNone/>
                  <wp:docPr id="4736" name="Рисунок 473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88642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111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8580" cy="76200"/>
                  <wp:effectExtent l="0" t="0" r="0" b="0"/>
                  <wp:wrapNone/>
                  <wp:docPr id="4735" name="Рисунок 473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88642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1138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8580" cy="76200"/>
                  <wp:effectExtent l="0" t="0" r="0" b="0"/>
                  <wp:wrapNone/>
                  <wp:docPr id="4734" name="Рисунок 473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88642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1159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8580" cy="76200"/>
                  <wp:effectExtent l="0" t="0" r="0" b="0"/>
                  <wp:wrapNone/>
                  <wp:docPr id="4733" name="Рисунок 473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88642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1179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8580" cy="76200"/>
                  <wp:effectExtent l="0" t="0" r="0" b="0"/>
                  <wp:wrapNone/>
                  <wp:docPr id="4732" name="Рисунок 473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88642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120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8580" cy="76200"/>
                  <wp:effectExtent l="0" t="0" r="0" b="0"/>
                  <wp:wrapNone/>
                  <wp:docPr id="4731" name="Рисунок 473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88642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122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8580" cy="76200"/>
                  <wp:effectExtent l="0" t="0" r="0" b="0"/>
                  <wp:wrapNone/>
                  <wp:docPr id="4730" name="Рисунок 473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88642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1240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8580" cy="76200"/>
                  <wp:effectExtent l="0" t="0" r="0" b="0"/>
                  <wp:wrapNone/>
                  <wp:docPr id="4729" name="Рисунок 472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88642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1261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8580" cy="76200"/>
                  <wp:effectExtent l="0" t="0" r="0" b="0"/>
                  <wp:wrapNone/>
                  <wp:docPr id="4728" name="Рисунок 472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88642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1281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8580" cy="76200"/>
                  <wp:effectExtent l="0" t="0" r="0" b="0"/>
                  <wp:wrapNone/>
                  <wp:docPr id="4727" name="Рисунок 472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88642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130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8580" cy="76200"/>
                  <wp:effectExtent l="0" t="0" r="0" b="0"/>
                  <wp:wrapNone/>
                  <wp:docPr id="4726" name="Рисунок 472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88642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132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8580" cy="76200"/>
                  <wp:effectExtent l="0" t="0" r="0" b="0"/>
                  <wp:wrapNone/>
                  <wp:docPr id="4725" name="Рисунок 472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88642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134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8580" cy="76200"/>
                  <wp:effectExtent l="0" t="0" r="0" b="0"/>
                  <wp:wrapNone/>
                  <wp:docPr id="4724" name="Рисунок 472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88642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136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4723" name="Рисунок 472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61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138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4722" name="Рисунок 472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61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140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4721" name="Рисунок 472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61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142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4720" name="Рисунок 472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61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144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4719" name="Рисунок 471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61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146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4718" name="Рисунок 471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61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148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4717" name="Рисунок 471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61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150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4716" name="Рисунок 471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61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152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4715" name="Рисунок 471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61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154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4714" name="Рисунок 471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61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156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4713" name="Рисунок 471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61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158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4712" name="Рисунок 471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61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160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4711" name="Рисунок 471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61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163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4710" name="Рисунок 471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61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165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4709" name="Рисунок 470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61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167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4708" name="Рисунок 470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61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1691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4707" name="Рисунок 470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603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171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4706" name="Рисунок 470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603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173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4705" name="Рисунок 470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603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175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4704" name="Рисунок 470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603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1773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4703" name="Рисунок 470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603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179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4702" name="Рисунок 470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603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181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4701" name="Рисунок 470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603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183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4700" name="Рисунок 47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603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185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4699" name="Рисунок 469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603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187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4698" name="Рисунок 469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603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189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4697" name="Рисунок 469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603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191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4696" name="Рисунок 469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603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193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4695" name="Рисунок 469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603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195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4694" name="Рисунок 469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603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197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4693" name="Рисунок 469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603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199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4692" name="Рисунок 469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603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2019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4691" name="Рисунок 469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2039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4690" name="Рисунок 469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2060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4689" name="Рисунок 468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2080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4688" name="Рисунок 468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2101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4687" name="Рисунок 468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2121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4686" name="Рисунок 468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214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4685" name="Рисунок 468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216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4684" name="Рисунок 468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2183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4683" name="Рисунок 468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2203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4682" name="Рисунок 468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222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4681" name="Рисунок 468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224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4680" name="Рисунок 468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226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4679" name="Рисунок 467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228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4678" name="Рисунок 467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230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4677" name="Рисунок 467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2326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4676" name="Рисунок 467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234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4675" name="Рисунок 467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236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4674" name="Рисунок 467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238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4673" name="Рисунок 467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2408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4672" name="Рисунок 467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2428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4671" name="Рисунок 467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244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4670" name="Рисунок 467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2469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4669" name="Рисунок 466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249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4668" name="Рисунок 466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2510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4667" name="Рисунок 466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2531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4666" name="Рисунок 466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2551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4665" name="Рисунок 466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257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4664" name="Рисунок 466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2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4663" name="Рисунок 466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261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4662" name="Рисунок 466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263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4661" name="Рисунок 466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265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4660" name="Рисунок 466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267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38100"/>
                  <wp:effectExtent l="0" t="0" r="0" b="0"/>
                  <wp:wrapNone/>
                  <wp:docPr id="4659" name="Рисунок 465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4570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269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38100"/>
                  <wp:effectExtent l="0" t="0" r="0" b="0"/>
                  <wp:wrapNone/>
                  <wp:docPr id="4658" name="Рисунок 465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4570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2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38100"/>
                  <wp:effectExtent l="0" t="0" r="0" b="0"/>
                  <wp:wrapNone/>
                  <wp:docPr id="4657" name="Рисунок 465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4570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2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38100"/>
                  <wp:effectExtent l="0" t="0" r="0" b="0"/>
                  <wp:wrapNone/>
                  <wp:docPr id="4656" name="Рисунок 465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4570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275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38100"/>
                  <wp:effectExtent l="0" t="0" r="0" b="0"/>
                  <wp:wrapNone/>
                  <wp:docPr id="4655" name="Рисунок 465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4570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277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38100"/>
                  <wp:effectExtent l="0" t="0" r="0" b="0"/>
                  <wp:wrapNone/>
                  <wp:docPr id="4654" name="Рисунок 465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4570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279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38100"/>
                  <wp:effectExtent l="0" t="0" r="0" b="0"/>
                  <wp:wrapNone/>
                  <wp:docPr id="4653" name="Рисунок 465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4570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281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38100"/>
                  <wp:effectExtent l="0" t="0" r="0" b="0"/>
                  <wp:wrapNone/>
                  <wp:docPr id="4652" name="Рисунок 465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4570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283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38100"/>
                  <wp:effectExtent l="0" t="0" r="0" b="0"/>
                  <wp:wrapNone/>
                  <wp:docPr id="4651" name="Рисунок 465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4570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285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38100"/>
                  <wp:effectExtent l="0" t="0" r="0" b="0"/>
                  <wp:wrapNone/>
                  <wp:docPr id="4650" name="Рисунок 465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4570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2879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38100"/>
                  <wp:effectExtent l="0" t="0" r="0" b="0"/>
                  <wp:wrapNone/>
                  <wp:docPr id="4649" name="Рисунок 464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4570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289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38100"/>
                  <wp:effectExtent l="0" t="0" r="0" b="0"/>
                  <wp:wrapNone/>
                  <wp:docPr id="4648" name="Рисунок 464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4570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292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38100"/>
                  <wp:effectExtent l="0" t="0" r="0" b="0"/>
                  <wp:wrapNone/>
                  <wp:docPr id="4647" name="Рисунок 464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4570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294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38100"/>
                  <wp:effectExtent l="0" t="0" r="0" b="0"/>
                  <wp:wrapNone/>
                  <wp:docPr id="4646" name="Рисунок 464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4570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296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38100"/>
                  <wp:effectExtent l="0" t="0" r="0" b="0"/>
                  <wp:wrapNone/>
                  <wp:docPr id="4645" name="Рисунок 464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4570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298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38100"/>
                  <wp:effectExtent l="0" t="0" r="0" b="0"/>
                  <wp:wrapNone/>
                  <wp:docPr id="4644" name="Рисунок 464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4570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300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4643" name="Рисунок 464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61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302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4642" name="Рисунок 464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61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304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4641" name="Рисунок 464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61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3063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4640" name="Рисунок 464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61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308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4639" name="Рисунок 463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61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310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4638" name="Рисунок 463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61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3125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4637" name="Рисунок 463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61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3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4636" name="Рисунок 463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61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3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4635" name="Рисунок 463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61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318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4634" name="Рисунок 463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61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320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4633" name="Рисунок 463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61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322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4632" name="Рисунок 463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61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324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4631" name="Рисунок 463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61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326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4630" name="Рисунок 463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61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3288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4629" name="Рисунок 462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61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3309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4628" name="Рисунок 462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61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3329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4627" name="Рисунок 462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603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3350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4626" name="Рисунок 462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603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3370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4625" name="Рисунок 462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603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339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4624" name="Рисунок 462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603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341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4623" name="Рисунок 462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603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34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4622" name="Рисунок 462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603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3452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4621" name="Рисунок 462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603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347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4620" name="Рисунок 462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603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349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4619" name="Рисунок 461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603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351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4618" name="Рисунок 461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603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3534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4617" name="Рисунок 461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603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355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4616" name="Рисунок 461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603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3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4615" name="Рисунок 461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603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3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4614" name="Рисунок 461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603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3616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4613" name="Рисунок 461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603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363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4612" name="Рисунок 461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603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365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4611" name="Рисунок 461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367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4610" name="Рисунок 461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3698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4609" name="Рисунок 460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3719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4608" name="Рисунок 460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3739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4607" name="Рисунок 460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3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4606" name="Рисунок 460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3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4605" name="Рисунок 460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3800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4604" name="Рисунок 460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3821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4603" name="Рисунок 460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3841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4602" name="Рисунок 460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386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4601" name="Рисунок 460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388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4600" name="Рисунок 46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390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4599" name="Рисунок 459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392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4598" name="Рисунок 459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394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4597" name="Рисунок 459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396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4596" name="Рисунок 459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398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4595" name="Рисунок 459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400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4594" name="Рисунок 459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402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4593" name="Рисунок 459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404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4592" name="Рисунок 459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406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4591" name="Рисунок 459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408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4590" name="Рисунок 459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410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4589" name="Рисунок 458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412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4588" name="Рисунок 458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414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4587" name="Рисунок 458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416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4586" name="Рисунок 458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419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4585" name="Рисунок 458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421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4584" name="Рисунок 458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423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4583" name="Рисунок 458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4251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4582" name="Рисунок 458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427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4581" name="Рисунок 458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429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4580" name="Рисунок 458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431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99060"/>
                  <wp:effectExtent l="0" t="0" r="7620" b="0"/>
                  <wp:wrapNone/>
                  <wp:docPr id="4579" name="Рисунок 457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86536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4333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99060"/>
                  <wp:effectExtent l="0" t="0" r="7620" b="0"/>
                  <wp:wrapNone/>
                  <wp:docPr id="4578" name="Рисунок 457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86536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435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99060"/>
                  <wp:effectExtent l="0" t="0" r="7620" b="0"/>
                  <wp:wrapNone/>
                  <wp:docPr id="4577" name="Рисунок 457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86536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437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99060"/>
                  <wp:effectExtent l="0" t="0" r="7620" b="0"/>
                  <wp:wrapNone/>
                  <wp:docPr id="4576" name="Рисунок 457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86536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439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99060"/>
                  <wp:effectExtent l="0" t="0" r="7620" b="0"/>
                  <wp:wrapNone/>
                  <wp:docPr id="4575" name="Рисунок 457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86536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441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99060"/>
                  <wp:effectExtent l="0" t="0" r="7620" b="0"/>
                  <wp:wrapNone/>
                  <wp:docPr id="4574" name="Рисунок 457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86536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443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99060"/>
                  <wp:effectExtent l="0" t="0" r="7620" b="0"/>
                  <wp:wrapNone/>
                  <wp:docPr id="4573" name="Рисунок 457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86536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445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99060"/>
                  <wp:effectExtent l="0" t="0" r="7620" b="0"/>
                  <wp:wrapNone/>
                  <wp:docPr id="4572" name="Рисунок 457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86536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447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99060"/>
                  <wp:effectExtent l="0" t="0" r="7620" b="0"/>
                  <wp:wrapNone/>
                  <wp:docPr id="4571" name="Рисунок 457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86536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449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99060"/>
                  <wp:effectExtent l="0" t="0" r="7620" b="0"/>
                  <wp:wrapNone/>
                  <wp:docPr id="4570" name="Рисунок 457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86536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451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99060"/>
                  <wp:effectExtent l="0" t="0" r="7620" b="0"/>
                  <wp:wrapNone/>
                  <wp:docPr id="4569" name="Рисунок 456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86536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453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99060"/>
                  <wp:effectExtent l="0" t="0" r="7620" b="0"/>
                  <wp:wrapNone/>
                  <wp:docPr id="4568" name="Рисунок 456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86536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455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99060"/>
                  <wp:effectExtent l="0" t="0" r="7620" b="0"/>
                  <wp:wrapNone/>
                  <wp:docPr id="4567" name="Рисунок 456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86536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4579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99060"/>
                  <wp:effectExtent l="0" t="0" r="7620" b="0"/>
                  <wp:wrapNone/>
                  <wp:docPr id="4566" name="Рисунок 456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86536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4599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99060"/>
                  <wp:effectExtent l="0" t="0" r="7620" b="0"/>
                  <wp:wrapNone/>
                  <wp:docPr id="4565" name="Рисунок 456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86536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4620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99060"/>
                  <wp:effectExtent l="0" t="0" r="7620" b="0"/>
                  <wp:wrapNone/>
                  <wp:docPr id="4564" name="Рисунок 456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86536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4640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4563" name="Рисунок 456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61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4661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4562" name="Рисунок 456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61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4681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4561" name="Рисунок 456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61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470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4560" name="Рисунок 456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61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472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4559" name="Рисунок 455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61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4743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4558" name="Рисунок 455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61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4763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4557" name="Рисунок 455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61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478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4556" name="Рисунок 455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61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480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4555" name="Рисунок 455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61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482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4554" name="Рисунок 455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61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484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4553" name="Рисунок 455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61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486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4552" name="Рисунок 455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61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4886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4551" name="Рисунок 455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61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490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4550" name="Рисунок 455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61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492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4549" name="Рисунок 454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61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494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4548" name="Рисунок 454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61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4968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4547" name="Рисунок 454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603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4988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4546" name="Рисунок 454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603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500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4545" name="Рисунок 454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603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5029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4544" name="Рисунок 454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603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505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4543" name="Рисунок 454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603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5070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4542" name="Рисунок 454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603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5091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4541" name="Рисунок 454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603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5111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4540" name="Рисунок 454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603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513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4539" name="Рисунок 453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603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515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4538" name="Рисунок 453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603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517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4537" name="Рисунок 453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603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519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4536" name="Рисунок 453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603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521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4535" name="Рисунок 453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603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523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4534" name="Рисунок 453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603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525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4533" name="Рисунок 453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603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527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4532" name="Рисунок 453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603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529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4531" name="Рисунок 453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531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4530" name="Рисунок 453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533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4529" name="Рисунок 452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535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4528" name="Рисунок 452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537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4527" name="Рисунок 452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539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4526" name="Рисунок 452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541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4525" name="Рисунок 452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5439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4524" name="Рисунок 452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545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4523" name="Рисунок 452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548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4522" name="Рисунок 452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550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4521" name="Рисунок 452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552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4520" name="Рисунок 452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554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4519" name="Рисунок 451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556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4518" name="Рисунок 451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558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4517" name="Рисунок 451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560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4516" name="Рисунок 451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5623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4515" name="Рисунок 451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564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4514" name="Рисунок 451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566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4513" name="Рисунок 451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5685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4512" name="Рисунок 451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570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4511" name="Рисунок 451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572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4510" name="Рисунок 451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574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4509" name="Рисунок 450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576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4508" name="Рисунок 450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578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4507" name="Рисунок 450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580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4506" name="Рисунок 450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582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4505" name="Рисунок 450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5848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4504" name="Рисунок 450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5869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4503" name="Рисунок 450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5889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4502" name="Рисунок 450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5910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4501" name="Рисунок 450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5930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4500" name="Рисунок 45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595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99060"/>
                  <wp:effectExtent l="0" t="0" r="7620" b="0"/>
                  <wp:wrapNone/>
                  <wp:docPr id="4499" name="Рисунок 449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86536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597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99060"/>
                  <wp:effectExtent l="0" t="0" r="7620" b="0"/>
                  <wp:wrapNone/>
                  <wp:docPr id="4498" name="Рисунок 449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86536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599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99060"/>
                  <wp:effectExtent l="0" t="0" r="7620" b="0"/>
                  <wp:wrapNone/>
                  <wp:docPr id="4497" name="Рисунок 449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86536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6012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99060"/>
                  <wp:effectExtent l="0" t="0" r="7620" b="0"/>
                  <wp:wrapNone/>
                  <wp:docPr id="4496" name="Рисунок 449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86536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603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99060"/>
                  <wp:effectExtent l="0" t="0" r="7620" b="0"/>
                  <wp:wrapNone/>
                  <wp:docPr id="4495" name="Рисунок 449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86536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605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99060"/>
                  <wp:effectExtent l="0" t="0" r="7620" b="0"/>
                  <wp:wrapNone/>
                  <wp:docPr id="4494" name="Рисунок 449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86536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607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99060"/>
                  <wp:effectExtent l="0" t="0" r="7620" b="0"/>
                  <wp:wrapNone/>
                  <wp:docPr id="4493" name="Рисунок 449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86536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6094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99060"/>
                  <wp:effectExtent l="0" t="0" r="7620" b="0"/>
                  <wp:wrapNone/>
                  <wp:docPr id="4492" name="Рисунок 449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86536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611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99060"/>
                  <wp:effectExtent l="0" t="0" r="7620" b="0"/>
                  <wp:wrapNone/>
                  <wp:docPr id="4491" name="Рисунок 449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86536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613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99060"/>
                  <wp:effectExtent l="0" t="0" r="7620" b="0"/>
                  <wp:wrapNone/>
                  <wp:docPr id="4490" name="Рисунок 449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86536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615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99060"/>
                  <wp:effectExtent l="0" t="0" r="7620" b="0"/>
                  <wp:wrapNone/>
                  <wp:docPr id="4489" name="Рисунок 448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86536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6176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99060"/>
                  <wp:effectExtent l="0" t="0" r="7620" b="0"/>
                  <wp:wrapNone/>
                  <wp:docPr id="4488" name="Рисунок 448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86536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619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99060"/>
                  <wp:effectExtent l="0" t="0" r="7620" b="0"/>
                  <wp:wrapNone/>
                  <wp:docPr id="4487" name="Рисунок 448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86536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621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99060"/>
                  <wp:effectExtent l="0" t="0" r="7620" b="0"/>
                  <wp:wrapNone/>
                  <wp:docPr id="4486" name="Рисунок 448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86536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623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99060"/>
                  <wp:effectExtent l="0" t="0" r="7620" b="0"/>
                  <wp:wrapNone/>
                  <wp:docPr id="4485" name="Рисунок 448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86536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6258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99060"/>
                  <wp:effectExtent l="0" t="0" r="7620" b="0"/>
                  <wp:wrapNone/>
                  <wp:docPr id="4484" name="Рисунок 448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86536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90BF3">
              <w:rPr>
                <w:sz w:val="20"/>
              </w:rPr>
              <w:t xml:space="preserve">от </w:t>
            </w:r>
            <w:r w:rsidR="00EB11A7">
              <w:rPr>
                <w:sz w:val="20"/>
              </w:rPr>
              <w:t xml:space="preserve">27.10.2022 </w:t>
            </w:r>
            <w:r w:rsidRPr="00290BF3">
              <w:rPr>
                <w:sz w:val="20"/>
              </w:rPr>
              <w:t xml:space="preserve">№ </w:t>
            </w:r>
            <w:r w:rsidR="00EB11A7">
              <w:rPr>
                <w:sz w:val="20"/>
              </w:rPr>
              <w:t>30</w:t>
            </w:r>
            <w:r w:rsidRPr="00290BF3">
              <w:rPr>
                <w:sz w:val="20"/>
              </w:rPr>
              <w:t xml:space="preserve">               </w:t>
            </w:r>
          </w:p>
        </w:tc>
      </w:tr>
      <w:tr w:rsidR="00290BF3" w:rsidRPr="00290BF3" w:rsidTr="00C17056">
        <w:trPr>
          <w:trHeight w:val="263"/>
        </w:trPr>
        <w:tc>
          <w:tcPr>
            <w:tcW w:w="2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BF3" w:rsidRPr="00290BF3" w:rsidRDefault="00290BF3" w:rsidP="00290BF3">
            <w:pPr>
              <w:rPr>
                <w:sz w:val="20"/>
              </w:rPr>
            </w:pPr>
          </w:p>
        </w:tc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BF3" w:rsidRPr="00290BF3" w:rsidRDefault="00290BF3" w:rsidP="00290BF3">
            <w:pPr>
              <w:rPr>
                <w:sz w:val="20"/>
              </w:rPr>
            </w:pPr>
          </w:p>
        </w:tc>
        <w:tc>
          <w:tcPr>
            <w:tcW w:w="6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</w:p>
        </w:tc>
        <w:tc>
          <w:tcPr>
            <w:tcW w:w="1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</w:p>
        </w:tc>
      </w:tr>
      <w:tr w:rsidR="00290BF3" w:rsidRPr="00290BF3" w:rsidTr="00C17056">
        <w:trPr>
          <w:trHeight w:val="955"/>
        </w:trPr>
        <w:tc>
          <w:tcPr>
            <w:tcW w:w="107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BF3" w:rsidRPr="00290BF3" w:rsidRDefault="00290BF3" w:rsidP="00290BF3">
            <w:pPr>
              <w:jc w:val="center"/>
              <w:rPr>
                <w:b/>
                <w:bCs/>
                <w:sz w:val="24"/>
                <w:szCs w:val="24"/>
              </w:rPr>
            </w:pPr>
            <w:r w:rsidRPr="00290BF3">
              <w:rPr>
                <w:b/>
                <w:bCs/>
                <w:sz w:val="24"/>
                <w:szCs w:val="24"/>
              </w:rPr>
              <w:t>Изменения в распределение бюджетных ассигнований по целевым статьям (муниципальным программам и непрограммным направлениям деятельности), группам видов расходов классификации расходов бюджета на 2022 год</w:t>
            </w:r>
          </w:p>
        </w:tc>
      </w:tr>
      <w:tr w:rsidR="00290BF3" w:rsidRPr="00290BF3" w:rsidTr="00C17056">
        <w:trPr>
          <w:trHeight w:val="263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0BF3" w:rsidRPr="00290BF3" w:rsidRDefault="00290BF3" w:rsidP="00290BF3">
            <w:pPr>
              <w:rPr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0BF3" w:rsidRPr="00290BF3" w:rsidRDefault="00290BF3" w:rsidP="00290BF3">
            <w:pPr>
              <w:rPr>
                <w:sz w:val="20"/>
              </w:rPr>
            </w:pPr>
          </w:p>
        </w:tc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0BF3" w:rsidRPr="00290BF3" w:rsidRDefault="00290BF3" w:rsidP="00290BF3">
            <w:pPr>
              <w:rPr>
                <w:sz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</w:p>
        </w:tc>
      </w:tr>
      <w:tr w:rsidR="00290BF3" w:rsidRPr="00290BF3" w:rsidTr="00C17056">
        <w:trPr>
          <w:trHeight w:val="52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ЦСР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ВР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Наименование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1A7" w:rsidRDefault="00EB11A7" w:rsidP="00290B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Сумма,</w:t>
            </w:r>
          </w:p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тыс.</w:t>
            </w:r>
            <w:r w:rsidR="00EB11A7">
              <w:rPr>
                <w:sz w:val="20"/>
              </w:rPr>
              <w:t xml:space="preserve"> </w:t>
            </w:r>
            <w:r w:rsidRPr="00290BF3">
              <w:rPr>
                <w:sz w:val="20"/>
              </w:rPr>
              <w:t>руб.</w:t>
            </w:r>
          </w:p>
        </w:tc>
      </w:tr>
      <w:tr w:rsidR="00290BF3" w:rsidRPr="00290BF3" w:rsidTr="00C17056">
        <w:trPr>
          <w:trHeight w:val="26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2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4</w:t>
            </w:r>
          </w:p>
        </w:tc>
      </w:tr>
      <w:tr w:rsidR="00290BF3" w:rsidRPr="00290BF3" w:rsidTr="00EB11A7">
        <w:trPr>
          <w:trHeight w:val="52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BF3" w:rsidRPr="00290BF3" w:rsidRDefault="00290BF3" w:rsidP="00EB11A7">
            <w:pPr>
              <w:jc w:val="center"/>
              <w:rPr>
                <w:b/>
                <w:bCs/>
                <w:sz w:val="20"/>
              </w:rPr>
            </w:pPr>
            <w:r w:rsidRPr="00290BF3">
              <w:rPr>
                <w:b/>
                <w:bCs/>
                <w:sz w:val="20"/>
              </w:rPr>
              <w:t>01 0 00 00000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rPr>
                <w:b/>
                <w:bCs/>
                <w:sz w:val="20"/>
              </w:rPr>
            </w:pPr>
            <w:r w:rsidRPr="00290BF3">
              <w:rPr>
                <w:b/>
                <w:bCs/>
                <w:sz w:val="20"/>
              </w:rPr>
              <w:t>Муниципальная программа «Развитие системы образования Пермского муниципального района»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b/>
                <w:bCs/>
                <w:sz w:val="20"/>
              </w:rPr>
            </w:pPr>
            <w:r w:rsidRPr="00290BF3">
              <w:rPr>
                <w:b/>
                <w:bCs/>
                <w:sz w:val="20"/>
              </w:rPr>
              <w:t>37 602,01</w:t>
            </w:r>
          </w:p>
        </w:tc>
      </w:tr>
      <w:tr w:rsidR="00290BF3" w:rsidRPr="00290BF3" w:rsidTr="00EB11A7">
        <w:trPr>
          <w:trHeight w:val="52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01 1 00 00000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rPr>
                <w:sz w:val="20"/>
              </w:rPr>
            </w:pPr>
            <w:r w:rsidRPr="00290BF3">
              <w:rPr>
                <w:sz w:val="20"/>
              </w:rPr>
              <w:t>Подпрограмма «Развитие системы дошкольного общего образования Пермского муниципального района»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3 360,30</w:t>
            </w:r>
          </w:p>
        </w:tc>
      </w:tr>
      <w:tr w:rsidR="00290BF3" w:rsidRPr="00290BF3" w:rsidTr="00EB11A7">
        <w:trPr>
          <w:trHeight w:val="52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01 1 01 00000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rPr>
                <w:sz w:val="20"/>
              </w:rPr>
            </w:pPr>
            <w:r w:rsidRPr="00290BF3">
              <w:rPr>
                <w:sz w:val="20"/>
              </w:rPr>
              <w:t>Основное мероприятие «Предоставление дошкольного образования в дошкольных образовательных организациях»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3 360,30</w:t>
            </w:r>
          </w:p>
        </w:tc>
      </w:tr>
      <w:tr w:rsidR="00290BF3" w:rsidRPr="00290BF3" w:rsidTr="00EB11A7">
        <w:trPr>
          <w:trHeight w:val="52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01 1 01 2Н020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rPr>
                <w:sz w:val="20"/>
              </w:rPr>
            </w:pPr>
            <w:r w:rsidRPr="00290BF3">
              <w:rPr>
                <w:sz w:val="20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3 360,30</w:t>
            </w:r>
          </w:p>
        </w:tc>
      </w:tr>
      <w:tr w:rsidR="00290BF3" w:rsidRPr="00290BF3" w:rsidTr="00C17056">
        <w:trPr>
          <w:trHeight w:val="52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BF3" w:rsidRPr="00290BF3" w:rsidRDefault="00290BF3" w:rsidP="00290BF3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600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both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3 360,30</w:t>
            </w:r>
          </w:p>
        </w:tc>
      </w:tr>
      <w:tr w:rsidR="00290BF3" w:rsidRPr="00290BF3" w:rsidTr="00EB11A7">
        <w:trPr>
          <w:trHeight w:val="52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01 2 00 00000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both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Подпрограмма «Развитие системы начального общего, основного общего, среднего общего образования Пермского муниципального района»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33 764,90</w:t>
            </w:r>
          </w:p>
        </w:tc>
      </w:tr>
      <w:tr w:rsidR="00290BF3" w:rsidRPr="00290BF3" w:rsidTr="00EB11A7">
        <w:trPr>
          <w:trHeight w:val="52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01 2 01 00000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rPr>
                <w:sz w:val="20"/>
              </w:rPr>
            </w:pPr>
            <w:r w:rsidRPr="00290BF3">
              <w:rPr>
                <w:sz w:val="20"/>
              </w:rPr>
              <w:t>Основное мероприятие «Предоставление общего (начального, основного, среднего) образования в общеобразовательных организациях»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33 764,90</w:t>
            </w:r>
          </w:p>
        </w:tc>
      </w:tr>
      <w:tr w:rsidR="00290BF3" w:rsidRPr="00290BF3" w:rsidTr="00EB11A7">
        <w:trPr>
          <w:trHeight w:val="105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01 2 01 23710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rPr>
                <w:sz w:val="20"/>
              </w:rPr>
            </w:pPr>
            <w:r w:rsidRPr="00290BF3">
              <w:rPr>
                <w:sz w:val="20"/>
              </w:rPr>
              <w:t>Организация бесплатного питания для обучающихся на уровнях основного общего и среднего общего образования в муниципальных общеобразовательных организациях Пермского края, вынужденно покинувших территории Луганской народной Республики, Донецкой Народной Республики и Украины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0,41</w:t>
            </w:r>
          </w:p>
        </w:tc>
      </w:tr>
      <w:tr w:rsidR="00290BF3" w:rsidRPr="00290BF3" w:rsidTr="00C17056">
        <w:trPr>
          <w:trHeight w:val="52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BF3" w:rsidRPr="00290BF3" w:rsidRDefault="00290BF3" w:rsidP="00290BF3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600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both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0,41</w:t>
            </w:r>
          </w:p>
        </w:tc>
      </w:tr>
      <w:tr w:rsidR="00290BF3" w:rsidRPr="00290BF3" w:rsidTr="00C17056">
        <w:trPr>
          <w:trHeight w:val="52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01 2 01 2Н020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rPr>
                <w:sz w:val="20"/>
              </w:rPr>
            </w:pPr>
            <w:r w:rsidRPr="00290BF3">
              <w:rPr>
                <w:sz w:val="20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33 764,49</w:t>
            </w:r>
          </w:p>
        </w:tc>
      </w:tr>
      <w:tr w:rsidR="00290BF3" w:rsidRPr="00290BF3" w:rsidTr="00C17056">
        <w:trPr>
          <w:trHeight w:val="52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BF3" w:rsidRPr="00290BF3" w:rsidRDefault="00290BF3" w:rsidP="00290BF3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600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both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33 764,49</w:t>
            </w:r>
          </w:p>
        </w:tc>
      </w:tr>
      <w:tr w:rsidR="00290BF3" w:rsidRPr="00290BF3" w:rsidTr="00EB11A7">
        <w:trPr>
          <w:trHeight w:val="52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01 3 00 00000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Подпрограмма «Развитие системы воспитания и дополнительного образования Пермского муниципального района»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476,81</w:t>
            </w:r>
          </w:p>
        </w:tc>
      </w:tr>
      <w:tr w:rsidR="00290BF3" w:rsidRPr="00290BF3" w:rsidTr="00EB11A7">
        <w:trPr>
          <w:trHeight w:val="79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01 3 01 00000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Основное мероприятие «Предоставление дополнительного образования детей по дополнительным общеобразовательным программам в муниципальных организациях дополнительного образования»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476,81</w:t>
            </w:r>
          </w:p>
        </w:tc>
      </w:tr>
      <w:tr w:rsidR="00290BF3" w:rsidRPr="00290BF3" w:rsidTr="00EB11A7">
        <w:trPr>
          <w:trHeight w:val="52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01 3 01 10050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476,81</w:t>
            </w:r>
          </w:p>
        </w:tc>
      </w:tr>
      <w:tr w:rsidR="00290BF3" w:rsidRPr="00290BF3" w:rsidTr="00C17056">
        <w:trPr>
          <w:trHeight w:val="52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600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476,81</w:t>
            </w:r>
          </w:p>
        </w:tc>
      </w:tr>
      <w:tr w:rsidR="00290BF3" w:rsidRPr="00290BF3" w:rsidTr="00EB11A7">
        <w:trPr>
          <w:trHeight w:val="52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b/>
                <w:bCs/>
                <w:sz w:val="20"/>
              </w:rPr>
            </w:pPr>
            <w:r w:rsidRPr="00290BF3">
              <w:rPr>
                <w:b/>
                <w:bCs/>
                <w:sz w:val="20"/>
              </w:rPr>
              <w:t>06 0 00 00000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rPr>
                <w:b/>
                <w:bCs/>
                <w:color w:val="000000"/>
                <w:sz w:val="20"/>
              </w:rPr>
            </w:pPr>
            <w:r w:rsidRPr="00290BF3">
              <w:rPr>
                <w:b/>
                <w:bCs/>
                <w:color w:val="000000"/>
                <w:sz w:val="20"/>
              </w:rPr>
              <w:t>Муниципальная программа «Развитие дорожного хозяйства и благоустройство Пермского муниципального района»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b/>
                <w:bCs/>
                <w:sz w:val="20"/>
              </w:rPr>
            </w:pPr>
            <w:r w:rsidRPr="00290BF3">
              <w:rPr>
                <w:b/>
                <w:bCs/>
                <w:sz w:val="20"/>
              </w:rPr>
              <w:t>95,51</w:t>
            </w:r>
          </w:p>
        </w:tc>
      </w:tr>
      <w:tr w:rsidR="00290BF3" w:rsidRPr="00290BF3" w:rsidTr="00EB11A7">
        <w:trPr>
          <w:trHeight w:val="26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06 1 00 00000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rPr>
                <w:sz w:val="20"/>
              </w:rPr>
            </w:pPr>
            <w:r w:rsidRPr="00290BF3">
              <w:rPr>
                <w:sz w:val="20"/>
              </w:rPr>
              <w:t>Подпрограмма «Совершенствование и развитие сети автомобильных дорог»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0,00</w:t>
            </w:r>
          </w:p>
        </w:tc>
      </w:tr>
      <w:tr w:rsidR="00290BF3" w:rsidRPr="00290BF3" w:rsidTr="00EB11A7">
        <w:trPr>
          <w:trHeight w:val="52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06 1 01 00000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rPr>
                <w:sz w:val="20"/>
              </w:rPr>
            </w:pPr>
            <w:r w:rsidRPr="00290BF3">
              <w:rPr>
                <w:sz w:val="20"/>
              </w:rPr>
              <w:t>Основное мероприятие «Приведение в нормативное состояние автомобильных дорог Пермского муниципального района»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0,00</w:t>
            </w:r>
          </w:p>
        </w:tc>
      </w:tr>
      <w:tr w:rsidR="00290BF3" w:rsidRPr="00290BF3" w:rsidTr="00EB11A7">
        <w:trPr>
          <w:trHeight w:val="52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06 1 01 1Р010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rPr>
                <w:sz w:val="20"/>
              </w:rPr>
            </w:pPr>
            <w:r w:rsidRPr="00290BF3">
              <w:rPr>
                <w:sz w:val="20"/>
              </w:rPr>
              <w:t>Содержание, ремонт и капитальный ремонт автомобильных дорог и искусственных сооружений на них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345,45</w:t>
            </w:r>
          </w:p>
        </w:tc>
      </w:tr>
      <w:tr w:rsidR="00290BF3" w:rsidRPr="00290BF3" w:rsidTr="00C17056">
        <w:trPr>
          <w:trHeight w:val="52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200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both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345,45</w:t>
            </w:r>
          </w:p>
        </w:tc>
      </w:tr>
      <w:tr w:rsidR="00290BF3" w:rsidRPr="00290BF3" w:rsidTr="00C17056">
        <w:trPr>
          <w:trHeight w:val="79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06 1 01 SТ040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rPr>
                <w:sz w:val="20"/>
              </w:rPr>
            </w:pPr>
            <w:r w:rsidRPr="00290BF3">
              <w:rPr>
                <w:sz w:val="20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значения, находящихся на территории Пермского края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-345,45</w:t>
            </w:r>
          </w:p>
        </w:tc>
      </w:tr>
      <w:tr w:rsidR="00290BF3" w:rsidRPr="00290BF3" w:rsidTr="00C17056">
        <w:trPr>
          <w:trHeight w:val="52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200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both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-345,45</w:t>
            </w:r>
          </w:p>
        </w:tc>
      </w:tr>
      <w:tr w:rsidR="00290BF3" w:rsidRPr="00290BF3" w:rsidTr="00EB11A7">
        <w:trPr>
          <w:trHeight w:val="26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06 2 00 00000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Подпрограмма «Благоустройство»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95,51</w:t>
            </w:r>
          </w:p>
        </w:tc>
      </w:tr>
      <w:tr w:rsidR="00290BF3" w:rsidRPr="00290BF3" w:rsidTr="00EB11A7">
        <w:trPr>
          <w:trHeight w:val="26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06 2 01 00000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Основное мероприятие «Благоустройство»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95,51</w:t>
            </w:r>
          </w:p>
        </w:tc>
      </w:tr>
      <w:tr w:rsidR="00290BF3" w:rsidRPr="00290BF3" w:rsidTr="00EB11A7">
        <w:trPr>
          <w:trHeight w:val="52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06 2 01 1Р020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Благоустройство и озеленение административного центра Пермского муниципального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21,69</w:t>
            </w:r>
          </w:p>
        </w:tc>
      </w:tr>
      <w:tr w:rsidR="00290BF3" w:rsidRPr="00290BF3" w:rsidTr="00C17056">
        <w:trPr>
          <w:trHeight w:val="52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200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both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21,69</w:t>
            </w:r>
          </w:p>
        </w:tc>
      </w:tr>
      <w:tr w:rsidR="00290BF3" w:rsidRPr="00290BF3" w:rsidTr="00C17056">
        <w:trPr>
          <w:trHeight w:val="52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06 2 01 47460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Разработка проекта на обеспечение освещения в рамках формирования комфортной городской среды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66,60</w:t>
            </w:r>
          </w:p>
        </w:tc>
      </w:tr>
      <w:tr w:rsidR="00290BF3" w:rsidRPr="00290BF3" w:rsidTr="00C17056">
        <w:trPr>
          <w:trHeight w:val="52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200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both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66,60</w:t>
            </w:r>
          </w:p>
        </w:tc>
      </w:tr>
      <w:tr w:rsidR="00290BF3" w:rsidRPr="00290BF3" w:rsidTr="00C17056">
        <w:trPr>
          <w:trHeight w:val="52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06 2 01 SЖ090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Поддержка муниципальных программ формирования современной городской среды (расходы не софинансируемые из федерального бюджета)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7,22</w:t>
            </w:r>
          </w:p>
        </w:tc>
      </w:tr>
      <w:tr w:rsidR="00290BF3" w:rsidRPr="00290BF3" w:rsidTr="00C17056">
        <w:trPr>
          <w:trHeight w:val="52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200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both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7,22</w:t>
            </w:r>
          </w:p>
        </w:tc>
      </w:tr>
      <w:tr w:rsidR="00290BF3" w:rsidRPr="00290BF3" w:rsidTr="00EB11A7">
        <w:trPr>
          <w:trHeight w:val="52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b/>
                <w:bCs/>
                <w:sz w:val="20"/>
              </w:rPr>
            </w:pPr>
            <w:r w:rsidRPr="00290BF3">
              <w:rPr>
                <w:b/>
                <w:bCs/>
                <w:sz w:val="20"/>
              </w:rPr>
              <w:t>11 0 00 00000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EB11A7">
            <w:pPr>
              <w:jc w:val="both"/>
              <w:rPr>
                <w:b/>
                <w:bCs/>
                <w:color w:val="000000"/>
                <w:sz w:val="20"/>
              </w:rPr>
            </w:pPr>
            <w:r w:rsidRPr="00290BF3">
              <w:rPr>
                <w:b/>
                <w:bCs/>
                <w:color w:val="000000"/>
                <w:sz w:val="20"/>
              </w:rPr>
              <w:t xml:space="preserve">Муниципальная программа </w:t>
            </w:r>
            <w:r w:rsidR="00EB11A7">
              <w:rPr>
                <w:b/>
                <w:bCs/>
                <w:color w:val="000000"/>
                <w:sz w:val="20"/>
              </w:rPr>
              <w:t>«</w:t>
            </w:r>
            <w:r w:rsidRPr="00290BF3">
              <w:rPr>
                <w:b/>
                <w:bCs/>
                <w:color w:val="000000"/>
                <w:sz w:val="20"/>
              </w:rPr>
              <w:t xml:space="preserve">Сельское хозяйство и комплексное развитие сельских территорий </w:t>
            </w:r>
            <w:r w:rsidR="00EB11A7">
              <w:rPr>
                <w:b/>
                <w:bCs/>
                <w:color w:val="000000"/>
                <w:sz w:val="20"/>
              </w:rPr>
              <w:t>Пермского муниципального района»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b/>
                <w:bCs/>
                <w:sz w:val="20"/>
              </w:rPr>
            </w:pPr>
            <w:r w:rsidRPr="00290BF3">
              <w:rPr>
                <w:b/>
                <w:bCs/>
                <w:sz w:val="20"/>
              </w:rPr>
              <w:t>-789,30</w:t>
            </w:r>
          </w:p>
        </w:tc>
      </w:tr>
      <w:tr w:rsidR="00290BF3" w:rsidRPr="00290BF3" w:rsidTr="00EB11A7">
        <w:trPr>
          <w:trHeight w:val="26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11 1 00 00000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both"/>
              <w:rPr>
                <w:sz w:val="20"/>
              </w:rPr>
            </w:pPr>
            <w:r w:rsidRPr="00290BF3">
              <w:rPr>
                <w:sz w:val="20"/>
              </w:rPr>
              <w:t>Подпрограмма «Поддержка малых форм хозяйствования»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-300,00</w:t>
            </w:r>
          </w:p>
        </w:tc>
      </w:tr>
      <w:tr w:rsidR="00290BF3" w:rsidRPr="00290BF3" w:rsidTr="00EB11A7">
        <w:trPr>
          <w:trHeight w:val="79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11 1 01 00000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both"/>
              <w:rPr>
                <w:sz w:val="20"/>
              </w:rPr>
            </w:pPr>
            <w:r w:rsidRPr="00290BF3">
              <w:rPr>
                <w:sz w:val="20"/>
              </w:rPr>
              <w:t>Основное мероприятие «Поддержка крестьянских (фермерских) хозяйств, сельскохозяйственных товаропроизводителей, занимающихся сельскохозяйственным производством»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-300,00</w:t>
            </w:r>
          </w:p>
        </w:tc>
      </w:tr>
      <w:tr w:rsidR="00290BF3" w:rsidRPr="00290BF3" w:rsidTr="00EB11A7">
        <w:trPr>
          <w:trHeight w:val="52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11 1 01 1С030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both"/>
              <w:rPr>
                <w:sz w:val="20"/>
              </w:rPr>
            </w:pPr>
            <w:r w:rsidRPr="00290BF3">
              <w:rPr>
                <w:sz w:val="20"/>
              </w:rPr>
              <w:t>Возмещение части затрат на приобретение земель сельскохозяйственного назначения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-300,00</w:t>
            </w:r>
          </w:p>
        </w:tc>
      </w:tr>
      <w:tr w:rsidR="00290BF3" w:rsidRPr="00290BF3" w:rsidTr="00C17056">
        <w:trPr>
          <w:trHeight w:val="26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800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-300,00</w:t>
            </w:r>
          </w:p>
        </w:tc>
      </w:tr>
      <w:tr w:rsidR="00290BF3" w:rsidRPr="00290BF3" w:rsidTr="00EB11A7">
        <w:trPr>
          <w:trHeight w:val="52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11 2 00 00000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both"/>
              <w:rPr>
                <w:sz w:val="20"/>
              </w:rPr>
            </w:pPr>
            <w:r w:rsidRPr="00290BF3">
              <w:rPr>
                <w:sz w:val="20"/>
              </w:rPr>
              <w:t>Подпрограмма «Поддержка сельхозтоваропроизводителей способствующая повышению эффективности сельскохозяйственного производства»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-489,30</w:t>
            </w:r>
          </w:p>
        </w:tc>
      </w:tr>
      <w:tr w:rsidR="00290BF3" w:rsidRPr="00290BF3" w:rsidTr="00EB11A7">
        <w:trPr>
          <w:trHeight w:val="26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11 2 01 00000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both"/>
              <w:rPr>
                <w:sz w:val="20"/>
              </w:rPr>
            </w:pPr>
            <w:r w:rsidRPr="00290BF3">
              <w:rPr>
                <w:sz w:val="20"/>
              </w:rPr>
              <w:t>Основное мероприятие «Поддержка сельскохозяйственных товаропроизводителей»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-489,30</w:t>
            </w:r>
          </w:p>
        </w:tc>
      </w:tr>
      <w:tr w:rsidR="00290BF3" w:rsidRPr="00290BF3" w:rsidTr="00EB11A7">
        <w:trPr>
          <w:trHeight w:val="26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11 2 01 1С020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both"/>
              <w:rPr>
                <w:sz w:val="20"/>
              </w:rPr>
            </w:pPr>
            <w:r w:rsidRPr="00290BF3">
              <w:rPr>
                <w:sz w:val="20"/>
              </w:rPr>
              <w:t>Предоставление субсидий на возмещение затрат юридическим лицам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-489,30</w:t>
            </w:r>
          </w:p>
        </w:tc>
      </w:tr>
      <w:tr w:rsidR="00290BF3" w:rsidRPr="00290BF3" w:rsidTr="00C17056">
        <w:trPr>
          <w:trHeight w:val="26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800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-489,30</w:t>
            </w:r>
          </w:p>
        </w:tc>
      </w:tr>
      <w:tr w:rsidR="00290BF3" w:rsidRPr="00290BF3" w:rsidTr="00EB11A7">
        <w:trPr>
          <w:trHeight w:val="26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11 4 00 00000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both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0,00</w:t>
            </w:r>
          </w:p>
        </w:tc>
      </w:tr>
      <w:tr w:rsidR="00290BF3" w:rsidRPr="00290BF3" w:rsidTr="00EB11A7">
        <w:trPr>
          <w:trHeight w:val="52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11 4 01 00000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both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0,00</w:t>
            </w:r>
          </w:p>
        </w:tc>
      </w:tr>
      <w:tr w:rsidR="00290BF3" w:rsidRPr="00290BF3" w:rsidTr="00EB11A7">
        <w:trPr>
          <w:trHeight w:val="26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11 4 01 10040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both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Содержание органов местного самоуправления Пермского муниципального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-1 150,50</w:t>
            </w:r>
          </w:p>
        </w:tc>
      </w:tr>
      <w:tr w:rsidR="00290BF3" w:rsidRPr="00290BF3" w:rsidTr="00EB11A7">
        <w:trPr>
          <w:trHeight w:val="79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100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-1 118,80</w:t>
            </w:r>
          </w:p>
        </w:tc>
      </w:tr>
      <w:tr w:rsidR="00290BF3" w:rsidRPr="00290BF3" w:rsidTr="00EB11A7">
        <w:trPr>
          <w:trHeight w:val="52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200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both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-31,70</w:t>
            </w:r>
          </w:p>
        </w:tc>
      </w:tr>
      <w:tr w:rsidR="00290BF3" w:rsidRPr="00290BF3" w:rsidTr="00C17056">
        <w:trPr>
          <w:trHeight w:val="52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11 4 01 2У110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both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Администрирование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1 150,50</w:t>
            </w:r>
          </w:p>
        </w:tc>
      </w:tr>
      <w:tr w:rsidR="00290BF3" w:rsidRPr="00290BF3" w:rsidTr="00EB11A7">
        <w:trPr>
          <w:trHeight w:val="79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100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1 118,80</w:t>
            </w:r>
          </w:p>
        </w:tc>
      </w:tr>
      <w:tr w:rsidR="00290BF3" w:rsidRPr="00290BF3" w:rsidTr="00EB11A7">
        <w:trPr>
          <w:trHeight w:val="52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200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both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31,70</w:t>
            </w:r>
          </w:p>
        </w:tc>
      </w:tr>
      <w:tr w:rsidR="00290BF3" w:rsidRPr="00290BF3" w:rsidTr="00EB11A7">
        <w:trPr>
          <w:trHeight w:val="79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b/>
                <w:bCs/>
                <w:sz w:val="20"/>
              </w:rPr>
            </w:pPr>
            <w:r w:rsidRPr="00290BF3">
              <w:rPr>
                <w:b/>
                <w:bCs/>
                <w:sz w:val="20"/>
              </w:rPr>
              <w:lastRenderedPageBreak/>
              <w:t>15 0 00 00000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rPr>
                <w:b/>
                <w:bCs/>
                <w:sz w:val="20"/>
              </w:rPr>
            </w:pPr>
            <w:r w:rsidRPr="00290BF3">
              <w:rPr>
                <w:b/>
                <w:bCs/>
                <w:sz w:val="20"/>
              </w:rPr>
              <w:t>Муниципальная программа Пермского муниципального района «Управление муниципальными финансами и муниципальным долгом Пермского муниципального района»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b/>
                <w:bCs/>
                <w:sz w:val="20"/>
              </w:rPr>
            </w:pPr>
            <w:r w:rsidRPr="00290BF3">
              <w:rPr>
                <w:b/>
                <w:bCs/>
                <w:sz w:val="20"/>
              </w:rPr>
              <w:t>600,98</w:t>
            </w:r>
          </w:p>
        </w:tc>
      </w:tr>
      <w:tr w:rsidR="00290BF3" w:rsidRPr="00290BF3" w:rsidTr="00EB11A7">
        <w:trPr>
          <w:trHeight w:val="52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15 2 00 00000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Подпрограмма «Повышение финансовой устойчивости бюджетов сельских поселений, входящих в состав Пермского муниципального района»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-166,90</w:t>
            </w:r>
          </w:p>
        </w:tc>
      </w:tr>
      <w:tr w:rsidR="00290BF3" w:rsidRPr="00290BF3" w:rsidTr="00EB11A7">
        <w:trPr>
          <w:trHeight w:val="26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15 2 03 00000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Основное мероприятие «Субсидии бюджетам сельских поселений»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-166,90</w:t>
            </w:r>
          </w:p>
        </w:tc>
      </w:tr>
      <w:tr w:rsidR="00290BF3" w:rsidRPr="00290BF3" w:rsidTr="00EB11A7">
        <w:trPr>
          <w:trHeight w:val="52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15 2 03 1У060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Предоставление субсидий бюджетам сельских поселений из бюджета Пермского муниципального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-166,90</w:t>
            </w:r>
          </w:p>
        </w:tc>
      </w:tr>
      <w:tr w:rsidR="00290BF3" w:rsidRPr="00290BF3" w:rsidTr="00C17056">
        <w:trPr>
          <w:trHeight w:val="26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500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-166,90</w:t>
            </w:r>
          </w:p>
        </w:tc>
      </w:tr>
      <w:tr w:rsidR="00290BF3" w:rsidRPr="00290BF3" w:rsidTr="00EB11A7">
        <w:trPr>
          <w:trHeight w:val="26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15 3 00 00000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767,88</w:t>
            </w:r>
          </w:p>
        </w:tc>
      </w:tr>
      <w:tr w:rsidR="00290BF3" w:rsidRPr="00290BF3" w:rsidTr="00EB11A7">
        <w:trPr>
          <w:trHeight w:val="52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15 3 02 00000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Основное мероприятие «Обеспечение деятельности муниципальных казенных учреждений»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767,88</w:t>
            </w:r>
          </w:p>
        </w:tc>
      </w:tr>
      <w:tr w:rsidR="00290BF3" w:rsidRPr="00290BF3" w:rsidTr="00EB11A7">
        <w:trPr>
          <w:trHeight w:val="52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15 3 02 10050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19,74</w:t>
            </w:r>
          </w:p>
        </w:tc>
      </w:tr>
      <w:tr w:rsidR="00290BF3" w:rsidRPr="00290BF3" w:rsidTr="00C17056">
        <w:trPr>
          <w:trHeight w:val="52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200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both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19,74</w:t>
            </w:r>
          </w:p>
        </w:tc>
      </w:tr>
      <w:tr w:rsidR="00290BF3" w:rsidRPr="00290BF3" w:rsidTr="00C17056">
        <w:trPr>
          <w:trHeight w:val="79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15 3 02 47180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Выполнение передаваемых полномочий поселений на осуществление функций организации и ведения бухгалтерского (бюджетного), статистического, налогового учета, отчетности и планирования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748,14</w:t>
            </w:r>
          </w:p>
        </w:tc>
      </w:tr>
      <w:tr w:rsidR="00290BF3" w:rsidRPr="00290BF3" w:rsidTr="00EB11A7">
        <w:trPr>
          <w:trHeight w:val="79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100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716,73</w:t>
            </w:r>
          </w:p>
        </w:tc>
      </w:tr>
      <w:tr w:rsidR="00290BF3" w:rsidRPr="00290BF3" w:rsidTr="00EB11A7">
        <w:trPr>
          <w:trHeight w:val="52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200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both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31,41</w:t>
            </w:r>
          </w:p>
        </w:tc>
      </w:tr>
      <w:tr w:rsidR="00290BF3" w:rsidRPr="00290BF3" w:rsidTr="00EB11A7">
        <w:trPr>
          <w:trHeight w:val="52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b/>
                <w:bCs/>
                <w:sz w:val="20"/>
              </w:rPr>
            </w:pPr>
            <w:r w:rsidRPr="00290BF3">
              <w:rPr>
                <w:b/>
                <w:bCs/>
                <w:sz w:val="20"/>
              </w:rPr>
              <w:t>19 0 00 00000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rPr>
                <w:b/>
                <w:bCs/>
                <w:sz w:val="20"/>
              </w:rPr>
            </w:pPr>
            <w:r w:rsidRPr="00290BF3">
              <w:rPr>
                <w:b/>
                <w:bCs/>
                <w:sz w:val="20"/>
              </w:rPr>
              <w:t>Муниципальная программа «Развитие отдельных направлений социальной сферы Пермского муниципального района»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b/>
                <w:bCs/>
                <w:sz w:val="20"/>
              </w:rPr>
            </w:pPr>
            <w:r w:rsidRPr="00290BF3">
              <w:rPr>
                <w:b/>
                <w:bCs/>
                <w:sz w:val="20"/>
              </w:rPr>
              <w:t>2 528,55</w:t>
            </w:r>
          </w:p>
        </w:tc>
      </w:tr>
      <w:tr w:rsidR="00290BF3" w:rsidRPr="00290BF3" w:rsidTr="00EB11A7">
        <w:trPr>
          <w:trHeight w:val="52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19 1 00 00000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Подпрограмма «Улучшение жилищных условий граждан, проживающих в Пермском муниципальном районе»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2 528,55</w:t>
            </w:r>
          </w:p>
        </w:tc>
      </w:tr>
      <w:tr w:rsidR="00290BF3" w:rsidRPr="00290BF3" w:rsidTr="00EB11A7">
        <w:trPr>
          <w:trHeight w:val="52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19 1 01 00000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EB11A7" w:rsidP="00290BF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Основное мероприятие «</w:t>
            </w:r>
            <w:r w:rsidR="00290BF3" w:rsidRPr="00290BF3">
              <w:rPr>
                <w:color w:val="000000"/>
                <w:sz w:val="20"/>
              </w:rPr>
              <w:t>Оказание социальной поддержки в о</w:t>
            </w:r>
            <w:r>
              <w:rPr>
                <w:color w:val="000000"/>
                <w:sz w:val="20"/>
              </w:rPr>
              <w:t>беспечении жильем молодых семей»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1 811,00</w:t>
            </w:r>
          </w:p>
        </w:tc>
      </w:tr>
      <w:tr w:rsidR="00290BF3" w:rsidRPr="00290BF3" w:rsidTr="00C17056">
        <w:trPr>
          <w:trHeight w:val="79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19 1 01 L4970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 xml:space="preserve">Реализация мероприятий по обеспечению жильем молодых семей государственной </w:t>
            </w:r>
            <w:r w:rsidR="00EB11A7">
              <w:rPr>
                <w:color w:val="000000"/>
                <w:sz w:val="20"/>
              </w:rPr>
              <w:t>программы Российской Федерации «</w:t>
            </w:r>
            <w:r w:rsidRPr="00290BF3">
              <w:rPr>
                <w:color w:val="000000"/>
                <w:sz w:val="20"/>
              </w:rPr>
              <w:t>Обеспечение доступным и комфортным жильем и коммунальными услугами граждан Российской Феде</w:t>
            </w:r>
            <w:r w:rsidR="00EB11A7">
              <w:rPr>
                <w:color w:val="000000"/>
                <w:sz w:val="20"/>
              </w:rPr>
              <w:t>рации»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1 811,00</w:t>
            </w:r>
          </w:p>
        </w:tc>
      </w:tr>
      <w:tr w:rsidR="00290BF3" w:rsidRPr="00290BF3" w:rsidTr="00C17056">
        <w:trPr>
          <w:trHeight w:val="26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300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1 811,00</w:t>
            </w:r>
          </w:p>
        </w:tc>
      </w:tr>
      <w:tr w:rsidR="00290BF3" w:rsidRPr="00290BF3" w:rsidTr="00EB11A7">
        <w:trPr>
          <w:trHeight w:val="79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19 1 03 00000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EB11A7" w:rsidP="00290BF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Основное мероприятие «</w:t>
            </w:r>
            <w:r w:rsidR="00290BF3" w:rsidRPr="00290BF3">
              <w:rPr>
                <w:color w:val="000000"/>
                <w:sz w:val="20"/>
              </w:rPr>
              <w:t>Оказание социальной поддержки в обеспечении жилыми помещениями детей-сирот и детей, оставшихся без попечения родителей, лиц из числа детей-сирот и детей, ост</w:t>
            </w:r>
            <w:r>
              <w:rPr>
                <w:color w:val="000000"/>
                <w:sz w:val="20"/>
              </w:rPr>
              <w:t>авшихся без попечения родителей»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-351,13</w:t>
            </w:r>
          </w:p>
        </w:tc>
      </w:tr>
      <w:tr w:rsidR="00290BF3" w:rsidRPr="00290BF3" w:rsidTr="00EB11A7">
        <w:trPr>
          <w:trHeight w:val="131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19 1 03 2С080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Строительство и приобретение жилых помещений для формирования специализированного жилищного фонда для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-351,13</w:t>
            </w:r>
          </w:p>
        </w:tc>
      </w:tr>
      <w:tr w:rsidR="00290BF3" w:rsidRPr="00290BF3" w:rsidTr="00C17056">
        <w:trPr>
          <w:trHeight w:val="26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400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-351,13</w:t>
            </w:r>
          </w:p>
        </w:tc>
      </w:tr>
      <w:tr w:rsidR="00290BF3" w:rsidRPr="00290BF3" w:rsidTr="00EB11A7">
        <w:trPr>
          <w:trHeight w:val="26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19 1 04 00000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Осн</w:t>
            </w:r>
            <w:r w:rsidR="00EB11A7">
              <w:rPr>
                <w:color w:val="000000"/>
                <w:sz w:val="20"/>
              </w:rPr>
              <w:t>овное мероприятие «</w:t>
            </w:r>
            <w:r w:rsidRPr="00290BF3">
              <w:rPr>
                <w:color w:val="000000"/>
                <w:sz w:val="20"/>
              </w:rPr>
              <w:t>Управление спе</w:t>
            </w:r>
            <w:r w:rsidR="00EB11A7">
              <w:rPr>
                <w:color w:val="000000"/>
                <w:sz w:val="20"/>
              </w:rPr>
              <w:t>циализированным жилищным фондом»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1 068,68</w:t>
            </w:r>
          </w:p>
        </w:tc>
      </w:tr>
      <w:tr w:rsidR="00290BF3" w:rsidRPr="00290BF3" w:rsidTr="00EB11A7">
        <w:trPr>
          <w:trHeight w:val="26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19 1 04 1А040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Содержание и ремонт специализированного жилищного фонда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1 068,68</w:t>
            </w:r>
          </w:p>
        </w:tc>
      </w:tr>
      <w:tr w:rsidR="00290BF3" w:rsidRPr="00290BF3" w:rsidTr="00C17056">
        <w:trPr>
          <w:trHeight w:val="52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200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both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1 068,68</w:t>
            </w:r>
          </w:p>
        </w:tc>
      </w:tr>
      <w:tr w:rsidR="00290BF3" w:rsidRPr="00290BF3" w:rsidTr="00EB11A7">
        <w:trPr>
          <w:trHeight w:val="52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b/>
                <w:bCs/>
                <w:sz w:val="20"/>
              </w:rPr>
            </w:pPr>
            <w:r w:rsidRPr="00290BF3">
              <w:rPr>
                <w:b/>
                <w:bCs/>
                <w:sz w:val="20"/>
              </w:rPr>
              <w:t>20 0 00 00000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EB11A7" w:rsidP="00290BF3">
            <w:pPr>
              <w:jc w:val="both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Муниципальная программа «</w:t>
            </w:r>
            <w:r w:rsidR="00290BF3" w:rsidRPr="00290BF3">
              <w:rPr>
                <w:b/>
                <w:bCs/>
                <w:color w:val="000000"/>
                <w:sz w:val="20"/>
              </w:rPr>
              <w:t xml:space="preserve">Развитие молодежной политики, физической культуры и спорта </w:t>
            </w:r>
            <w:r>
              <w:rPr>
                <w:b/>
                <w:bCs/>
                <w:color w:val="000000"/>
                <w:sz w:val="20"/>
              </w:rPr>
              <w:t>в Пермском муниципальном районе»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b/>
                <w:bCs/>
                <w:sz w:val="20"/>
              </w:rPr>
            </w:pPr>
            <w:r w:rsidRPr="00290BF3">
              <w:rPr>
                <w:b/>
                <w:bCs/>
                <w:sz w:val="20"/>
              </w:rPr>
              <w:t>7 025,50</w:t>
            </w:r>
          </w:p>
        </w:tc>
      </w:tr>
      <w:tr w:rsidR="00290BF3" w:rsidRPr="00290BF3" w:rsidTr="00EB11A7">
        <w:trPr>
          <w:trHeight w:val="52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20 1 00 00000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EB11A7" w:rsidP="00290BF3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Подпрограмма «</w:t>
            </w:r>
            <w:r w:rsidR="00290BF3" w:rsidRPr="00290BF3">
              <w:rPr>
                <w:color w:val="000000"/>
                <w:sz w:val="20"/>
              </w:rPr>
              <w:t xml:space="preserve">Развитие физической культуры и спорта </w:t>
            </w:r>
            <w:r>
              <w:rPr>
                <w:color w:val="000000"/>
                <w:sz w:val="20"/>
              </w:rPr>
              <w:t>в Пермском муниципальном районе»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7 025,50</w:t>
            </w:r>
          </w:p>
        </w:tc>
      </w:tr>
      <w:tr w:rsidR="00290BF3" w:rsidRPr="00290BF3" w:rsidTr="00EB11A7">
        <w:trPr>
          <w:trHeight w:val="79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lastRenderedPageBreak/>
              <w:t>20 1 05 00000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both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Основное мероприятие «Строительство, реконструкция объектов общественной инфраструктуры муниципального значения, приобретение объектов недвижимого имущества в муниципальную собственность»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405,93</w:t>
            </w:r>
          </w:p>
        </w:tc>
      </w:tr>
      <w:tr w:rsidR="00290BF3" w:rsidRPr="00290BF3" w:rsidTr="00EB11A7">
        <w:trPr>
          <w:trHeight w:val="79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20 1 05 10110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both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Проектирование, строительство (реконструкция) объектов общественной инфраструктуры муниципального значения, приобретение объектов недвижимого имущества в муниципальную собственность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405,93</w:t>
            </w:r>
          </w:p>
        </w:tc>
      </w:tr>
      <w:tr w:rsidR="00290BF3" w:rsidRPr="00290BF3" w:rsidTr="00C17056">
        <w:trPr>
          <w:trHeight w:val="26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400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405,93</w:t>
            </w:r>
          </w:p>
        </w:tc>
      </w:tr>
      <w:tr w:rsidR="00290BF3" w:rsidRPr="00290BF3" w:rsidTr="00C17056">
        <w:trPr>
          <w:trHeight w:val="52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20 1 06 00000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 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EB11A7" w:rsidP="00EB11A7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Основное мероприятие «</w:t>
            </w:r>
            <w:r w:rsidR="00290BF3" w:rsidRPr="00290BF3">
              <w:rPr>
                <w:color w:val="000000"/>
                <w:sz w:val="20"/>
              </w:rPr>
              <w:t>Обеспечение условий для развития физической культуры и массового спорта</w:t>
            </w:r>
            <w:r>
              <w:rPr>
                <w:color w:val="000000"/>
                <w:sz w:val="20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-1,20</w:t>
            </w:r>
          </w:p>
        </w:tc>
      </w:tr>
      <w:tr w:rsidR="00290BF3" w:rsidRPr="00290BF3" w:rsidTr="00C17056">
        <w:trPr>
          <w:trHeight w:val="26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20 1 06 SФ320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 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EB11A7" w:rsidP="00290BF3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Реализация мероприятия «</w:t>
            </w:r>
            <w:r w:rsidR="00712C33">
              <w:rPr>
                <w:color w:val="000000"/>
                <w:sz w:val="20"/>
              </w:rPr>
              <w:t>Умею плавать!»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-1,20</w:t>
            </w:r>
          </w:p>
        </w:tc>
      </w:tr>
      <w:tr w:rsidR="00290BF3" w:rsidRPr="00290BF3" w:rsidTr="00C17056">
        <w:trPr>
          <w:trHeight w:val="52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200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both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-1,20</w:t>
            </w:r>
          </w:p>
        </w:tc>
      </w:tr>
      <w:tr w:rsidR="00290BF3" w:rsidRPr="00290BF3" w:rsidTr="00EB11A7">
        <w:trPr>
          <w:trHeight w:val="26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20 1 07 00000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712C33">
            <w:pPr>
              <w:jc w:val="both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 xml:space="preserve">Основное мероприятие </w:t>
            </w:r>
            <w:r w:rsidR="00712C33">
              <w:rPr>
                <w:color w:val="000000"/>
                <w:sz w:val="20"/>
              </w:rPr>
              <w:t>«</w:t>
            </w:r>
            <w:r w:rsidRPr="00290BF3">
              <w:rPr>
                <w:color w:val="000000"/>
                <w:sz w:val="20"/>
              </w:rPr>
              <w:t>Развитие инфраструктуры и материально-технической базы</w:t>
            </w:r>
            <w:r w:rsidR="00712C33">
              <w:rPr>
                <w:color w:val="000000"/>
                <w:sz w:val="20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6 620,77</w:t>
            </w:r>
          </w:p>
        </w:tc>
      </w:tr>
      <w:tr w:rsidR="00290BF3" w:rsidRPr="00290BF3" w:rsidTr="00EB11A7">
        <w:trPr>
          <w:trHeight w:val="52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20 1 07 SФ350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both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Капитальный ремонт объектов спортивной инфраструктуры муниципального значения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6 620,77</w:t>
            </w:r>
          </w:p>
        </w:tc>
      </w:tr>
      <w:tr w:rsidR="00290BF3" w:rsidRPr="00290BF3" w:rsidTr="00C17056">
        <w:trPr>
          <w:trHeight w:val="52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200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both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6 620,77</w:t>
            </w:r>
          </w:p>
        </w:tc>
      </w:tr>
      <w:tr w:rsidR="00290BF3" w:rsidRPr="00290BF3" w:rsidTr="00EB11A7">
        <w:trPr>
          <w:trHeight w:val="52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b/>
                <w:bCs/>
                <w:sz w:val="20"/>
              </w:rPr>
            </w:pPr>
            <w:r w:rsidRPr="00290BF3">
              <w:rPr>
                <w:b/>
                <w:bCs/>
                <w:sz w:val="20"/>
              </w:rPr>
              <w:t>21 0 00 00000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712C33" w:rsidP="00290BF3">
            <w:pPr>
              <w:jc w:val="both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Муниципальная программа «</w:t>
            </w:r>
            <w:r w:rsidR="00290BF3" w:rsidRPr="00290BF3">
              <w:rPr>
                <w:b/>
                <w:bCs/>
                <w:color w:val="000000"/>
                <w:sz w:val="20"/>
              </w:rPr>
              <w:t xml:space="preserve">Развитие жилищно-коммунального хозяйства </w:t>
            </w:r>
            <w:r>
              <w:rPr>
                <w:b/>
                <w:bCs/>
                <w:color w:val="000000"/>
                <w:sz w:val="20"/>
              </w:rPr>
              <w:t>Пермского муниципального района»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b/>
                <w:bCs/>
                <w:sz w:val="20"/>
              </w:rPr>
            </w:pPr>
            <w:r w:rsidRPr="00290BF3">
              <w:rPr>
                <w:b/>
                <w:bCs/>
                <w:sz w:val="20"/>
              </w:rPr>
              <w:t>-1 010,38</w:t>
            </w:r>
          </w:p>
        </w:tc>
      </w:tr>
      <w:tr w:rsidR="00290BF3" w:rsidRPr="00290BF3" w:rsidTr="00EB11A7">
        <w:trPr>
          <w:trHeight w:val="79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21 1 00 00000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712C33" w:rsidP="00290BF3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Подпрограмма «</w:t>
            </w:r>
            <w:r w:rsidR="00290BF3" w:rsidRPr="00290BF3">
              <w:rPr>
                <w:color w:val="000000"/>
                <w:sz w:val="20"/>
              </w:rPr>
              <w:t>Развитие и модернизация объектов коммунально-инженерной инфраструктуры для расширения номенклатуры и повыше</w:t>
            </w:r>
            <w:r>
              <w:rPr>
                <w:color w:val="000000"/>
                <w:sz w:val="20"/>
              </w:rPr>
              <w:t>ния качества коммунальных услуг»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-1 011,64</w:t>
            </w:r>
          </w:p>
        </w:tc>
      </w:tr>
      <w:tr w:rsidR="00290BF3" w:rsidRPr="00290BF3" w:rsidTr="00EB11A7">
        <w:trPr>
          <w:trHeight w:val="79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21 1 02 00000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both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 xml:space="preserve">Основное мероприятие </w:t>
            </w:r>
            <w:r w:rsidR="00712C33">
              <w:rPr>
                <w:color w:val="000000"/>
                <w:sz w:val="20"/>
              </w:rPr>
              <w:t>«</w:t>
            </w:r>
            <w:r w:rsidRPr="00290BF3">
              <w:rPr>
                <w:color w:val="000000"/>
                <w:sz w:val="20"/>
              </w:rPr>
              <w:t>Строительство (реконструкция) объектов общественной инфраструктуры муниципального значения, приобретение объектов недвижимого имуществ</w:t>
            </w:r>
            <w:r w:rsidR="00712C33">
              <w:rPr>
                <w:color w:val="000000"/>
                <w:sz w:val="20"/>
              </w:rPr>
              <w:t>а в муниципальную собственность»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-1 011,64</w:t>
            </w:r>
          </w:p>
        </w:tc>
      </w:tr>
      <w:tr w:rsidR="00290BF3" w:rsidRPr="00290BF3" w:rsidTr="00EB11A7">
        <w:trPr>
          <w:trHeight w:val="52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21 1 02 47250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both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Проектирование, строительство (реконструкция) объектов общественной инфраструктуры муниципального значения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-1 011,64</w:t>
            </w:r>
          </w:p>
        </w:tc>
      </w:tr>
      <w:tr w:rsidR="00290BF3" w:rsidRPr="00290BF3" w:rsidTr="00C17056">
        <w:trPr>
          <w:trHeight w:val="26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400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-1 011,64</w:t>
            </w:r>
          </w:p>
        </w:tc>
      </w:tr>
      <w:tr w:rsidR="00290BF3" w:rsidRPr="00290BF3" w:rsidTr="00712C33">
        <w:trPr>
          <w:trHeight w:val="52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21 2 00 00000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712C33" w:rsidP="00290BF3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Подпрограмма «</w:t>
            </w:r>
            <w:r w:rsidR="00290BF3" w:rsidRPr="00290BF3">
              <w:rPr>
                <w:color w:val="000000"/>
                <w:sz w:val="20"/>
              </w:rPr>
              <w:t>Обеспечение мероприятий по переселению гражда</w:t>
            </w:r>
            <w:r>
              <w:rPr>
                <w:color w:val="000000"/>
                <w:sz w:val="20"/>
              </w:rPr>
              <w:t>н из аварийного жилищного фонда»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0,00</w:t>
            </w:r>
          </w:p>
        </w:tc>
      </w:tr>
      <w:tr w:rsidR="00290BF3" w:rsidRPr="00290BF3" w:rsidTr="00712C33">
        <w:trPr>
          <w:trHeight w:val="26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21 2 01 00000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712C33" w:rsidP="00712C33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Основное мероприятие «</w:t>
            </w:r>
            <w:r w:rsidR="00290BF3" w:rsidRPr="00290BF3">
              <w:rPr>
                <w:color w:val="000000"/>
                <w:sz w:val="20"/>
              </w:rPr>
              <w:t>Мероприятия по расселению аварийного жилищного фонда</w:t>
            </w:r>
            <w:r>
              <w:rPr>
                <w:color w:val="000000"/>
                <w:sz w:val="20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0,00</w:t>
            </w:r>
          </w:p>
        </w:tc>
      </w:tr>
      <w:tr w:rsidR="00290BF3" w:rsidRPr="00290BF3" w:rsidTr="00712C33">
        <w:trPr>
          <w:trHeight w:val="52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21 2 01 SЖ160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both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Мероприятия по расселению жилищного фонда на территории Пермского края, признанного аварийным после 1 января 2017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0,00</w:t>
            </w:r>
          </w:p>
        </w:tc>
      </w:tr>
      <w:tr w:rsidR="00290BF3" w:rsidRPr="00290BF3" w:rsidTr="00712C33">
        <w:trPr>
          <w:trHeight w:val="26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400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-5 636,52</w:t>
            </w:r>
          </w:p>
        </w:tc>
      </w:tr>
      <w:tr w:rsidR="00290BF3" w:rsidRPr="00290BF3" w:rsidTr="00712C33">
        <w:trPr>
          <w:trHeight w:val="26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800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5 636,52</w:t>
            </w:r>
          </w:p>
        </w:tc>
      </w:tr>
      <w:tr w:rsidR="00290BF3" w:rsidRPr="00290BF3" w:rsidTr="00712C33">
        <w:trPr>
          <w:trHeight w:val="52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21 2 F3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712C33" w:rsidP="00712C33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Основное мероприятие «Федеральный проект «</w:t>
            </w:r>
            <w:r w:rsidR="00290BF3" w:rsidRPr="00290BF3">
              <w:rPr>
                <w:color w:val="000000"/>
                <w:sz w:val="20"/>
              </w:rPr>
              <w:t>Обеспечение устойчивого сокращения непригодного для проживания жилищного фонда</w:t>
            </w:r>
            <w:r>
              <w:rPr>
                <w:color w:val="000000"/>
                <w:sz w:val="20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0,00</w:t>
            </w:r>
          </w:p>
        </w:tc>
      </w:tr>
      <w:tr w:rsidR="00290BF3" w:rsidRPr="00290BF3" w:rsidTr="00712C33">
        <w:trPr>
          <w:trHeight w:val="105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21 2 F3 47483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both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Безвозмездные поступления в бюджеты субъектов Российской Федерации от государственной корпорации - Фонд содействия реформирования жилищно-коммунального хозяйства по обеспечению мероприятий по переселению граждан из аварийного жилищного фонда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0,00</w:t>
            </w:r>
          </w:p>
        </w:tc>
      </w:tr>
      <w:tr w:rsidR="00290BF3" w:rsidRPr="00290BF3" w:rsidTr="00712C33">
        <w:trPr>
          <w:trHeight w:val="26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400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-6 814,08</w:t>
            </w:r>
          </w:p>
        </w:tc>
      </w:tr>
      <w:tr w:rsidR="00290BF3" w:rsidRPr="00290BF3" w:rsidTr="00712C33">
        <w:trPr>
          <w:trHeight w:val="26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800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6 814,08</w:t>
            </w:r>
          </w:p>
        </w:tc>
      </w:tr>
      <w:tr w:rsidR="00290BF3" w:rsidRPr="00290BF3" w:rsidTr="00C17056">
        <w:trPr>
          <w:trHeight w:val="52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21 2 F3 47484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both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Реализация мероприятий по обеспечению устойчивого сокращения непригодного для проживания жилого фонда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0,00</w:t>
            </w:r>
          </w:p>
        </w:tc>
      </w:tr>
      <w:tr w:rsidR="00290BF3" w:rsidRPr="00290BF3" w:rsidTr="00712C33">
        <w:trPr>
          <w:trHeight w:val="26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400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4 019,23</w:t>
            </w:r>
          </w:p>
        </w:tc>
      </w:tr>
      <w:tr w:rsidR="00290BF3" w:rsidRPr="00290BF3" w:rsidTr="00712C33">
        <w:trPr>
          <w:trHeight w:val="26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800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-4 019,23</w:t>
            </w:r>
          </w:p>
        </w:tc>
      </w:tr>
      <w:tr w:rsidR="00290BF3" w:rsidRPr="00290BF3" w:rsidTr="00C17056">
        <w:trPr>
          <w:trHeight w:val="26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21 3 00 00000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712C33" w:rsidP="00290BF3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Подпрограмма «</w:t>
            </w:r>
            <w:r w:rsidR="00290BF3" w:rsidRPr="00290BF3">
              <w:rPr>
                <w:color w:val="000000"/>
                <w:sz w:val="20"/>
              </w:rPr>
              <w:t>Обеспечение реа</w:t>
            </w:r>
            <w:r>
              <w:rPr>
                <w:color w:val="000000"/>
                <w:sz w:val="20"/>
              </w:rPr>
              <w:t>лизации муниципальной программы»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1,26</w:t>
            </w:r>
          </w:p>
        </w:tc>
      </w:tr>
      <w:tr w:rsidR="00290BF3" w:rsidRPr="00290BF3" w:rsidTr="00712C33">
        <w:trPr>
          <w:trHeight w:val="52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lastRenderedPageBreak/>
              <w:t>21 3 01 00000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712C33" w:rsidP="00712C33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Основное мероприятие «</w:t>
            </w:r>
            <w:r w:rsidR="00290BF3" w:rsidRPr="00290BF3">
              <w:rPr>
                <w:color w:val="000000"/>
                <w:sz w:val="20"/>
              </w:rPr>
              <w:t>Обеспечение деятельности муниципальных казенных учреждений</w:t>
            </w:r>
            <w:r>
              <w:rPr>
                <w:color w:val="000000"/>
                <w:sz w:val="20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1,26</w:t>
            </w:r>
          </w:p>
        </w:tc>
      </w:tr>
      <w:tr w:rsidR="00290BF3" w:rsidRPr="00290BF3" w:rsidTr="00712C33">
        <w:trPr>
          <w:trHeight w:val="64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21 3 01 47340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both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Выполнение функций по организации благоустройства территории поселения в рамках реализации федерального проекта "Формирование комфортной городской среды"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1,26</w:t>
            </w:r>
          </w:p>
        </w:tc>
      </w:tr>
      <w:tr w:rsidR="00290BF3" w:rsidRPr="00290BF3" w:rsidTr="00C17056">
        <w:trPr>
          <w:trHeight w:val="79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100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1,26</w:t>
            </w:r>
          </w:p>
        </w:tc>
      </w:tr>
      <w:tr w:rsidR="00290BF3" w:rsidRPr="00290BF3" w:rsidTr="00712C33">
        <w:trPr>
          <w:trHeight w:val="26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BF3" w:rsidRPr="00290BF3" w:rsidRDefault="00290BF3" w:rsidP="00712C33">
            <w:pPr>
              <w:jc w:val="center"/>
              <w:rPr>
                <w:b/>
                <w:bCs/>
                <w:sz w:val="20"/>
              </w:rPr>
            </w:pPr>
            <w:r w:rsidRPr="00290BF3">
              <w:rPr>
                <w:b/>
                <w:bCs/>
                <w:sz w:val="20"/>
              </w:rPr>
              <w:t>91 0 00 00000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BF3" w:rsidRPr="00290BF3" w:rsidRDefault="00290BF3" w:rsidP="00290BF3">
            <w:pPr>
              <w:rPr>
                <w:b/>
                <w:bCs/>
                <w:sz w:val="20"/>
              </w:rPr>
            </w:pPr>
            <w:r w:rsidRPr="00290BF3">
              <w:rPr>
                <w:b/>
                <w:bCs/>
                <w:sz w:val="20"/>
              </w:rPr>
              <w:t>Расходы в рамках непрограммных направлений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b/>
                <w:bCs/>
                <w:sz w:val="20"/>
              </w:rPr>
            </w:pPr>
            <w:r w:rsidRPr="00290BF3">
              <w:rPr>
                <w:b/>
                <w:bCs/>
                <w:sz w:val="20"/>
              </w:rPr>
              <w:t>27 061,81</w:t>
            </w:r>
          </w:p>
        </w:tc>
      </w:tr>
      <w:tr w:rsidR="00290BF3" w:rsidRPr="00290BF3" w:rsidTr="00712C33">
        <w:trPr>
          <w:trHeight w:val="26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91 0 00 10040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both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Содержание органов местного самоуправления Пермского муниципального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-249,32</w:t>
            </w:r>
          </w:p>
        </w:tc>
      </w:tr>
      <w:tr w:rsidR="00290BF3" w:rsidRPr="00290BF3" w:rsidTr="00712C33">
        <w:trPr>
          <w:trHeight w:val="79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100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17,28</w:t>
            </w:r>
          </w:p>
        </w:tc>
      </w:tr>
      <w:tr w:rsidR="00290BF3" w:rsidRPr="00290BF3" w:rsidTr="00712C33">
        <w:trPr>
          <w:trHeight w:val="52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200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both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-266,60</w:t>
            </w:r>
          </w:p>
        </w:tc>
      </w:tr>
      <w:tr w:rsidR="00290BF3" w:rsidRPr="00290BF3" w:rsidTr="00C17056">
        <w:trPr>
          <w:trHeight w:val="52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91 0 00 10060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Исполнение решений судов, вступивших в законную силу, оплата государственной пошлины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237,88</w:t>
            </w:r>
          </w:p>
        </w:tc>
      </w:tr>
      <w:tr w:rsidR="00290BF3" w:rsidRPr="00290BF3" w:rsidTr="00C17056">
        <w:trPr>
          <w:trHeight w:val="26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800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237,88</w:t>
            </w:r>
          </w:p>
        </w:tc>
      </w:tr>
      <w:tr w:rsidR="00290BF3" w:rsidRPr="00290BF3" w:rsidTr="00C17056">
        <w:trPr>
          <w:trHeight w:val="26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91 0 00 10200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Резервный фонд администрации Пермского муниципального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24 372,21</w:t>
            </w:r>
          </w:p>
        </w:tc>
      </w:tr>
      <w:tr w:rsidR="00290BF3" w:rsidRPr="00290BF3" w:rsidTr="00C17056">
        <w:trPr>
          <w:trHeight w:val="26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800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24 372,21</w:t>
            </w:r>
          </w:p>
        </w:tc>
      </w:tr>
      <w:tr w:rsidR="00290BF3" w:rsidRPr="00290BF3" w:rsidTr="00C17056">
        <w:trPr>
          <w:trHeight w:val="26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91 0 00 10250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Представительские расходы и расходы на мероприятия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-58,29</w:t>
            </w:r>
          </w:p>
        </w:tc>
      </w:tr>
      <w:tr w:rsidR="00290BF3" w:rsidRPr="00290BF3" w:rsidTr="00C17056">
        <w:trPr>
          <w:trHeight w:val="52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200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both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-58,29</w:t>
            </w:r>
          </w:p>
        </w:tc>
      </w:tr>
      <w:tr w:rsidR="00290BF3" w:rsidRPr="00290BF3" w:rsidTr="00C17056">
        <w:trPr>
          <w:trHeight w:val="26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91 0 00 10280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Содержание органов местного самоуправления Пермского муниципального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1 345,76</w:t>
            </w:r>
          </w:p>
        </w:tc>
      </w:tr>
      <w:tr w:rsidR="00290BF3" w:rsidRPr="00290BF3" w:rsidTr="00712C33">
        <w:trPr>
          <w:trHeight w:val="79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100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902,98</w:t>
            </w:r>
          </w:p>
        </w:tc>
      </w:tr>
      <w:tr w:rsidR="00290BF3" w:rsidRPr="00290BF3" w:rsidTr="00712C33">
        <w:trPr>
          <w:trHeight w:val="52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200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both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442,78</w:t>
            </w:r>
          </w:p>
        </w:tc>
      </w:tr>
      <w:tr w:rsidR="00290BF3" w:rsidRPr="00290BF3" w:rsidTr="00C17056">
        <w:trPr>
          <w:trHeight w:val="26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91 0 00 1Н020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Депутаты Земского Собрания Пермского муниципального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-1 207,75</w:t>
            </w:r>
          </w:p>
        </w:tc>
      </w:tr>
      <w:tr w:rsidR="00290BF3" w:rsidRPr="00290BF3" w:rsidTr="00712C33">
        <w:trPr>
          <w:trHeight w:val="79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100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-1 150,65</w:t>
            </w:r>
          </w:p>
        </w:tc>
      </w:tr>
      <w:tr w:rsidR="00290BF3" w:rsidRPr="00290BF3" w:rsidTr="00712C33">
        <w:trPr>
          <w:trHeight w:val="52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200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both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-57,10</w:t>
            </w:r>
          </w:p>
        </w:tc>
      </w:tr>
      <w:tr w:rsidR="00290BF3" w:rsidRPr="00290BF3" w:rsidTr="00C17056">
        <w:trPr>
          <w:trHeight w:val="52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91 0 00 1Н060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Расходы на выплату единовременного денежного вознаграждения лицам, удостоенным звания «Почетный гражданин Пермского муниципального района»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-8,28</w:t>
            </w:r>
          </w:p>
        </w:tc>
      </w:tr>
      <w:tr w:rsidR="00290BF3" w:rsidRPr="00290BF3" w:rsidTr="00C17056">
        <w:trPr>
          <w:trHeight w:val="52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200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both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-8,28</w:t>
            </w:r>
          </w:p>
        </w:tc>
      </w:tr>
      <w:tr w:rsidR="00290BF3" w:rsidRPr="00290BF3" w:rsidTr="00C17056">
        <w:trPr>
          <w:trHeight w:val="26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91 0 00 1Н070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Денежная выплата, связанная с награждением Почетной грамотой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-24,33</w:t>
            </w:r>
          </w:p>
        </w:tc>
      </w:tr>
      <w:tr w:rsidR="00290BF3" w:rsidRPr="00290BF3" w:rsidTr="00C17056">
        <w:trPr>
          <w:trHeight w:val="52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200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both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-24,33</w:t>
            </w:r>
          </w:p>
        </w:tc>
      </w:tr>
      <w:tr w:rsidR="00290BF3" w:rsidRPr="00290BF3" w:rsidTr="00C17056">
        <w:trPr>
          <w:trHeight w:val="79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91 0 00 1Н080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Расходы на выплату единовременного денежного вознаграждения лицам, награжденным знаком отличия "За заслуги перед муниципальным образованием "Пермский муниципальный район" I или II степени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-157,88</w:t>
            </w:r>
          </w:p>
        </w:tc>
      </w:tr>
      <w:tr w:rsidR="00290BF3" w:rsidRPr="00290BF3" w:rsidTr="00C17056">
        <w:trPr>
          <w:trHeight w:val="52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200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both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-157,88</w:t>
            </w:r>
          </w:p>
        </w:tc>
      </w:tr>
      <w:tr w:rsidR="00290BF3" w:rsidRPr="00290BF3" w:rsidTr="00C17056">
        <w:trPr>
          <w:trHeight w:val="26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91 0 00 1Н160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Расходы, связанные с деятельностью молодежного парламента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-192,77</w:t>
            </w:r>
          </w:p>
        </w:tc>
      </w:tr>
      <w:tr w:rsidR="00290BF3" w:rsidRPr="00290BF3" w:rsidTr="00C17056">
        <w:trPr>
          <w:trHeight w:val="52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200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both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-192,77</w:t>
            </w:r>
          </w:p>
        </w:tc>
      </w:tr>
      <w:tr w:rsidR="00290BF3" w:rsidRPr="00290BF3" w:rsidTr="00C17056">
        <w:trPr>
          <w:trHeight w:val="26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91 0 00 1Н220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Депутаты Думы Пермского муниципального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1 172,08</w:t>
            </w:r>
          </w:p>
        </w:tc>
      </w:tr>
      <w:tr w:rsidR="00290BF3" w:rsidRPr="00290BF3" w:rsidTr="00C17056">
        <w:trPr>
          <w:trHeight w:val="79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100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1 172,08</w:t>
            </w:r>
          </w:p>
        </w:tc>
      </w:tr>
      <w:tr w:rsidR="00290BF3" w:rsidRPr="00290BF3" w:rsidTr="00C17056">
        <w:trPr>
          <w:trHeight w:val="52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91 0 00 2Р110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Конкурс городских и муниципальных округов Пермского края по достижению наиболее результативных значений показателей управленческой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52,50</w:t>
            </w:r>
          </w:p>
        </w:tc>
      </w:tr>
      <w:tr w:rsidR="00290BF3" w:rsidRPr="00290BF3" w:rsidTr="00C17056">
        <w:trPr>
          <w:trHeight w:val="79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100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52,50</w:t>
            </w:r>
          </w:p>
        </w:tc>
      </w:tr>
      <w:tr w:rsidR="00290BF3" w:rsidRPr="00290BF3" w:rsidTr="00C17056">
        <w:trPr>
          <w:trHeight w:val="79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91 0 00 5549F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Дотации (гранты) бюджетам субъектов Российской Федерации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1 780,00</w:t>
            </w:r>
          </w:p>
        </w:tc>
      </w:tr>
      <w:tr w:rsidR="00290BF3" w:rsidRPr="00290BF3" w:rsidTr="00712C33">
        <w:trPr>
          <w:trHeight w:val="79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100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1 780,00</w:t>
            </w:r>
          </w:p>
        </w:tc>
      </w:tr>
      <w:tr w:rsidR="00290BF3" w:rsidRPr="00290BF3" w:rsidTr="00712C33">
        <w:trPr>
          <w:trHeight w:val="26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BF3" w:rsidRPr="00290BF3" w:rsidRDefault="00290BF3" w:rsidP="00290BF3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BF3" w:rsidRPr="00290BF3" w:rsidRDefault="00290BF3" w:rsidP="00290BF3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BF3" w:rsidRPr="00290BF3" w:rsidRDefault="00290BF3" w:rsidP="00290BF3">
            <w:pPr>
              <w:rPr>
                <w:b/>
                <w:bCs/>
                <w:sz w:val="20"/>
              </w:rPr>
            </w:pPr>
            <w:r w:rsidRPr="00290BF3">
              <w:rPr>
                <w:b/>
                <w:bCs/>
                <w:sz w:val="20"/>
              </w:rPr>
              <w:t>ВСЕГО РАСХОДОВ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b/>
                <w:bCs/>
                <w:sz w:val="20"/>
              </w:rPr>
            </w:pPr>
            <w:r w:rsidRPr="00290BF3">
              <w:rPr>
                <w:b/>
                <w:bCs/>
                <w:sz w:val="20"/>
              </w:rPr>
              <w:t>73 114,68</w:t>
            </w:r>
          </w:p>
        </w:tc>
      </w:tr>
    </w:tbl>
    <w:p w:rsidR="00290BF3" w:rsidRPr="00290BF3" w:rsidRDefault="00290BF3" w:rsidP="00290BF3">
      <w:pPr>
        <w:widowControl w:val="0"/>
        <w:autoSpaceDE w:val="0"/>
        <w:autoSpaceDN w:val="0"/>
        <w:ind w:firstLine="709"/>
        <w:rPr>
          <w:rFonts w:ascii="Calibri" w:hAnsi="Calibri" w:cs="Calibri"/>
          <w:sz w:val="26"/>
          <w:szCs w:val="26"/>
        </w:rPr>
      </w:pPr>
    </w:p>
    <w:p w:rsidR="00290BF3" w:rsidRPr="00290BF3" w:rsidRDefault="00290BF3" w:rsidP="00290BF3">
      <w:pPr>
        <w:widowControl w:val="0"/>
        <w:autoSpaceDE w:val="0"/>
        <w:autoSpaceDN w:val="0"/>
        <w:ind w:firstLine="709"/>
        <w:rPr>
          <w:rFonts w:ascii="Calibri" w:hAnsi="Calibri" w:cs="Calibri"/>
          <w:sz w:val="26"/>
          <w:szCs w:val="26"/>
        </w:rPr>
      </w:pPr>
    </w:p>
    <w:p w:rsidR="00290BF3" w:rsidRPr="00290BF3" w:rsidRDefault="00290BF3" w:rsidP="00290BF3">
      <w:pPr>
        <w:widowControl w:val="0"/>
        <w:autoSpaceDE w:val="0"/>
        <w:autoSpaceDN w:val="0"/>
        <w:ind w:firstLine="709"/>
        <w:rPr>
          <w:rFonts w:ascii="Calibri" w:hAnsi="Calibri" w:cs="Calibri"/>
          <w:sz w:val="26"/>
          <w:szCs w:val="26"/>
        </w:rPr>
      </w:pPr>
    </w:p>
    <w:p w:rsidR="00290BF3" w:rsidRPr="00290BF3" w:rsidRDefault="00290BF3" w:rsidP="00290BF3">
      <w:pPr>
        <w:widowControl w:val="0"/>
        <w:autoSpaceDE w:val="0"/>
        <w:autoSpaceDN w:val="0"/>
        <w:ind w:firstLine="709"/>
        <w:rPr>
          <w:rFonts w:ascii="Calibri" w:hAnsi="Calibri" w:cs="Calibri"/>
          <w:sz w:val="26"/>
          <w:szCs w:val="26"/>
        </w:rPr>
      </w:pPr>
    </w:p>
    <w:p w:rsidR="00290BF3" w:rsidRPr="00290BF3" w:rsidRDefault="00290BF3" w:rsidP="00290BF3">
      <w:pPr>
        <w:widowControl w:val="0"/>
        <w:autoSpaceDE w:val="0"/>
        <w:autoSpaceDN w:val="0"/>
        <w:ind w:firstLine="709"/>
        <w:rPr>
          <w:rFonts w:ascii="Calibri" w:hAnsi="Calibri" w:cs="Calibri"/>
          <w:sz w:val="26"/>
          <w:szCs w:val="26"/>
        </w:rPr>
      </w:pPr>
    </w:p>
    <w:p w:rsidR="00290BF3" w:rsidRPr="00290BF3" w:rsidRDefault="00290BF3" w:rsidP="00290BF3">
      <w:pPr>
        <w:widowControl w:val="0"/>
        <w:autoSpaceDE w:val="0"/>
        <w:autoSpaceDN w:val="0"/>
        <w:ind w:firstLine="709"/>
        <w:rPr>
          <w:rFonts w:ascii="Calibri" w:hAnsi="Calibri" w:cs="Calibri"/>
          <w:sz w:val="26"/>
          <w:szCs w:val="26"/>
        </w:rPr>
      </w:pPr>
    </w:p>
    <w:p w:rsidR="00290BF3" w:rsidRPr="00290BF3" w:rsidRDefault="00290BF3" w:rsidP="00290BF3">
      <w:pPr>
        <w:widowControl w:val="0"/>
        <w:autoSpaceDE w:val="0"/>
        <w:autoSpaceDN w:val="0"/>
        <w:ind w:firstLine="709"/>
        <w:rPr>
          <w:rFonts w:ascii="Calibri" w:hAnsi="Calibri" w:cs="Calibri"/>
          <w:sz w:val="26"/>
          <w:szCs w:val="26"/>
        </w:rPr>
      </w:pPr>
    </w:p>
    <w:p w:rsidR="00290BF3" w:rsidRPr="00290BF3" w:rsidRDefault="00290BF3" w:rsidP="00290BF3">
      <w:pPr>
        <w:widowControl w:val="0"/>
        <w:autoSpaceDE w:val="0"/>
        <w:autoSpaceDN w:val="0"/>
        <w:ind w:firstLine="709"/>
        <w:rPr>
          <w:rFonts w:ascii="Calibri" w:hAnsi="Calibri" w:cs="Calibri"/>
          <w:sz w:val="26"/>
          <w:szCs w:val="26"/>
        </w:rPr>
      </w:pPr>
    </w:p>
    <w:p w:rsidR="00290BF3" w:rsidRPr="00290BF3" w:rsidRDefault="00290BF3" w:rsidP="00290BF3">
      <w:pPr>
        <w:widowControl w:val="0"/>
        <w:autoSpaceDE w:val="0"/>
        <w:autoSpaceDN w:val="0"/>
        <w:ind w:firstLine="709"/>
        <w:rPr>
          <w:rFonts w:ascii="Calibri" w:hAnsi="Calibri" w:cs="Calibri"/>
          <w:sz w:val="26"/>
          <w:szCs w:val="26"/>
        </w:rPr>
      </w:pPr>
    </w:p>
    <w:p w:rsidR="00290BF3" w:rsidRPr="00290BF3" w:rsidRDefault="00290BF3" w:rsidP="00290BF3">
      <w:pPr>
        <w:widowControl w:val="0"/>
        <w:autoSpaceDE w:val="0"/>
        <w:autoSpaceDN w:val="0"/>
        <w:ind w:firstLine="709"/>
        <w:rPr>
          <w:rFonts w:ascii="Calibri" w:hAnsi="Calibri" w:cs="Calibri"/>
          <w:sz w:val="26"/>
          <w:szCs w:val="26"/>
        </w:rPr>
      </w:pPr>
    </w:p>
    <w:p w:rsidR="00290BF3" w:rsidRPr="00290BF3" w:rsidRDefault="00290BF3" w:rsidP="00290BF3">
      <w:pPr>
        <w:widowControl w:val="0"/>
        <w:autoSpaceDE w:val="0"/>
        <w:autoSpaceDN w:val="0"/>
        <w:ind w:firstLine="709"/>
        <w:rPr>
          <w:rFonts w:ascii="Calibri" w:hAnsi="Calibri" w:cs="Calibri"/>
          <w:sz w:val="26"/>
          <w:szCs w:val="26"/>
        </w:rPr>
      </w:pPr>
    </w:p>
    <w:p w:rsidR="00290BF3" w:rsidRPr="00290BF3" w:rsidRDefault="00290BF3" w:rsidP="00290BF3">
      <w:pPr>
        <w:widowControl w:val="0"/>
        <w:autoSpaceDE w:val="0"/>
        <w:autoSpaceDN w:val="0"/>
        <w:ind w:firstLine="709"/>
        <w:rPr>
          <w:rFonts w:ascii="Calibri" w:hAnsi="Calibri" w:cs="Calibri"/>
          <w:sz w:val="26"/>
          <w:szCs w:val="26"/>
        </w:rPr>
      </w:pPr>
    </w:p>
    <w:p w:rsidR="00290BF3" w:rsidRPr="00290BF3" w:rsidRDefault="00290BF3" w:rsidP="00290BF3">
      <w:pPr>
        <w:widowControl w:val="0"/>
        <w:autoSpaceDE w:val="0"/>
        <w:autoSpaceDN w:val="0"/>
        <w:ind w:firstLine="709"/>
        <w:rPr>
          <w:rFonts w:ascii="Calibri" w:hAnsi="Calibri" w:cs="Calibri"/>
          <w:sz w:val="26"/>
          <w:szCs w:val="26"/>
        </w:rPr>
      </w:pPr>
    </w:p>
    <w:p w:rsidR="00290BF3" w:rsidRPr="00290BF3" w:rsidRDefault="00290BF3" w:rsidP="00290BF3">
      <w:pPr>
        <w:widowControl w:val="0"/>
        <w:autoSpaceDE w:val="0"/>
        <w:autoSpaceDN w:val="0"/>
        <w:ind w:firstLine="709"/>
        <w:rPr>
          <w:rFonts w:ascii="Calibri" w:hAnsi="Calibri" w:cs="Calibri"/>
          <w:sz w:val="26"/>
          <w:szCs w:val="26"/>
        </w:rPr>
      </w:pPr>
    </w:p>
    <w:p w:rsidR="00290BF3" w:rsidRPr="00290BF3" w:rsidRDefault="00290BF3" w:rsidP="00290BF3">
      <w:pPr>
        <w:widowControl w:val="0"/>
        <w:autoSpaceDE w:val="0"/>
        <w:autoSpaceDN w:val="0"/>
        <w:ind w:firstLine="709"/>
        <w:rPr>
          <w:rFonts w:ascii="Calibri" w:hAnsi="Calibri" w:cs="Calibri"/>
          <w:sz w:val="26"/>
          <w:szCs w:val="26"/>
        </w:rPr>
      </w:pPr>
    </w:p>
    <w:p w:rsidR="00290BF3" w:rsidRPr="00290BF3" w:rsidRDefault="00290BF3" w:rsidP="00290BF3">
      <w:pPr>
        <w:widowControl w:val="0"/>
        <w:autoSpaceDE w:val="0"/>
        <w:autoSpaceDN w:val="0"/>
        <w:ind w:firstLine="709"/>
        <w:rPr>
          <w:rFonts w:ascii="Calibri" w:hAnsi="Calibri" w:cs="Calibri"/>
          <w:sz w:val="26"/>
          <w:szCs w:val="26"/>
        </w:rPr>
      </w:pPr>
    </w:p>
    <w:p w:rsidR="00290BF3" w:rsidRPr="00290BF3" w:rsidRDefault="00290BF3" w:rsidP="00290BF3">
      <w:pPr>
        <w:widowControl w:val="0"/>
        <w:autoSpaceDE w:val="0"/>
        <w:autoSpaceDN w:val="0"/>
        <w:ind w:firstLine="709"/>
        <w:rPr>
          <w:rFonts w:ascii="Calibri" w:hAnsi="Calibri" w:cs="Calibri"/>
          <w:sz w:val="26"/>
          <w:szCs w:val="26"/>
        </w:rPr>
      </w:pPr>
    </w:p>
    <w:p w:rsidR="00290BF3" w:rsidRPr="00290BF3" w:rsidRDefault="00290BF3" w:rsidP="00290BF3">
      <w:pPr>
        <w:widowControl w:val="0"/>
        <w:autoSpaceDE w:val="0"/>
        <w:autoSpaceDN w:val="0"/>
        <w:ind w:firstLine="709"/>
        <w:rPr>
          <w:rFonts w:ascii="Calibri" w:hAnsi="Calibri" w:cs="Calibri"/>
          <w:sz w:val="26"/>
          <w:szCs w:val="26"/>
        </w:rPr>
      </w:pPr>
    </w:p>
    <w:p w:rsidR="00290BF3" w:rsidRPr="00290BF3" w:rsidRDefault="00290BF3" w:rsidP="00290BF3">
      <w:pPr>
        <w:widowControl w:val="0"/>
        <w:autoSpaceDE w:val="0"/>
        <w:autoSpaceDN w:val="0"/>
        <w:ind w:firstLine="709"/>
        <w:rPr>
          <w:rFonts w:ascii="Calibri" w:hAnsi="Calibri" w:cs="Calibri"/>
          <w:sz w:val="26"/>
          <w:szCs w:val="26"/>
        </w:rPr>
      </w:pPr>
    </w:p>
    <w:p w:rsidR="00290BF3" w:rsidRPr="00290BF3" w:rsidRDefault="00290BF3" w:rsidP="00290BF3">
      <w:pPr>
        <w:widowControl w:val="0"/>
        <w:autoSpaceDE w:val="0"/>
        <w:autoSpaceDN w:val="0"/>
        <w:ind w:firstLine="709"/>
        <w:rPr>
          <w:rFonts w:ascii="Calibri" w:hAnsi="Calibri" w:cs="Calibri"/>
          <w:sz w:val="26"/>
          <w:szCs w:val="26"/>
        </w:rPr>
      </w:pPr>
    </w:p>
    <w:p w:rsidR="00290BF3" w:rsidRPr="00290BF3" w:rsidRDefault="00290BF3" w:rsidP="00290BF3">
      <w:pPr>
        <w:widowControl w:val="0"/>
        <w:autoSpaceDE w:val="0"/>
        <w:autoSpaceDN w:val="0"/>
        <w:ind w:firstLine="709"/>
        <w:rPr>
          <w:rFonts w:ascii="Calibri" w:hAnsi="Calibri" w:cs="Calibri"/>
          <w:sz w:val="26"/>
          <w:szCs w:val="26"/>
        </w:rPr>
      </w:pPr>
    </w:p>
    <w:p w:rsidR="00290BF3" w:rsidRPr="00290BF3" w:rsidRDefault="00290BF3" w:rsidP="00290BF3">
      <w:pPr>
        <w:widowControl w:val="0"/>
        <w:autoSpaceDE w:val="0"/>
        <w:autoSpaceDN w:val="0"/>
        <w:ind w:firstLine="709"/>
        <w:rPr>
          <w:rFonts w:ascii="Calibri" w:hAnsi="Calibri" w:cs="Calibri"/>
          <w:sz w:val="26"/>
          <w:szCs w:val="26"/>
        </w:rPr>
      </w:pPr>
    </w:p>
    <w:p w:rsidR="00290BF3" w:rsidRPr="00290BF3" w:rsidRDefault="00290BF3" w:rsidP="00290BF3">
      <w:pPr>
        <w:widowControl w:val="0"/>
        <w:autoSpaceDE w:val="0"/>
        <w:autoSpaceDN w:val="0"/>
        <w:ind w:firstLine="709"/>
        <w:rPr>
          <w:rFonts w:ascii="Calibri" w:hAnsi="Calibri" w:cs="Calibri"/>
          <w:sz w:val="26"/>
          <w:szCs w:val="26"/>
        </w:rPr>
      </w:pPr>
    </w:p>
    <w:p w:rsidR="00290BF3" w:rsidRPr="00290BF3" w:rsidRDefault="00290BF3" w:rsidP="00290BF3">
      <w:pPr>
        <w:widowControl w:val="0"/>
        <w:autoSpaceDE w:val="0"/>
        <w:autoSpaceDN w:val="0"/>
        <w:ind w:firstLine="709"/>
        <w:rPr>
          <w:rFonts w:ascii="Calibri" w:hAnsi="Calibri" w:cs="Calibri"/>
          <w:sz w:val="26"/>
          <w:szCs w:val="26"/>
        </w:rPr>
      </w:pPr>
    </w:p>
    <w:p w:rsidR="00290BF3" w:rsidRPr="00290BF3" w:rsidRDefault="00290BF3" w:rsidP="00290BF3">
      <w:pPr>
        <w:widowControl w:val="0"/>
        <w:autoSpaceDE w:val="0"/>
        <w:autoSpaceDN w:val="0"/>
        <w:ind w:firstLine="709"/>
        <w:rPr>
          <w:rFonts w:ascii="Calibri" w:hAnsi="Calibri" w:cs="Calibri"/>
          <w:sz w:val="26"/>
          <w:szCs w:val="26"/>
        </w:rPr>
      </w:pPr>
    </w:p>
    <w:p w:rsidR="00290BF3" w:rsidRPr="00290BF3" w:rsidRDefault="00290BF3" w:rsidP="00290BF3">
      <w:pPr>
        <w:widowControl w:val="0"/>
        <w:autoSpaceDE w:val="0"/>
        <w:autoSpaceDN w:val="0"/>
        <w:ind w:firstLine="709"/>
        <w:rPr>
          <w:rFonts w:ascii="Calibri" w:hAnsi="Calibri" w:cs="Calibri"/>
          <w:sz w:val="26"/>
          <w:szCs w:val="26"/>
        </w:rPr>
      </w:pPr>
    </w:p>
    <w:p w:rsidR="00290BF3" w:rsidRPr="00290BF3" w:rsidRDefault="00290BF3" w:rsidP="00290BF3">
      <w:pPr>
        <w:widowControl w:val="0"/>
        <w:autoSpaceDE w:val="0"/>
        <w:autoSpaceDN w:val="0"/>
        <w:ind w:firstLine="709"/>
        <w:rPr>
          <w:rFonts w:ascii="Calibri" w:hAnsi="Calibri" w:cs="Calibri"/>
          <w:sz w:val="26"/>
          <w:szCs w:val="26"/>
        </w:rPr>
      </w:pPr>
    </w:p>
    <w:p w:rsidR="00290BF3" w:rsidRPr="00290BF3" w:rsidRDefault="00290BF3" w:rsidP="00290BF3">
      <w:pPr>
        <w:widowControl w:val="0"/>
        <w:autoSpaceDE w:val="0"/>
        <w:autoSpaceDN w:val="0"/>
        <w:rPr>
          <w:rFonts w:ascii="Calibri" w:hAnsi="Calibri" w:cs="Calibri"/>
          <w:sz w:val="26"/>
          <w:szCs w:val="26"/>
        </w:rPr>
      </w:pPr>
    </w:p>
    <w:p w:rsidR="00290BF3" w:rsidRDefault="00290BF3" w:rsidP="00290BF3">
      <w:pPr>
        <w:widowControl w:val="0"/>
        <w:autoSpaceDE w:val="0"/>
        <w:autoSpaceDN w:val="0"/>
        <w:rPr>
          <w:rFonts w:ascii="Calibri" w:hAnsi="Calibri" w:cs="Calibri"/>
          <w:sz w:val="26"/>
          <w:szCs w:val="26"/>
        </w:rPr>
      </w:pPr>
    </w:p>
    <w:p w:rsidR="00692E48" w:rsidRDefault="00692E48" w:rsidP="00290BF3">
      <w:pPr>
        <w:widowControl w:val="0"/>
        <w:autoSpaceDE w:val="0"/>
        <w:autoSpaceDN w:val="0"/>
        <w:rPr>
          <w:rFonts w:ascii="Calibri" w:hAnsi="Calibri" w:cs="Calibri"/>
          <w:sz w:val="26"/>
          <w:szCs w:val="26"/>
        </w:rPr>
      </w:pPr>
    </w:p>
    <w:p w:rsidR="00692E48" w:rsidRDefault="00692E48" w:rsidP="00290BF3">
      <w:pPr>
        <w:widowControl w:val="0"/>
        <w:autoSpaceDE w:val="0"/>
        <w:autoSpaceDN w:val="0"/>
        <w:rPr>
          <w:rFonts w:ascii="Calibri" w:hAnsi="Calibri" w:cs="Calibri"/>
          <w:sz w:val="26"/>
          <w:szCs w:val="26"/>
        </w:rPr>
      </w:pPr>
    </w:p>
    <w:p w:rsidR="00692E48" w:rsidRDefault="00692E48" w:rsidP="00290BF3">
      <w:pPr>
        <w:widowControl w:val="0"/>
        <w:autoSpaceDE w:val="0"/>
        <w:autoSpaceDN w:val="0"/>
        <w:rPr>
          <w:rFonts w:ascii="Calibri" w:hAnsi="Calibri" w:cs="Calibri"/>
          <w:sz w:val="26"/>
          <w:szCs w:val="26"/>
        </w:rPr>
      </w:pPr>
    </w:p>
    <w:p w:rsidR="00692E48" w:rsidRPr="00290BF3" w:rsidRDefault="00692E48" w:rsidP="00290BF3">
      <w:pPr>
        <w:widowControl w:val="0"/>
        <w:autoSpaceDE w:val="0"/>
        <w:autoSpaceDN w:val="0"/>
        <w:rPr>
          <w:rFonts w:ascii="Calibri" w:hAnsi="Calibri" w:cs="Calibri"/>
          <w:sz w:val="26"/>
          <w:szCs w:val="26"/>
        </w:rPr>
      </w:pPr>
    </w:p>
    <w:tbl>
      <w:tblPr>
        <w:tblW w:w="11057" w:type="dxa"/>
        <w:tblInd w:w="-743" w:type="dxa"/>
        <w:tblLook w:val="04A0" w:firstRow="1" w:lastRow="0" w:firstColumn="1" w:lastColumn="0" w:noHBand="0" w:noVBand="1"/>
      </w:tblPr>
      <w:tblGrid>
        <w:gridCol w:w="1560"/>
        <w:gridCol w:w="566"/>
        <w:gridCol w:w="426"/>
        <w:gridCol w:w="212"/>
        <w:gridCol w:w="5674"/>
        <w:gridCol w:w="1270"/>
        <w:gridCol w:w="74"/>
        <w:gridCol w:w="1275"/>
      </w:tblGrid>
      <w:tr w:rsidR="00290BF3" w:rsidRPr="00290BF3" w:rsidTr="00692E48">
        <w:trPr>
          <w:trHeight w:val="263"/>
        </w:trPr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BF3" w:rsidRPr="00290BF3" w:rsidRDefault="00290BF3" w:rsidP="00290BF3">
            <w:pPr>
              <w:rPr>
                <w:sz w:val="20"/>
              </w:rPr>
            </w:pP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BF3" w:rsidRPr="00290BF3" w:rsidRDefault="00290BF3" w:rsidP="00290BF3">
            <w:pPr>
              <w:rPr>
                <w:sz w:val="20"/>
              </w:rPr>
            </w:pPr>
          </w:p>
        </w:tc>
        <w:tc>
          <w:tcPr>
            <w:tcW w:w="82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0BF3" w:rsidRPr="00290BF3" w:rsidRDefault="00692E48" w:rsidP="00290BF3">
            <w:pPr>
              <w:jc w:val="right"/>
              <w:rPr>
                <w:sz w:val="20"/>
              </w:rPr>
            </w:pPr>
            <w:r>
              <w:rPr>
                <w:sz w:val="20"/>
              </w:rPr>
              <w:t>Приложение 5</w:t>
            </w:r>
          </w:p>
        </w:tc>
      </w:tr>
      <w:tr w:rsidR="00290BF3" w:rsidRPr="00290BF3" w:rsidTr="00C17056">
        <w:trPr>
          <w:trHeight w:val="263"/>
        </w:trPr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BF3" w:rsidRPr="00290BF3" w:rsidRDefault="00290BF3" w:rsidP="00290BF3">
            <w:pPr>
              <w:rPr>
                <w:sz w:val="20"/>
              </w:rPr>
            </w:pP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BF3" w:rsidRPr="00290BF3" w:rsidRDefault="00290BF3" w:rsidP="00290BF3">
            <w:pPr>
              <w:rPr>
                <w:sz w:val="20"/>
              </w:rPr>
            </w:pPr>
          </w:p>
        </w:tc>
        <w:tc>
          <w:tcPr>
            <w:tcW w:w="82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BF3" w:rsidRPr="00290BF3" w:rsidRDefault="00290BF3" w:rsidP="00290BF3">
            <w:pPr>
              <w:jc w:val="right"/>
              <w:rPr>
                <w:sz w:val="20"/>
              </w:rPr>
            </w:pPr>
            <w:r w:rsidRPr="00290BF3">
              <w:rPr>
                <w:sz w:val="20"/>
              </w:rPr>
              <w:t xml:space="preserve">к решению </w:t>
            </w:r>
            <w:r w:rsidR="00692E48">
              <w:rPr>
                <w:color w:val="000000"/>
                <w:sz w:val="20"/>
              </w:rPr>
              <w:t>Думы Пермского муниципального округа</w:t>
            </w:r>
          </w:p>
        </w:tc>
      </w:tr>
      <w:tr w:rsidR="00290BF3" w:rsidRPr="00290BF3" w:rsidTr="00C17056">
        <w:trPr>
          <w:trHeight w:val="263"/>
        </w:trPr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BF3" w:rsidRPr="00290BF3" w:rsidRDefault="00290BF3" w:rsidP="00290BF3">
            <w:pPr>
              <w:rPr>
                <w:sz w:val="20"/>
              </w:rPr>
            </w:pP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BF3" w:rsidRPr="00290BF3" w:rsidRDefault="00290BF3" w:rsidP="00290BF3">
            <w:pPr>
              <w:rPr>
                <w:sz w:val="20"/>
              </w:rPr>
            </w:pPr>
          </w:p>
        </w:tc>
        <w:tc>
          <w:tcPr>
            <w:tcW w:w="82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BF3" w:rsidRPr="00290BF3" w:rsidRDefault="00290BF3" w:rsidP="00692E48">
            <w:pPr>
              <w:jc w:val="right"/>
              <w:rPr>
                <w:sz w:val="20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6248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4483" name="Рисунок 448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2503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4482" name="Рисунок 448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252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4481" name="Рисунок 448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254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4480" name="Рисунок 448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2565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4479" name="Рисунок 447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258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4478" name="Рисунок 447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260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4477" name="Рисунок 447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262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4476" name="Рисунок 447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264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4475" name="Рисунок 447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266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4474" name="Рисунок 447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268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4473" name="Рисунок 447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270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4472" name="Рисунок 447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2728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4471" name="Рисунок 447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2749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4470" name="Рисунок 447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2769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4469" name="Рисунок 446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2790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4468" name="Рисунок 446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2810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4467" name="Рисунок 446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283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4466" name="Рисунок 446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285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4465" name="Рисунок 446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287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4464" name="Рисунок 446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2892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4463" name="Рисунок 446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291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4462" name="Рисунок 446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293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4461" name="Рисунок 446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295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4460" name="Рисунок 446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2974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4459" name="Рисунок 445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299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4458" name="Рисунок 445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301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4457" name="Рисунок 445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303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4456" name="Рисунок 445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3056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4455" name="Рисунок 445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307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4454" name="Рисунок 445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309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4453" name="Рисунок 445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311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4452" name="Рисунок 445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3138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4451" name="Рисунок 445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3159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4450" name="Рисунок 445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3179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4449" name="Рисунок 444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320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4448" name="Рисунок 444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322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4447" name="Рисунок 444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3240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4446" name="Рисунок 444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3261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4445" name="Рисунок 444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3281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4444" name="Рисунок 444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330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4443" name="Рисунок 444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332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4442" name="Рисунок 444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334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4441" name="Рисунок 444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336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4440" name="Рисунок 444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338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4439" name="Рисунок 443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340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4438" name="Рисунок 443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342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4437" name="Рисунок 443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344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4436" name="Рисунок 443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346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4435" name="Рисунок 443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348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4434" name="Рисунок 443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350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4433" name="Рисунок 443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352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4432" name="Рисунок 443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354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4431" name="Рисунок 443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356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4430" name="Рисунок 443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358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4429" name="Рисунок 442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360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4428" name="Рисунок 442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363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4427" name="Рисунок 442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365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4426" name="Рисунок 442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367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4425" name="Рисунок 442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3691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4424" name="Рисунок 442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371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4423" name="Рисунок 442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373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4422" name="Рисунок 442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375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4421" name="Рисунок 442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3773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4420" name="Рисунок 442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379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4419" name="Рисунок 441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381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4418" name="Рисунок 441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383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4417" name="Рисунок 441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385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4416" name="Рисунок 441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387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4415" name="Рисунок 441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389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4414" name="Рисунок 441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391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4413" name="Рисунок 441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393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4412" name="Рисунок 441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395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4411" name="Рисунок 441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397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4410" name="Рисунок 441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399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4409" name="Рисунок 440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4019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4408" name="Рисунок 440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4039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4407" name="Рисунок 440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4060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4406" name="Рисунок 440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4080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4405" name="Рисунок 440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4101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4404" name="Рисунок 440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4121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4403" name="Рисунок 440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414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4402" name="Рисунок 440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416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4401" name="Рисунок 440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4183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4400" name="Рисунок 44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4203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4399" name="Рисунок 439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422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4398" name="Рисунок 439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424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4397" name="Рисунок 439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426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4396" name="Рисунок 439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428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4395" name="Рисунок 439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430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4394" name="Рисунок 439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4326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4393" name="Рисунок 439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434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4392" name="Рисунок 439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436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4391" name="Рисунок 439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438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4390" name="Рисунок 439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4408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4389" name="Рисунок 438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4428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4388" name="Рисунок 438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444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4387" name="Рисунок 438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4469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4386" name="Рисунок 438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449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4385" name="Рисунок 438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4510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4384" name="Рисунок 438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4531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4383" name="Рисунок 438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4551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4382" name="Рисунок 438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457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4381" name="Рисунок 438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4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4380" name="Рисунок 438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461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4379" name="Рисунок 437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463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4378" name="Рисунок 437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465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4377" name="Рисунок 437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467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4376" name="Рисунок 437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469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4375" name="Рисунок 437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4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4374" name="Рисунок 437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4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4373" name="Рисунок 437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475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4372" name="Рисунок 437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477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4371" name="Рисунок 437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479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4370" name="Рисунок 437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481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4369" name="Рисунок 436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483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4368" name="Рисунок 436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485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4367" name="Рисунок 436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4879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4366" name="Рисунок 436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489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4365" name="Рисунок 436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492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4364" name="Рисунок 436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494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4363" name="Рисунок 436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496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4362" name="Рисунок 436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498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4361" name="Рисунок 436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500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4360" name="Рисунок 436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502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4359" name="Рисунок 435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504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4358" name="Рисунок 435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5063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4357" name="Рисунок 435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508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4356" name="Рисунок 435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510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4355" name="Рисунок 435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5125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4354" name="Рисунок 435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5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4353" name="Рисунок 435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5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4352" name="Рисунок 435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518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4351" name="Рисунок 435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520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4350" name="Рисунок 435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522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4349" name="Рисунок 434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524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4348" name="Рисунок 434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526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4347" name="Рисунок 434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5288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4346" name="Рисунок 434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5309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4345" name="Рисунок 434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5329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4344" name="Рисунок 434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5350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4343" name="Рисунок 434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5370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4342" name="Рисунок 434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539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4341" name="Рисунок 434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541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4340" name="Рисунок 434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54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4339" name="Рисунок 433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5452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4338" name="Рисунок 433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547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4337" name="Рисунок 433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549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4336" name="Рисунок 433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551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4335" name="Рисунок 433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5534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4334" name="Рисунок 433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555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4333" name="Рисунок 433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5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4332" name="Рисунок 433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5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4331" name="Рисунок 433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5616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4330" name="Рисунок 433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563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4329" name="Рисунок 432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565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4328" name="Рисунок 432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567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4327" name="Рисунок 432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5698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4326" name="Рисунок 432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5719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4325" name="Рисунок 432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5739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4324" name="Рисунок 432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5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4323" name="Рисунок 432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5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4322" name="Рисунок 432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5800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4321" name="Рисунок 432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5821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4320" name="Рисунок 432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5841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4319" name="Рисунок 431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586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4318" name="Рисунок 431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588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4317" name="Рисунок 431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590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4316" name="Рисунок 431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592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4315" name="Рисунок 431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594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4314" name="Рисунок 431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596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4313" name="Рисунок 431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598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4312" name="Рисунок 431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600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4311" name="Рисунок 431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602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4310" name="Рисунок 431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604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4309" name="Рисунок 430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606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4308" name="Рисунок 430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608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4307" name="Рисунок 430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610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4306" name="Рисунок 430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612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4305" name="Рисунок 430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614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4304" name="Рисунок 430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616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4303" name="Рисунок 430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619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4302" name="Рисунок 430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621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4301" name="Рисунок 430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623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4300" name="Рисунок 43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6251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4299" name="Рисунок 429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627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4298" name="Рисунок 429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629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4297" name="Рисунок 429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631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4296" name="Рисунок 429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6333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4295" name="Рисунок 429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635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4294" name="Рисунок 429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637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4293" name="Рисунок 429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639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4292" name="Рисунок 429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641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4291" name="Рисунок 429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643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4290" name="Рисунок 429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645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4289" name="Рисунок 428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647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4288" name="Рисунок 428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649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4287" name="Рисунок 428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651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4286" name="Рисунок 428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653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4285" name="Рисунок 428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655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4284" name="Рисунок 428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6579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4283" name="Рисунок 428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6599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4282" name="Рисунок 428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6620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4281" name="Рисунок 428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6640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4280" name="Рисунок 428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6661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4279" name="Рисунок 427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6681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4278" name="Рисунок 427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670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4277" name="Рисунок 427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672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4276" name="Рисунок 427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6743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4275" name="Рисунок 427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6763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4274" name="Рисунок 427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678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4273" name="Рисунок 427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680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4272" name="Рисунок 427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682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4271" name="Рисунок 427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684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4270" name="Рисунок 427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686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4269" name="Рисунок 426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6886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4268" name="Рисунок 426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690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4267" name="Рисунок 426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692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4266" name="Рисунок 426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694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4265" name="Рисунок 426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6968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4264" name="Рисунок 426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6988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4263" name="Рисунок 426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700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4262" name="Рисунок 426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7029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4261" name="Рисунок 426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705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4260" name="Рисунок 426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7070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4259" name="Рисунок 425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7091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4258" name="Рисунок 425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7111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4257" name="Рисунок 425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713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4256" name="Рисунок 425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715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4255" name="Рисунок 425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717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4254" name="Рисунок 425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719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4253" name="Рисунок 425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721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4252" name="Рисунок 425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723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4251" name="Рисунок 425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725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4250" name="Рисунок 425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727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4249" name="Рисунок 424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729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4248" name="Рисунок 424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731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4247" name="Рисунок 424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733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4246" name="Рисунок 424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735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4245" name="Рисунок 424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737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4244" name="Рисунок 424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739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4243" name="Рисунок 424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741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4242" name="Рисунок 424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7439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4241" name="Рисунок 424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745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4240" name="Рисунок 424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748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4239" name="Рисунок 423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750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4238" name="Рисунок 423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752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4237" name="Рисунок 423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754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4236" name="Рисунок 423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756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4235" name="Рисунок 423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758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4234" name="Рисунок 423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760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4233" name="Рисунок 423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7623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4232" name="Рисунок 423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764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4231" name="Рисунок 423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766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4230" name="Рисунок 423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7685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4229" name="Рисунок 422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770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4228" name="Рисунок 422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772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4227" name="Рисунок 422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774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4226" name="Рисунок 422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776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4225" name="Рисунок 422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778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4224" name="Рисунок 422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780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4223" name="Рисунок 422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782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4222" name="Рисунок 422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7848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4221" name="Рисунок 422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7869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4220" name="Рисунок 422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7889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4219" name="Рисунок 421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7910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4218" name="Рисунок 421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7930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4217" name="Рисунок 421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795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4216" name="Рисунок 421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797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4215" name="Рисунок 421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799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4214" name="Рисунок 421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8012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4213" name="Рисунок 421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803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4212" name="Рисунок 421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805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4211" name="Рисунок 421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807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4210" name="Рисунок 421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8094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4209" name="Рисунок 420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811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4208" name="Рисунок 420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813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4207" name="Рисунок 420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815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4206" name="Рисунок 420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8176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4205" name="Рисунок 420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819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4204" name="Рисунок 420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821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4203" name="Рисунок 420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823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4202" name="Рисунок 420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8258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4201" name="Рисунок 420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8279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4200" name="Рисунок 42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8299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4199" name="Рисунок 419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832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4198" name="Рисунок 419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834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4197" name="Рисунок 419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8360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4196" name="Рисунок 419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8381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4195" name="Рисунок 419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8401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4194" name="Рисунок 419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842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4193" name="Рисунок 419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844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4192" name="Рисунок 419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846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4191" name="Рисунок 419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848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4190" name="Рисунок 419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850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4189" name="Рисунок 418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852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4188" name="Рисунок 418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854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4187" name="Рисунок 418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856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4186" name="Рисунок 418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858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4185" name="Рисунок 418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860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4184" name="Рисунок 418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862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4183" name="Рисунок 418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864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4182" name="Рисунок 418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866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4181" name="Рисунок 418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868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4180" name="Рисунок 418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870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4179" name="Рисунок 417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872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4178" name="Рисунок 417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875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4177" name="Рисунок 417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877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4176" name="Рисунок 417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879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4175" name="Рисунок 417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8811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4174" name="Рисунок 417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883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4173" name="Рисунок 417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885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4172" name="Рисунок 417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887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4171" name="Рисунок 417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8893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4170" name="Рисунок 417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891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4169" name="Рисунок 416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893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4168" name="Рисунок 416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895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4167" name="Рисунок 416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897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4166" name="Рисунок 416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899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4165" name="Рисунок 416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901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4164" name="Рисунок 416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903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4163" name="Рисунок 416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905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4162" name="Рисунок 416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907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4161" name="Рисунок 416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909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4160" name="Рисунок 416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911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4159" name="Рисунок 415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9139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4158" name="Рисунок 415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9159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4157" name="Рисунок 415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9180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4156" name="Рисунок 415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9200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4155" name="Рисунок 415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9221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4154" name="Рисунок 415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9241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4153" name="Рисунок 415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926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4152" name="Рисунок 415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928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4151" name="Рисунок 415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9303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4150" name="Рисунок 415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9323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4149" name="Рисунок 414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934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4148" name="Рисунок 414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936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4147" name="Рисунок 414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938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4146" name="Рисунок 414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940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4145" name="Рисунок 414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942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4144" name="Рисунок 414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9446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4143" name="Рисунок 414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946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4142" name="Рисунок 414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948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4141" name="Рисунок 414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950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4140" name="Рисунок 414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9528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4139" name="Рисунок 413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9548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4138" name="Рисунок 413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956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4137" name="Рисунок 413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9589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4136" name="Рисунок 413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961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4135" name="Рисунок 413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9630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4134" name="Рисунок 413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9651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4133" name="Рисунок 413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9671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4132" name="Рисунок 413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969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4131" name="Рисунок 413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971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4130" name="Рисунок 413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973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4129" name="Рисунок 412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975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4128" name="Рисунок 412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977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4127" name="Рисунок 412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979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4126" name="Рисунок 412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981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4125" name="Рисунок 412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983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4124" name="Рисунок 412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985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4123" name="Рисунок 412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987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4122" name="Рисунок 412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989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4121" name="Рисунок 412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991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4120" name="Рисунок 412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993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4119" name="Рисунок 411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995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4118" name="Рисунок 411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997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4117" name="Рисунок 411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9999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4116" name="Рисунок 411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001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4115" name="Рисунок 411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004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4114" name="Рисунок 411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006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4113" name="Рисунок 411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008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4112" name="Рисунок 411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010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4111" name="Рисунок 411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012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4110" name="Рисунок 411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014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4109" name="Рисунок 410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016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4108" name="Рисунок 410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0183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4107" name="Рисунок 410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020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4106" name="Рисунок 410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022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4105" name="Рисунок 410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0245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4104" name="Рисунок 410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026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4103" name="Рисунок 410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028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4102" name="Рисунок 410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030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4101" name="Рисунок 410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032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4100" name="Рисунок 41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034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4099" name="Рисунок 409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036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4098" name="Рисунок 409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038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4097" name="Рисунок 409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0408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4096" name="Рисунок 409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0429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4095" name="Рисунок 409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0449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4094" name="Рисунок 409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0470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4093" name="Рисунок 409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0490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4092" name="Рисунок 409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051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4091" name="Рисунок 409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053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4090" name="Рисунок 409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055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4089" name="Рисунок 408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0572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4088" name="Рисунок 408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059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4087" name="Рисунок 408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061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4086" name="Рисунок 408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063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4085" name="Рисунок 408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0654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4084" name="Рисунок 408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067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4083" name="Рисунок 408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069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4082" name="Рисунок 408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071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4081" name="Рисунок 408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0736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4080" name="Рисунок 408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075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4079" name="Рисунок 407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077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4078" name="Рисунок 407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079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4077" name="Рисунок 407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0818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4076" name="Рисунок 407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0839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4075" name="Рисунок 407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0859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4074" name="Рисунок 407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088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4073" name="Рисунок 407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090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4072" name="Рисунок 407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0920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4071" name="Рисунок 407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0941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4070" name="Рисунок 407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0961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4069" name="Рисунок 406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09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4068" name="Рисунок 406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10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4067" name="Рисунок 406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10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4066" name="Рисунок 406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104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4065" name="Рисунок 406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106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4064" name="Рисунок 406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108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4063" name="Рисунок 406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110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4062" name="Рисунок 406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11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4061" name="Рисунок 406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114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4060" name="Рисунок 406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116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4059" name="Рисунок 405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118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4058" name="Рисунок 405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120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4057" name="Рисунок 405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122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4056" name="Рисунок 405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124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4055" name="Рисунок 405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126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4054" name="Рисунок 405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128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4053" name="Рисунок 405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131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4052" name="Рисунок 405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13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4051" name="Рисунок 405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135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4050" name="Рисунок 405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1371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4049" name="Рисунок 404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139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4048" name="Рисунок 404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141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4047" name="Рисунок 404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143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4046" name="Рисунок 404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1453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4045" name="Рисунок 404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147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4044" name="Рисунок 404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149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4043" name="Рисунок 404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151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4042" name="Рисунок 404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153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4041" name="Рисунок 404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155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4040" name="Рисунок 404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15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4039" name="Рисунок 403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159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4038" name="Рисунок 403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161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4037" name="Рисунок 403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163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4036" name="Рисунок 403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165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4035" name="Рисунок 403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167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4034" name="Рисунок 403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1699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4033" name="Рисунок 403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1719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4032" name="Рисунок 403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1740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4031" name="Рисунок 403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1760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4030" name="Рисунок 403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1781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4029" name="Рисунок 402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1801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4028" name="Рисунок 402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18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4027" name="Рисунок 402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18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4026" name="Рисунок 402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1863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4025" name="Рисунок 402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1883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4024" name="Рисунок 402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190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4023" name="Рисунок 402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192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4022" name="Рисунок 402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194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4021" name="Рисунок 402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196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4020" name="Рисунок 402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19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4019" name="Рисунок 401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2006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4018" name="Рисунок 401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202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4017" name="Рисунок 401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204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4016" name="Рисунок 401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206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4015" name="Рисунок 401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2088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4014" name="Рисунок 401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2108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4013" name="Рисунок 401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212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4012" name="Рисунок 401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2149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4011" name="Рисунок 401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21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4010" name="Рисунок 401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2190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4009" name="Рисунок 400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2211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4008" name="Рисунок 400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2231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4007" name="Рисунок 400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225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4006" name="Рисунок 400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227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4005" name="Рисунок 400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229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4004" name="Рисунок 400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231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4003" name="Рисунок 400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233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4002" name="Рисунок 400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235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4001" name="Рисунок 400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237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4000" name="Рисунок 40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239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999" name="Рисунок 399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241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998" name="Рисунок 399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243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997" name="Рисунок 399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245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996" name="Рисунок 399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247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995" name="Рисунок 399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249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994" name="Рисунок 399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251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993" name="Рисунок 399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253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992" name="Рисунок 399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2559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991" name="Рисунок 399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257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990" name="Рисунок 399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260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989" name="Рисунок 398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262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988" name="Рисунок 398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264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3987" name="Рисунок 398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266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3986" name="Рисунок 398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268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3985" name="Рисунок 398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270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3984" name="Рисунок 398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272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3983" name="Рисунок 398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2743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3982" name="Рисунок 398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276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3981" name="Рисунок 398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278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3980" name="Рисунок 398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2805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3979" name="Рисунок 397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282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3978" name="Рисунок 397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284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3977" name="Рисунок 397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286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3976" name="Рисунок 397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288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3975" name="Рисунок 397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290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3974" name="Рисунок 397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292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3973" name="Рисунок 397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294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3972" name="Рисунок 397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2968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971" name="Рисунок 397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2989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970" name="Рисунок 397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3009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969" name="Рисунок 396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3030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968" name="Рисунок 396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3050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967" name="Рисунок 396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307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966" name="Рисунок 396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309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965" name="Рисунок 396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311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964" name="Рисунок 396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3132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963" name="Рисунок 396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315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962" name="Рисунок 396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317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961" name="Рисунок 396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319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960" name="Рисунок 396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3214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959" name="Рисунок 395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323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958" name="Рисунок 395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325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957" name="Рисунок 395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327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956" name="Рисунок 395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3296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955" name="Рисунок 395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331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954" name="Рисунок 395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333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953" name="Рисунок 395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335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952" name="Рисунок 395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3378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951" name="Рисунок 395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3399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950" name="Рисунок 395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3419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949" name="Рисунок 394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344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948" name="Рисунок 394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346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947" name="Рисунок 394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3480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946" name="Рисунок 394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3501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945" name="Рисунок 394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3521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944" name="Рисунок 394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354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943" name="Рисунок 394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356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942" name="Рисунок 394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358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941" name="Рисунок 394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360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940" name="Рисунок 394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362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939" name="Рисунок 393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364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938" name="Рисунок 393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366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937" name="Рисунок 393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368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936" name="Рисунок 393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370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935" name="Рисунок 393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372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934" name="Рисунок 393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374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933" name="Рисунок 393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376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932" name="Рисунок 393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378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931" name="Рисунок 393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380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930" name="Рисунок 393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382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929" name="Рисунок 392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384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928" name="Рисунок 392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387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927" name="Рисунок 392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389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926" name="Рисунок 392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391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925" name="Рисунок 392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3931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924" name="Рисунок 392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395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923" name="Рисунок 392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397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922" name="Рисунок 392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399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921" name="Рисунок 392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4013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920" name="Рисунок 392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403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919" name="Рисунок 391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405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918" name="Рисунок 391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407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917" name="Рисунок 391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409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916" name="Рисунок 391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411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915" name="Рисунок 391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413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914" name="Рисунок 391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415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913" name="Рисунок 391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417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912" name="Рисунок 391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419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911" name="Рисунок 391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421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910" name="Рисунок 391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423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909" name="Рисунок 390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4259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908" name="Рисунок 390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4279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3907" name="Рисунок 390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4300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3906" name="Рисунок 390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4320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3905" name="Рисунок 390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4341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3904" name="Рисунок 390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4361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3903" name="Рисунок 390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438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3902" name="Рисунок 390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440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3901" name="Рисунок 390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4423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3900" name="Рисунок 39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4443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3899" name="Рисунок 389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446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3898" name="Рисунок 389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448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3897" name="Рисунок 389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450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3896" name="Рисунок 389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452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3895" name="Рисунок 389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454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3894" name="Рисунок 389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4566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3893" name="Рисунок 389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458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3892" name="Рисунок 389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460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891" name="Рисунок 389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462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890" name="Рисунок 389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4648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889" name="Рисунок 388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4668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888" name="Рисунок 388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468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887" name="Рисунок 388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4709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886" name="Рисунок 388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473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885" name="Рисунок 388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4750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884" name="Рисунок 388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4771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883" name="Рисунок 388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4791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882" name="Рисунок 388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481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881" name="Рисунок 388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483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880" name="Рисунок 388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485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879" name="Рисунок 387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487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878" name="Рисунок 387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489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877" name="Рисунок 387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491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876" name="Рисунок 387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493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875" name="Рисунок 387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495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874" name="Рисунок 387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497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873" name="Рисунок 387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499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872" name="Рисунок 387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501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871" name="Рисунок 387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503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870" name="Рисунок 387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505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869" name="Рисунок 386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507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868" name="Рисунок 386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509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867" name="Рисунок 386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5119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866" name="Рисунок 386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513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865" name="Рисунок 386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516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864" name="Рисунок 386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518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863" name="Рисунок 386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520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862" name="Рисунок 386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522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861" name="Рисунок 386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524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860" name="Рисунок 386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526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859" name="Рисунок 385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528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858" name="Рисунок 385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5303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857" name="Рисунок 385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532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856" name="Рисунок 385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534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855" name="Рисунок 385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5365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854" name="Рисунок 385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538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853" name="Рисунок 385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540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852" name="Рисунок 385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542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851" name="Рисунок 385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544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850" name="Рисунок 385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546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849" name="Рисунок 384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548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848" name="Рисунок 384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550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847" name="Рисунок 384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5528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846" name="Рисунок 384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5549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845" name="Рисунок 384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5569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844" name="Рисунок 384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5590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843" name="Рисунок 384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5610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842" name="Рисунок 384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563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841" name="Рисунок 384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565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840" name="Рисунок 384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567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839" name="Рисунок 383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5692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838" name="Рисунок 383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571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837" name="Рисунок 383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573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836" name="Рисунок 383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575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835" name="Рисунок 383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5774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834" name="Рисунок 383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579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833" name="Рисунок 383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581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832" name="Рисунок 383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583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831" name="Рисунок 383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5856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830" name="Рисунок 383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587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829" name="Рисунок 382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589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828" name="Рисунок 382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591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3827" name="Рисунок 382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5938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3826" name="Рисунок 382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5959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3825" name="Рисунок 382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5979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3824" name="Рисунок 382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600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3823" name="Рисунок 382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602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3822" name="Рисунок 382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6040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3821" name="Рисунок 382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6061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3820" name="Рисунок 382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6081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3819" name="Рисунок 381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610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3818" name="Рисунок 381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612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3817" name="Рисунок 381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614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3816" name="Рисунок 381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616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3815" name="Рисунок 381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618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3814" name="Рисунок 381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620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3813" name="Рисунок 381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622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3812" name="Рисунок 381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624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811" name="Рисунок 381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626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810" name="Рисунок 381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628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809" name="Рисунок 380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630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808" name="Рисунок 380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632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807" name="Рисунок 380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634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806" name="Рисунок 380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636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805" name="Рисунок 380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638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804" name="Рисунок 380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640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803" name="Рисунок 380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643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802" name="Рисунок 380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645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801" name="Рисунок 380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647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800" name="Рисунок 38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6491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799" name="Рисунок 379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651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798" name="Рисунок 379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653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797" name="Рисунок 379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655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796" name="Рисунок 379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6573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795" name="Рисунок 379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659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794" name="Рисунок 379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661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793" name="Рисунок 379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663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792" name="Рисунок 379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665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791" name="Рисунок 379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667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790" name="Рисунок 379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669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789" name="Рисунок 378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671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788" name="Рисунок 378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673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787" name="Рисунок 378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675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786" name="Рисунок 378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677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785" name="Рисунок 378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679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784" name="Рисунок 378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6819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783" name="Рисунок 378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6839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782" name="Рисунок 378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6860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781" name="Рисунок 378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6880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780" name="Рисунок 378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6901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779" name="Рисунок 377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6921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778" name="Рисунок 377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694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777" name="Рисунок 377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696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776" name="Рисунок 377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6983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775" name="Рисунок 377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7003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774" name="Рисунок 377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702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773" name="Рисунок 377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704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772" name="Рисунок 377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706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771" name="Рисунок 377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708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770" name="Рисунок 377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710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769" name="Рисунок 376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7126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768" name="Рисунок 376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714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767" name="Рисунок 376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716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766" name="Рисунок 376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718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765" name="Рисунок 376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7208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764" name="Рисунок 376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7228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763" name="Рисунок 376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724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762" name="Рисунок 376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7269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761" name="Рисунок 376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729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760" name="Рисунок 376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7310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759" name="Рисунок 375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7331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758" name="Рисунок 375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7351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757" name="Рисунок 375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737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756" name="Рисунок 375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73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755" name="Рисунок 375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741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754" name="Рисунок 375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743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753" name="Рисунок 375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745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752" name="Рисунок 375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747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751" name="Рисунок 375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749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750" name="Рисунок 375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75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749" name="Рисунок 374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75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748" name="Рисунок 374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755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3747" name="Рисунок 374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757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3746" name="Рисунок 374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759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3745" name="Рисунок 374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761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3744" name="Рисунок 374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763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3743" name="Рисунок 374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765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3742" name="Рисунок 374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7679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3741" name="Рисунок 374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769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3740" name="Рисунок 374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772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3739" name="Рисунок 373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774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3738" name="Рисунок 373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776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3737" name="Рисунок 373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778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3736" name="Рисунок 373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780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3735" name="Рисунок 373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782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3734" name="Рисунок 373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784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3733" name="Рисунок 373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7863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3732" name="Рисунок 373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788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731" name="Рисунок 373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790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730" name="Рисунок 373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7925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729" name="Рисунок 372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79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728" name="Рисунок 372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79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727" name="Рисунок 372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798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726" name="Рисунок 372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800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725" name="Рисунок 372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802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724" name="Рисунок 372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804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723" name="Рисунок 372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806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722" name="Рисунок 372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8088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721" name="Рисунок 372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8109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720" name="Рисунок 372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8129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719" name="Рисунок 371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8150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718" name="Рисунок 371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8170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717" name="Рисунок 371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819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716" name="Рисунок 371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821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715" name="Рисунок 371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82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714" name="Рисунок 371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8252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713" name="Рисунок 371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827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712" name="Рисунок 371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829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711" name="Рисунок 371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831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710" name="Рисунок 371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8334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709" name="Рисунок 370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835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708" name="Рисунок 370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83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707" name="Рисунок 370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83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706" name="Рисунок 370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8416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705" name="Рисунок 370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843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704" name="Рисунок 370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845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703" name="Рисунок 370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847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702" name="Рисунок 370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8498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701" name="Рисунок 370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8519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700" name="Рисунок 37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8539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699" name="Рисунок 369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85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698" name="Рисунок 369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85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697" name="Рисунок 369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8600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696" name="Рисунок 369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8621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695" name="Рисунок 369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8641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694" name="Рисунок 369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866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693" name="Рисунок 369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868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692" name="Рисунок 369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870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691" name="Рисунок 369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872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690" name="Рисунок 369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874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689" name="Рисунок 368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876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688" name="Рисунок 368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878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687" name="Рисунок 368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880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686" name="Рисунок 368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882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685" name="Рисунок 368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884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684" name="Рисунок 368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886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683" name="Рисунок 368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888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682" name="Рисунок 368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890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681" name="Рисунок 368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892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680" name="Рисунок 368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894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679" name="Рисунок 367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896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678" name="Рисунок 367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899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677" name="Рисунок 367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901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676" name="Рисунок 367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903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675" name="Рисунок 367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9051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674" name="Рисунок 367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907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673" name="Рисунок 367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909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672" name="Рисунок 367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911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671" name="Рисунок 367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9133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670" name="Рисунок 367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915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669" name="Рисунок 366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917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668" name="Рисунок 366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919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3667" name="Рисунок 366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921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3666" name="Рисунок 366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923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3665" name="Рисунок 366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925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3664" name="Рисунок 366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927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3663" name="Рисунок 366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929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3662" name="Рисунок 366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931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3661" name="Рисунок 366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933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3660" name="Рисунок 366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935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3659" name="Рисунок 365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9379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3658" name="Рисунок 365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9399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3657" name="Рисунок 365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9420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3656" name="Рисунок 365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9440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3655" name="Рисунок 365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9461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3654" name="Рисунок 365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9481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3653" name="Рисунок 365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950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3652" name="Рисунок 365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952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651" name="Рисунок 365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9543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650" name="Рисунок 365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9563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649" name="Рисунок 364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958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648" name="Рисунок 364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960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647" name="Рисунок 364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962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646" name="Рисунок 364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964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645" name="Рисунок 364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966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644" name="Рисунок 364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9686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643" name="Рисунок 364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970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642" name="Рисунок 364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972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641" name="Рисунок 364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974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640" name="Рисунок 364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9768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639" name="Рисунок 363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9788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638" name="Рисунок 363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980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637" name="Рисунок 363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9829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636" name="Рисунок 363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985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635" name="Рисунок 363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9870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634" name="Рисунок 363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9891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633" name="Рисунок 363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9911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632" name="Рисунок 363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993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631" name="Рисунок 363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995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630" name="Рисунок 363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997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629" name="Рисунок 362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999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628" name="Рисунок 362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8001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627" name="Рисунок 362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8003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626" name="Рисунок 362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8005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625" name="Рисунок 362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8007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624" name="Рисунок 362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8009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623" name="Рисунок 362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8011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622" name="Рисунок 362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8013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621" name="Рисунок 362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8015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620" name="Рисунок 362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8017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619" name="Рисунок 361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8019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618" name="Рисунок 361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8021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617" name="Рисунок 361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80239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616" name="Рисунок 361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8025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615" name="Рисунок 361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8028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614" name="Рисунок 361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8030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613" name="Рисунок 361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8032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612" name="Рисунок 361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8034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611" name="Рисунок 361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8036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610" name="Рисунок 361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8038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609" name="Рисунок 360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8040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608" name="Рисунок 360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80423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607" name="Рисунок 360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8044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606" name="Рисунок 360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8046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605" name="Рисунок 360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80485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604" name="Рисунок 360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8050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603" name="Рисунок 360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8052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602" name="Рисунок 360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8054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601" name="Рисунок 360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8056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600" name="Рисунок 36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8058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599" name="Рисунок 359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8060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598" name="Рисунок 359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8062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597" name="Рисунок 359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80648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596" name="Рисунок 359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80669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595" name="Рисунок 359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80689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594" name="Рисунок 359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80710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593" name="Рисунок 359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80730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592" name="Рисунок 359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8075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591" name="Рисунок 359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8077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590" name="Рисунок 359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8079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589" name="Рисунок 358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80812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588" name="Рисунок 358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8083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3587" name="Рисунок 358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8085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3586" name="Рисунок 358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8087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3585" name="Рисунок 358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80894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3584" name="Рисунок 358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8091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3583" name="Рисунок 358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8093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3582" name="Рисунок 358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8095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3581" name="Рисунок 358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80976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3580" name="Рисунок 358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8099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3579" name="Рисунок 357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8101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3578" name="Рисунок 357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8103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3577" name="Рисунок 357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81058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3576" name="Рисунок 357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81079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3575" name="Рисунок 357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81099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3574" name="Рисунок 357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8112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3573" name="Рисунок 357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8114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3572" name="Рисунок 357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81160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571" name="Рисунок 357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81181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570" name="Рисунок 357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81201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569" name="Рисунок 356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8122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568" name="Рисунок 356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8124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567" name="Рисунок 356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8126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566" name="Рисунок 356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8128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565" name="Рисунок 356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8130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564" name="Рисунок 356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8132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563" name="Рисунок 356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8134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562" name="Рисунок 356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8136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561" name="Рисунок 356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8138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560" name="Рисунок 356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8140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559" name="Рисунок 355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8142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558" name="Рисунок 355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8144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557" name="Рисунок 355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8146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556" name="Рисунок 355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8148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555" name="Рисунок 355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8150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554" name="Рисунок 355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8152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553" name="Рисунок 355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8155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552" name="Рисунок 355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8157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551" name="Рисунок 355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8159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550" name="Рисунок 355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81611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549" name="Рисунок 354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8163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548" name="Рисунок 354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8165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547" name="Рисунок 354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8167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546" name="Рисунок 354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81693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545" name="Рисунок 354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8171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544" name="Рисунок 354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8173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543" name="Рисунок 354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8175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542" name="Рисунок 354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8177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541" name="Рисунок 354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8179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540" name="Рисунок 354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8181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539" name="Рисунок 353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8183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538" name="Рисунок 353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8185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537" name="Рисунок 353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8187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536" name="Рисунок 353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8189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535" name="Рисунок 353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8191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534" name="Рисунок 353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81939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533" name="Рисунок 353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81959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532" name="Рисунок 353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81980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531" name="Рисунок 353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82000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530" name="Рисунок 353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82021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529" name="Рисунок 352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82041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528" name="Рисунок 352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8206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527" name="Рисунок 352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8208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526" name="Рисунок 352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82103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525" name="Рисунок 352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82123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524" name="Рисунок 352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2493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3523" name="Рисунок 352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251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3522" name="Рисунок 352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253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3521" name="Рисунок 352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255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3520" name="Рисунок 352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257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3519" name="Рисунок 351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259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3518" name="Рисунок 351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261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3517" name="Рисунок 351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263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3516" name="Рисунок 351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265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3515" name="Рисунок 351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267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3514" name="Рисунок 351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269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3513" name="Рисунок 351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271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3512" name="Рисунок 351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2739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3511" name="Рисунок 351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2759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3510" name="Рисунок 351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2780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3509" name="Рисунок 350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2800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3508" name="Рисунок 350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2821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91440"/>
                  <wp:effectExtent l="0" t="0" r="0" b="3810"/>
                  <wp:wrapNone/>
                  <wp:docPr id="3507" name="Рисунок 350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8888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2841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91440"/>
                  <wp:effectExtent l="0" t="0" r="0" b="3810"/>
                  <wp:wrapNone/>
                  <wp:docPr id="3506" name="Рисунок 350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8888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286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91440"/>
                  <wp:effectExtent l="0" t="0" r="0" b="3810"/>
                  <wp:wrapNone/>
                  <wp:docPr id="3505" name="Рисунок 350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8888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288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91440"/>
                  <wp:effectExtent l="0" t="0" r="0" b="3810"/>
                  <wp:wrapNone/>
                  <wp:docPr id="3504" name="Рисунок 350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8888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2903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91440"/>
                  <wp:effectExtent l="0" t="0" r="0" b="3810"/>
                  <wp:wrapNone/>
                  <wp:docPr id="3503" name="Рисунок 350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8888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2923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91440"/>
                  <wp:effectExtent l="0" t="0" r="0" b="3810"/>
                  <wp:wrapNone/>
                  <wp:docPr id="3502" name="Рисунок 350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8888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294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91440"/>
                  <wp:effectExtent l="0" t="0" r="0" b="3810"/>
                  <wp:wrapNone/>
                  <wp:docPr id="3501" name="Рисунок 350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8888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296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91440"/>
                  <wp:effectExtent l="0" t="0" r="0" b="3810"/>
                  <wp:wrapNone/>
                  <wp:docPr id="3500" name="Рисунок 35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8888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298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91440"/>
                  <wp:effectExtent l="0" t="0" r="0" b="3810"/>
                  <wp:wrapNone/>
                  <wp:docPr id="3499" name="Рисунок 349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8888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300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91440"/>
                  <wp:effectExtent l="0" t="0" r="0" b="3810"/>
                  <wp:wrapNone/>
                  <wp:docPr id="3498" name="Рисунок 349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8888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302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91440"/>
                  <wp:effectExtent l="0" t="0" r="0" b="3810"/>
                  <wp:wrapNone/>
                  <wp:docPr id="3497" name="Рисунок 349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8888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3046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91440"/>
                  <wp:effectExtent l="0" t="0" r="0" b="3810"/>
                  <wp:wrapNone/>
                  <wp:docPr id="3496" name="Рисунок 349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8888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306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91440"/>
                  <wp:effectExtent l="0" t="0" r="0" b="3810"/>
                  <wp:wrapNone/>
                  <wp:docPr id="3495" name="Рисунок 349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8888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308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91440"/>
                  <wp:effectExtent l="0" t="0" r="0" b="3810"/>
                  <wp:wrapNone/>
                  <wp:docPr id="3494" name="Рисунок 349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8888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310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91440"/>
                  <wp:effectExtent l="0" t="0" r="0" b="3810"/>
                  <wp:wrapNone/>
                  <wp:docPr id="3493" name="Рисунок 349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8888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3128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91440"/>
                  <wp:effectExtent l="0" t="0" r="0" b="3810"/>
                  <wp:wrapNone/>
                  <wp:docPr id="3492" name="Рисунок 349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8888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3148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3491" name="Рисунок 349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316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3490" name="Рисунок 349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3189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3489" name="Рисунок 348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321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3488" name="Рисунок 348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3230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3487" name="Рисунок 348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3251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3486" name="Рисунок 348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3271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3485" name="Рисунок 348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329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3484" name="Рисунок 348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331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3483" name="Рисунок 348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333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3482" name="Рисунок 348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335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3481" name="Рисунок 348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337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3480" name="Рисунок 348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339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3479" name="Рисунок 347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341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3478" name="Рисунок 347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343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3477" name="Рисунок 347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345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3476" name="Рисунок 347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347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3475" name="Рисунок 347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349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3474" name="Рисунок 347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351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3473" name="Рисунок 347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353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3472" name="Рисунок 347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355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3471" name="Рисунок 347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357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3470" name="Рисунок 347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3599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3469" name="Рисунок 346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361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3468" name="Рисунок 346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364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3467" name="Рисунок 346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366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3466" name="Рисунок 346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368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3465" name="Рисунок 346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370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3464" name="Рисунок 346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372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3463" name="Рисунок 346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374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3462" name="Рисунок 346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376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3461" name="Рисунок 346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3783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3460" name="Рисунок 346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380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8580" cy="38100"/>
                  <wp:effectExtent l="0" t="0" r="0" b="0"/>
                  <wp:wrapNone/>
                  <wp:docPr id="3459" name="Рисунок 345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3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382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8580" cy="38100"/>
                  <wp:effectExtent l="0" t="0" r="0" b="0"/>
                  <wp:wrapNone/>
                  <wp:docPr id="3458" name="Рисунок 345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3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3845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8580" cy="38100"/>
                  <wp:effectExtent l="0" t="0" r="0" b="0"/>
                  <wp:wrapNone/>
                  <wp:docPr id="3457" name="Рисунок 345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3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386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8580" cy="38100"/>
                  <wp:effectExtent l="0" t="0" r="0" b="0"/>
                  <wp:wrapNone/>
                  <wp:docPr id="3456" name="Рисунок 345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3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388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8580" cy="38100"/>
                  <wp:effectExtent l="0" t="0" r="0" b="0"/>
                  <wp:wrapNone/>
                  <wp:docPr id="3455" name="Рисунок 345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3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390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8580" cy="38100"/>
                  <wp:effectExtent l="0" t="0" r="0" b="0"/>
                  <wp:wrapNone/>
                  <wp:docPr id="3454" name="Рисунок 345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3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392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8580" cy="38100"/>
                  <wp:effectExtent l="0" t="0" r="0" b="0"/>
                  <wp:wrapNone/>
                  <wp:docPr id="3453" name="Рисунок 345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3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394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8580" cy="38100"/>
                  <wp:effectExtent l="0" t="0" r="0" b="0"/>
                  <wp:wrapNone/>
                  <wp:docPr id="3452" name="Рисунок 345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3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396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8580" cy="38100"/>
                  <wp:effectExtent l="0" t="0" r="0" b="0"/>
                  <wp:wrapNone/>
                  <wp:docPr id="3451" name="Рисунок 345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3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398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8580" cy="38100"/>
                  <wp:effectExtent l="0" t="0" r="0" b="0"/>
                  <wp:wrapNone/>
                  <wp:docPr id="3450" name="Рисунок 345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3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4008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8580" cy="38100"/>
                  <wp:effectExtent l="0" t="0" r="0" b="0"/>
                  <wp:wrapNone/>
                  <wp:docPr id="3449" name="Рисунок 344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3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4029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8580" cy="38100"/>
                  <wp:effectExtent l="0" t="0" r="0" b="0"/>
                  <wp:wrapNone/>
                  <wp:docPr id="3448" name="Рисунок 344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3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4049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8580" cy="38100"/>
                  <wp:effectExtent l="0" t="0" r="0" b="0"/>
                  <wp:wrapNone/>
                  <wp:docPr id="3447" name="Рисунок 344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3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4070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8580" cy="38100"/>
                  <wp:effectExtent l="0" t="0" r="0" b="0"/>
                  <wp:wrapNone/>
                  <wp:docPr id="3446" name="Рисунок 344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3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4090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8580" cy="38100"/>
                  <wp:effectExtent l="0" t="0" r="0" b="0"/>
                  <wp:wrapNone/>
                  <wp:docPr id="3445" name="Рисунок 344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3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411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8580" cy="38100"/>
                  <wp:effectExtent l="0" t="0" r="0" b="0"/>
                  <wp:wrapNone/>
                  <wp:docPr id="3444" name="Рисунок 344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3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413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3443" name="Рисунок 344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415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3442" name="Рисунок 344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4172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3441" name="Рисунок 344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419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3440" name="Рисунок 344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421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3439" name="Рисунок 343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423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3438" name="Рисунок 343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4254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3437" name="Рисунок 343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427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3436" name="Рисунок 343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429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3435" name="Рисунок 343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431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3434" name="Рисунок 343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4336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3433" name="Рисунок 343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435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3432" name="Рисунок 343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437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3431" name="Рисунок 343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439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3430" name="Рисунок 343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4418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3429" name="Рисунок 342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4439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3428" name="Рисунок 342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4459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91440"/>
                  <wp:effectExtent l="0" t="0" r="0" b="3810"/>
                  <wp:wrapNone/>
                  <wp:docPr id="3427" name="Рисунок 342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8888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448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91440"/>
                  <wp:effectExtent l="0" t="0" r="0" b="3810"/>
                  <wp:wrapNone/>
                  <wp:docPr id="3426" name="Рисунок 342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8888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450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91440"/>
                  <wp:effectExtent l="0" t="0" r="0" b="3810"/>
                  <wp:wrapNone/>
                  <wp:docPr id="3425" name="Рисунок 342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8888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4520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91440"/>
                  <wp:effectExtent l="0" t="0" r="0" b="3810"/>
                  <wp:wrapNone/>
                  <wp:docPr id="3424" name="Рисунок 342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8888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4541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91440"/>
                  <wp:effectExtent l="0" t="0" r="0" b="3810"/>
                  <wp:wrapNone/>
                  <wp:docPr id="3423" name="Рисунок 342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8888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4561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91440"/>
                  <wp:effectExtent l="0" t="0" r="0" b="3810"/>
                  <wp:wrapNone/>
                  <wp:docPr id="3422" name="Рисунок 342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8888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4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91440"/>
                  <wp:effectExtent l="0" t="0" r="0" b="3810"/>
                  <wp:wrapNone/>
                  <wp:docPr id="3421" name="Рисунок 342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8888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4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91440"/>
                  <wp:effectExtent l="0" t="0" r="0" b="3810"/>
                  <wp:wrapNone/>
                  <wp:docPr id="3420" name="Рисунок 342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8888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4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91440"/>
                  <wp:effectExtent l="0" t="0" r="0" b="3810"/>
                  <wp:wrapNone/>
                  <wp:docPr id="3419" name="Рисунок 341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8888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464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91440"/>
                  <wp:effectExtent l="0" t="0" r="0" b="3810"/>
                  <wp:wrapNone/>
                  <wp:docPr id="3418" name="Рисунок 341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8888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466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91440"/>
                  <wp:effectExtent l="0" t="0" r="0" b="3810"/>
                  <wp:wrapNone/>
                  <wp:docPr id="3417" name="Рисунок 341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8888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468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91440"/>
                  <wp:effectExtent l="0" t="0" r="0" b="3810"/>
                  <wp:wrapNone/>
                  <wp:docPr id="3416" name="Рисунок 341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8888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470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91440"/>
                  <wp:effectExtent l="0" t="0" r="0" b="3810"/>
                  <wp:wrapNone/>
                  <wp:docPr id="3415" name="Рисунок 341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8888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4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91440"/>
                  <wp:effectExtent l="0" t="0" r="0" b="3810"/>
                  <wp:wrapNone/>
                  <wp:docPr id="3414" name="Рисунок 341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8888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474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91440"/>
                  <wp:effectExtent l="0" t="0" r="0" b="3810"/>
                  <wp:wrapNone/>
                  <wp:docPr id="3413" name="Рисунок 341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8888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476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91440"/>
                  <wp:effectExtent l="0" t="0" r="0" b="3810"/>
                  <wp:wrapNone/>
                  <wp:docPr id="3412" name="Рисунок 341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8888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478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3411" name="Рисунок 341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480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3410" name="Рисунок 341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482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3409" name="Рисунок 340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484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3408" name="Рисунок 340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486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3407" name="Рисунок 340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488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3406" name="Рисунок 340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491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3405" name="Рисунок 340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4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3404" name="Рисунок 340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495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3403" name="Рисунок 340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4971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3402" name="Рисунок 340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499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3401" name="Рисунок 340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501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3400" name="Рисунок 34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503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3399" name="Рисунок 339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5053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3398" name="Рисунок 339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507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3397" name="Рисунок 339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509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3396" name="Рисунок 339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511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3395" name="Рисунок 339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513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3394" name="Рисунок 339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515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3393" name="Рисунок 339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5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3392" name="Рисунок 339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519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3391" name="Рисунок 339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521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3390" name="Рисунок 339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523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3389" name="Рисунок 338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525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3388" name="Рисунок 338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527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3387" name="Рисунок 338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5299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3386" name="Рисунок 338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5319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3385" name="Рисунок 338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5340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3384" name="Рисунок 338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5360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3383" name="Рисунок 338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5381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3382" name="Рисунок 338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5401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3381" name="Рисунок 338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5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3380" name="Рисунок 338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5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8580" cy="76200"/>
                  <wp:effectExtent l="0" t="0" r="0" b="0"/>
                  <wp:wrapNone/>
                  <wp:docPr id="3379" name="Рисунок 337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7663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5463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8580" cy="76200"/>
                  <wp:effectExtent l="0" t="0" r="0" b="0"/>
                  <wp:wrapNone/>
                  <wp:docPr id="3378" name="Рисунок 337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7663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5483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8580" cy="76200"/>
                  <wp:effectExtent l="0" t="0" r="0" b="0"/>
                  <wp:wrapNone/>
                  <wp:docPr id="3377" name="Рисунок 337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7663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550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8580" cy="76200"/>
                  <wp:effectExtent l="0" t="0" r="0" b="0"/>
                  <wp:wrapNone/>
                  <wp:docPr id="3376" name="Рисунок 337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7663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552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8580" cy="76200"/>
                  <wp:effectExtent l="0" t="0" r="0" b="0"/>
                  <wp:wrapNone/>
                  <wp:docPr id="3375" name="Рисунок 337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7663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554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8580" cy="76200"/>
                  <wp:effectExtent l="0" t="0" r="0" b="0"/>
                  <wp:wrapNone/>
                  <wp:docPr id="3374" name="Рисунок 337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7663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556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8580" cy="76200"/>
                  <wp:effectExtent l="0" t="0" r="0" b="0"/>
                  <wp:wrapNone/>
                  <wp:docPr id="3373" name="Рисунок 337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7663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5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8580" cy="76200"/>
                  <wp:effectExtent l="0" t="0" r="0" b="0"/>
                  <wp:wrapNone/>
                  <wp:docPr id="3372" name="Рисунок 337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7663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5606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8580" cy="76200"/>
                  <wp:effectExtent l="0" t="0" r="0" b="0"/>
                  <wp:wrapNone/>
                  <wp:docPr id="3371" name="Рисунок 337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7663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562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8580" cy="76200"/>
                  <wp:effectExtent l="0" t="0" r="0" b="0"/>
                  <wp:wrapNone/>
                  <wp:docPr id="3370" name="Рисунок 337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7663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564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8580" cy="76200"/>
                  <wp:effectExtent l="0" t="0" r="0" b="0"/>
                  <wp:wrapNone/>
                  <wp:docPr id="3369" name="Рисунок 336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7663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566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8580" cy="76200"/>
                  <wp:effectExtent l="0" t="0" r="0" b="0"/>
                  <wp:wrapNone/>
                  <wp:docPr id="3368" name="Рисунок 336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7663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5688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8580" cy="76200"/>
                  <wp:effectExtent l="0" t="0" r="0" b="0"/>
                  <wp:wrapNone/>
                  <wp:docPr id="3367" name="Рисунок 336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7663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5708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8580" cy="76200"/>
                  <wp:effectExtent l="0" t="0" r="0" b="0"/>
                  <wp:wrapNone/>
                  <wp:docPr id="3366" name="Рисунок 336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7663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572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8580" cy="76200"/>
                  <wp:effectExtent l="0" t="0" r="0" b="0"/>
                  <wp:wrapNone/>
                  <wp:docPr id="3365" name="Рисунок 336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7663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5749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8580" cy="76200"/>
                  <wp:effectExtent l="0" t="0" r="0" b="0"/>
                  <wp:wrapNone/>
                  <wp:docPr id="3364" name="Рисунок 336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7663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5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3363" name="Рисунок 336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5790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3362" name="Рисунок 336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5811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3361" name="Рисунок 336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5831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3360" name="Рисунок 336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585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3359" name="Рисунок 335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587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3358" name="Рисунок 335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589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3357" name="Рисунок 335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591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3356" name="Рисунок 335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593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3355" name="Рисунок 335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595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3354" name="Рисунок 335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597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3353" name="Рисунок 335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599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3352" name="Рисунок 335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601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3351" name="Рисунок 335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603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3350" name="Рисунок 335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605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3349" name="Рисунок 334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607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3348" name="Рисунок 334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609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91440"/>
                  <wp:effectExtent l="0" t="0" r="0" b="3810"/>
                  <wp:wrapNone/>
                  <wp:docPr id="3347" name="Рисунок 334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8888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611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91440"/>
                  <wp:effectExtent l="0" t="0" r="0" b="3810"/>
                  <wp:wrapNone/>
                  <wp:docPr id="3346" name="Рисунок 334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8888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613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91440"/>
                  <wp:effectExtent l="0" t="0" r="0" b="3810"/>
                  <wp:wrapNone/>
                  <wp:docPr id="3345" name="Рисунок 334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8888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6159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91440"/>
                  <wp:effectExtent l="0" t="0" r="0" b="3810"/>
                  <wp:wrapNone/>
                  <wp:docPr id="3344" name="Рисунок 334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8888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617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91440"/>
                  <wp:effectExtent l="0" t="0" r="0" b="3810"/>
                  <wp:wrapNone/>
                  <wp:docPr id="3343" name="Рисунок 334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8888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620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91440"/>
                  <wp:effectExtent l="0" t="0" r="0" b="3810"/>
                  <wp:wrapNone/>
                  <wp:docPr id="3342" name="Рисунок 334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8888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622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91440"/>
                  <wp:effectExtent l="0" t="0" r="0" b="3810"/>
                  <wp:wrapNone/>
                  <wp:docPr id="3341" name="Рисунок 334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8888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624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91440"/>
                  <wp:effectExtent l="0" t="0" r="0" b="3810"/>
                  <wp:wrapNone/>
                  <wp:docPr id="3340" name="Рисунок 334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8888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626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91440"/>
                  <wp:effectExtent l="0" t="0" r="0" b="3810"/>
                  <wp:wrapNone/>
                  <wp:docPr id="3339" name="Рисунок 333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8888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628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91440"/>
                  <wp:effectExtent l="0" t="0" r="0" b="3810"/>
                  <wp:wrapNone/>
                  <wp:docPr id="3338" name="Рисунок 333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8888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630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91440"/>
                  <wp:effectExtent l="0" t="0" r="0" b="3810"/>
                  <wp:wrapNone/>
                  <wp:docPr id="3337" name="Рисунок 333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8888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632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91440"/>
                  <wp:effectExtent l="0" t="0" r="0" b="3810"/>
                  <wp:wrapNone/>
                  <wp:docPr id="3336" name="Рисунок 333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8888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6343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91440"/>
                  <wp:effectExtent l="0" t="0" r="0" b="3810"/>
                  <wp:wrapNone/>
                  <wp:docPr id="3335" name="Рисунок 333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8888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636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91440"/>
                  <wp:effectExtent l="0" t="0" r="0" b="3810"/>
                  <wp:wrapNone/>
                  <wp:docPr id="3334" name="Рисунок 333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8888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638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91440"/>
                  <wp:effectExtent l="0" t="0" r="0" b="3810"/>
                  <wp:wrapNone/>
                  <wp:docPr id="3333" name="Рисунок 333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8888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6405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91440"/>
                  <wp:effectExtent l="0" t="0" r="0" b="3810"/>
                  <wp:wrapNone/>
                  <wp:docPr id="3332" name="Рисунок 333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8888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642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3331" name="Рисунок 333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644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3330" name="Рисунок 333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646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3329" name="Рисунок 332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648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3328" name="Рисунок 332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650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3327" name="Рисунок 332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652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3326" name="Рисунок 332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654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3325" name="Рисунок 332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6568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3324" name="Рисунок 332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6589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3323" name="Рисунок 332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6609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3322" name="Рисунок 332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6630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3321" name="Рисунок 332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6650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3320" name="Рисунок 332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667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3319" name="Рисунок 331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669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3318" name="Рисунок 331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671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3317" name="Рисунок 331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6732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3316" name="Рисунок 331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675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3315" name="Рисунок 331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677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3314" name="Рисунок 331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679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3313" name="Рисунок 331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6814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3312" name="Рисунок 331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683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3311" name="Рисунок 331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685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3310" name="Рисунок 331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687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3309" name="Рисунок 330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6896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3308" name="Рисунок 330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691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3307" name="Рисунок 330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693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3306" name="Рисунок 330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695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3305" name="Рисунок 330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6978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3304" name="Рисунок 330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6999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3303" name="Рисунок 330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7019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3302" name="Рисунок 330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704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3301" name="Рисунок 330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706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3300" name="Рисунок 33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7080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8580" cy="76200"/>
                  <wp:effectExtent l="0" t="0" r="0" b="0"/>
                  <wp:wrapNone/>
                  <wp:docPr id="3299" name="Рисунок 329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7663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7101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8580" cy="76200"/>
                  <wp:effectExtent l="0" t="0" r="0" b="0"/>
                  <wp:wrapNone/>
                  <wp:docPr id="3298" name="Рисунок 329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7663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7121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8580" cy="76200"/>
                  <wp:effectExtent l="0" t="0" r="0" b="0"/>
                  <wp:wrapNone/>
                  <wp:docPr id="3297" name="Рисунок 329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7663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714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8580" cy="76200"/>
                  <wp:effectExtent l="0" t="0" r="0" b="0"/>
                  <wp:wrapNone/>
                  <wp:docPr id="3296" name="Рисунок 329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7663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716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8580" cy="76200"/>
                  <wp:effectExtent l="0" t="0" r="0" b="0"/>
                  <wp:wrapNone/>
                  <wp:docPr id="3295" name="Рисунок 329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7663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718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8580" cy="76200"/>
                  <wp:effectExtent l="0" t="0" r="0" b="0"/>
                  <wp:wrapNone/>
                  <wp:docPr id="3294" name="Рисунок 329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7663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720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8580" cy="76200"/>
                  <wp:effectExtent l="0" t="0" r="0" b="0"/>
                  <wp:wrapNone/>
                  <wp:docPr id="3293" name="Рисунок 329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7663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722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8580" cy="76200"/>
                  <wp:effectExtent l="0" t="0" r="0" b="0"/>
                  <wp:wrapNone/>
                  <wp:docPr id="3292" name="Рисунок 329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7663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724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8580" cy="76200"/>
                  <wp:effectExtent l="0" t="0" r="0" b="0"/>
                  <wp:wrapNone/>
                  <wp:docPr id="3291" name="Рисунок 329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7663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726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8580" cy="76200"/>
                  <wp:effectExtent l="0" t="0" r="0" b="0"/>
                  <wp:wrapNone/>
                  <wp:docPr id="3290" name="Рисунок 329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7663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728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8580" cy="76200"/>
                  <wp:effectExtent l="0" t="0" r="0" b="0"/>
                  <wp:wrapNone/>
                  <wp:docPr id="3289" name="Рисунок 328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7663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730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8580" cy="76200"/>
                  <wp:effectExtent l="0" t="0" r="0" b="0"/>
                  <wp:wrapNone/>
                  <wp:docPr id="3288" name="Рисунок 328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7663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732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8580" cy="76200"/>
                  <wp:effectExtent l="0" t="0" r="0" b="0"/>
                  <wp:wrapNone/>
                  <wp:docPr id="3287" name="Рисунок 328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7663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734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8580" cy="76200"/>
                  <wp:effectExtent l="0" t="0" r="0" b="0"/>
                  <wp:wrapNone/>
                  <wp:docPr id="3286" name="Рисунок 328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7663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736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8580" cy="76200"/>
                  <wp:effectExtent l="0" t="0" r="0" b="0"/>
                  <wp:wrapNone/>
                  <wp:docPr id="3285" name="Рисунок 328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7663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738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8580" cy="76200"/>
                  <wp:effectExtent l="0" t="0" r="0" b="0"/>
                  <wp:wrapNone/>
                  <wp:docPr id="3284" name="Рисунок 328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7663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740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3283" name="Рисунок 328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720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742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3282" name="Рисунок 328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720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744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3281" name="Рисунок 328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720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747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3280" name="Рисунок 328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720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749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3279" name="Рисунок 327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720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751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3278" name="Рисунок 327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720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7531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3277" name="Рисунок 327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720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755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3276" name="Рисунок 327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720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757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3275" name="Рисунок 327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720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759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3274" name="Рисунок 327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720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7613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3273" name="Рисунок 327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720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763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3272" name="Рисунок 327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720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765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3271" name="Рисунок 327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720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767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3270" name="Рисунок 327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720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769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3269" name="Рисунок 326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720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771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3268" name="Рисунок 326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720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773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3267" name="Рисунок 326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8114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775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3266" name="Рисунок 326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8114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777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3265" name="Рисунок 326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8114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779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3264" name="Рисунок 326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8114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781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3263" name="Рисунок 326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8114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783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3262" name="Рисунок 326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8114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7859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3261" name="Рисунок 326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8114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7879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3260" name="Рисунок 326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8114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7900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3259" name="Рисунок 325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8114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7920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3258" name="Рисунок 325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8114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7941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3257" name="Рисунок 325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8114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7961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3256" name="Рисунок 325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8114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798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3255" name="Рисунок 325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8114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800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3254" name="Рисунок 325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8114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8023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3253" name="Рисунок 325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8114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8043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3252" name="Рисунок 325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8114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806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3251" name="Рисунок 325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808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3250" name="Рисунок 325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810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3249" name="Рисунок 324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812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3248" name="Рисунок 324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814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3247" name="Рисунок 324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8166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3246" name="Рисунок 324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818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3245" name="Рисунок 324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820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3244" name="Рисунок 324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822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3243" name="Рисунок 324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8248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3242" name="Рисунок 324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8268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3241" name="Рисунок 324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828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3240" name="Рисунок 324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8309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3239" name="Рисунок 323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833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3238" name="Рисунок 323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8350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3237" name="Рисунок 323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8371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3236" name="Рисунок 323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8391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3235" name="Рисунок 323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841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3234" name="Рисунок 323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843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3233" name="Рисунок 323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845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3232" name="Рисунок 323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847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3231" name="Рисунок 323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849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3230" name="Рисунок 323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851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3229" name="Рисунок 322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853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3228" name="Рисунок 322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855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3227" name="Рисунок 322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857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3226" name="Рисунок 322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859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3225" name="Рисунок 322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861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3224" name="Рисунок 322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863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3223" name="Рисунок 322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865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3222" name="Рисунок 322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867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3221" name="Рисунок 322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869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3220" name="Рисунок 322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8719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38100"/>
                  <wp:effectExtent l="0" t="0" r="0" b="0"/>
                  <wp:wrapNone/>
                  <wp:docPr id="3219" name="Рисунок 321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56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873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38100"/>
                  <wp:effectExtent l="0" t="0" r="0" b="0"/>
                  <wp:wrapNone/>
                  <wp:docPr id="3218" name="Рисунок 321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56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876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38100"/>
                  <wp:effectExtent l="0" t="0" r="0" b="0"/>
                  <wp:wrapNone/>
                  <wp:docPr id="3217" name="Рисунок 321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56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878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38100"/>
                  <wp:effectExtent l="0" t="0" r="0" b="0"/>
                  <wp:wrapNone/>
                  <wp:docPr id="3216" name="Рисунок 321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56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880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38100"/>
                  <wp:effectExtent l="0" t="0" r="0" b="0"/>
                  <wp:wrapNone/>
                  <wp:docPr id="3215" name="Рисунок 321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56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882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38100"/>
                  <wp:effectExtent l="0" t="0" r="0" b="0"/>
                  <wp:wrapNone/>
                  <wp:docPr id="3214" name="Рисунок 321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56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884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38100"/>
                  <wp:effectExtent l="0" t="0" r="0" b="0"/>
                  <wp:wrapNone/>
                  <wp:docPr id="3213" name="Рисунок 321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56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886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38100"/>
                  <wp:effectExtent l="0" t="0" r="0" b="0"/>
                  <wp:wrapNone/>
                  <wp:docPr id="3212" name="Рисунок 321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56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888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38100"/>
                  <wp:effectExtent l="0" t="0" r="0" b="0"/>
                  <wp:wrapNone/>
                  <wp:docPr id="3211" name="Рисунок 321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56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8903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38100"/>
                  <wp:effectExtent l="0" t="0" r="0" b="0"/>
                  <wp:wrapNone/>
                  <wp:docPr id="3210" name="Рисунок 321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56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892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38100"/>
                  <wp:effectExtent l="0" t="0" r="0" b="0"/>
                  <wp:wrapNone/>
                  <wp:docPr id="3209" name="Рисунок 320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56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894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38100"/>
                  <wp:effectExtent l="0" t="0" r="0" b="0"/>
                  <wp:wrapNone/>
                  <wp:docPr id="3208" name="Рисунок 320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56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8965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38100"/>
                  <wp:effectExtent l="0" t="0" r="0" b="0"/>
                  <wp:wrapNone/>
                  <wp:docPr id="3207" name="Рисунок 320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56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898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38100"/>
                  <wp:effectExtent l="0" t="0" r="0" b="0"/>
                  <wp:wrapNone/>
                  <wp:docPr id="3206" name="Рисунок 320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56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900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38100"/>
                  <wp:effectExtent l="0" t="0" r="0" b="0"/>
                  <wp:wrapNone/>
                  <wp:docPr id="3205" name="Рисунок 320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56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902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38100"/>
                  <wp:effectExtent l="0" t="0" r="0" b="0"/>
                  <wp:wrapNone/>
                  <wp:docPr id="3204" name="Рисунок 320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56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904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3203" name="Рисунок 320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720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906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3202" name="Рисунок 320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720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908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3201" name="Рисунок 320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720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910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3200" name="Рисунок 32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720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9128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3199" name="Рисунок 319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720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9149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3198" name="Рисунок 319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720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9169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3197" name="Рисунок 319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720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9190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3196" name="Рисунок 319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720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9210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3195" name="Рисунок 319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720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923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3194" name="Рисунок 319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720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925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3193" name="Рисунок 319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720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927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3192" name="Рисунок 319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720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9292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3191" name="Рисунок 319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720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931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3190" name="Рисунок 319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720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933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3189" name="Рисунок 318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720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935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3188" name="Рисунок 318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720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9374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3187" name="Рисунок 318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8114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939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3186" name="Рисунок 318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8114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941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3185" name="Рисунок 318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8114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943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3184" name="Рисунок 318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8114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9456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3183" name="Рисунок 318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8114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947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3182" name="Рисунок 318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8114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949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3181" name="Рисунок 318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8114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951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3180" name="Рисунок 318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8114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9538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3179" name="Рисунок 317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8114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9559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3178" name="Рисунок 317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8114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9579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3177" name="Рисунок 317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8114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960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3176" name="Рисунок 317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8114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962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3175" name="Рисунок 317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8114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9640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3174" name="Рисунок 317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8114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9661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3173" name="Рисунок 317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8114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9681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3172" name="Рисунок 317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8114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970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3171" name="Рисунок 317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972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3170" name="Рисунок 317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974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3169" name="Рисунок 316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976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3168" name="Рисунок 316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978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3167" name="Рисунок 316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980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3166" name="Рисунок 316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982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3165" name="Рисунок 316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984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3164" name="Рисунок 316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986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3163" name="Рисунок 316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988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3162" name="Рисунок 316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990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3161" name="Рисунок 316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992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3160" name="Рисунок 316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994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3159" name="Рисунок 315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996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3158" name="Рисунок 315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998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3157" name="Рисунок 315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000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3156" name="Рисунок 315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003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3155" name="Рисунок 315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005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3154" name="Рисунок 315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007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3153" name="Рисунок 315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0091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3152" name="Рисунок 315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011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3151" name="Рисунок 315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013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3150" name="Рисунок 315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015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3149" name="Рисунок 314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0173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3148" name="Рисунок 314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019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3147" name="Рисунок 314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021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3146" name="Рисунок 314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023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3145" name="Рисунок 314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025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3144" name="Рисунок 314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027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3143" name="Рисунок 314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029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3142" name="Рисунок 314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031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3141" name="Рисунок 314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033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3140" name="Рисунок 314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035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99060"/>
                  <wp:effectExtent l="0" t="0" r="7620" b="0"/>
                  <wp:wrapNone/>
                  <wp:docPr id="3139" name="Рисунок 313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9421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037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99060"/>
                  <wp:effectExtent l="0" t="0" r="7620" b="0"/>
                  <wp:wrapNone/>
                  <wp:docPr id="3138" name="Рисунок 313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9421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039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99060"/>
                  <wp:effectExtent l="0" t="0" r="7620" b="0"/>
                  <wp:wrapNone/>
                  <wp:docPr id="3137" name="Рисунок 313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9421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0419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99060"/>
                  <wp:effectExtent l="0" t="0" r="7620" b="0"/>
                  <wp:wrapNone/>
                  <wp:docPr id="3136" name="Рисунок 313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9421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0439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99060"/>
                  <wp:effectExtent l="0" t="0" r="7620" b="0"/>
                  <wp:wrapNone/>
                  <wp:docPr id="3135" name="Рисунок 313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9421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0460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99060"/>
                  <wp:effectExtent l="0" t="0" r="7620" b="0"/>
                  <wp:wrapNone/>
                  <wp:docPr id="3134" name="Рисунок 313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9421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0480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99060"/>
                  <wp:effectExtent l="0" t="0" r="7620" b="0"/>
                  <wp:wrapNone/>
                  <wp:docPr id="3133" name="Рисунок 313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9421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0501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99060"/>
                  <wp:effectExtent l="0" t="0" r="7620" b="0"/>
                  <wp:wrapNone/>
                  <wp:docPr id="3132" name="Рисунок 313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9421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0521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99060"/>
                  <wp:effectExtent l="0" t="0" r="7620" b="0"/>
                  <wp:wrapNone/>
                  <wp:docPr id="3131" name="Рисунок 313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9421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054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99060"/>
                  <wp:effectExtent l="0" t="0" r="7620" b="0"/>
                  <wp:wrapNone/>
                  <wp:docPr id="3130" name="Рисунок 313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9421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056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99060"/>
                  <wp:effectExtent l="0" t="0" r="7620" b="0"/>
                  <wp:wrapNone/>
                  <wp:docPr id="3129" name="Рисунок 312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9421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0583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99060"/>
                  <wp:effectExtent l="0" t="0" r="7620" b="0"/>
                  <wp:wrapNone/>
                  <wp:docPr id="3128" name="Рисунок 312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9421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0603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99060"/>
                  <wp:effectExtent l="0" t="0" r="7620" b="0"/>
                  <wp:wrapNone/>
                  <wp:docPr id="3127" name="Рисунок 312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9421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062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99060"/>
                  <wp:effectExtent l="0" t="0" r="7620" b="0"/>
                  <wp:wrapNone/>
                  <wp:docPr id="3126" name="Рисунок 312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9421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064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99060"/>
                  <wp:effectExtent l="0" t="0" r="7620" b="0"/>
                  <wp:wrapNone/>
                  <wp:docPr id="3125" name="Рисунок 312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9421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066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99060"/>
                  <wp:effectExtent l="0" t="0" r="7620" b="0"/>
                  <wp:wrapNone/>
                  <wp:docPr id="3124" name="Рисунок 312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9421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068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3123" name="Рисунок 312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720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070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3122" name="Рисунок 312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720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0726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3121" name="Рисунок 312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720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074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3120" name="Рисунок 312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720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076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3119" name="Рисунок 311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720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078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3118" name="Рисунок 311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720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0808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3117" name="Рисунок 311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720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0828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3116" name="Рисунок 311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720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084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3115" name="Рисунок 311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720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0869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3114" name="Рисунок 311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720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089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3113" name="Рисунок 311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720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0910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3112" name="Рисунок 311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720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0931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3111" name="Рисунок 311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720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0951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3110" name="Рисунок 311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720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097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3109" name="Рисунок 310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720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09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3108" name="Рисунок 310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720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101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3107" name="Рисунок 310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8114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103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3106" name="Рисунок 310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8114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105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3105" name="Рисунок 310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8114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107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3104" name="Рисунок 310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8114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109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3103" name="Рисунок 310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8114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11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3102" name="Рисунок 310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8114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11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3101" name="Рисунок 310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8114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115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3100" name="Рисунок 31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8114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117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3099" name="Рисунок 309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8114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119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3098" name="Рисунок 309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8114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121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3097" name="Рисунок 309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8114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123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3096" name="Рисунок 309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8114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125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3095" name="Рисунок 309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8114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1279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3094" name="Рисунок 309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8114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129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3093" name="Рисунок 309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8114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132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3092" name="Рисунок 309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8114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134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3091" name="Рисунок 309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136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3090" name="Рисунок 309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138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3089" name="Рисунок 308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140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3088" name="Рисунок 308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142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3087" name="Рисунок 308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144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3086" name="Рисунок 308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1463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3085" name="Рисунок 308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148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3084" name="Рисунок 308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150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3083" name="Рисунок 308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1525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3082" name="Рисунок 308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15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3081" name="Рисунок 308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15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3080" name="Рисунок 308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158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3079" name="Рисунок 307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160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3078" name="Рисунок 307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162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3077" name="Рисунок 307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164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3076" name="Рисунок 307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166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3075" name="Рисунок 307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1688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3074" name="Рисунок 307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1709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3073" name="Рисунок 307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1729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3072" name="Рисунок 307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1750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3071" name="Рисунок 307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1770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3070" name="Рисунок 307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179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3069" name="Рисунок 306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181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3068" name="Рисунок 306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18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3067" name="Рисунок 306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1852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3066" name="Рисунок 306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187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3065" name="Рисунок 306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189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3064" name="Рисунок 306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191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3063" name="Рисунок 306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1934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3062" name="Рисунок 306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195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3061" name="Рисунок 306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19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3060" name="Рисунок 306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19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99060"/>
                  <wp:effectExtent l="0" t="0" r="7620" b="0"/>
                  <wp:wrapNone/>
                  <wp:docPr id="3059" name="Рисунок 305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9421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2016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99060"/>
                  <wp:effectExtent l="0" t="0" r="7620" b="0"/>
                  <wp:wrapNone/>
                  <wp:docPr id="3058" name="Рисунок 305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9421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203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99060"/>
                  <wp:effectExtent l="0" t="0" r="7620" b="0"/>
                  <wp:wrapNone/>
                  <wp:docPr id="3057" name="Рисунок 305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9421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205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99060"/>
                  <wp:effectExtent l="0" t="0" r="7620" b="0"/>
                  <wp:wrapNone/>
                  <wp:docPr id="3056" name="Рисунок 305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9421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207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99060"/>
                  <wp:effectExtent l="0" t="0" r="7620" b="0"/>
                  <wp:wrapNone/>
                  <wp:docPr id="3055" name="Рисунок 305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9421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2098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99060"/>
                  <wp:effectExtent l="0" t="0" r="7620" b="0"/>
                  <wp:wrapNone/>
                  <wp:docPr id="3054" name="Рисунок 305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9421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2119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99060"/>
                  <wp:effectExtent l="0" t="0" r="7620" b="0"/>
                  <wp:wrapNone/>
                  <wp:docPr id="3053" name="Рисунок 305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9421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2139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99060"/>
                  <wp:effectExtent l="0" t="0" r="7620" b="0"/>
                  <wp:wrapNone/>
                  <wp:docPr id="3052" name="Рисунок 305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9421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21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99060"/>
                  <wp:effectExtent l="0" t="0" r="7620" b="0"/>
                  <wp:wrapNone/>
                  <wp:docPr id="3051" name="Рисунок 305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9421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21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99060"/>
                  <wp:effectExtent l="0" t="0" r="7620" b="0"/>
                  <wp:wrapNone/>
                  <wp:docPr id="3050" name="Рисунок 305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9421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2200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99060"/>
                  <wp:effectExtent l="0" t="0" r="7620" b="0"/>
                  <wp:wrapNone/>
                  <wp:docPr id="3049" name="Рисунок 304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9421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2221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99060"/>
                  <wp:effectExtent l="0" t="0" r="7620" b="0"/>
                  <wp:wrapNone/>
                  <wp:docPr id="3048" name="Рисунок 304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9421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2241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99060"/>
                  <wp:effectExtent l="0" t="0" r="7620" b="0"/>
                  <wp:wrapNone/>
                  <wp:docPr id="3047" name="Рисунок 304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9421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226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99060"/>
                  <wp:effectExtent l="0" t="0" r="7620" b="0"/>
                  <wp:wrapNone/>
                  <wp:docPr id="3046" name="Рисунок 304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9421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228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99060"/>
                  <wp:effectExtent l="0" t="0" r="7620" b="0"/>
                  <wp:wrapNone/>
                  <wp:docPr id="3045" name="Рисунок 304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9421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230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99060"/>
                  <wp:effectExtent l="0" t="0" r="7620" b="0"/>
                  <wp:wrapNone/>
                  <wp:docPr id="3044" name="Рисунок 304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9421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232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3043" name="Рисунок 304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234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3042" name="Рисунок 304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236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3041" name="Рисунок 304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238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3040" name="Рисунок 304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240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3039" name="Рисунок 303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242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3038" name="Рисунок 303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244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3037" name="Рисунок 303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246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3036" name="Рисунок 303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248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3035" name="Рисунок 303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250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3034" name="Рисунок 303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252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3033" name="Рисунок 303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254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3032" name="Рисунок 303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256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3031" name="Рисунок 303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259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3030" name="Рисунок 303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261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3029" name="Рисунок 302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263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3028" name="Рисунок 302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2651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91440"/>
                  <wp:effectExtent l="0" t="0" r="0" b="3810"/>
                  <wp:wrapNone/>
                  <wp:docPr id="3027" name="Рисунок 302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8888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267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91440"/>
                  <wp:effectExtent l="0" t="0" r="0" b="3810"/>
                  <wp:wrapNone/>
                  <wp:docPr id="3026" name="Рисунок 302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8888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269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91440"/>
                  <wp:effectExtent l="0" t="0" r="0" b="3810"/>
                  <wp:wrapNone/>
                  <wp:docPr id="3025" name="Рисунок 302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8888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271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91440"/>
                  <wp:effectExtent l="0" t="0" r="0" b="3810"/>
                  <wp:wrapNone/>
                  <wp:docPr id="3024" name="Рисунок 302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8888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2733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91440"/>
                  <wp:effectExtent l="0" t="0" r="0" b="3810"/>
                  <wp:wrapNone/>
                  <wp:docPr id="3023" name="Рисунок 302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8888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275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91440"/>
                  <wp:effectExtent l="0" t="0" r="0" b="3810"/>
                  <wp:wrapNone/>
                  <wp:docPr id="3022" name="Рисунок 302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8888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277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91440"/>
                  <wp:effectExtent l="0" t="0" r="0" b="3810"/>
                  <wp:wrapNone/>
                  <wp:docPr id="3021" name="Рисунок 302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8888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279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91440"/>
                  <wp:effectExtent l="0" t="0" r="0" b="3810"/>
                  <wp:wrapNone/>
                  <wp:docPr id="3020" name="Рисунок 302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8888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281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91440"/>
                  <wp:effectExtent l="0" t="0" r="0" b="3810"/>
                  <wp:wrapNone/>
                  <wp:docPr id="3019" name="Рисунок 301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8888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283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91440"/>
                  <wp:effectExtent l="0" t="0" r="0" b="3810"/>
                  <wp:wrapNone/>
                  <wp:docPr id="3018" name="Рисунок 301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8888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285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91440"/>
                  <wp:effectExtent l="0" t="0" r="0" b="3810"/>
                  <wp:wrapNone/>
                  <wp:docPr id="3017" name="Рисунок 301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8888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287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91440"/>
                  <wp:effectExtent l="0" t="0" r="0" b="3810"/>
                  <wp:wrapNone/>
                  <wp:docPr id="3016" name="Рисунок 301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8888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289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91440"/>
                  <wp:effectExtent l="0" t="0" r="0" b="3810"/>
                  <wp:wrapNone/>
                  <wp:docPr id="3015" name="Рисунок 301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8888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291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91440"/>
                  <wp:effectExtent l="0" t="0" r="0" b="3810"/>
                  <wp:wrapNone/>
                  <wp:docPr id="3014" name="Рисунок 301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8888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293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91440"/>
                  <wp:effectExtent l="0" t="0" r="0" b="3810"/>
                  <wp:wrapNone/>
                  <wp:docPr id="3013" name="Рисунок 301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8888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295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91440"/>
                  <wp:effectExtent l="0" t="0" r="0" b="3810"/>
                  <wp:wrapNone/>
                  <wp:docPr id="3012" name="Рисунок 301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8888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2979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3011" name="Рисунок 301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2999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3010" name="Рисунок 301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3020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3009" name="Рисунок 300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3040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3008" name="Рисунок 300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3061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3007" name="Рисунок 300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3081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3006" name="Рисунок 300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310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3005" name="Рисунок 300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312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3004" name="Рисунок 300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3143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3003" name="Рисунок 300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3163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3002" name="Рисунок 300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318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3001" name="Рисунок 300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320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3000" name="Рисунок 30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322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2999" name="Рисунок 299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324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2998" name="Рисунок 299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326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2997" name="Рисунок 299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3286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2996" name="Рисунок 299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330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2995" name="Рисунок 299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332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2994" name="Рисунок 299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334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2993" name="Рисунок 299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3368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2992" name="Рисунок 299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3388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2991" name="Рисунок 299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340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2990" name="Рисунок 299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3429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2989" name="Рисунок 298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345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2988" name="Рисунок 298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3470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2987" name="Рисунок 298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3491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2986" name="Рисунок 298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3511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2985" name="Рисунок 298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353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2984" name="Рисунок 298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355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2983" name="Рисунок 298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357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2982" name="Рисунок 298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359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2981" name="Рисунок 298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361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2980" name="Рисунок 298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363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8580" cy="38100"/>
                  <wp:effectExtent l="0" t="0" r="0" b="0"/>
                  <wp:wrapNone/>
                  <wp:docPr id="2979" name="Рисунок 297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3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365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8580" cy="38100"/>
                  <wp:effectExtent l="0" t="0" r="0" b="0"/>
                  <wp:wrapNone/>
                  <wp:docPr id="2978" name="Рисунок 297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3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367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8580" cy="38100"/>
                  <wp:effectExtent l="0" t="0" r="0" b="0"/>
                  <wp:wrapNone/>
                  <wp:docPr id="2977" name="Рисунок 297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3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369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8580" cy="38100"/>
                  <wp:effectExtent l="0" t="0" r="0" b="0"/>
                  <wp:wrapNone/>
                  <wp:docPr id="2976" name="Рисунок 297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3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371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8580" cy="38100"/>
                  <wp:effectExtent l="0" t="0" r="0" b="0"/>
                  <wp:wrapNone/>
                  <wp:docPr id="2975" name="Рисунок 297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3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373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8580" cy="38100"/>
                  <wp:effectExtent l="0" t="0" r="0" b="0"/>
                  <wp:wrapNone/>
                  <wp:docPr id="2974" name="Рисунок 297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3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375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8580" cy="38100"/>
                  <wp:effectExtent l="0" t="0" r="0" b="0"/>
                  <wp:wrapNone/>
                  <wp:docPr id="2973" name="Рисунок 297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3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377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8580" cy="38100"/>
                  <wp:effectExtent l="0" t="0" r="0" b="0"/>
                  <wp:wrapNone/>
                  <wp:docPr id="2972" name="Рисунок 297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3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379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8580" cy="38100"/>
                  <wp:effectExtent l="0" t="0" r="0" b="0"/>
                  <wp:wrapNone/>
                  <wp:docPr id="2971" name="Рисунок 297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3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381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8580" cy="38100"/>
                  <wp:effectExtent l="0" t="0" r="0" b="0"/>
                  <wp:wrapNone/>
                  <wp:docPr id="2970" name="Рисунок 297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3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3839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8580" cy="38100"/>
                  <wp:effectExtent l="0" t="0" r="0" b="0"/>
                  <wp:wrapNone/>
                  <wp:docPr id="2969" name="Рисунок 296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3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385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8580" cy="38100"/>
                  <wp:effectExtent l="0" t="0" r="0" b="0"/>
                  <wp:wrapNone/>
                  <wp:docPr id="2968" name="Рисунок 296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3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388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8580" cy="38100"/>
                  <wp:effectExtent l="0" t="0" r="0" b="0"/>
                  <wp:wrapNone/>
                  <wp:docPr id="2967" name="Рисунок 296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3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390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8580" cy="38100"/>
                  <wp:effectExtent l="0" t="0" r="0" b="0"/>
                  <wp:wrapNone/>
                  <wp:docPr id="2966" name="Рисунок 296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3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392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8580" cy="38100"/>
                  <wp:effectExtent l="0" t="0" r="0" b="0"/>
                  <wp:wrapNone/>
                  <wp:docPr id="2965" name="Рисунок 296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3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394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8580" cy="38100"/>
                  <wp:effectExtent l="0" t="0" r="0" b="0"/>
                  <wp:wrapNone/>
                  <wp:docPr id="2964" name="Рисунок 296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3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396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2963" name="Рисунок 296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398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2962" name="Рисунок 296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400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2961" name="Рисунок 296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4023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2960" name="Рисунок 296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404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2959" name="Рисунок 295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406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2958" name="Рисунок 295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4085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2957" name="Рисунок 295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410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2956" name="Рисунок 295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412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2955" name="Рисунок 295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414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2954" name="Рисунок 295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416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2953" name="Рисунок 295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418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2952" name="Рисунок 295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420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2951" name="Рисунок 295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422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2950" name="Рисунок 295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4248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2949" name="Рисунок 294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4269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2948" name="Рисунок 294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4289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91440"/>
                  <wp:effectExtent l="0" t="0" r="0" b="3810"/>
                  <wp:wrapNone/>
                  <wp:docPr id="2947" name="Рисунок 294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8888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4310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91440"/>
                  <wp:effectExtent l="0" t="0" r="0" b="3810"/>
                  <wp:wrapNone/>
                  <wp:docPr id="2946" name="Рисунок 294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8888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4330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91440"/>
                  <wp:effectExtent l="0" t="0" r="0" b="3810"/>
                  <wp:wrapNone/>
                  <wp:docPr id="2945" name="Рисунок 294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8888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435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91440"/>
                  <wp:effectExtent l="0" t="0" r="0" b="3810"/>
                  <wp:wrapNone/>
                  <wp:docPr id="2944" name="Рисунок 294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8888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437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91440"/>
                  <wp:effectExtent l="0" t="0" r="0" b="3810"/>
                  <wp:wrapNone/>
                  <wp:docPr id="2943" name="Рисунок 294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8888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439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91440"/>
                  <wp:effectExtent l="0" t="0" r="0" b="3810"/>
                  <wp:wrapNone/>
                  <wp:docPr id="2942" name="Рисунок 294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8888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4412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91440"/>
                  <wp:effectExtent l="0" t="0" r="0" b="3810"/>
                  <wp:wrapNone/>
                  <wp:docPr id="2941" name="Рисунок 294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8888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443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91440"/>
                  <wp:effectExtent l="0" t="0" r="0" b="3810"/>
                  <wp:wrapNone/>
                  <wp:docPr id="2940" name="Рисунок 294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8888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445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91440"/>
                  <wp:effectExtent l="0" t="0" r="0" b="3810"/>
                  <wp:wrapNone/>
                  <wp:docPr id="2939" name="Рисунок 293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8888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447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91440"/>
                  <wp:effectExtent l="0" t="0" r="0" b="3810"/>
                  <wp:wrapNone/>
                  <wp:docPr id="2938" name="Рисунок 293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8888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4494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91440"/>
                  <wp:effectExtent l="0" t="0" r="0" b="3810"/>
                  <wp:wrapNone/>
                  <wp:docPr id="2937" name="Рисунок 293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8888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451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91440"/>
                  <wp:effectExtent l="0" t="0" r="0" b="3810"/>
                  <wp:wrapNone/>
                  <wp:docPr id="2936" name="Рисунок 293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8888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453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91440"/>
                  <wp:effectExtent l="0" t="0" r="0" b="3810"/>
                  <wp:wrapNone/>
                  <wp:docPr id="2935" name="Рисунок 293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8888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455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91440"/>
                  <wp:effectExtent l="0" t="0" r="0" b="3810"/>
                  <wp:wrapNone/>
                  <wp:docPr id="2934" name="Рисунок 293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8888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4576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91440"/>
                  <wp:effectExtent l="0" t="0" r="0" b="3810"/>
                  <wp:wrapNone/>
                  <wp:docPr id="2933" name="Рисунок 293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8888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459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91440"/>
                  <wp:effectExtent l="0" t="0" r="0" b="3810"/>
                  <wp:wrapNone/>
                  <wp:docPr id="2932" name="Рисунок 293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8888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461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2931" name="Рисунок 293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463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2930" name="Рисунок 293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4658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2929" name="Рисунок 292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4679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2928" name="Рисунок 292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4699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2927" name="Рисунок 292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472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2926" name="Рисунок 292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474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2925" name="Рисунок 292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4760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2924" name="Рисунок 292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4781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2923" name="Рисунок 292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4801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2922" name="Рисунок 292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482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2921" name="Рисунок 292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484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2920" name="Рисунок 292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486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2919" name="Рисунок 291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488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2918" name="Рисунок 291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490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2917" name="Рисунок 291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492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2916" name="Рисунок 291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494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2915" name="Рисунок 291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496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2914" name="Рисунок 291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498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2913" name="Рисунок 291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500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2912" name="Рисунок 291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502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2911" name="Рисунок 291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504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2910" name="Рисунок 291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506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2909" name="Рисунок 290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508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2908" name="Рисунок 290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510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2907" name="Рисунок 290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512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2906" name="Рисунок 290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515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2905" name="Рисунок 290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517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2904" name="Рисунок 290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519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2903" name="Рисунок 290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5211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2902" name="Рисунок 290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523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2901" name="Рисунок 290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525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2900" name="Рисунок 29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527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8580" cy="76200"/>
                  <wp:effectExtent l="0" t="0" r="0" b="0"/>
                  <wp:wrapNone/>
                  <wp:docPr id="2899" name="Рисунок 289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7663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5293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8580" cy="76200"/>
                  <wp:effectExtent l="0" t="0" r="0" b="0"/>
                  <wp:wrapNone/>
                  <wp:docPr id="2898" name="Рисунок 289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7663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531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8580" cy="76200"/>
                  <wp:effectExtent l="0" t="0" r="0" b="0"/>
                  <wp:wrapNone/>
                  <wp:docPr id="2897" name="Рисунок 289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7663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533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8580" cy="76200"/>
                  <wp:effectExtent l="0" t="0" r="0" b="0"/>
                  <wp:wrapNone/>
                  <wp:docPr id="2896" name="Рисунок 289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7663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535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8580" cy="76200"/>
                  <wp:effectExtent l="0" t="0" r="0" b="0"/>
                  <wp:wrapNone/>
                  <wp:docPr id="2895" name="Рисунок 289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7663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537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8580" cy="76200"/>
                  <wp:effectExtent l="0" t="0" r="0" b="0"/>
                  <wp:wrapNone/>
                  <wp:docPr id="2894" name="Рисунок 289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7663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539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8580" cy="76200"/>
                  <wp:effectExtent l="0" t="0" r="0" b="0"/>
                  <wp:wrapNone/>
                  <wp:docPr id="2893" name="Рисунок 289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7663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541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8580" cy="76200"/>
                  <wp:effectExtent l="0" t="0" r="0" b="0"/>
                  <wp:wrapNone/>
                  <wp:docPr id="2892" name="Рисунок 289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7663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543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8580" cy="76200"/>
                  <wp:effectExtent l="0" t="0" r="0" b="0"/>
                  <wp:wrapNone/>
                  <wp:docPr id="2891" name="Рисунок 289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7663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545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8580" cy="76200"/>
                  <wp:effectExtent l="0" t="0" r="0" b="0"/>
                  <wp:wrapNone/>
                  <wp:docPr id="2890" name="Рисунок 289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7663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547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8580" cy="76200"/>
                  <wp:effectExtent l="0" t="0" r="0" b="0"/>
                  <wp:wrapNone/>
                  <wp:docPr id="2889" name="Рисунок 288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7663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549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8580" cy="76200"/>
                  <wp:effectExtent l="0" t="0" r="0" b="0"/>
                  <wp:wrapNone/>
                  <wp:docPr id="2888" name="Рисунок 288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7663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551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8580" cy="76200"/>
                  <wp:effectExtent l="0" t="0" r="0" b="0"/>
                  <wp:wrapNone/>
                  <wp:docPr id="2887" name="Рисунок 288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7663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5539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8580" cy="76200"/>
                  <wp:effectExtent l="0" t="0" r="0" b="0"/>
                  <wp:wrapNone/>
                  <wp:docPr id="2886" name="Рисунок 288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7663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5559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8580" cy="76200"/>
                  <wp:effectExtent l="0" t="0" r="0" b="0"/>
                  <wp:wrapNone/>
                  <wp:docPr id="2885" name="Рисунок 288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7663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5580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8580" cy="76200"/>
                  <wp:effectExtent l="0" t="0" r="0" b="0"/>
                  <wp:wrapNone/>
                  <wp:docPr id="2884" name="Рисунок 288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7663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5600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2883" name="Рисунок 288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5621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2882" name="Рисунок 288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5641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2881" name="Рисунок 288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566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2880" name="Рисунок 288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568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2879" name="Рисунок 287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5703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2878" name="Рисунок 287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5723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2877" name="Рисунок 287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574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2876" name="Рисунок 287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576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2875" name="Рисунок 287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578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2874" name="Рисунок 287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580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2873" name="Рисунок 287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582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2872" name="Рисунок 287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5846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2871" name="Рисунок 287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586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2870" name="Рисунок 287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588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2869" name="Рисунок 286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590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2868" name="Рисунок 286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5928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91440"/>
                  <wp:effectExtent l="0" t="0" r="0" b="3810"/>
                  <wp:wrapNone/>
                  <wp:docPr id="2867" name="Рисунок 286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8888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5948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91440"/>
                  <wp:effectExtent l="0" t="0" r="0" b="3810"/>
                  <wp:wrapNone/>
                  <wp:docPr id="2866" name="Рисунок 286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8888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596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91440"/>
                  <wp:effectExtent l="0" t="0" r="0" b="3810"/>
                  <wp:wrapNone/>
                  <wp:docPr id="2865" name="Рисунок 286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8888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5989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91440"/>
                  <wp:effectExtent l="0" t="0" r="0" b="3810"/>
                  <wp:wrapNone/>
                  <wp:docPr id="2864" name="Рисунок 286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8888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601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91440"/>
                  <wp:effectExtent l="0" t="0" r="0" b="3810"/>
                  <wp:wrapNone/>
                  <wp:docPr id="2863" name="Рисунок 286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8888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6030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91440"/>
                  <wp:effectExtent l="0" t="0" r="0" b="3810"/>
                  <wp:wrapNone/>
                  <wp:docPr id="2862" name="Рисунок 286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8888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6051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91440"/>
                  <wp:effectExtent l="0" t="0" r="0" b="3810"/>
                  <wp:wrapNone/>
                  <wp:docPr id="2861" name="Рисунок 286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8888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6071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91440"/>
                  <wp:effectExtent l="0" t="0" r="0" b="3810"/>
                  <wp:wrapNone/>
                  <wp:docPr id="2860" name="Рисунок 286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8888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609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91440"/>
                  <wp:effectExtent l="0" t="0" r="0" b="3810"/>
                  <wp:wrapNone/>
                  <wp:docPr id="2859" name="Рисунок 285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8888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611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91440"/>
                  <wp:effectExtent l="0" t="0" r="0" b="3810"/>
                  <wp:wrapNone/>
                  <wp:docPr id="2858" name="Рисунок 285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8888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613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91440"/>
                  <wp:effectExtent l="0" t="0" r="0" b="3810"/>
                  <wp:wrapNone/>
                  <wp:docPr id="2857" name="Рисунок 285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8888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615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91440"/>
                  <wp:effectExtent l="0" t="0" r="0" b="3810"/>
                  <wp:wrapNone/>
                  <wp:docPr id="2856" name="Рисунок 285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8888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617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91440"/>
                  <wp:effectExtent l="0" t="0" r="0" b="3810"/>
                  <wp:wrapNone/>
                  <wp:docPr id="2855" name="Рисунок 285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8888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619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91440"/>
                  <wp:effectExtent l="0" t="0" r="0" b="3810"/>
                  <wp:wrapNone/>
                  <wp:docPr id="2854" name="Рисунок 285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8888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621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91440"/>
                  <wp:effectExtent l="0" t="0" r="0" b="3810"/>
                  <wp:wrapNone/>
                  <wp:docPr id="2853" name="Рисунок 285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8888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623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91440"/>
                  <wp:effectExtent l="0" t="0" r="0" b="3810"/>
                  <wp:wrapNone/>
                  <wp:docPr id="2852" name="Рисунок 285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8888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625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2851" name="Рисунок 285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627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2850" name="Рисунок 285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629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2849" name="Рисунок 284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631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2848" name="Рисунок 284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633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2847" name="Рисунок 284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635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2846" name="Рисунок 284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637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2845" name="Рисунок 284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6399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2844" name="Рисунок 284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641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2843" name="Рисунок 284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644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2842" name="Рисунок 284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646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2841" name="Рисунок 284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648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2840" name="Рисунок 284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650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2839" name="Рисунок 283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652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2838" name="Рисунок 283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654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2837" name="Рисунок 283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656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2836" name="Рисунок 283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6583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2835" name="Рисунок 283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660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2834" name="Рисунок 283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662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2833" name="Рисунок 283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6645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2832" name="Рисунок 283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666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2831" name="Рисунок 283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668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2830" name="Рисунок 283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670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2829" name="Рисунок 282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672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2828" name="Рисунок 282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674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2827" name="Рисунок 282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676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2826" name="Рисунок 282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678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2825" name="Рисунок 282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6808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2824" name="Рисунок 282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6829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2823" name="Рисунок 282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6849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2822" name="Рисунок 282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6870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2821" name="Рисунок 282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6890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2820" name="Рисунок 282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691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8580" cy="76200"/>
                  <wp:effectExtent l="0" t="0" r="0" b="0"/>
                  <wp:wrapNone/>
                  <wp:docPr id="2819" name="Рисунок 281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7663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693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8580" cy="76200"/>
                  <wp:effectExtent l="0" t="0" r="0" b="0"/>
                  <wp:wrapNone/>
                  <wp:docPr id="2818" name="Рисунок 281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7663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695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8580" cy="76200"/>
                  <wp:effectExtent l="0" t="0" r="0" b="0"/>
                  <wp:wrapNone/>
                  <wp:docPr id="2817" name="Рисунок 281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7663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6972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8580" cy="76200"/>
                  <wp:effectExtent l="0" t="0" r="0" b="0"/>
                  <wp:wrapNone/>
                  <wp:docPr id="2816" name="Рисунок 281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7663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699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8580" cy="76200"/>
                  <wp:effectExtent l="0" t="0" r="0" b="0"/>
                  <wp:wrapNone/>
                  <wp:docPr id="2815" name="Рисунок 281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7663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701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8580" cy="76200"/>
                  <wp:effectExtent l="0" t="0" r="0" b="0"/>
                  <wp:wrapNone/>
                  <wp:docPr id="2814" name="Рисунок 281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7663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703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8580" cy="76200"/>
                  <wp:effectExtent l="0" t="0" r="0" b="0"/>
                  <wp:wrapNone/>
                  <wp:docPr id="2813" name="Рисунок 281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7663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7054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8580" cy="76200"/>
                  <wp:effectExtent l="0" t="0" r="0" b="0"/>
                  <wp:wrapNone/>
                  <wp:docPr id="2812" name="Рисунок 281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7663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707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8580" cy="76200"/>
                  <wp:effectExtent l="0" t="0" r="0" b="0"/>
                  <wp:wrapNone/>
                  <wp:docPr id="2811" name="Рисунок 281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7663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709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8580" cy="76200"/>
                  <wp:effectExtent l="0" t="0" r="0" b="0"/>
                  <wp:wrapNone/>
                  <wp:docPr id="2810" name="Рисунок 281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7663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711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8580" cy="76200"/>
                  <wp:effectExtent l="0" t="0" r="0" b="0"/>
                  <wp:wrapNone/>
                  <wp:docPr id="2809" name="Рисунок 280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7663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7136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8580" cy="76200"/>
                  <wp:effectExtent l="0" t="0" r="0" b="0"/>
                  <wp:wrapNone/>
                  <wp:docPr id="2808" name="Рисунок 280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7663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715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8580" cy="76200"/>
                  <wp:effectExtent l="0" t="0" r="0" b="0"/>
                  <wp:wrapNone/>
                  <wp:docPr id="2807" name="Рисунок 280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7663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717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8580" cy="76200"/>
                  <wp:effectExtent l="0" t="0" r="0" b="0"/>
                  <wp:wrapNone/>
                  <wp:docPr id="2806" name="Рисунок 280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7663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719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8580" cy="76200"/>
                  <wp:effectExtent l="0" t="0" r="0" b="0"/>
                  <wp:wrapNone/>
                  <wp:docPr id="2805" name="Рисунок 280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7663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7218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8580" cy="76200"/>
                  <wp:effectExtent l="0" t="0" r="0" b="0"/>
                  <wp:wrapNone/>
                  <wp:docPr id="2804" name="Рисунок 280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7663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7239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803" name="Рисунок 280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720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7259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802" name="Рисунок 280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720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728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801" name="Рисунок 280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720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730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800" name="Рисунок 28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720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7320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799" name="Рисунок 279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720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7341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798" name="Рисунок 279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720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7361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797" name="Рисунок 279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720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73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796" name="Рисунок 279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720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74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795" name="Рисунок 279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720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74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794" name="Рисунок 279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720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744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793" name="Рисунок 279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720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746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792" name="Рисунок 279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720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748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791" name="Рисунок 279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720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750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790" name="Рисунок 279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720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75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789" name="Рисунок 278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720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754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788" name="Рисунок 278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720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756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787" name="Рисунок 278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8114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758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786" name="Рисунок 278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8114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760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785" name="Рисунок 278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8114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762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784" name="Рисунок 278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8114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764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783" name="Рисунок 278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8114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766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782" name="Рисунок 278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8114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768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781" name="Рисунок 278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8114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771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780" name="Рисунок 278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8114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77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779" name="Рисунок 277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8114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775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778" name="Рисунок 277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8114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7771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777" name="Рисунок 277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8114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779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776" name="Рисунок 277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8114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781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775" name="Рисунок 277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8114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783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774" name="Рисунок 277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8114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7853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773" name="Рисунок 277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8114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787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772" name="Рисунок 277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8114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789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771" name="Рисунок 277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791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770" name="Рисунок 277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793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769" name="Рисунок 276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795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768" name="Рисунок 276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79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767" name="Рисунок 276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799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766" name="Рисунок 276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801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765" name="Рисунок 276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803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764" name="Рисунок 276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805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763" name="Рисунок 276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807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762" name="Рисунок 276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8099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761" name="Рисунок 276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8119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760" name="Рисунок 276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8140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759" name="Рисунок 275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8160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758" name="Рисунок 275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8181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757" name="Рисунок 275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8201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756" name="Рисунок 275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82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755" name="Рисунок 275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82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754" name="Рисунок 275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8263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753" name="Рисунок 275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8283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752" name="Рисунок 275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830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751" name="Рисунок 275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832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750" name="Рисунок 275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834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749" name="Рисунок 274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836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748" name="Рисунок 274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83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747" name="Рисунок 274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8406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746" name="Рисунок 274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842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745" name="Рисунок 274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844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744" name="Рисунок 274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846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743" name="Рисунок 274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8488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742" name="Рисунок 274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8508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741" name="Рисунок 274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852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740" name="Рисунок 274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8549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38100"/>
                  <wp:effectExtent l="0" t="0" r="0" b="0"/>
                  <wp:wrapNone/>
                  <wp:docPr id="2739" name="Рисунок 273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56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85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38100"/>
                  <wp:effectExtent l="0" t="0" r="0" b="0"/>
                  <wp:wrapNone/>
                  <wp:docPr id="2738" name="Рисунок 273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56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8590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38100"/>
                  <wp:effectExtent l="0" t="0" r="0" b="0"/>
                  <wp:wrapNone/>
                  <wp:docPr id="2737" name="Рисунок 273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56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8611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38100"/>
                  <wp:effectExtent l="0" t="0" r="0" b="0"/>
                  <wp:wrapNone/>
                  <wp:docPr id="2736" name="Рисунок 273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56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8631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38100"/>
                  <wp:effectExtent l="0" t="0" r="0" b="0"/>
                  <wp:wrapNone/>
                  <wp:docPr id="2735" name="Рисунок 273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56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865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38100"/>
                  <wp:effectExtent l="0" t="0" r="0" b="0"/>
                  <wp:wrapNone/>
                  <wp:docPr id="2734" name="Рисунок 273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56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867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38100"/>
                  <wp:effectExtent l="0" t="0" r="0" b="0"/>
                  <wp:wrapNone/>
                  <wp:docPr id="2733" name="Рисунок 273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56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869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38100"/>
                  <wp:effectExtent l="0" t="0" r="0" b="0"/>
                  <wp:wrapNone/>
                  <wp:docPr id="2732" name="Рисунок 273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56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871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38100"/>
                  <wp:effectExtent l="0" t="0" r="0" b="0"/>
                  <wp:wrapNone/>
                  <wp:docPr id="2731" name="Рисунок 273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56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873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38100"/>
                  <wp:effectExtent l="0" t="0" r="0" b="0"/>
                  <wp:wrapNone/>
                  <wp:docPr id="2730" name="Рисунок 273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56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875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38100"/>
                  <wp:effectExtent l="0" t="0" r="0" b="0"/>
                  <wp:wrapNone/>
                  <wp:docPr id="2729" name="Рисунок 272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56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877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38100"/>
                  <wp:effectExtent l="0" t="0" r="0" b="0"/>
                  <wp:wrapNone/>
                  <wp:docPr id="2728" name="Рисунок 272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56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879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38100"/>
                  <wp:effectExtent l="0" t="0" r="0" b="0"/>
                  <wp:wrapNone/>
                  <wp:docPr id="2727" name="Рисунок 272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56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881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38100"/>
                  <wp:effectExtent l="0" t="0" r="0" b="0"/>
                  <wp:wrapNone/>
                  <wp:docPr id="2726" name="Рисунок 272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56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883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38100"/>
                  <wp:effectExtent l="0" t="0" r="0" b="0"/>
                  <wp:wrapNone/>
                  <wp:docPr id="2725" name="Рисунок 272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56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885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38100"/>
                  <wp:effectExtent l="0" t="0" r="0" b="0"/>
                  <wp:wrapNone/>
                  <wp:docPr id="2724" name="Рисунок 272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56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887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723" name="Рисунок 272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720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889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722" name="Рисунок 272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720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891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721" name="Рисунок 272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720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893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720" name="Рисунок 272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720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8959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719" name="Рисунок 271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720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897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718" name="Рисунок 271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720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900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717" name="Рисунок 271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720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902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716" name="Рисунок 271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720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904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715" name="Рисунок 271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720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906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714" name="Рисунок 271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720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908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713" name="Рисунок 271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720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910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712" name="Рисунок 271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720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912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711" name="Рисунок 271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720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9143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710" name="Рисунок 271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720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916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709" name="Рисунок 270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720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918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708" name="Рисунок 270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720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9205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707" name="Рисунок 270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8114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922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706" name="Рисунок 270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8114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924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705" name="Рисунок 270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8114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926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704" name="Рисунок 270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8114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928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703" name="Рисунок 270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8114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930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702" name="Рисунок 270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8114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932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701" name="Рисунок 270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8114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934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700" name="Рисунок 27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8114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9368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699" name="Рисунок 269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8114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9389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698" name="Рисунок 269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8114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9409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697" name="Рисунок 269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8114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9430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696" name="Рисунок 269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8114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9450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695" name="Рисунок 269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8114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947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694" name="Рисунок 269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8114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949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693" name="Рисунок 269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8114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951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692" name="Рисунок 269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8114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9532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691" name="Рисунок 269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955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690" name="Рисунок 269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957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689" name="Рисунок 268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959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688" name="Рисунок 268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9614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687" name="Рисунок 268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963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686" name="Рисунок 268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965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685" name="Рисунок 268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967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684" name="Рисунок 268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9696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683" name="Рисунок 268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971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682" name="Рисунок 268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973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681" name="Рисунок 268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975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680" name="Рисунок 268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9778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679" name="Рисунок 267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9799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678" name="Рисунок 267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9819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677" name="Рисунок 267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984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676" name="Рисунок 267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986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675" name="Рисунок 267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9880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674" name="Рисунок 267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9901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673" name="Рисунок 267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9921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672" name="Рисунок 267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994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671" name="Рисунок 267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996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670" name="Рисунок 267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998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669" name="Рисунок 266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8000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668" name="Рисунок 266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8002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667" name="Рисунок 266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8004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666" name="Рисунок 266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8006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665" name="Рисунок 266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8008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664" name="Рисунок 266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8010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663" name="Рисунок 266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8012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662" name="Рисунок 266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8014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661" name="Рисунок 266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8016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660" name="Рисунок 266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8018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99060"/>
                  <wp:effectExtent l="0" t="0" r="7620" b="0"/>
                  <wp:wrapNone/>
                  <wp:docPr id="2659" name="Рисунок 265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9421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8020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99060"/>
                  <wp:effectExtent l="0" t="0" r="7620" b="0"/>
                  <wp:wrapNone/>
                  <wp:docPr id="2658" name="Рисунок 265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9421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8022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99060"/>
                  <wp:effectExtent l="0" t="0" r="7620" b="0"/>
                  <wp:wrapNone/>
                  <wp:docPr id="2657" name="Рисунок 265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9421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8024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99060"/>
                  <wp:effectExtent l="0" t="0" r="7620" b="0"/>
                  <wp:wrapNone/>
                  <wp:docPr id="2656" name="Рисунок 265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9421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8027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99060"/>
                  <wp:effectExtent l="0" t="0" r="7620" b="0"/>
                  <wp:wrapNone/>
                  <wp:docPr id="2655" name="Рисунок 265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9421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8029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99060"/>
                  <wp:effectExtent l="0" t="0" r="7620" b="0"/>
                  <wp:wrapNone/>
                  <wp:docPr id="2654" name="Рисунок 265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9421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8031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99060"/>
                  <wp:effectExtent l="0" t="0" r="7620" b="0"/>
                  <wp:wrapNone/>
                  <wp:docPr id="2653" name="Рисунок 265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9421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80331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99060"/>
                  <wp:effectExtent l="0" t="0" r="7620" b="0"/>
                  <wp:wrapNone/>
                  <wp:docPr id="2652" name="Рисунок 265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9421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8035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99060"/>
                  <wp:effectExtent l="0" t="0" r="7620" b="0"/>
                  <wp:wrapNone/>
                  <wp:docPr id="2651" name="Рисунок 265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9421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8037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99060"/>
                  <wp:effectExtent l="0" t="0" r="7620" b="0"/>
                  <wp:wrapNone/>
                  <wp:docPr id="2650" name="Рисунок 265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9421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8039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99060"/>
                  <wp:effectExtent l="0" t="0" r="7620" b="0"/>
                  <wp:wrapNone/>
                  <wp:docPr id="2649" name="Рисунок 264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9421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80413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99060"/>
                  <wp:effectExtent l="0" t="0" r="7620" b="0"/>
                  <wp:wrapNone/>
                  <wp:docPr id="2648" name="Рисунок 264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9421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8043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99060"/>
                  <wp:effectExtent l="0" t="0" r="7620" b="0"/>
                  <wp:wrapNone/>
                  <wp:docPr id="2647" name="Рисунок 264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9421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8045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99060"/>
                  <wp:effectExtent l="0" t="0" r="7620" b="0"/>
                  <wp:wrapNone/>
                  <wp:docPr id="2646" name="Рисунок 264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9421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8047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99060"/>
                  <wp:effectExtent l="0" t="0" r="7620" b="0"/>
                  <wp:wrapNone/>
                  <wp:docPr id="2645" name="Рисунок 264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9421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8049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99060"/>
                  <wp:effectExtent l="0" t="0" r="7620" b="0"/>
                  <wp:wrapNone/>
                  <wp:docPr id="2644" name="Рисунок 264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9421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8051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643" name="Рисунок 264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720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8053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642" name="Рисунок 264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720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8055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641" name="Рисунок 264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720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8057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640" name="Рисунок 264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720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8059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639" name="Рисунок 263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720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8061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638" name="Рисунок 263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720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8063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637" name="Рисунок 263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720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80659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636" name="Рисунок 263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720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80679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635" name="Рисунок 263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720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80700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634" name="Рисунок 263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720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80720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633" name="Рисунок 263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720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80741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632" name="Рисунок 263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720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80761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631" name="Рисунок 263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720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8078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630" name="Рисунок 263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720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8080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629" name="Рисунок 262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720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80823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628" name="Рисунок 262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720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80843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627" name="Рисунок 262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8114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8086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626" name="Рисунок 262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8114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8088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625" name="Рисунок 262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8114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8090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624" name="Рисунок 262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8114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8092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623" name="Рисунок 262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8114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8094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622" name="Рисунок 262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8114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80966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621" name="Рисунок 262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8114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8098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620" name="Рисунок 262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8114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8100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619" name="Рисунок 261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8114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8102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618" name="Рисунок 261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8114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81048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617" name="Рисунок 261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8114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81068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616" name="Рисунок 261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8114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8108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615" name="Рисунок 261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8114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81109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614" name="Рисунок 261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8114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8113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613" name="Рисунок 261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8114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81150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612" name="Рисунок 261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8114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81171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611" name="Рисунок 261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81191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610" name="Рисунок 261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8121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609" name="Рисунок 260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8123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608" name="Рисунок 260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8125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607" name="Рисунок 260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8127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606" name="Рисунок 260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8129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605" name="Рисунок 260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8131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604" name="Рисунок 260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8133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603" name="Рисунок 260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8135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602" name="Рисунок 260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8137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601" name="Рисунок 260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8139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600" name="Рисунок 26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8141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599" name="Рисунок 259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8143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598" name="Рисунок 259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8145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597" name="Рисунок 259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8147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596" name="Рисунок 259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8149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595" name="Рисунок 259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81519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594" name="Рисунок 259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8153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593" name="Рисунок 259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8156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592" name="Рисунок 259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8158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591" name="Рисунок 259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8160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590" name="Рисунок 259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8162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589" name="Рисунок 258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8164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588" name="Рисунок 258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8166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587" name="Рисунок 258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8168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586" name="Рисунок 258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81703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585" name="Рисунок 258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8172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584" name="Рисунок 258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8174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583" name="Рисунок 258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81765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582" name="Рисунок 258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8178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581" name="Рисунок 258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8180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580" name="Рисунок 258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8182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99060"/>
                  <wp:effectExtent l="0" t="0" r="7620" b="0"/>
                  <wp:wrapNone/>
                  <wp:docPr id="2579" name="Рисунок 257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9421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8184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99060"/>
                  <wp:effectExtent l="0" t="0" r="7620" b="0"/>
                  <wp:wrapNone/>
                  <wp:docPr id="2578" name="Рисунок 257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9421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8186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99060"/>
                  <wp:effectExtent l="0" t="0" r="7620" b="0"/>
                  <wp:wrapNone/>
                  <wp:docPr id="2577" name="Рисунок 257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9421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8188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99060"/>
                  <wp:effectExtent l="0" t="0" r="7620" b="0"/>
                  <wp:wrapNone/>
                  <wp:docPr id="2576" name="Рисунок 257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9421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8190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99060"/>
                  <wp:effectExtent l="0" t="0" r="7620" b="0"/>
                  <wp:wrapNone/>
                  <wp:docPr id="2575" name="Рисунок 257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9421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81928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99060"/>
                  <wp:effectExtent l="0" t="0" r="7620" b="0"/>
                  <wp:wrapNone/>
                  <wp:docPr id="2574" name="Рисунок 257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9421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81949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99060"/>
                  <wp:effectExtent l="0" t="0" r="7620" b="0"/>
                  <wp:wrapNone/>
                  <wp:docPr id="2573" name="Рисунок 257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9421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81969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99060"/>
                  <wp:effectExtent l="0" t="0" r="7620" b="0"/>
                  <wp:wrapNone/>
                  <wp:docPr id="2572" name="Рисунок 257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9421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81990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99060"/>
                  <wp:effectExtent l="0" t="0" r="7620" b="0"/>
                  <wp:wrapNone/>
                  <wp:docPr id="2571" name="Рисунок 257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9421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82010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99060"/>
                  <wp:effectExtent l="0" t="0" r="7620" b="0"/>
                  <wp:wrapNone/>
                  <wp:docPr id="2570" name="Рисунок 257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9421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8203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99060"/>
                  <wp:effectExtent l="0" t="0" r="7620" b="0"/>
                  <wp:wrapNone/>
                  <wp:docPr id="2569" name="Рисунок 256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9421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8205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99060"/>
                  <wp:effectExtent l="0" t="0" r="7620" b="0"/>
                  <wp:wrapNone/>
                  <wp:docPr id="2568" name="Рисунок 256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9421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8207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99060"/>
                  <wp:effectExtent l="0" t="0" r="7620" b="0"/>
                  <wp:wrapNone/>
                  <wp:docPr id="2567" name="Рисунок 256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9421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82092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99060"/>
                  <wp:effectExtent l="0" t="0" r="7620" b="0"/>
                  <wp:wrapNone/>
                  <wp:docPr id="2566" name="Рисунок 256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9421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8211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99060"/>
                  <wp:effectExtent l="0" t="0" r="7620" b="0"/>
                  <wp:wrapNone/>
                  <wp:docPr id="2565" name="Рисунок 256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9421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8213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99060"/>
                  <wp:effectExtent l="0" t="0" r="7620" b="0"/>
                  <wp:wrapNone/>
                  <wp:docPr id="2564" name="Рисунок 256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9421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90BF3">
              <w:rPr>
                <w:sz w:val="20"/>
              </w:rPr>
              <w:t xml:space="preserve">от </w:t>
            </w:r>
            <w:r w:rsidR="00692E48">
              <w:rPr>
                <w:sz w:val="20"/>
              </w:rPr>
              <w:t>27.10.2022</w:t>
            </w:r>
            <w:r w:rsidRPr="00290BF3">
              <w:rPr>
                <w:sz w:val="20"/>
              </w:rPr>
              <w:t xml:space="preserve"> № </w:t>
            </w:r>
            <w:r w:rsidR="00692E48">
              <w:rPr>
                <w:sz w:val="20"/>
              </w:rPr>
              <w:t>30</w:t>
            </w:r>
          </w:p>
        </w:tc>
      </w:tr>
      <w:tr w:rsidR="00290BF3" w:rsidRPr="00290BF3" w:rsidTr="00C17056">
        <w:trPr>
          <w:trHeight w:val="263"/>
        </w:trPr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BF3" w:rsidRPr="00290BF3" w:rsidRDefault="00290BF3" w:rsidP="00290BF3">
            <w:pPr>
              <w:rPr>
                <w:sz w:val="20"/>
              </w:rPr>
            </w:pP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BF3" w:rsidRPr="00290BF3" w:rsidRDefault="00290BF3" w:rsidP="00290BF3">
            <w:pPr>
              <w:rPr>
                <w:sz w:val="20"/>
              </w:rPr>
            </w:pPr>
          </w:p>
        </w:tc>
        <w:tc>
          <w:tcPr>
            <w:tcW w:w="5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BF3" w:rsidRPr="00290BF3" w:rsidRDefault="00290BF3" w:rsidP="00290BF3">
            <w:pPr>
              <w:rPr>
                <w:color w:val="000000"/>
                <w:sz w:val="20"/>
              </w:rPr>
            </w:pPr>
          </w:p>
        </w:tc>
      </w:tr>
      <w:tr w:rsidR="00290BF3" w:rsidRPr="00290BF3" w:rsidTr="00C17056">
        <w:trPr>
          <w:trHeight w:val="953"/>
        </w:trPr>
        <w:tc>
          <w:tcPr>
            <w:tcW w:w="110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2E48" w:rsidRDefault="00290BF3" w:rsidP="00290BF3">
            <w:pPr>
              <w:jc w:val="center"/>
              <w:rPr>
                <w:b/>
                <w:bCs/>
                <w:sz w:val="24"/>
                <w:szCs w:val="24"/>
              </w:rPr>
            </w:pPr>
            <w:r w:rsidRPr="00290BF3">
              <w:rPr>
                <w:b/>
                <w:bCs/>
                <w:sz w:val="24"/>
                <w:szCs w:val="24"/>
              </w:rPr>
              <w:t>Изменения в распределение бюджетных ассигнований по</w:t>
            </w:r>
            <w:r w:rsidR="00692E48">
              <w:rPr>
                <w:b/>
                <w:bCs/>
                <w:sz w:val="24"/>
                <w:szCs w:val="24"/>
              </w:rPr>
              <w:t xml:space="preserve"> целевым статьям (муниципальным</w:t>
            </w:r>
          </w:p>
          <w:p w:rsidR="00692E48" w:rsidRDefault="00290BF3" w:rsidP="00290BF3">
            <w:pPr>
              <w:jc w:val="center"/>
              <w:rPr>
                <w:b/>
                <w:bCs/>
                <w:sz w:val="24"/>
                <w:szCs w:val="24"/>
              </w:rPr>
            </w:pPr>
            <w:r w:rsidRPr="00290BF3">
              <w:rPr>
                <w:b/>
                <w:bCs/>
                <w:sz w:val="24"/>
                <w:szCs w:val="24"/>
              </w:rPr>
              <w:t>программам и непрограммным направлениям деятел</w:t>
            </w:r>
            <w:r w:rsidR="00692E48">
              <w:rPr>
                <w:b/>
                <w:bCs/>
                <w:sz w:val="24"/>
                <w:szCs w:val="24"/>
              </w:rPr>
              <w:t>ьности), группам видов расходов</w:t>
            </w:r>
          </w:p>
          <w:p w:rsidR="00290BF3" w:rsidRPr="00290BF3" w:rsidRDefault="00290BF3" w:rsidP="00290BF3">
            <w:pPr>
              <w:jc w:val="center"/>
              <w:rPr>
                <w:b/>
                <w:bCs/>
                <w:sz w:val="24"/>
                <w:szCs w:val="24"/>
              </w:rPr>
            </w:pPr>
            <w:r w:rsidRPr="00290BF3">
              <w:rPr>
                <w:b/>
                <w:bCs/>
                <w:sz w:val="24"/>
                <w:szCs w:val="24"/>
              </w:rPr>
              <w:t>классификации расходов бюджета на 2023-2024 годы</w:t>
            </w:r>
          </w:p>
        </w:tc>
      </w:tr>
      <w:tr w:rsidR="00290BF3" w:rsidRPr="00290BF3" w:rsidTr="00C17056">
        <w:trPr>
          <w:trHeight w:val="263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0BF3" w:rsidRPr="00290BF3" w:rsidRDefault="00290BF3" w:rsidP="00290BF3">
            <w:pPr>
              <w:rPr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0BF3" w:rsidRPr="00290BF3" w:rsidRDefault="00290BF3" w:rsidP="00290BF3">
            <w:pPr>
              <w:rPr>
                <w:sz w:val="20"/>
              </w:rPr>
            </w:pP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0BF3" w:rsidRPr="00290BF3" w:rsidRDefault="00290BF3" w:rsidP="00290BF3">
            <w:pPr>
              <w:rPr>
                <w:sz w:val="20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BF3" w:rsidRPr="00290BF3" w:rsidRDefault="00290BF3" w:rsidP="00290BF3">
            <w:pPr>
              <w:rPr>
                <w:color w:val="000000"/>
                <w:sz w:val="20"/>
              </w:rPr>
            </w:pPr>
          </w:p>
        </w:tc>
      </w:tr>
      <w:tr w:rsidR="00290BF3" w:rsidRPr="00290BF3" w:rsidTr="00C17056">
        <w:trPr>
          <w:trHeight w:val="78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ЦСР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ВР</w:t>
            </w:r>
          </w:p>
        </w:tc>
        <w:tc>
          <w:tcPr>
            <w:tcW w:w="5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Наименование расходов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E48" w:rsidRDefault="00290BF3" w:rsidP="00692E48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2023 г.</w:t>
            </w:r>
          </w:p>
          <w:p w:rsidR="00692E48" w:rsidRDefault="00692E48" w:rsidP="00692E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Сумма</w:t>
            </w:r>
          </w:p>
          <w:p w:rsidR="00290BF3" w:rsidRPr="00290BF3" w:rsidRDefault="00290BF3" w:rsidP="00692E48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E48" w:rsidRDefault="00290BF3" w:rsidP="00692E48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2024 г.</w:t>
            </w:r>
          </w:p>
          <w:p w:rsidR="00692E48" w:rsidRDefault="00692E48" w:rsidP="00692E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Сумма</w:t>
            </w:r>
          </w:p>
          <w:p w:rsidR="00290BF3" w:rsidRPr="00290BF3" w:rsidRDefault="00290BF3" w:rsidP="00692E48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тыс. руб.</w:t>
            </w:r>
          </w:p>
        </w:tc>
      </w:tr>
      <w:tr w:rsidR="00290BF3" w:rsidRPr="00290BF3" w:rsidTr="00C17056">
        <w:trPr>
          <w:trHeight w:val="26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2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3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5</w:t>
            </w:r>
          </w:p>
        </w:tc>
      </w:tr>
      <w:tr w:rsidR="00290BF3" w:rsidRPr="00290BF3" w:rsidTr="00692E48">
        <w:trPr>
          <w:trHeight w:val="526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b/>
                <w:bCs/>
                <w:sz w:val="20"/>
              </w:rPr>
            </w:pPr>
            <w:r w:rsidRPr="00290BF3">
              <w:rPr>
                <w:b/>
                <w:bCs/>
                <w:sz w:val="20"/>
              </w:rPr>
              <w:t>20 0 00 00000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692E48" w:rsidP="00290BF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Муниципальная программа «</w:t>
            </w:r>
            <w:r w:rsidR="00290BF3" w:rsidRPr="00290BF3">
              <w:rPr>
                <w:b/>
                <w:bCs/>
                <w:sz w:val="20"/>
              </w:rPr>
              <w:t xml:space="preserve">Развитие молодежной политики, физической культуры и спорта </w:t>
            </w:r>
            <w:r w:rsidR="00F475BA">
              <w:rPr>
                <w:b/>
                <w:bCs/>
                <w:sz w:val="20"/>
              </w:rPr>
              <w:t>в Пермском муниципальном районе»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b/>
                <w:bCs/>
                <w:sz w:val="20"/>
              </w:rPr>
            </w:pPr>
            <w:r w:rsidRPr="00290BF3">
              <w:rPr>
                <w:b/>
                <w:bCs/>
                <w:sz w:val="20"/>
              </w:rPr>
              <w:t>2 234,47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b/>
                <w:bCs/>
                <w:sz w:val="20"/>
              </w:rPr>
            </w:pPr>
            <w:r w:rsidRPr="00290BF3">
              <w:rPr>
                <w:b/>
                <w:bCs/>
                <w:sz w:val="20"/>
              </w:rPr>
              <w:t>0,00</w:t>
            </w:r>
          </w:p>
        </w:tc>
      </w:tr>
      <w:tr w:rsidR="00290BF3" w:rsidRPr="00290BF3" w:rsidTr="00692E48">
        <w:trPr>
          <w:trHeight w:val="526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20 1 00 00000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F475BA" w:rsidP="00290BF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Подпрограмма «</w:t>
            </w:r>
            <w:r w:rsidR="00290BF3" w:rsidRPr="00290BF3">
              <w:rPr>
                <w:color w:val="000000"/>
                <w:sz w:val="20"/>
              </w:rPr>
              <w:t xml:space="preserve">Развитие физической культуры и спорта </w:t>
            </w:r>
            <w:r>
              <w:rPr>
                <w:color w:val="000000"/>
                <w:sz w:val="20"/>
              </w:rPr>
              <w:t>в Пермском муниципальном районе»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2 234,47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0,00</w:t>
            </w:r>
          </w:p>
        </w:tc>
      </w:tr>
      <w:tr w:rsidR="00290BF3" w:rsidRPr="00290BF3" w:rsidTr="00692E48">
        <w:trPr>
          <w:trHeight w:val="7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20 1 04 00000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F475BA" w:rsidP="00290BF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Основное мероприятие «</w:t>
            </w:r>
            <w:r w:rsidR="00290BF3" w:rsidRPr="00290BF3">
              <w:rPr>
                <w:color w:val="000000"/>
                <w:sz w:val="20"/>
              </w:rPr>
              <w:t>Устройство открытых спортивных площадок и оснащение объектов спортивным оборудованием и инвентарем для занятия</w:t>
            </w:r>
            <w:r>
              <w:rPr>
                <w:color w:val="000000"/>
                <w:sz w:val="20"/>
              </w:rPr>
              <w:t xml:space="preserve"> физической культурой и спортом»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2 132,99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0,00</w:t>
            </w:r>
          </w:p>
        </w:tc>
      </w:tr>
      <w:tr w:rsidR="00290BF3" w:rsidRPr="00290BF3" w:rsidTr="00692E48">
        <w:trPr>
          <w:trHeight w:val="526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20 1 04 SФ130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Строительство спортивных объектов, устройство спортивных площадок и оснащение объектов спортивным оборудованием и инвентарем для занятий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2 132,99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0,00</w:t>
            </w:r>
          </w:p>
        </w:tc>
      </w:tr>
      <w:tr w:rsidR="00290BF3" w:rsidRPr="00290BF3" w:rsidTr="00C17056">
        <w:trPr>
          <w:trHeight w:val="526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200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both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2 132,99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0,00</w:t>
            </w:r>
          </w:p>
        </w:tc>
      </w:tr>
      <w:tr w:rsidR="00290BF3" w:rsidRPr="00290BF3" w:rsidTr="00692E48">
        <w:trPr>
          <w:trHeight w:val="7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20 1 05 00000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both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Основное мероприятие «Строительство, реконструкция объектов общественной инфраструктуры муниципального значения, приобретение объектов недвижимого имущества в муниципальную собственность»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101,48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0,00</w:t>
            </w:r>
          </w:p>
        </w:tc>
      </w:tr>
      <w:tr w:rsidR="00290BF3" w:rsidRPr="00290BF3" w:rsidTr="00692E48">
        <w:trPr>
          <w:trHeight w:val="7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20 1 05 10110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both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Проектирование, строительство (реконструкция) объектов общественной инфраструктуры муниципального значения, приобретение объектов недвижимого имущества в муниципальную собственность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101,48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0,00</w:t>
            </w:r>
          </w:p>
        </w:tc>
      </w:tr>
      <w:tr w:rsidR="00290BF3" w:rsidRPr="00290BF3" w:rsidTr="00C17056">
        <w:trPr>
          <w:trHeight w:val="26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400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101,48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 </w:t>
            </w:r>
          </w:p>
        </w:tc>
      </w:tr>
      <w:tr w:rsidR="00290BF3" w:rsidRPr="00290BF3" w:rsidTr="00C81BF0">
        <w:trPr>
          <w:trHeight w:val="526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b/>
                <w:bCs/>
                <w:sz w:val="20"/>
              </w:rPr>
            </w:pPr>
            <w:r w:rsidRPr="00290BF3">
              <w:rPr>
                <w:b/>
                <w:bCs/>
                <w:sz w:val="20"/>
              </w:rPr>
              <w:t>21 0 00 00000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both"/>
              <w:rPr>
                <w:b/>
                <w:bCs/>
                <w:color w:val="000000"/>
                <w:sz w:val="20"/>
              </w:rPr>
            </w:pPr>
            <w:r w:rsidRPr="00290BF3">
              <w:rPr>
                <w:b/>
                <w:bCs/>
                <w:color w:val="000000"/>
                <w:sz w:val="20"/>
              </w:rPr>
              <w:t xml:space="preserve">Муниципальная программа </w:t>
            </w:r>
            <w:r w:rsidR="00F475BA">
              <w:rPr>
                <w:b/>
                <w:bCs/>
                <w:color w:val="000000"/>
                <w:sz w:val="20"/>
              </w:rPr>
              <w:t>«</w:t>
            </w:r>
            <w:r w:rsidRPr="00290BF3">
              <w:rPr>
                <w:b/>
                <w:bCs/>
                <w:color w:val="000000"/>
                <w:sz w:val="20"/>
              </w:rPr>
              <w:t xml:space="preserve">Развитие жилищно-коммунального хозяйства </w:t>
            </w:r>
            <w:r w:rsidR="00C81BF0">
              <w:rPr>
                <w:b/>
                <w:bCs/>
                <w:color w:val="000000"/>
                <w:sz w:val="20"/>
              </w:rPr>
              <w:t>Пермского муниципального района»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b/>
                <w:bCs/>
                <w:sz w:val="20"/>
              </w:rPr>
            </w:pPr>
            <w:r w:rsidRPr="00290BF3">
              <w:rPr>
                <w:b/>
                <w:bCs/>
                <w:sz w:val="20"/>
              </w:rPr>
              <w:t>1 463,00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b/>
                <w:bCs/>
                <w:sz w:val="20"/>
              </w:rPr>
            </w:pPr>
            <w:r w:rsidRPr="00290BF3">
              <w:rPr>
                <w:b/>
                <w:bCs/>
                <w:sz w:val="20"/>
              </w:rPr>
              <w:t>405,60</w:t>
            </w:r>
          </w:p>
        </w:tc>
      </w:tr>
      <w:tr w:rsidR="00290BF3" w:rsidRPr="00290BF3" w:rsidTr="00C81BF0">
        <w:trPr>
          <w:trHeight w:val="7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21 1 00 00000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C81BF0" w:rsidP="00C81BF0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Подпрограмма «</w:t>
            </w:r>
            <w:r w:rsidR="00290BF3" w:rsidRPr="00290BF3">
              <w:rPr>
                <w:color w:val="000000"/>
                <w:sz w:val="20"/>
              </w:rPr>
              <w:t>Развитие и модернизация объектов коммунально-инженерной инфраструктуры для расширения номенклатуры и повышения качества коммунальных услуг</w:t>
            </w:r>
            <w:r>
              <w:rPr>
                <w:color w:val="000000"/>
                <w:sz w:val="20"/>
              </w:rPr>
              <w:t>»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338,00</w:t>
            </w:r>
          </w:p>
        </w:tc>
      </w:tr>
      <w:tr w:rsidR="00290BF3" w:rsidRPr="00290BF3" w:rsidTr="00C81BF0">
        <w:trPr>
          <w:trHeight w:val="7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21 1 02 00000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both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 xml:space="preserve">Основное мероприятие </w:t>
            </w:r>
            <w:r w:rsidR="00C81BF0">
              <w:rPr>
                <w:color w:val="000000"/>
                <w:sz w:val="20"/>
              </w:rPr>
              <w:t>«</w:t>
            </w:r>
            <w:r w:rsidRPr="00290BF3">
              <w:rPr>
                <w:color w:val="000000"/>
                <w:sz w:val="20"/>
              </w:rPr>
              <w:t>Строительство (реконструкция) объектов общественной инфраструктуры муниципального значения, приобретение объектов недвижимого имуществ</w:t>
            </w:r>
            <w:r w:rsidR="00C81BF0">
              <w:rPr>
                <w:color w:val="000000"/>
                <w:sz w:val="20"/>
              </w:rPr>
              <w:t>а в муниципальную собственность»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338,00</w:t>
            </w:r>
          </w:p>
        </w:tc>
      </w:tr>
      <w:tr w:rsidR="00290BF3" w:rsidRPr="00290BF3" w:rsidTr="00C81BF0">
        <w:trPr>
          <w:trHeight w:val="526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21 1 02 SЭ100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both"/>
              <w:rPr>
                <w:sz w:val="20"/>
              </w:rPr>
            </w:pPr>
            <w:r w:rsidRPr="00290BF3">
              <w:rPr>
                <w:sz w:val="20"/>
              </w:rPr>
              <w:t>Разработка и подготовка проектно-сметной документации по строительству и реконструкции (модернизации) очистных сооружений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338,00</w:t>
            </w:r>
          </w:p>
        </w:tc>
      </w:tr>
      <w:tr w:rsidR="00290BF3" w:rsidRPr="00290BF3" w:rsidTr="00C17056">
        <w:trPr>
          <w:trHeight w:val="26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400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338,00</w:t>
            </w:r>
          </w:p>
        </w:tc>
      </w:tr>
      <w:tr w:rsidR="00290BF3" w:rsidRPr="00290BF3" w:rsidTr="00C81BF0">
        <w:trPr>
          <w:trHeight w:val="526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21 2 00 00000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both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 xml:space="preserve">Подпрограмма </w:t>
            </w:r>
            <w:r w:rsidR="00C81BF0">
              <w:rPr>
                <w:color w:val="000000"/>
                <w:sz w:val="20"/>
              </w:rPr>
              <w:t>«</w:t>
            </w:r>
            <w:r w:rsidRPr="00290BF3">
              <w:rPr>
                <w:color w:val="000000"/>
                <w:sz w:val="20"/>
              </w:rPr>
              <w:t>Обеспечение мероприятий по переселению гражда</w:t>
            </w:r>
            <w:r w:rsidR="00C81BF0">
              <w:rPr>
                <w:color w:val="000000"/>
                <w:sz w:val="20"/>
              </w:rPr>
              <w:t>н из аварийного жилищного фонда»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1 463,00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0,00</w:t>
            </w:r>
          </w:p>
        </w:tc>
      </w:tr>
      <w:tr w:rsidR="00290BF3" w:rsidRPr="00290BF3" w:rsidTr="00C81BF0">
        <w:trPr>
          <w:trHeight w:val="526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21 2 02 00000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C81BF0" w:rsidP="00290BF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Основное мероприятие «</w:t>
            </w:r>
            <w:r w:rsidR="00290BF3" w:rsidRPr="00290BF3">
              <w:rPr>
                <w:color w:val="000000"/>
                <w:sz w:val="20"/>
              </w:rPr>
              <w:t>Обеспечение сокращения непригодного</w:t>
            </w:r>
            <w:r>
              <w:rPr>
                <w:color w:val="000000"/>
                <w:sz w:val="20"/>
              </w:rPr>
              <w:t xml:space="preserve"> для проживания жилищного фонда»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1 463,00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0,00</w:t>
            </w:r>
          </w:p>
        </w:tc>
      </w:tr>
      <w:tr w:rsidR="00290BF3" w:rsidRPr="00290BF3" w:rsidTr="00C81BF0">
        <w:trPr>
          <w:trHeight w:val="526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21 2 02 47410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Реализация мероприятий по обеспечению устойчивого сокращения непригодного для проживания жилого фонда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1 463,00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0,00</w:t>
            </w:r>
          </w:p>
        </w:tc>
      </w:tr>
      <w:tr w:rsidR="00290BF3" w:rsidRPr="00290BF3" w:rsidTr="00C17056">
        <w:trPr>
          <w:trHeight w:val="26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400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1 463,00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 0,00</w:t>
            </w:r>
          </w:p>
        </w:tc>
      </w:tr>
      <w:tr w:rsidR="00290BF3" w:rsidRPr="00290BF3" w:rsidTr="00C81BF0">
        <w:trPr>
          <w:trHeight w:val="26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21 3 00 00000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C81BF0" w:rsidP="00C81BF0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Подпрограмма «</w:t>
            </w:r>
            <w:r w:rsidR="00290BF3" w:rsidRPr="00290BF3">
              <w:rPr>
                <w:color w:val="000000"/>
                <w:sz w:val="20"/>
              </w:rPr>
              <w:t>Обеспечение реализации муниципальной программы</w:t>
            </w:r>
            <w:r>
              <w:rPr>
                <w:color w:val="000000"/>
                <w:sz w:val="20"/>
              </w:rPr>
              <w:t>»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67,60</w:t>
            </w:r>
          </w:p>
        </w:tc>
      </w:tr>
      <w:tr w:rsidR="00290BF3" w:rsidRPr="00290BF3" w:rsidTr="00C81BF0">
        <w:trPr>
          <w:trHeight w:val="526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21 3 01 00000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C81BF0">
            <w:pPr>
              <w:jc w:val="both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 xml:space="preserve">Основное мероприятие </w:t>
            </w:r>
            <w:r w:rsidR="00C81BF0">
              <w:rPr>
                <w:color w:val="000000"/>
                <w:sz w:val="20"/>
              </w:rPr>
              <w:t>«</w:t>
            </w:r>
            <w:r w:rsidRPr="00290BF3">
              <w:rPr>
                <w:color w:val="000000"/>
                <w:sz w:val="20"/>
              </w:rPr>
              <w:t>Обеспечение деятельности муниципальных казенных учреждений</w:t>
            </w:r>
            <w:r w:rsidR="00C81BF0">
              <w:rPr>
                <w:color w:val="000000"/>
                <w:sz w:val="20"/>
              </w:rPr>
              <w:t>»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67,60</w:t>
            </w:r>
          </w:p>
        </w:tc>
      </w:tr>
      <w:tr w:rsidR="00290BF3" w:rsidRPr="00290BF3" w:rsidTr="00C81BF0">
        <w:trPr>
          <w:trHeight w:val="26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21 3 01 47200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both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Выполнение функций заказчика по строительству объектов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67,60</w:t>
            </w:r>
          </w:p>
        </w:tc>
      </w:tr>
      <w:tr w:rsidR="00290BF3" w:rsidRPr="00290BF3" w:rsidTr="00C81BF0">
        <w:trPr>
          <w:trHeight w:val="7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100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67,60</w:t>
            </w:r>
          </w:p>
        </w:tc>
      </w:tr>
      <w:tr w:rsidR="00290BF3" w:rsidRPr="00290BF3" w:rsidTr="00C81BF0">
        <w:trPr>
          <w:trHeight w:val="26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BF3" w:rsidRPr="00290BF3" w:rsidRDefault="00290BF3" w:rsidP="00290BF3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BF3" w:rsidRPr="00290BF3" w:rsidRDefault="00290BF3" w:rsidP="00290BF3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BF3" w:rsidRPr="00290BF3" w:rsidRDefault="00290BF3" w:rsidP="00290BF3">
            <w:pPr>
              <w:rPr>
                <w:b/>
                <w:bCs/>
                <w:sz w:val="20"/>
              </w:rPr>
            </w:pPr>
            <w:r w:rsidRPr="00290BF3">
              <w:rPr>
                <w:b/>
                <w:bCs/>
                <w:sz w:val="20"/>
              </w:rPr>
              <w:t>ВСЕГО РАСХОДОВ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b/>
                <w:bCs/>
                <w:sz w:val="20"/>
              </w:rPr>
            </w:pPr>
            <w:r w:rsidRPr="00290BF3">
              <w:rPr>
                <w:b/>
                <w:bCs/>
                <w:sz w:val="20"/>
              </w:rPr>
              <w:t>3 697,47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b/>
                <w:bCs/>
                <w:sz w:val="20"/>
              </w:rPr>
            </w:pPr>
            <w:r w:rsidRPr="00290BF3">
              <w:rPr>
                <w:b/>
                <w:bCs/>
                <w:sz w:val="20"/>
              </w:rPr>
              <w:t>405,60</w:t>
            </w:r>
          </w:p>
        </w:tc>
      </w:tr>
    </w:tbl>
    <w:p w:rsidR="00290BF3" w:rsidRPr="00290BF3" w:rsidRDefault="00290BF3" w:rsidP="00290BF3">
      <w:pPr>
        <w:widowControl w:val="0"/>
        <w:autoSpaceDE w:val="0"/>
        <w:autoSpaceDN w:val="0"/>
        <w:ind w:firstLine="709"/>
        <w:rPr>
          <w:rFonts w:ascii="Calibri" w:hAnsi="Calibri" w:cs="Calibri"/>
          <w:sz w:val="26"/>
          <w:szCs w:val="26"/>
        </w:rPr>
      </w:pPr>
    </w:p>
    <w:p w:rsidR="00290BF3" w:rsidRPr="00290BF3" w:rsidRDefault="00290BF3" w:rsidP="00290BF3">
      <w:pPr>
        <w:widowControl w:val="0"/>
        <w:autoSpaceDE w:val="0"/>
        <w:autoSpaceDN w:val="0"/>
        <w:ind w:firstLine="709"/>
        <w:rPr>
          <w:rFonts w:ascii="Calibri" w:hAnsi="Calibri" w:cs="Calibri"/>
          <w:sz w:val="26"/>
          <w:szCs w:val="26"/>
        </w:rPr>
      </w:pPr>
    </w:p>
    <w:p w:rsidR="00290BF3" w:rsidRPr="00290BF3" w:rsidRDefault="00290BF3" w:rsidP="00290BF3">
      <w:pPr>
        <w:widowControl w:val="0"/>
        <w:autoSpaceDE w:val="0"/>
        <w:autoSpaceDN w:val="0"/>
        <w:ind w:firstLine="709"/>
        <w:rPr>
          <w:rFonts w:ascii="Calibri" w:hAnsi="Calibri" w:cs="Calibri"/>
          <w:sz w:val="26"/>
          <w:szCs w:val="26"/>
        </w:rPr>
      </w:pPr>
    </w:p>
    <w:p w:rsidR="00290BF3" w:rsidRPr="00290BF3" w:rsidRDefault="00290BF3" w:rsidP="00290BF3">
      <w:pPr>
        <w:widowControl w:val="0"/>
        <w:autoSpaceDE w:val="0"/>
        <w:autoSpaceDN w:val="0"/>
        <w:ind w:firstLine="709"/>
        <w:rPr>
          <w:rFonts w:ascii="Calibri" w:hAnsi="Calibri" w:cs="Calibri"/>
          <w:sz w:val="26"/>
          <w:szCs w:val="26"/>
        </w:rPr>
      </w:pPr>
    </w:p>
    <w:p w:rsidR="00290BF3" w:rsidRPr="00290BF3" w:rsidRDefault="00290BF3" w:rsidP="00290BF3">
      <w:pPr>
        <w:widowControl w:val="0"/>
        <w:autoSpaceDE w:val="0"/>
        <w:autoSpaceDN w:val="0"/>
        <w:ind w:firstLine="709"/>
        <w:rPr>
          <w:rFonts w:ascii="Calibri" w:hAnsi="Calibri" w:cs="Calibri"/>
          <w:sz w:val="26"/>
          <w:szCs w:val="26"/>
        </w:rPr>
      </w:pPr>
    </w:p>
    <w:p w:rsidR="00290BF3" w:rsidRPr="00290BF3" w:rsidRDefault="00290BF3" w:rsidP="00290BF3">
      <w:pPr>
        <w:widowControl w:val="0"/>
        <w:autoSpaceDE w:val="0"/>
        <w:autoSpaceDN w:val="0"/>
        <w:ind w:firstLine="709"/>
        <w:rPr>
          <w:rFonts w:ascii="Calibri" w:hAnsi="Calibri" w:cs="Calibri"/>
          <w:sz w:val="26"/>
          <w:szCs w:val="26"/>
        </w:rPr>
      </w:pPr>
    </w:p>
    <w:p w:rsidR="00290BF3" w:rsidRPr="00290BF3" w:rsidRDefault="00290BF3" w:rsidP="00290BF3">
      <w:pPr>
        <w:widowControl w:val="0"/>
        <w:autoSpaceDE w:val="0"/>
        <w:autoSpaceDN w:val="0"/>
        <w:ind w:firstLine="709"/>
        <w:rPr>
          <w:rFonts w:ascii="Calibri" w:hAnsi="Calibri" w:cs="Calibri"/>
          <w:sz w:val="26"/>
          <w:szCs w:val="26"/>
        </w:rPr>
      </w:pPr>
    </w:p>
    <w:p w:rsidR="00290BF3" w:rsidRPr="00290BF3" w:rsidRDefault="00290BF3" w:rsidP="00290BF3">
      <w:pPr>
        <w:widowControl w:val="0"/>
        <w:autoSpaceDE w:val="0"/>
        <w:autoSpaceDN w:val="0"/>
        <w:ind w:firstLine="709"/>
        <w:rPr>
          <w:rFonts w:ascii="Calibri" w:hAnsi="Calibri" w:cs="Calibri"/>
          <w:sz w:val="26"/>
          <w:szCs w:val="26"/>
        </w:rPr>
      </w:pPr>
    </w:p>
    <w:p w:rsidR="00290BF3" w:rsidRPr="00290BF3" w:rsidRDefault="00290BF3" w:rsidP="00290BF3">
      <w:pPr>
        <w:widowControl w:val="0"/>
        <w:autoSpaceDE w:val="0"/>
        <w:autoSpaceDN w:val="0"/>
        <w:ind w:firstLine="709"/>
        <w:rPr>
          <w:rFonts w:ascii="Calibri" w:hAnsi="Calibri" w:cs="Calibri"/>
          <w:sz w:val="26"/>
          <w:szCs w:val="26"/>
        </w:rPr>
      </w:pPr>
    </w:p>
    <w:p w:rsidR="00290BF3" w:rsidRPr="00290BF3" w:rsidRDefault="00290BF3" w:rsidP="00290BF3">
      <w:pPr>
        <w:widowControl w:val="0"/>
        <w:autoSpaceDE w:val="0"/>
        <w:autoSpaceDN w:val="0"/>
        <w:ind w:firstLine="709"/>
        <w:rPr>
          <w:rFonts w:ascii="Calibri" w:hAnsi="Calibri" w:cs="Calibri"/>
          <w:sz w:val="26"/>
          <w:szCs w:val="26"/>
        </w:rPr>
      </w:pPr>
    </w:p>
    <w:p w:rsidR="00290BF3" w:rsidRPr="00290BF3" w:rsidRDefault="00290BF3" w:rsidP="00290BF3">
      <w:pPr>
        <w:widowControl w:val="0"/>
        <w:autoSpaceDE w:val="0"/>
        <w:autoSpaceDN w:val="0"/>
        <w:ind w:firstLine="709"/>
        <w:rPr>
          <w:rFonts w:ascii="Calibri" w:hAnsi="Calibri" w:cs="Calibri"/>
          <w:sz w:val="26"/>
          <w:szCs w:val="26"/>
        </w:rPr>
      </w:pPr>
    </w:p>
    <w:p w:rsidR="00290BF3" w:rsidRPr="00290BF3" w:rsidRDefault="00290BF3" w:rsidP="00290BF3">
      <w:pPr>
        <w:widowControl w:val="0"/>
        <w:autoSpaceDE w:val="0"/>
        <w:autoSpaceDN w:val="0"/>
        <w:ind w:firstLine="709"/>
        <w:rPr>
          <w:rFonts w:ascii="Calibri" w:hAnsi="Calibri" w:cs="Calibri"/>
          <w:sz w:val="26"/>
          <w:szCs w:val="26"/>
        </w:rPr>
      </w:pPr>
    </w:p>
    <w:p w:rsidR="00290BF3" w:rsidRPr="00290BF3" w:rsidRDefault="00290BF3" w:rsidP="00290BF3">
      <w:pPr>
        <w:widowControl w:val="0"/>
        <w:autoSpaceDE w:val="0"/>
        <w:autoSpaceDN w:val="0"/>
        <w:ind w:firstLine="709"/>
        <w:rPr>
          <w:rFonts w:ascii="Calibri" w:hAnsi="Calibri" w:cs="Calibri"/>
          <w:sz w:val="26"/>
          <w:szCs w:val="26"/>
        </w:rPr>
      </w:pPr>
    </w:p>
    <w:p w:rsidR="00290BF3" w:rsidRPr="00290BF3" w:rsidRDefault="00290BF3" w:rsidP="00290BF3">
      <w:pPr>
        <w:widowControl w:val="0"/>
        <w:autoSpaceDE w:val="0"/>
        <w:autoSpaceDN w:val="0"/>
        <w:ind w:firstLine="709"/>
        <w:rPr>
          <w:rFonts w:ascii="Calibri" w:hAnsi="Calibri" w:cs="Calibri"/>
          <w:sz w:val="26"/>
          <w:szCs w:val="26"/>
        </w:rPr>
      </w:pPr>
    </w:p>
    <w:p w:rsidR="00290BF3" w:rsidRPr="00290BF3" w:rsidRDefault="00290BF3" w:rsidP="00290BF3">
      <w:pPr>
        <w:widowControl w:val="0"/>
        <w:autoSpaceDE w:val="0"/>
        <w:autoSpaceDN w:val="0"/>
        <w:ind w:firstLine="709"/>
        <w:rPr>
          <w:rFonts w:ascii="Calibri" w:hAnsi="Calibri" w:cs="Calibri"/>
          <w:sz w:val="26"/>
          <w:szCs w:val="26"/>
        </w:rPr>
      </w:pPr>
    </w:p>
    <w:p w:rsidR="00290BF3" w:rsidRPr="00290BF3" w:rsidRDefault="00290BF3" w:rsidP="00290BF3">
      <w:pPr>
        <w:widowControl w:val="0"/>
        <w:autoSpaceDE w:val="0"/>
        <w:autoSpaceDN w:val="0"/>
        <w:ind w:firstLine="709"/>
        <w:rPr>
          <w:rFonts w:ascii="Calibri" w:hAnsi="Calibri" w:cs="Calibri"/>
          <w:sz w:val="26"/>
          <w:szCs w:val="26"/>
        </w:rPr>
      </w:pPr>
    </w:p>
    <w:p w:rsidR="00290BF3" w:rsidRPr="00290BF3" w:rsidRDefault="00290BF3" w:rsidP="00290BF3">
      <w:pPr>
        <w:widowControl w:val="0"/>
        <w:autoSpaceDE w:val="0"/>
        <w:autoSpaceDN w:val="0"/>
        <w:ind w:firstLine="709"/>
        <w:rPr>
          <w:rFonts w:ascii="Calibri" w:hAnsi="Calibri" w:cs="Calibri"/>
          <w:sz w:val="26"/>
          <w:szCs w:val="26"/>
        </w:rPr>
      </w:pPr>
    </w:p>
    <w:p w:rsidR="00290BF3" w:rsidRPr="00290BF3" w:rsidRDefault="00290BF3" w:rsidP="00290BF3">
      <w:pPr>
        <w:widowControl w:val="0"/>
        <w:autoSpaceDE w:val="0"/>
        <w:autoSpaceDN w:val="0"/>
        <w:ind w:firstLine="709"/>
        <w:rPr>
          <w:rFonts w:ascii="Calibri" w:hAnsi="Calibri" w:cs="Calibri"/>
          <w:sz w:val="26"/>
          <w:szCs w:val="26"/>
        </w:rPr>
      </w:pPr>
    </w:p>
    <w:p w:rsidR="00290BF3" w:rsidRPr="00290BF3" w:rsidRDefault="00290BF3" w:rsidP="00290BF3">
      <w:pPr>
        <w:widowControl w:val="0"/>
        <w:autoSpaceDE w:val="0"/>
        <w:autoSpaceDN w:val="0"/>
        <w:ind w:firstLine="709"/>
        <w:rPr>
          <w:rFonts w:ascii="Calibri" w:hAnsi="Calibri" w:cs="Calibri"/>
          <w:sz w:val="26"/>
          <w:szCs w:val="26"/>
        </w:rPr>
      </w:pPr>
    </w:p>
    <w:p w:rsidR="00290BF3" w:rsidRPr="00290BF3" w:rsidRDefault="00290BF3" w:rsidP="00290BF3">
      <w:pPr>
        <w:widowControl w:val="0"/>
        <w:autoSpaceDE w:val="0"/>
        <w:autoSpaceDN w:val="0"/>
        <w:ind w:firstLine="709"/>
        <w:rPr>
          <w:rFonts w:ascii="Calibri" w:hAnsi="Calibri" w:cs="Calibri"/>
          <w:sz w:val="26"/>
          <w:szCs w:val="26"/>
        </w:rPr>
      </w:pPr>
    </w:p>
    <w:p w:rsidR="00290BF3" w:rsidRPr="00290BF3" w:rsidRDefault="00290BF3" w:rsidP="00290BF3">
      <w:pPr>
        <w:widowControl w:val="0"/>
        <w:autoSpaceDE w:val="0"/>
        <w:autoSpaceDN w:val="0"/>
        <w:ind w:firstLine="709"/>
        <w:rPr>
          <w:rFonts w:ascii="Calibri" w:hAnsi="Calibri" w:cs="Calibri"/>
          <w:sz w:val="26"/>
          <w:szCs w:val="26"/>
        </w:rPr>
      </w:pPr>
    </w:p>
    <w:p w:rsidR="00290BF3" w:rsidRPr="00290BF3" w:rsidRDefault="00290BF3" w:rsidP="00290BF3">
      <w:pPr>
        <w:widowControl w:val="0"/>
        <w:autoSpaceDE w:val="0"/>
        <w:autoSpaceDN w:val="0"/>
        <w:ind w:firstLine="709"/>
        <w:rPr>
          <w:rFonts w:ascii="Calibri" w:hAnsi="Calibri" w:cs="Calibri"/>
          <w:sz w:val="26"/>
          <w:szCs w:val="26"/>
        </w:rPr>
      </w:pPr>
    </w:p>
    <w:p w:rsidR="00290BF3" w:rsidRPr="00290BF3" w:rsidRDefault="00290BF3" w:rsidP="00290BF3">
      <w:pPr>
        <w:widowControl w:val="0"/>
        <w:autoSpaceDE w:val="0"/>
        <w:autoSpaceDN w:val="0"/>
        <w:ind w:firstLine="709"/>
        <w:rPr>
          <w:rFonts w:ascii="Calibri" w:hAnsi="Calibri" w:cs="Calibri"/>
          <w:sz w:val="26"/>
          <w:szCs w:val="26"/>
        </w:rPr>
      </w:pPr>
    </w:p>
    <w:p w:rsidR="00290BF3" w:rsidRPr="00290BF3" w:rsidRDefault="00290BF3" w:rsidP="00290BF3">
      <w:pPr>
        <w:widowControl w:val="0"/>
        <w:autoSpaceDE w:val="0"/>
        <w:autoSpaceDN w:val="0"/>
        <w:ind w:firstLine="709"/>
        <w:rPr>
          <w:rFonts w:ascii="Calibri" w:hAnsi="Calibri" w:cs="Calibri"/>
          <w:sz w:val="26"/>
          <w:szCs w:val="26"/>
        </w:rPr>
      </w:pPr>
    </w:p>
    <w:p w:rsidR="00290BF3" w:rsidRPr="00290BF3" w:rsidRDefault="00290BF3" w:rsidP="00290BF3">
      <w:pPr>
        <w:widowControl w:val="0"/>
        <w:autoSpaceDE w:val="0"/>
        <w:autoSpaceDN w:val="0"/>
        <w:ind w:firstLine="709"/>
        <w:rPr>
          <w:rFonts w:ascii="Calibri" w:hAnsi="Calibri" w:cs="Calibri"/>
          <w:sz w:val="26"/>
          <w:szCs w:val="26"/>
        </w:rPr>
      </w:pPr>
    </w:p>
    <w:p w:rsidR="00290BF3" w:rsidRPr="00290BF3" w:rsidRDefault="00290BF3" w:rsidP="00290BF3">
      <w:pPr>
        <w:widowControl w:val="0"/>
        <w:autoSpaceDE w:val="0"/>
        <w:autoSpaceDN w:val="0"/>
        <w:ind w:firstLine="709"/>
        <w:rPr>
          <w:rFonts w:ascii="Calibri" w:hAnsi="Calibri" w:cs="Calibri"/>
          <w:sz w:val="26"/>
          <w:szCs w:val="26"/>
        </w:rPr>
      </w:pPr>
    </w:p>
    <w:p w:rsidR="00290BF3" w:rsidRPr="00290BF3" w:rsidRDefault="00290BF3" w:rsidP="00290BF3">
      <w:pPr>
        <w:widowControl w:val="0"/>
        <w:autoSpaceDE w:val="0"/>
        <w:autoSpaceDN w:val="0"/>
        <w:ind w:firstLine="709"/>
        <w:rPr>
          <w:rFonts w:ascii="Calibri" w:hAnsi="Calibri" w:cs="Calibri"/>
          <w:sz w:val="26"/>
          <w:szCs w:val="26"/>
        </w:rPr>
      </w:pPr>
    </w:p>
    <w:p w:rsidR="00290BF3" w:rsidRPr="00290BF3" w:rsidRDefault="00290BF3" w:rsidP="00290BF3">
      <w:pPr>
        <w:widowControl w:val="0"/>
        <w:autoSpaceDE w:val="0"/>
        <w:autoSpaceDN w:val="0"/>
        <w:ind w:firstLine="709"/>
        <w:rPr>
          <w:rFonts w:ascii="Calibri" w:hAnsi="Calibri" w:cs="Calibri"/>
          <w:sz w:val="26"/>
          <w:szCs w:val="26"/>
        </w:rPr>
      </w:pPr>
    </w:p>
    <w:p w:rsidR="00290BF3" w:rsidRPr="00290BF3" w:rsidRDefault="00290BF3" w:rsidP="00290BF3">
      <w:pPr>
        <w:widowControl w:val="0"/>
        <w:autoSpaceDE w:val="0"/>
        <w:autoSpaceDN w:val="0"/>
        <w:ind w:firstLine="709"/>
        <w:rPr>
          <w:rFonts w:ascii="Calibri" w:hAnsi="Calibri" w:cs="Calibri"/>
          <w:sz w:val="26"/>
          <w:szCs w:val="26"/>
        </w:rPr>
      </w:pPr>
    </w:p>
    <w:p w:rsidR="00290BF3" w:rsidRPr="00290BF3" w:rsidRDefault="00290BF3" w:rsidP="00290BF3">
      <w:pPr>
        <w:widowControl w:val="0"/>
        <w:autoSpaceDE w:val="0"/>
        <w:autoSpaceDN w:val="0"/>
        <w:ind w:firstLine="709"/>
        <w:rPr>
          <w:rFonts w:ascii="Calibri" w:hAnsi="Calibri" w:cs="Calibri"/>
          <w:sz w:val="26"/>
          <w:szCs w:val="26"/>
        </w:rPr>
      </w:pPr>
    </w:p>
    <w:p w:rsidR="00290BF3" w:rsidRPr="00290BF3" w:rsidRDefault="00290BF3" w:rsidP="00290BF3">
      <w:pPr>
        <w:widowControl w:val="0"/>
        <w:autoSpaceDE w:val="0"/>
        <w:autoSpaceDN w:val="0"/>
        <w:rPr>
          <w:rFonts w:ascii="Calibri" w:hAnsi="Calibri" w:cs="Calibri"/>
          <w:sz w:val="26"/>
          <w:szCs w:val="26"/>
        </w:rPr>
      </w:pPr>
    </w:p>
    <w:p w:rsidR="00290BF3" w:rsidRPr="00290BF3" w:rsidRDefault="00290BF3" w:rsidP="00290BF3">
      <w:pPr>
        <w:widowControl w:val="0"/>
        <w:autoSpaceDE w:val="0"/>
        <w:autoSpaceDN w:val="0"/>
        <w:rPr>
          <w:rFonts w:ascii="Calibri" w:hAnsi="Calibri" w:cs="Calibri"/>
          <w:sz w:val="26"/>
          <w:szCs w:val="26"/>
        </w:rPr>
      </w:pPr>
    </w:p>
    <w:p w:rsidR="00290BF3" w:rsidRPr="00290BF3" w:rsidRDefault="00290BF3" w:rsidP="00290BF3">
      <w:pPr>
        <w:widowControl w:val="0"/>
        <w:autoSpaceDE w:val="0"/>
        <w:autoSpaceDN w:val="0"/>
        <w:ind w:firstLine="709"/>
        <w:rPr>
          <w:rFonts w:ascii="Calibri" w:hAnsi="Calibri" w:cs="Calibri"/>
          <w:sz w:val="26"/>
          <w:szCs w:val="26"/>
        </w:rPr>
      </w:pPr>
    </w:p>
    <w:p w:rsidR="00290BF3" w:rsidRPr="00290BF3" w:rsidRDefault="00290BF3" w:rsidP="00290BF3">
      <w:pPr>
        <w:widowControl w:val="0"/>
        <w:autoSpaceDE w:val="0"/>
        <w:autoSpaceDN w:val="0"/>
        <w:ind w:firstLine="709"/>
        <w:rPr>
          <w:rFonts w:ascii="Calibri" w:hAnsi="Calibri" w:cs="Calibri"/>
          <w:sz w:val="26"/>
          <w:szCs w:val="26"/>
        </w:rPr>
      </w:pPr>
    </w:p>
    <w:p w:rsidR="00290BF3" w:rsidRPr="00290BF3" w:rsidRDefault="00290BF3" w:rsidP="00290BF3">
      <w:pPr>
        <w:widowControl w:val="0"/>
        <w:autoSpaceDE w:val="0"/>
        <w:autoSpaceDN w:val="0"/>
        <w:ind w:firstLine="709"/>
        <w:rPr>
          <w:rFonts w:ascii="Calibri" w:hAnsi="Calibri" w:cs="Calibri"/>
          <w:sz w:val="26"/>
          <w:szCs w:val="26"/>
        </w:rPr>
      </w:pPr>
    </w:p>
    <w:p w:rsidR="00290BF3" w:rsidRPr="00290BF3" w:rsidRDefault="00290BF3" w:rsidP="00290BF3">
      <w:pPr>
        <w:widowControl w:val="0"/>
        <w:autoSpaceDE w:val="0"/>
        <w:autoSpaceDN w:val="0"/>
        <w:ind w:firstLine="709"/>
        <w:rPr>
          <w:rFonts w:ascii="Calibri" w:hAnsi="Calibri" w:cs="Calibri"/>
          <w:sz w:val="26"/>
          <w:szCs w:val="26"/>
        </w:rPr>
      </w:pPr>
    </w:p>
    <w:p w:rsidR="00290BF3" w:rsidRPr="00290BF3" w:rsidRDefault="00290BF3" w:rsidP="00290BF3">
      <w:pPr>
        <w:widowControl w:val="0"/>
        <w:autoSpaceDE w:val="0"/>
        <w:autoSpaceDN w:val="0"/>
        <w:ind w:firstLine="709"/>
        <w:rPr>
          <w:rFonts w:ascii="Calibri" w:hAnsi="Calibri" w:cs="Calibri"/>
          <w:sz w:val="26"/>
          <w:szCs w:val="26"/>
        </w:rPr>
      </w:pPr>
    </w:p>
    <w:tbl>
      <w:tblPr>
        <w:tblW w:w="10853" w:type="dxa"/>
        <w:tblInd w:w="-601" w:type="dxa"/>
        <w:tblLook w:val="04A0" w:firstRow="1" w:lastRow="0" w:firstColumn="1" w:lastColumn="0" w:noHBand="0" w:noVBand="1"/>
      </w:tblPr>
      <w:tblGrid>
        <w:gridCol w:w="851"/>
        <w:gridCol w:w="421"/>
        <w:gridCol w:w="430"/>
        <w:gridCol w:w="186"/>
        <w:gridCol w:w="1290"/>
        <w:gridCol w:w="757"/>
        <w:gridCol w:w="5705"/>
        <w:gridCol w:w="216"/>
        <w:gridCol w:w="997"/>
      </w:tblGrid>
      <w:tr w:rsidR="00290BF3" w:rsidRPr="00290BF3" w:rsidTr="00C17056">
        <w:trPr>
          <w:trHeight w:val="261"/>
        </w:trPr>
        <w:tc>
          <w:tcPr>
            <w:tcW w:w="1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0BF3" w:rsidRPr="00290BF3" w:rsidRDefault="00290BF3" w:rsidP="00290BF3">
            <w:pPr>
              <w:rPr>
                <w:sz w:val="20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0BF3" w:rsidRPr="00290BF3" w:rsidRDefault="00290BF3" w:rsidP="00290BF3">
            <w:pPr>
              <w:rPr>
                <w:sz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BF3" w:rsidRPr="00290BF3" w:rsidRDefault="00290BF3" w:rsidP="00290BF3">
            <w:pPr>
              <w:rPr>
                <w:sz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BF3" w:rsidRPr="00290BF3" w:rsidRDefault="00290BF3" w:rsidP="00290BF3">
            <w:pPr>
              <w:rPr>
                <w:sz w:val="20"/>
              </w:rPr>
            </w:pPr>
          </w:p>
        </w:tc>
        <w:tc>
          <w:tcPr>
            <w:tcW w:w="69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BF3" w:rsidRPr="00290BF3" w:rsidRDefault="00290BF3" w:rsidP="00290BF3">
            <w:pPr>
              <w:jc w:val="right"/>
              <w:rPr>
                <w:sz w:val="20"/>
              </w:rPr>
            </w:pPr>
            <w:r w:rsidRPr="00290BF3">
              <w:rPr>
                <w:sz w:val="20"/>
              </w:rPr>
              <w:t>Приложение 6</w:t>
            </w:r>
          </w:p>
        </w:tc>
      </w:tr>
      <w:tr w:rsidR="00290BF3" w:rsidRPr="00290BF3" w:rsidTr="00C17056">
        <w:trPr>
          <w:trHeight w:val="261"/>
        </w:trPr>
        <w:tc>
          <w:tcPr>
            <w:tcW w:w="1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0BF3" w:rsidRPr="00290BF3" w:rsidRDefault="00290BF3" w:rsidP="00290BF3">
            <w:pPr>
              <w:rPr>
                <w:sz w:val="20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0BF3" w:rsidRPr="00290BF3" w:rsidRDefault="00290BF3" w:rsidP="00290BF3">
            <w:pPr>
              <w:rPr>
                <w:sz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BF3" w:rsidRPr="00290BF3" w:rsidRDefault="00290BF3" w:rsidP="00290BF3">
            <w:pPr>
              <w:rPr>
                <w:sz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BF3" w:rsidRPr="00290BF3" w:rsidRDefault="00290BF3" w:rsidP="00290BF3">
            <w:pPr>
              <w:rPr>
                <w:sz w:val="20"/>
              </w:rPr>
            </w:pPr>
          </w:p>
        </w:tc>
        <w:tc>
          <w:tcPr>
            <w:tcW w:w="69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BF3" w:rsidRPr="00290BF3" w:rsidRDefault="00290BF3" w:rsidP="00C81BF0">
            <w:pPr>
              <w:jc w:val="right"/>
              <w:rPr>
                <w:sz w:val="20"/>
              </w:rPr>
            </w:pPr>
            <w:r w:rsidRPr="00290BF3">
              <w:rPr>
                <w:sz w:val="20"/>
              </w:rPr>
              <w:t>к решению</w:t>
            </w:r>
            <w:r w:rsidR="00C81BF0">
              <w:rPr>
                <w:color w:val="000000"/>
                <w:sz w:val="20"/>
              </w:rPr>
              <w:t xml:space="preserve"> Думы Пермского муниципального округа</w:t>
            </w:r>
          </w:p>
        </w:tc>
      </w:tr>
      <w:tr w:rsidR="00290BF3" w:rsidRPr="00290BF3" w:rsidTr="00C17056">
        <w:trPr>
          <w:trHeight w:val="261"/>
        </w:trPr>
        <w:tc>
          <w:tcPr>
            <w:tcW w:w="1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0BF3" w:rsidRPr="00290BF3" w:rsidRDefault="00290BF3" w:rsidP="00290BF3">
            <w:pPr>
              <w:rPr>
                <w:sz w:val="20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0BF3" w:rsidRPr="00290BF3" w:rsidRDefault="00290BF3" w:rsidP="00290BF3">
            <w:pPr>
              <w:rPr>
                <w:sz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BF3" w:rsidRPr="00290BF3" w:rsidRDefault="00290BF3" w:rsidP="00290BF3">
            <w:pPr>
              <w:rPr>
                <w:sz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BF3" w:rsidRPr="00290BF3" w:rsidRDefault="00290BF3" w:rsidP="00290BF3">
            <w:pPr>
              <w:rPr>
                <w:sz w:val="20"/>
              </w:rPr>
            </w:pPr>
          </w:p>
        </w:tc>
        <w:tc>
          <w:tcPr>
            <w:tcW w:w="69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BF3" w:rsidRPr="00290BF3" w:rsidRDefault="00290BF3" w:rsidP="00C81BF0">
            <w:pPr>
              <w:jc w:val="right"/>
              <w:rPr>
                <w:sz w:val="20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36268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2563" name="Рисунок 256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628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2562" name="Рисунок 256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6309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2561" name="Рисунок 256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633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2560" name="Рисунок 256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6350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2559" name="Рисунок 255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6371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2558" name="Рисунок 255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6391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2557" name="Рисунок 255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641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2556" name="Рисунок 255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643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2555" name="Рисунок 255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645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2554" name="Рисунок 255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647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2553" name="Рисунок 255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649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2552" name="Рисунок 255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651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2551" name="Рисунок 255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653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2550" name="Рисунок 255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655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2549" name="Рисунок 254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657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2548" name="Рисунок 254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659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2547" name="Рисунок 254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661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2546" name="Рисунок 254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663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2545" name="Рисунок 254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665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2544" name="Рисунок 254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667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2543" name="Рисунок 254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669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2542" name="Рисунок 254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6719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2541" name="Рисунок 254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673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2540" name="Рисунок 254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676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2539" name="Рисунок 253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678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2538" name="Рисунок 253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680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2537" name="Рисунок 253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682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2536" name="Рисунок 253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684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2535" name="Рисунок 253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686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2534" name="Рисунок 253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688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2533" name="Рисунок 253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6903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2532" name="Рисунок 253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692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2531" name="Рисунок 253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694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2530" name="Рисунок 253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6965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2529" name="Рисунок 252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698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2528" name="Рисунок 252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700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2527" name="Рисунок 252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702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2526" name="Рисунок 252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704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2525" name="Рисунок 252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706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2524" name="Рисунок 252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708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2523" name="Рисунок 252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710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2522" name="Рисунок 252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7128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2521" name="Рисунок 252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7149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2520" name="Рисунок 252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7169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2519" name="Рисунок 251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7190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2518" name="Рисунок 251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7210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2517" name="Рисунок 251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723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2516" name="Рисунок 251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725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2515" name="Рисунок 251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727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2514" name="Рисунок 251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7292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2513" name="Рисунок 251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731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2512" name="Рисунок 251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733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2511" name="Рисунок 251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735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2510" name="Рисунок 251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7374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2509" name="Рисунок 250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739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2508" name="Рисунок 250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741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2507" name="Рисунок 250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743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2506" name="Рисунок 250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7456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2505" name="Рисунок 250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747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2504" name="Рисунок 250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749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2503" name="Рисунок 250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751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2502" name="Рисунок 250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7538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2501" name="Рисунок 250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7559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2500" name="Рисунок 25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7579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2499" name="Рисунок 249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760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2498" name="Рисунок 249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762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2497" name="Рисунок 249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7640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2496" name="Рисунок 249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7661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2495" name="Рисунок 249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7681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2494" name="Рисунок 249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770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2493" name="Рисунок 249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772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2492" name="Рисунок 249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774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2491" name="Рисунок 249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776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2490" name="Рисунок 249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778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2489" name="Рисунок 248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780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2488" name="Рисунок 248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782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2487" name="Рисунок 248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784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2486" name="Рисунок 248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786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2485" name="Рисунок 248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788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2484" name="Рисунок 248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790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2483" name="Рисунок 248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792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2482" name="Рисунок 248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794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2481" name="Рисунок 248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796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2480" name="Рисунок 248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798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2479" name="Рисунок 247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800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2478" name="Рисунок 247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803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2477" name="Рисунок 247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805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2476" name="Рисунок 247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807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2475" name="Рисунок 247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8091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2474" name="Рисунок 247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811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2473" name="Рисунок 247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813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2472" name="Рисунок 247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815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2471" name="Рисунок 247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8173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2470" name="Рисунок 247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819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2469" name="Рисунок 246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821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2468" name="Рисунок 246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823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2467" name="Рисунок 246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825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2466" name="Рисунок 246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827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2465" name="Рисунок 246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829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2464" name="Рисунок 246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831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2463" name="Рисунок 246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833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2462" name="Рисунок 246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835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2461" name="Рисунок 246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837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2460" name="Рисунок 246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839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2459" name="Рисунок 245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8419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2458" name="Рисунок 245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8439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2457" name="Рисунок 245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8460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2456" name="Рисунок 245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8480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2455" name="Рисунок 245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8501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2454" name="Рисунок 245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8521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2453" name="Рисунок 245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854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2452" name="Рисунок 245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856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2451" name="Рисунок 245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8583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2450" name="Рисунок 245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8603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2449" name="Рисунок 244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862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2448" name="Рисунок 244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864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2447" name="Рисунок 244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866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2446" name="Рисунок 244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868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2445" name="Рисунок 244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870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2444" name="Рисунок 244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8726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2443" name="Рисунок 244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874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2442" name="Рисунок 244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876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2441" name="Рисунок 244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878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2440" name="Рисунок 244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8808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2439" name="Рисунок 243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8828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2438" name="Рисунок 243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884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2437" name="Рисунок 243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8869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2436" name="Рисунок 243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889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2435" name="Рисунок 243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8910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2434" name="Рисунок 243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8931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2433" name="Рисунок 243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8951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2432" name="Рисунок 243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897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2431" name="Рисунок 243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89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2430" name="Рисунок 243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901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2429" name="Рисунок 242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903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2428" name="Рисунок 242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905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2427" name="Рисунок 242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907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2426" name="Рисунок 242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909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2425" name="Рисунок 242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91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2424" name="Рисунок 242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91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2423" name="Рисунок 242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915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2422" name="Рисунок 242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917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2421" name="Рисунок 242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919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2420" name="Рисунок 242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921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2419" name="Рисунок 241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923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2418" name="Рисунок 241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925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2417" name="Рисунок 241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9279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2416" name="Рисунок 241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929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2415" name="Рисунок 241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932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2414" name="Рисунок 241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934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2413" name="Рисунок 241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936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2412" name="Рисунок 241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938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2411" name="Рисунок 241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940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2410" name="Рисунок 241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942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2409" name="Рисунок 240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944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2408" name="Рисунок 240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9463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2407" name="Рисунок 240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948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2406" name="Рисунок 240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950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2405" name="Рисунок 240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9525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2404" name="Рисунок 240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95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2403" name="Рисунок 240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95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2402" name="Рисунок 240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958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2401" name="Рисунок 240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960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2400" name="Рисунок 24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962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2399" name="Рисунок 239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964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2398" name="Рисунок 239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966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2397" name="Рисунок 239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9688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2396" name="Рисунок 239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9709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2395" name="Рисунок 239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9729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2394" name="Рисунок 239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9750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2393" name="Рисунок 239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9770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2392" name="Рисунок 239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979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2391" name="Рисунок 239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981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2390" name="Рисунок 239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98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2389" name="Рисунок 238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9852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2388" name="Рисунок 238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987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2387" name="Рисунок 238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989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2386" name="Рисунок 238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991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2385" name="Рисунок 238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9934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2384" name="Рисунок 238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995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2383" name="Рисунок 238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99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2382" name="Рисунок 238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99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2381" name="Рисунок 238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0016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2380" name="Рисунок 238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003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2379" name="Рисунок 237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005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2378" name="Рисунок 237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007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2377" name="Рисунок 237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0098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2376" name="Рисунок 237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0119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2375" name="Рисунок 237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0139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2374" name="Рисунок 237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01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2373" name="Рисунок 237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01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2372" name="Рисунок 237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0200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2371" name="Рисунок 237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0221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2370" name="Рисунок 237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0241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2369" name="Рисунок 236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026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2368" name="Рисунок 236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028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2367" name="Рисунок 236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030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2366" name="Рисунок 236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032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2365" name="Рисунок 236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034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2364" name="Рисунок 236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036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2363" name="Рисунок 236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038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2362" name="Рисунок 236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040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2361" name="Рисунок 236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042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2360" name="Рисунок 236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044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2359" name="Рисунок 235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046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2358" name="Рисунок 235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048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2357" name="Рисунок 235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050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2356" name="Рисунок 235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052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2355" name="Рисунок 235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054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2354" name="Рисунок 235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056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2353" name="Рисунок 235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059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2352" name="Рисунок 235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061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2351" name="Рисунок 235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063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2350" name="Рисунок 235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0651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2349" name="Рисунок 234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067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2348" name="Рисунок 234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069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2347" name="Рисунок 234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071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2346" name="Рисунок 234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0733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2345" name="Рисунок 234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075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2344" name="Рисунок 234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077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2343" name="Рисунок 234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079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2342" name="Рисунок 234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081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2341" name="Рисунок 234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083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2340" name="Рисунок 234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085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2339" name="Рисунок 233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087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2338" name="Рисунок 233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089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2337" name="Рисунок 233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091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2336" name="Рисунок 233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093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2335" name="Рисунок 233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095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2334" name="Рисунок 233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0979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2333" name="Рисунок 233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0999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2332" name="Рисунок 233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1020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2331" name="Рисунок 233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1040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2330" name="Рисунок 233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1061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2329" name="Рисунок 232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1081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2328" name="Рисунок 232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110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2327" name="Рисунок 232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112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2326" name="Рисунок 232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1143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2325" name="Рисунок 232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1163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2324" name="Рисунок 232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118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2323" name="Рисунок 232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120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2322" name="Рисунок 232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122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2321" name="Рисунок 232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124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2320" name="Рисунок 232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126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2319" name="Рисунок 231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1286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2318" name="Рисунок 231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130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2317" name="Рисунок 231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132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2316" name="Рисунок 231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134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2315" name="Рисунок 231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1368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2314" name="Рисунок 231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1388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2313" name="Рисунок 231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140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2312" name="Рисунок 231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1429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2311" name="Рисунок 231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145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2310" name="Рисунок 231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1470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2309" name="Рисунок 230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1491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2308" name="Рисунок 230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1511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2307" name="Рисунок 230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153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2306" name="Рисунок 230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155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2305" name="Рисунок 230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157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2304" name="Рисунок 230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159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2303" name="Рисунок 230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161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2302" name="Рисунок 230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163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2301" name="Рисунок 230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165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2300" name="Рисунок 23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167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2299" name="Рисунок 229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169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2298" name="Рисунок 229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171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2297" name="Рисунок 229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173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2296" name="Рисунок 229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175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2295" name="Рисунок 229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177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2294" name="Рисунок 229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179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2293" name="Рисунок 229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181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2292" name="Рисунок 229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1839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2291" name="Рисунок 229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185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2290" name="Рисунок 229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188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2289" name="Рисунок 228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190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2288" name="Рисунок 228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192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2287" name="Рисунок 228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194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2286" name="Рисунок 228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196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2285" name="Рисунок 228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198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2284" name="Рисунок 228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200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2283" name="Рисунок 228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2023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2282" name="Рисунок 228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204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2281" name="Рисунок 228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206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2280" name="Рисунок 228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2085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2279" name="Рисунок 227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210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2278" name="Рисунок 227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212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2277" name="Рисунок 227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214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2276" name="Рисунок 227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216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2275" name="Рисунок 227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218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2274" name="Рисунок 227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220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2273" name="Рисунок 227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222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2272" name="Рисунок 227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2248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2271" name="Рисунок 227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2269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2270" name="Рисунок 227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2289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2269" name="Рисунок 226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2310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2268" name="Рисунок 226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2330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2267" name="Рисунок 226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235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2266" name="Рисунок 226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237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2265" name="Рисунок 226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239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2264" name="Рисунок 226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2412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2263" name="Рисунок 226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243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2262" name="Рисунок 226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245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2261" name="Рисунок 226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247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2260" name="Рисунок 226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2494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2259" name="Рисунок 225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251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2258" name="Рисунок 225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253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2257" name="Рисунок 225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255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2256" name="Рисунок 225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2576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2255" name="Рисунок 225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259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2254" name="Рисунок 225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261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2253" name="Рисунок 225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263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2252" name="Рисунок 225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2658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2251" name="Рисунок 225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2679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2250" name="Рисунок 225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2699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2249" name="Рисунок 224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272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2248" name="Рисунок 224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274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2247" name="Рисунок 224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2760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2246" name="Рисунок 224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2781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2245" name="Рисунок 224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2801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2244" name="Рисунок 224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282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2243" name="Рисунок 224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284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2242" name="Рисунок 224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286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2241" name="Рисунок 224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288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2240" name="Рисунок 224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290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2239" name="Рисунок 223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292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2238" name="Рисунок 223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294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2237" name="Рисунок 223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296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2236" name="Рисунок 223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298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2235" name="Рисунок 223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300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2234" name="Рисунок 223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302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2233" name="Рисунок 223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304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2232" name="Рисунок 223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306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2231" name="Рисунок 223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308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2230" name="Рисунок 223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310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2229" name="Рисунок 222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312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2228" name="Рисунок 222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315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2227" name="Рисунок 222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317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2226" name="Рисунок 222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319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2225" name="Рисунок 222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3211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2224" name="Рисунок 222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323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2223" name="Рисунок 222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325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2222" name="Рисунок 222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327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2221" name="Рисунок 222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3293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2220" name="Рисунок 222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331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2219" name="Рисунок 221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333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2218" name="Рисунок 221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335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2217" name="Рисунок 221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337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2216" name="Рисунок 221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339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2215" name="Рисунок 221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341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2214" name="Рисунок 221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343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2213" name="Рисунок 221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345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2212" name="Рисунок 221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347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2211" name="Рисунок 221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349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2210" name="Рисунок 221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351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2209" name="Рисунок 220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3539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2208" name="Рисунок 220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3559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2207" name="Рисунок 220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3580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2206" name="Рисунок 220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3600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2205" name="Рисунок 220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3621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2204" name="Рисунок 220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3641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2203" name="Рисунок 220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366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2202" name="Рисунок 220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368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2201" name="Рисунок 220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3703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2200" name="Рисунок 22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3723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2199" name="Рисунок 219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374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2198" name="Рисунок 219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376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2197" name="Рисунок 219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378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2196" name="Рисунок 219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380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2195" name="Рисунок 219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382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2194" name="Рисунок 219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3846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2193" name="Рисунок 219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386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2192" name="Рисунок 219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388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2191" name="Рисунок 219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390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2190" name="Рисунок 219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3928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2189" name="Рисунок 218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3948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2188" name="Рисунок 218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396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2187" name="Рисунок 218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3989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2186" name="Рисунок 218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401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2185" name="Рисунок 218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4030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2184" name="Рисунок 218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4051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2183" name="Рисунок 218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4071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2182" name="Рисунок 218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409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2181" name="Рисунок 218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411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2180" name="Рисунок 218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413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2179" name="Рисунок 217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415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2178" name="Рисунок 217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417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2177" name="Рисунок 217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419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2176" name="Рисунок 217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421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2175" name="Рисунок 217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423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2174" name="Рисунок 217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425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2173" name="Рисунок 217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427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2172" name="Рисунок 217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429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2171" name="Рисунок 217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431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2170" name="Рисунок 217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433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2169" name="Рисунок 216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435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2168" name="Рисунок 216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437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2167" name="Рисунок 216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4399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2166" name="Рисунок 216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441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2165" name="Рисунок 216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444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2164" name="Рисунок 216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446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2163" name="Рисунок 216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448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2162" name="Рисунок 216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450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2161" name="Рисунок 216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452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2160" name="Рисунок 216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454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2159" name="Рисунок 215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456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2158" name="Рисунок 215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4583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2157" name="Рисунок 215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460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2156" name="Рисунок 215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462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2155" name="Рисунок 215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4645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2154" name="Рисунок 215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466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2153" name="Рисунок 215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468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2152" name="Рисунок 215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470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2151" name="Рисунок 215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472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2150" name="Рисунок 215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474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2149" name="Рисунок 214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476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2148" name="Рисунок 214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478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2147" name="Рисунок 214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4808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2146" name="Рисунок 214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4829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2145" name="Рисунок 214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4849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2144" name="Рисунок 214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4870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2143" name="Рисунок 214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4890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2142" name="Рисунок 214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491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2141" name="Рисунок 214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493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2140" name="Рисунок 214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495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2139" name="Рисунок 213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4972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2138" name="Рисунок 213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499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2137" name="Рисунок 213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501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2136" name="Рисунок 213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503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2135" name="Рисунок 213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5054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2134" name="Рисунок 213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507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2133" name="Рисунок 213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509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2132" name="Рисунок 213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511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2131" name="Рисунок 213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5136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2130" name="Рисунок 213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515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2129" name="Рисунок 212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517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2128" name="Рисунок 212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519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2127" name="Рисунок 212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5218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2126" name="Рисунок 212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5239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2125" name="Рисунок 212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5259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2124" name="Рисунок 212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528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2123" name="Рисунок 212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530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2122" name="Рисунок 212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5320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2121" name="Рисунок 212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5341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2120" name="Рисунок 212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5361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2119" name="Рисунок 211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53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2118" name="Рисунок 211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54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2117" name="Рисунок 211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54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2116" name="Рисунок 211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544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2115" name="Рисунок 211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546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2114" name="Рисунок 211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548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2113" name="Рисунок 211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550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2112" name="Рисунок 211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55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2111" name="Рисунок 211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554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2110" name="Рисунок 211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556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2109" name="Рисунок 210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558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2108" name="Рисунок 210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560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2107" name="Рисунок 210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562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2106" name="Рисунок 210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564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2105" name="Рисунок 210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566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2104" name="Рисунок 210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568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2103" name="Рисунок 210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571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2102" name="Рисунок 210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57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2101" name="Рисунок 210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575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2100" name="Рисунок 21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5771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2099" name="Рисунок 209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579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2098" name="Рисунок 209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581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2097" name="Рисунок 209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583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2096" name="Рисунок 209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5853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2095" name="Рисунок 209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587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2094" name="Рисунок 209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589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2093" name="Рисунок 209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591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2092" name="Рисунок 209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593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2091" name="Рисунок 209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595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2090" name="Рисунок 209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59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2089" name="Рисунок 208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599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2088" name="Рисунок 208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601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2087" name="Рисунок 208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603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2086" name="Рисунок 208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605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2085" name="Рисунок 208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607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2084" name="Рисунок 208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6099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2083" name="Рисунок 208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6119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2082" name="Рисунок 208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6140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2081" name="Рисунок 208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6160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2080" name="Рисунок 208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6181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2079" name="Рисунок 207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6201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2078" name="Рисунок 207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62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2077" name="Рисунок 207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62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2076" name="Рисунок 207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6263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2075" name="Рисунок 207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6283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2074" name="Рисунок 207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630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2073" name="Рисунок 207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632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2072" name="Рисунок 207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634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2071" name="Рисунок 207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636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2070" name="Рисунок 207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63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2069" name="Рисунок 206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6406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2068" name="Рисунок 206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642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2067" name="Рисунок 206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644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2066" name="Рисунок 206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646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2065" name="Рисунок 206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6488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2064" name="Рисунок 206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6508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2063" name="Рисунок 206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652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2062" name="Рисунок 206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6549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2061" name="Рисунок 206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65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2060" name="Рисунок 206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6590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2059" name="Рисунок 205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6611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2058" name="Рисунок 205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6631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2057" name="Рисунок 205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665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2056" name="Рисунок 205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667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2055" name="Рисунок 205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669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2054" name="Рисунок 205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671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2053" name="Рисунок 205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673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2052" name="Рисунок 205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675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2051" name="Рисунок 205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677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2050" name="Рисунок 205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679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2049" name="Рисунок 204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681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2048" name="Рисунок 204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683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2047" name="Рисунок 204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685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2046" name="Рисунок 204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687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2045" name="Рисунок 204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689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2044" name="Рисунок 204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691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2043" name="Рисунок 204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693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2042" name="Рисунок 204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6959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2041" name="Рисунок 204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697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2040" name="Рисунок 204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700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2039" name="Рисунок 203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702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2038" name="Рисунок 203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704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2037" name="Рисунок 203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706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2036" name="Рисунок 203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708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2035" name="Рисунок 203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710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2034" name="Рисунок 203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712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2033" name="Рисунок 203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7143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2032" name="Рисунок 203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716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2031" name="Рисунок 203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718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2030" name="Рисунок 203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7205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2029" name="Рисунок 202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722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2028" name="Рисунок 202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724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2027" name="Рисунок 202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726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2026" name="Рисунок 202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728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2025" name="Рисунок 202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730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2024" name="Рисунок 202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732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2023" name="Рисунок 202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734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2022" name="Рисунок 202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7368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2021" name="Рисунок 202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7389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2020" name="Рисунок 202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7409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2019" name="Рисунок 201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7430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2018" name="Рисунок 201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7450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2017" name="Рисунок 201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747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2016" name="Рисунок 201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749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2015" name="Рисунок 201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751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2014" name="Рисунок 201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7532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2013" name="Рисунок 201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755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2012" name="Рисунок 201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757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2011" name="Рисунок 201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759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2010" name="Рисунок 201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7614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2009" name="Рисунок 200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763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2008" name="Рисунок 200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765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2007" name="Рисунок 200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767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2006" name="Рисунок 200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7696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2005" name="Рисунок 200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771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2004" name="Рисунок 200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773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2003" name="Рисунок 200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775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2002" name="Рисунок 200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7778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2001" name="Рисунок 200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7799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2000" name="Рисунок 20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7819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1999" name="Рисунок 199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784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1998" name="Рисунок 199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786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1997" name="Рисунок 199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7880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1996" name="Рисунок 199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7901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1995" name="Рисунок 199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7921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1994" name="Рисунок 199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794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1993" name="Рисунок 199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796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1992" name="Рисунок 199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798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1991" name="Рисунок 199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800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1990" name="Рисунок 199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802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1989" name="Рисунок 198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804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1988" name="Рисунок 198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806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1987" name="Рисунок 198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808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1986" name="Рисунок 198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810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1985" name="Рисунок 198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812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1984" name="Рисунок 198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814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1983" name="Рисунок 198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816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1982" name="Рисунок 198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818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1981" name="Рисунок 198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820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1980" name="Рисунок 198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822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1979" name="Рисунок 197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824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1978" name="Рисунок 197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827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1977" name="Рисунок 197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829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1976" name="Рисунок 197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831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1975" name="Рисунок 197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8331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1974" name="Рисунок 197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835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1973" name="Рисунок 197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837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1972" name="Рисунок 197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839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1971" name="Рисунок 197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8413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1970" name="Рисунок 197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843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1969" name="Рисунок 196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845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1968" name="Рисунок 196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847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1967" name="Рисунок 196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849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1966" name="Рисунок 196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851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1965" name="Рисунок 196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853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1964" name="Рисунок 196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855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1963" name="Рисунок 196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857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1962" name="Рисунок 196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859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1961" name="Рисунок 196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861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1960" name="Рисунок 196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863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1959" name="Рисунок 195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8659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1958" name="Рисунок 195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8679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1957" name="Рисунок 195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8700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1956" name="Рисунок 195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8720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1955" name="Рисунок 195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8741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1954" name="Рисунок 195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8761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1953" name="Рисунок 195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878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1952" name="Рисунок 195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880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1951" name="Рисунок 195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8823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1950" name="Рисунок 195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8843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1949" name="Рисунок 194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886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1948" name="Рисунок 194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888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1947" name="Рисунок 194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890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1946" name="Рисунок 194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892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1945" name="Рисунок 194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894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1944" name="Рисунок 194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8966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1943" name="Рисунок 194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898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1942" name="Рисунок 194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900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1941" name="Рисунок 194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902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1940" name="Рисунок 194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9048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1939" name="Рисунок 193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9068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1938" name="Рисунок 193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908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1937" name="Рисунок 193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9109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1936" name="Рисунок 193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913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1935" name="Рисунок 193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9150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1934" name="Рисунок 193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9171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1933" name="Рисунок 193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9191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1932" name="Рисунок 193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921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1931" name="Рисунок 193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923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1930" name="Рисунок 193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925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1929" name="Рисунок 192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927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1928" name="Рисунок 192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929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1927" name="Рисунок 192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931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1926" name="Рисунок 192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933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1925" name="Рисунок 192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935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1924" name="Рисунок 192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6279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1923" name="Рисунок 192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6299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1922" name="Рисунок 192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632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1921" name="Рисунок 192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634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1920" name="Рисунок 192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6360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1919" name="Рисунок 191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6381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1918" name="Рисунок 191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6401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1917" name="Рисунок 191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642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1916" name="Рисунок 191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644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1915" name="Рисунок 191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646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1914" name="Рисунок 191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648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1913" name="Рисунок 191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650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1912" name="Рисунок 191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652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1911" name="Рисунок 191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654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1910" name="Рисунок 191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656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1909" name="Рисунок 190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658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1908" name="Рисунок 190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660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106680"/>
                  <wp:effectExtent l="0" t="0" r="0" b="0"/>
                  <wp:wrapNone/>
                  <wp:docPr id="1907" name="Рисунок 190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6480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662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106680"/>
                  <wp:effectExtent l="0" t="0" r="0" b="0"/>
                  <wp:wrapNone/>
                  <wp:docPr id="1906" name="Рисунок 190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6480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664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106680"/>
                  <wp:effectExtent l="0" t="0" r="0" b="0"/>
                  <wp:wrapNone/>
                  <wp:docPr id="1905" name="Рисунок 190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6480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666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106680"/>
                  <wp:effectExtent l="0" t="0" r="0" b="0"/>
                  <wp:wrapNone/>
                  <wp:docPr id="1904" name="Рисунок 190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6480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668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106680"/>
                  <wp:effectExtent l="0" t="0" r="0" b="0"/>
                  <wp:wrapNone/>
                  <wp:docPr id="1903" name="Рисунок 190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6480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670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106680"/>
                  <wp:effectExtent l="0" t="0" r="0" b="0"/>
                  <wp:wrapNone/>
                  <wp:docPr id="1902" name="Рисунок 190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6480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672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106680"/>
                  <wp:effectExtent l="0" t="0" r="0" b="0"/>
                  <wp:wrapNone/>
                  <wp:docPr id="1901" name="Рисунок 190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6480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675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106680"/>
                  <wp:effectExtent l="0" t="0" r="0" b="0"/>
                  <wp:wrapNone/>
                  <wp:docPr id="1900" name="Рисунок 19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6480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677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106680"/>
                  <wp:effectExtent l="0" t="0" r="0" b="0"/>
                  <wp:wrapNone/>
                  <wp:docPr id="1899" name="Рисунок 189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6480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679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106680"/>
                  <wp:effectExtent l="0" t="0" r="0" b="0"/>
                  <wp:wrapNone/>
                  <wp:docPr id="1898" name="Рисунок 189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6480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6811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106680"/>
                  <wp:effectExtent l="0" t="0" r="0" b="0"/>
                  <wp:wrapNone/>
                  <wp:docPr id="1897" name="Рисунок 189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6480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683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106680"/>
                  <wp:effectExtent l="0" t="0" r="0" b="0"/>
                  <wp:wrapNone/>
                  <wp:docPr id="1896" name="Рисунок 189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6480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685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106680"/>
                  <wp:effectExtent l="0" t="0" r="0" b="0"/>
                  <wp:wrapNone/>
                  <wp:docPr id="1895" name="Рисунок 189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6480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687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106680"/>
                  <wp:effectExtent l="0" t="0" r="0" b="0"/>
                  <wp:wrapNone/>
                  <wp:docPr id="1894" name="Рисунок 189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6480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6893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106680"/>
                  <wp:effectExtent l="0" t="0" r="0" b="0"/>
                  <wp:wrapNone/>
                  <wp:docPr id="1893" name="Рисунок 189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6480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691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106680"/>
                  <wp:effectExtent l="0" t="0" r="0" b="0"/>
                  <wp:wrapNone/>
                  <wp:docPr id="1892" name="Рисунок 189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6480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693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1891" name="Рисунок 189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695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1890" name="Рисунок 189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697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1889" name="Рисунок 188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699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1888" name="Рисунок 188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701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1887" name="Рисунок 188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703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1886" name="Рисунок 188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705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1885" name="Рисунок 188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707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1884" name="Рисунок 188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709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1883" name="Рисунок 188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711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1882" name="Рисунок 188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7139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1881" name="Рисунок 188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7159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1880" name="Рисунок 188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7180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1879" name="Рисунок 187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7200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1878" name="Рисунок 187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7221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1877" name="Рисунок 187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7241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1876" name="Рисунок 187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726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1875" name="Рисунок 187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728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1874" name="Рисунок 187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7303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1873" name="Рисунок 187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7323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1872" name="Рисунок 187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734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1871" name="Рисунок 187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736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1870" name="Рисунок 187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738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1869" name="Рисунок 186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740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1868" name="Рисунок 186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742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1867" name="Рисунок 186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7446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1866" name="Рисунок 186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746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1865" name="Рисунок 186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748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1864" name="Рисунок 186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750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1863" name="Рисунок 186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7528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1862" name="Рисунок 186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7548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1861" name="Рисунок 186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756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1860" name="Рисунок 186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7589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0960" cy="38100"/>
                  <wp:effectExtent l="0" t="0" r="0" b="0"/>
                  <wp:wrapNone/>
                  <wp:docPr id="1859" name="Рисунок 185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4276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761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0960" cy="38100"/>
                  <wp:effectExtent l="0" t="0" r="0" b="0"/>
                  <wp:wrapNone/>
                  <wp:docPr id="1858" name="Рисунок 185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4276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7630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0960" cy="38100"/>
                  <wp:effectExtent l="0" t="0" r="0" b="0"/>
                  <wp:wrapNone/>
                  <wp:docPr id="1857" name="Рисунок 185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4276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7651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0960" cy="38100"/>
                  <wp:effectExtent l="0" t="0" r="0" b="0"/>
                  <wp:wrapNone/>
                  <wp:docPr id="1856" name="Рисунок 185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4276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7671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0960" cy="38100"/>
                  <wp:effectExtent l="0" t="0" r="0" b="0"/>
                  <wp:wrapNone/>
                  <wp:docPr id="1855" name="Рисунок 185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4276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769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0960" cy="38100"/>
                  <wp:effectExtent l="0" t="0" r="0" b="0"/>
                  <wp:wrapNone/>
                  <wp:docPr id="1854" name="Рисунок 185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4276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771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0960" cy="38100"/>
                  <wp:effectExtent l="0" t="0" r="0" b="0"/>
                  <wp:wrapNone/>
                  <wp:docPr id="1853" name="Рисунок 185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4276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773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0960" cy="38100"/>
                  <wp:effectExtent l="0" t="0" r="0" b="0"/>
                  <wp:wrapNone/>
                  <wp:docPr id="1852" name="Рисунок 185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4276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775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0960" cy="38100"/>
                  <wp:effectExtent l="0" t="0" r="0" b="0"/>
                  <wp:wrapNone/>
                  <wp:docPr id="1851" name="Рисунок 185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4276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777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0960" cy="38100"/>
                  <wp:effectExtent l="0" t="0" r="0" b="0"/>
                  <wp:wrapNone/>
                  <wp:docPr id="1850" name="Рисунок 185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4276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779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0960" cy="38100"/>
                  <wp:effectExtent l="0" t="0" r="0" b="0"/>
                  <wp:wrapNone/>
                  <wp:docPr id="1849" name="Рисунок 184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4276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781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0960" cy="38100"/>
                  <wp:effectExtent l="0" t="0" r="0" b="0"/>
                  <wp:wrapNone/>
                  <wp:docPr id="1848" name="Рисунок 184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4276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783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0960" cy="38100"/>
                  <wp:effectExtent l="0" t="0" r="0" b="0"/>
                  <wp:wrapNone/>
                  <wp:docPr id="1847" name="Рисунок 184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4276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785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0960" cy="38100"/>
                  <wp:effectExtent l="0" t="0" r="0" b="0"/>
                  <wp:wrapNone/>
                  <wp:docPr id="1846" name="Рисунок 184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4276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787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0960" cy="38100"/>
                  <wp:effectExtent l="0" t="0" r="0" b="0"/>
                  <wp:wrapNone/>
                  <wp:docPr id="1845" name="Рисунок 184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4276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789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0960" cy="38100"/>
                  <wp:effectExtent l="0" t="0" r="0" b="0"/>
                  <wp:wrapNone/>
                  <wp:docPr id="1844" name="Рисунок 184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4276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791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1843" name="Рисунок 184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793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1842" name="Рисунок 184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795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1841" name="Рисунок 184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797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1840" name="Рисунок 184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7999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1839" name="Рисунок 183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801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1838" name="Рисунок 183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804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1837" name="Рисунок 183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806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1836" name="Рисунок 183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808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1835" name="Рисунок 183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810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1834" name="Рисунок 183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812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1833" name="Рисунок 183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814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1832" name="Рисунок 183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816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1831" name="Рисунок 183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8183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1830" name="Рисунок 183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820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1829" name="Рисунок 182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822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1828" name="Рисунок 182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8245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106680"/>
                  <wp:effectExtent l="0" t="0" r="0" b="0"/>
                  <wp:wrapNone/>
                  <wp:docPr id="1827" name="Рисунок 182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6480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826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106680"/>
                  <wp:effectExtent l="0" t="0" r="0" b="0"/>
                  <wp:wrapNone/>
                  <wp:docPr id="1826" name="Рисунок 182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6480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828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106680"/>
                  <wp:effectExtent l="0" t="0" r="0" b="0"/>
                  <wp:wrapNone/>
                  <wp:docPr id="1825" name="Рисунок 182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6480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830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106680"/>
                  <wp:effectExtent l="0" t="0" r="0" b="0"/>
                  <wp:wrapNone/>
                  <wp:docPr id="1824" name="Рисунок 182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6480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832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106680"/>
                  <wp:effectExtent l="0" t="0" r="0" b="0"/>
                  <wp:wrapNone/>
                  <wp:docPr id="1823" name="Рисунок 182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6480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834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106680"/>
                  <wp:effectExtent l="0" t="0" r="0" b="0"/>
                  <wp:wrapNone/>
                  <wp:docPr id="1822" name="Рисунок 182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6480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836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106680"/>
                  <wp:effectExtent l="0" t="0" r="0" b="0"/>
                  <wp:wrapNone/>
                  <wp:docPr id="1821" name="Рисунок 182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6480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838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106680"/>
                  <wp:effectExtent l="0" t="0" r="0" b="0"/>
                  <wp:wrapNone/>
                  <wp:docPr id="1820" name="Рисунок 182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6480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8408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106680"/>
                  <wp:effectExtent l="0" t="0" r="0" b="0"/>
                  <wp:wrapNone/>
                  <wp:docPr id="1819" name="Рисунок 181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6480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8429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106680"/>
                  <wp:effectExtent l="0" t="0" r="0" b="0"/>
                  <wp:wrapNone/>
                  <wp:docPr id="1818" name="Рисунок 181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6480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8449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106680"/>
                  <wp:effectExtent l="0" t="0" r="0" b="0"/>
                  <wp:wrapNone/>
                  <wp:docPr id="1817" name="Рисунок 181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6480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8470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106680"/>
                  <wp:effectExtent l="0" t="0" r="0" b="0"/>
                  <wp:wrapNone/>
                  <wp:docPr id="1816" name="Рисунок 181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6480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8490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106680"/>
                  <wp:effectExtent l="0" t="0" r="0" b="0"/>
                  <wp:wrapNone/>
                  <wp:docPr id="1815" name="Рисунок 181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6480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851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106680"/>
                  <wp:effectExtent l="0" t="0" r="0" b="0"/>
                  <wp:wrapNone/>
                  <wp:docPr id="1814" name="Рисунок 181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6480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853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106680"/>
                  <wp:effectExtent l="0" t="0" r="0" b="0"/>
                  <wp:wrapNone/>
                  <wp:docPr id="1813" name="Рисунок 181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6480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855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106680"/>
                  <wp:effectExtent l="0" t="0" r="0" b="0"/>
                  <wp:wrapNone/>
                  <wp:docPr id="1812" name="Рисунок 181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6480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8572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1811" name="Рисунок 181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859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1810" name="Рисунок 181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861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1809" name="Рисунок 180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863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1808" name="Рисунок 180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8654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1807" name="Рисунок 180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867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1806" name="Рисунок 180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869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1805" name="Рисунок 180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871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1804" name="Рисунок 180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8736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1803" name="Рисунок 180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875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1802" name="Рисунок 180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877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1801" name="Рисунок 180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879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1800" name="Рисунок 18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8818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1799" name="Рисунок 179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8839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1798" name="Рисунок 179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8859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1797" name="Рисунок 179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888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1796" name="Рисунок 179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890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1795" name="Рисунок 179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8920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1794" name="Рисунок 179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8941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1793" name="Рисунок 179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8961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1792" name="Рисунок 179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89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1791" name="Рисунок 179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90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1790" name="Рисунок 179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90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1789" name="Рисунок 178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904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1788" name="Рисунок 178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906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1787" name="Рисунок 178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908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1786" name="Рисунок 178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910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1785" name="Рисунок 178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91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1784" name="Рисунок 178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914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1783" name="Рисунок 178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916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1782" name="Рисунок 178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918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1781" name="Рисунок 178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920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1780" name="Рисунок 178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922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0960" cy="99060"/>
                  <wp:effectExtent l="0" t="0" r="0" b="0"/>
                  <wp:wrapNone/>
                  <wp:docPr id="1779" name="Рисунок 177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875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924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0960" cy="99060"/>
                  <wp:effectExtent l="0" t="0" r="0" b="0"/>
                  <wp:wrapNone/>
                  <wp:docPr id="1778" name="Рисунок 177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875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926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0960" cy="99060"/>
                  <wp:effectExtent l="0" t="0" r="0" b="0"/>
                  <wp:wrapNone/>
                  <wp:docPr id="1777" name="Рисунок 177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875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928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0960" cy="99060"/>
                  <wp:effectExtent l="0" t="0" r="0" b="0"/>
                  <wp:wrapNone/>
                  <wp:docPr id="1776" name="Рисунок 177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875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931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0960" cy="99060"/>
                  <wp:effectExtent l="0" t="0" r="0" b="0"/>
                  <wp:wrapNone/>
                  <wp:docPr id="1775" name="Рисунок 177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875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93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0960" cy="99060"/>
                  <wp:effectExtent l="0" t="0" r="0" b="0"/>
                  <wp:wrapNone/>
                  <wp:docPr id="1774" name="Рисунок 177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875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935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0960" cy="99060"/>
                  <wp:effectExtent l="0" t="0" r="0" b="0"/>
                  <wp:wrapNone/>
                  <wp:docPr id="1773" name="Рисунок 177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875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9371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0960" cy="99060"/>
                  <wp:effectExtent l="0" t="0" r="0" b="0"/>
                  <wp:wrapNone/>
                  <wp:docPr id="1772" name="Рисунок 177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875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939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0960" cy="99060"/>
                  <wp:effectExtent l="0" t="0" r="0" b="0"/>
                  <wp:wrapNone/>
                  <wp:docPr id="1771" name="Рисунок 177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875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941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0960" cy="99060"/>
                  <wp:effectExtent l="0" t="0" r="0" b="0"/>
                  <wp:wrapNone/>
                  <wp:docPr id="1770" name="Рисунок 177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875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943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0960" cy="99060"/>
                  <wp:effectExtent l="0" t="0" r="0" b="0"/>
                  <wp:wrapNone/>
                  <wp:docPr id="1769" name="Рисунок 176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875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9453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0960" cy="99060"/>
                  <wp:effectExtent l="0" t="0" r="0" b="0"/>
                  <wp:wrapNone/>
                  <wp:docPr id="1768" name="Рисунок 176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875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947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0960" cy="99060"/>
                  <wp:effectExtent l="0" t="0" r="0" b="0"/>
                  <wp:wrapNone/>
                  <wp:docPr id="1767" name="Рисунок 176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875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949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0960" cy="99060"/>
                  <wp:effectExtent l="0" t="0" r="0" b="0"/>
                  <wp:wrapNone/>
                  <wp:docPr id="1766" name="Рисунок 176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875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951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0960" cy="99060"/>
                  <wp:effectExtent l="0" t="0" r="0" b="0"/>
                  <wp:wrapNone/>
                  <wp:docPr id="1765" name="Рисунок 176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875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953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0960" cy="99060"/>
                  <wp:effectExtent l="0" t="0" r="0" b="0"/>
                  <wp:wrapNone/>
                  <wp:docPr id="1764" name="Рисунок 176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875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955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1763" name="Рисунок 176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661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95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1762" name="Рисунок 176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661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959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1761" name="Рисунок 176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661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961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1760" name="Рисунок 176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661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963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1759" name="Рисунок 175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661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965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1758" name="Рисунок 175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661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967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1757" name="Рисунок 175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661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9699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1756" name="Рисунок 175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661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9719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1755" name="Рисунок 175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661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9740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1754" name="Рисунок 175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661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9760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1753" name="Рисунок 175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661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9781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1752" name="Рисунок 175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661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9801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1751" name="Рисунок 175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661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98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1750" name="Рисунок 175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661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98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1749" name="Рисунок 174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661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9863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1748" name="Рисунок 174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661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9883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1747" name="Рисунок 174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603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990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1746" name="Рисунок 174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603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992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1745" name="Рисунок 174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603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994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1744" name="Рисунок 174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603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996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1743" name="Рисунок 174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603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99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1742" name="Рисунок 174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603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0006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1741" name="Рисунок 174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603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002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1740" name="Рисунок 174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603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004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1739" name="Рисунок 173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603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006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1738" name="Рисунок 173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603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0088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1737" name="Рисунок 173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603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0108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1736" name="Рисунок 173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603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012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1735" name="Рисунок 173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603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0149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1734" name="Рисунок 173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603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01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1733" name="Рисунок 173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603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0190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1732" name="Рисунок 173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603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0211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1731" name="Рисунок 173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0231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1730" name="Рисунок 173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025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1729" name="Рисунок 172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027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1728" name="Рисунок 172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029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1727" name="Рисунок 172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031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1726" name="Рисунок 172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033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1725" name="Рисунок 172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035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1724" name="Рисунок 172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037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1723" name="Рисунок 172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039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1722" name="Рисунок 172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041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1721" name="Рисунок 172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043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1720" name="Рисунок 172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045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1719" name="Рисунок 171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047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1718" name="Рисунок 171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049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1717" name="Рисунок 171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051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1716" name="Рисунок 171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053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1715" name="Рисунок 171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0559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1714" name="Рисунок 171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057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1713" name="Рисунок 171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060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1712" name="Рисунок 171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062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1711" name="Рисунок 171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064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1710" name="Рисунок 171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066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1709" name="Рисунок 170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068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1708" name="Рисунок 170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070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1707" name="Рисунок 170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072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1706" name="Рисунок 170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0743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1705" name="Рисунок 170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076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1704" name="Рисунок 170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078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1703" name="Рисунок 170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0805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1702" name="Рисунок 170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082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1701" name="Рисунок 170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084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1700" name="Рисунок 17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086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38100"/>
                  <wp:effectExtent l="0" t="0" r="0" b="0"/>
                  <wp:wrapNone/>
                  <wp:docPr id="1699" name="Рисунок 169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4570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088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38100"/>
                  <wp:effectExtent l="0" t="0" r="0" b="0"/>
                  <wp:wrapNone/>
                  <wp:docPr id="1698" name="Рисунок 169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4570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090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38100"/>
                  <wp:effectExtent l="0" t="0" r="0" b="0"/>
                  <wp:wrapNone/>
                  <wp:docPr id="1697" name="Рисунок 169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4570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092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38100"/>
                  <wp:effectExtent l="0" t="0" r="0" b="0"/>
                  <wp:wrapNone/>
                  <wp:docPr id="1696" name="Рисунок 169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4570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094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38100"/>
                  <wp:effectExtent l="0" t="0" r="0" b="0"/>
                  <wp:wrapNone/>
                  <wp:docPr id="1695" name="Рисунок 169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4570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0968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38100"/>
                  <wp:effectExtent l="0" t="0" r="0" b="0"/>
                  <wp:wrapNone/>
                  <wp:docPr id="1694" name="Рисунок 169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4570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0989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38100"/>
                  <wp:effectExtent l="0" t="0" r="0" b="0"/>
                  <wp:wrapNone/>
                  <wp:docPr id="1693" name="Рисунок 169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4570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1009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38100"/>
                  <wp:effectExtent l="0" t="0" r="0" b="0"/>
                  <wp:wrapNone/>
                  <wp:docPr id="1692" name="Рисунок 169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4570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1030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38100"/>
                  <wp:effectExtent l="0" t="0" r="0" b="0"/>
                  <wp:wrapNone/>
                  <wp:docPr id="1691" name="Рисунок 169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4570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1050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38100"/>
                  <wp:effectExtent l="0" t="0" r="0" b="0"/>
                  <wp:wrapNone/>
                  <wp:docPr id="1690" name="Рисунок 169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4570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107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38100"/>
                  <wp:effectExtent l="0" t="0" r="0" b="0"/>
                  <wp:wrapNone/>
                  <wp:docPr id="1689" name="Рисунок 168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4570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109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38100"/>
                  <wp:effectExtent l="0" t="0" r="0" b="0"/>
                  <wp:wrapNone/>
                  <wp:docPr id="1688" name="Рисунок 168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4570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111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38100"/>
                  <wp:effectExtent l="0" t="0" r="0" b="0"/>
                  <wp:wrapNone/>
                  <wp:docPr id="1687" name="Рисунок 168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4570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1132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38100"/>
                  <wp:effectExtent l="0" t="0" r="0" b="0"/>
                  <wp:wrapNone/>
                  <wp:docPr id="1686" name="Рисунок 168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4570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115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38100"/>
                  <wp:effectExtent l="0" t="0" r="0" b="0"/>
                  <wp:wrapNone/>
                  <wp:docPr id="1685" name="Рисунок 168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4570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117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38100"/>
                  <wp:effectExtent l="0" t="0" r="0" b="0"/>
                  <wp:wrapNone/>
                  <wp:docPr id="1684" name="Рисунок 168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4570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119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1683" name="Рисунок 168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661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1214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1682" name="Рисунок 168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661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123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1681" name="Рисунок 168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661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125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1680" name="Рисунок 168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661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127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1679" name="Рисунок 167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661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1296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1678" name="Рисунок 167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661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131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1677" name="Рисунок 167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661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133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1676" name="Рисунок 167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661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135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1675" name="Рисунок 167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661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1378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1674" name="Рисунок 167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661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1399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1673" name="Рисунок 167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661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1419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1672" name="Рисунок 167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661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144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1671" name="Рисунок 167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661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146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1670" name="Рисунок 167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661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1480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1669" name="Рисунок 166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661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1501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1668" name="Рисунок 166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661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1521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1667" name="Рисунок 166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603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154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1666" name="Рисунок 166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603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156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1665" name="Рисунок 166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603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158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1664" name="Рисунок 166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603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160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1663" name="Рисунок 166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603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162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1662" name="Рисунок 166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603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164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1661" name="Рисунок 166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603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166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1660" name="Рисунок 166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603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168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1659" name="Рисунок 165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603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170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1658" name="Рисунок 165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603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172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1657" name="Рисунок 165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603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174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1656" name="Рисунок 165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603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176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1655" name="Рисунок 165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603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178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1654" name="Рисунок 165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603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180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1653" name="Рисунок 165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603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182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1652" name="Рисунок 165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603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184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1651" name="Рисунок 165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187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1650" name="Рисунок 165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189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1649" name="Рисунок 164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191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1648" name="Рисунок 164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1931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1647" name="Рисунок 164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195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1646" name="Рисунок 164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197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1645" name="Рисунок 164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199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1644" name="Рисунок 164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2013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1643" name="Рисунок 164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203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1642" name="Рисунок 164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205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1641" name="Рисунок 164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207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1640" name="Рисунок 164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209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1639" name="Рисунок 163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211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1638" name="Рисунок 163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213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1637" name="Рисунок 163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215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1636" name="Рисунок 163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217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1635" name="Рисунок 163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219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1634" name="Рисунок 163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221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1633" name="Рисунок 163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223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1632" name="Рисунок 163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2259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1631" name="Рисунок 163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2279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1630" name="Рисунок 163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2300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1629" name="Рисунок 162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2320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1628" name="Рисунок 162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2341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1627" name="Рисунок 162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2361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1626" name="Рисунок 162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238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1625" name="Рисунок 162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240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1624" name="Рисунок 162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2423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1623" name="Рисунок 162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2443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1622" name="Рисунок 162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246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1621" name="Рисунок 162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248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1620" name="Рисунок 162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250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121920"/>
                  <wp:effectExtent l="0" t="0" r="0" b="0"/>
                  <wp:wrapNone/>
                  <wp:docPr id="1619" name="Рисунок 161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86536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252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121920"/>
                  <wp:effectExtent l="0" t="0" r="0" b="0"/>
                  <wp:wrapNone/>
                  <wp:docPr id="1618" name="Рисунок 161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86536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254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121920"/>
                  <wp:effectExtent l="0" t="0" r="0" b="0"/>
                  <wp:wrapNone/>
                  <wp:docPr id="1617" name="Рисунок 161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86536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2566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121920"/>
                  <wp:effectExtent l="0" t="0" r="0" b="0"/>
                  <wp:wrapNone/>
                  <wp:docPr id="1616" name="Рисунок 161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86536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258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121920"/>
                  <wp:effectExtent l="0" t="0" r="0" b="0"/>
                  <wp:wrapNone/>
                  <wp:docPr id="1615" name="Рисунок 161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86536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260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121920"/>
                  <wp:effectExtent l="0" t="0" r="0" b="0"/>
                  <wp:wrapNone/>
                  <wp:docPr id="1614" name="Рисунок 161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86536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262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121920"/>
                  <wp:effectExtent l="0" t="0" r="0" b="0"/>
                  <wp:wrapNone/>
                  <wp:docPr id="1613" name="Рисунок 161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86536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2648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121920"/>
                  <wp:effectExtent l="0" t="0" r="0" b="0"/>
                  <wp:wrapNone/>
                  <wp:docPr id="1612" name="Рисунок 161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86536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2668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121920"/>
                  <wp:effectExtent l="0" t="0" r="0" b="0"/>
                  <wp:wrapNone/>
                  <wp:docPr id="1611" name="Рисунок 161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86536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268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121920"/>
                  <wp:effectExtent l="0" t="0" r="0" b="0"/>
                  <wp:wrapNone/>
                  <wp:docPr id="1610" name="Рисунок 161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86536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2709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121920"/>
                  <wp:effectExtent l="0" t="0" r="0" b="0"/>
                  <wp:wrapNone/>
                  <wp:docPr id="1609" name="Рисунок 160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86536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273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121920"/>
                  <wp:effectExtent l="0" t="0" r="0" b="0"/>
                  <wp:wrapNone/>
                  <wp:docPr id="1608" name="Рисунок 160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86536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2750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121920"/>
                  <wp:effectExtent l="0" t="0" r="0" b="0"/>
                  <wp:wrapNone/>
                  <wp:docPr id="1607" name="Рисунок 160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86536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2771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121920"/>
                  <wp:effectExtent l="0" t="0" r="0" b="0"/>
                  <wp:wrapNone/>
                  <wp:docPr id="1606" name="Рисунок 160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86536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2791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121920"/>
                  <wp:effectExtent l="0" t="0" r="0" b="0"/>
                  <wp:wrapNone/>
                  <wp:docPr id="1605" name="Рисунок 160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86536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281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121920"/>
                  <wp:effectExtent l="0" t="0" r="0" b="0"/>
                  <wp:wrapNone/>
                  <wp:docPr id="1604" name="Рисунок 160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86536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283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1603" name="Рисунок 160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285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1602" name="Рисунок 160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287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1601" name="Рисунок 160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289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1600" name="Рисунок 16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291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1599" name="Рисунок 159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293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1598" name="Рисунок 159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295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1597" name="Рисунок 159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297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1596" name="Рисунок 159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299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1595" name="Рисунок 159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301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1594" name="Рисунок 159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303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1593" name="Рисунок 159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305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1592" name="Рисунок 159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307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1591" name="Рисунок 159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309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1590" name="Рисунок 159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3119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1589" name="Рисунок 158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313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1588" name="Рисунок 158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316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106680"/>
                  <wp:effectExtent l="0" t="0" r="0" b="0"/>
                  <wp:wrapNone/>
                  <wp:docPr id="1587" name="Рисунок 158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6480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318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106680"/>
                  <wp:effectExtent l="0" t="0" r="0" b="0"/>
                  <wp:wrapNone/>
                  <wp:docPr id="1586" name="Рисунок 158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6480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320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106680"/>
                  <wp:effectExtent l="0" t="0" r="0" b="0"/>
                  <wp:wrapNone/>
                  <wp:docPr id="1585" name="Рисунок 158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6480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322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106680"/>
                  <wp:effectExtent l="0" t="0" r="0" b="0"/>
                  <wp:wrapNone/>
                  <wp:docPr id="1584" name="Рисунок 158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6480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324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106680"/>
                  <wp:effectExtent l="0" t="0" r="0" b="0"/>
                  <wp:wrapNone/>
                  <wp:docPr id="1583" name="Рисунок 158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6480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326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106680"/>
                  <wp:effectExtent l="0" t="0" r="0" b="0"/>
                  <wp:wrapNone/>
                  <wp:docPr id="1582" name="Рисунок 158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6480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328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106680"/>
                  <wp:effectExtent l="0" t="0" r="0" b="0"/>
                  <wp:wrapNone/>
                  <wp:docPr id="1581" name="Рисунок 158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6480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3303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106680"/>
                  <wp:effectExtent l="0" t="0" r="0" b="0"/>
                  <wp:wrapNone/>
                  <wp:docPr id="1580" name="Рисунок 158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6480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332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106680"/>
                  <wp:effectExtent l="0" t="0" r="0" b="0"/>
                  <wp:wrapNone/>
                  <wp:docPr id="1579" name="Рисунок 157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6480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334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106680"/>
                  <wp:effectExtent l="0" t="0" r="0" b="0"/>
                  <wp:wrapNone/>
                  <wp:docPr id="1578" name="Рисунок 157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6480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3365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106680"/>
                  <wp:effectExtent l="0" t="0" r="0" b="0"/>
                  <wp:wrapNone/>
                  <wp:docPr id="1577" name="Рисунок 157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6480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338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106680"/>
                  <wp:effectExtent l="0" t="0" r="0" b="0"/>
                  <wp:wrapNone/>
                  <wp:docPr id="1576" name="Рисунок 157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6480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340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106680"/>
                  <wp:effectExtent l="0" t="0" r="0" b="0"/>
                  <wp:wrapNone/>
                  <wp:docPr id="1575" name="Рисунок 157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6480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342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106680"/>
                  <wp:effectExtent l="0" t="0" r="0" b="0"/>
                  <wp:wrapNone/>
                  <wp:docPr id="1574" name="Рисунок 157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6480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344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106680"/>
                  <wp:effectExtent l="0" t="0" r="0" b="0"/>
                  <wp:wrapNone/>
                  <wp:docPr id="1573" name="Рисунок 157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6480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346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106680"/>
                  <wp:effectExtent l="0" t="0" r="0" b="0"/>
                  <wp:wrapNone/>
                  <wp:docPr id="1572" name="Рисунок 157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6480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348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1571" name="Рисунок 157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350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1570" name="Рисунок 157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3528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1569" name="Рисунок 156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3549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1568" name="Рисунок 156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3569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1567" name="Рисунок 156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3590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1566" name="Рисунок 156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3610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1565" name="Рисунок 156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363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1564" name="Рисунок 156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365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1563" name="Рисунок 156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367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1562" name="Рисунок 156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3692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1561" name="Рисунок 156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371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1560" name="Рисунок 156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373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1559" name="Рисунок 155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375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1558" name="Рисунок 155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3774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1557" name="Рисунок 155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379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1556" name="Рисунок 155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381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1555" name="Рисунок 155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383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1554" name="Рисунок 155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3856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1553" name="Рисунок 155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387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1552" name="Рисунок 155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389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1551" name="Рисунок 155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391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1550" name="Рисунок 155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3938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1549" name="Рисунок 154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3959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1548" name="Рисунок 154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3979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1547" name="Рисунок 154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400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1546" name="Рисунок 154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402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1545" name="Рисунок 154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4040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1544" name="Рисунок 154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4061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1543" name="Рисунок 154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4081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1542" name="Рисунок 154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410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1541" name="Рисунок 154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412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1540" name="Рисунок 154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414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0960" cy="38100"/>
                  <wp:effectExtent l="0" t="0" r="0" b="0"/>
                  <wp:wrapNone/>
                  <wp:docPr id="1539" name="Рисунок 153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4276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416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0960" cy="38100"/>
                  <wp:effectExtent l="0" t="0" r="0" b="0"/>
                  <wp:wrapNone/>
                  <wp:docPr id="1538" name="Рисунок 153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4276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418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0960" cy="38100"/>
                  <wp:effectExtent l="0" t="0" r="0" b="0"/>
                  <wp:wrapNone/>
                  <wp:docPr id="1537" name="Рисунок 153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4276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420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0960" cy="38100"/>
                  <wp:effectExtent l="0" t="0" r="0" b="0"/>
                  <wp:wrapNone/>
                  <wp:docPr id="1536" name="Рисунок 153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4276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422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0960" cy="38100"/>
                  <wp:effectExtent l="0" t="0" r="0" b="0"/>
                  <wp:wrapNone/>
                  <wp:docPr id="1535" name="Рисунок 153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4276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424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0960" cy="38100"/>
                  <wp:effectExtent l="0" t="0" r="0" b="0"/>
                  <wp:wrapNone/>
                  <wp:docPr id="1534" name="Рисунок 153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4276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426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0960" cy="38100"/>
                  <wp:effectExtent l="0" t="0" r="0" b="0"/>
                  <wp:wrapNone/>
                  <wp:docPr id="1533" name="Рисунок 153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4276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428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0960" cy="38100"/>
                  <wp:effectExtent l="0" t="0" r="0" b="0"/>
                  <wp:wrapNone/>
                  <wp:docPr id="1532" name="Рисунок 153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4276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430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0960" cy="38100"/>
                  <wp:effectExtent l="0" t="0" r="0" b="0"/>
                  <wp:wrapNone/>
                  <wp:docPr id="1531" name="Рисунок 153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4276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432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0960" cy="38100"/>
                  <wp:effectExtent l="0" t="0" r="0" b="0"/>
                  <wp:wrapNone/>
                  <wp:docPr id="1530" name="Рисунок 153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4276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434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0960" cy="38100"/>
                  <wp:effectExtent l="0" t="0" r="0" b="0"/>
                  <wp:wrapNone/>
                  <wp:docPr id="1529" name="Рисунок 152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4276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436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0960" cy="38100"/>
                  <wp:effectExtent l="0" t="0" r="0" b="0"/>
                  <wp:wrapNone/>
                  <wp:docPr id="1528" name="Рисунок 152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4276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438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0960" cy="38100"/>
                  <wp:effectExtent l="0" t="0" r="0" b="0"/>
                  <wp:wrapNone/>
                  <wp:docPr id="1527" name="Рисунок 152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4276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440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0960" cy="38100"/>
                  <wp:effectExtent l="0" t="0" r="0" b="0"/>
                  <wp:wrapNone/>
                  <wp:docPr id="1526" name="Рисунок 152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4276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443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0960" cy="38100"/>
                  <wp:effectExtent l="0" t="0" r="0" b="0"/>
                  <wp:wrapNone/>
                  <wp:docPr id="1525" name="Рисунок 152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4276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445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0960" cy="38100"/>
                  <wp:effectExtent l="0" t="0" r="0" b="0"/>
                  <wp:wrapNone/>
                  <wp:docPr id="1524" name="Рисунок 152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4276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447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1523" name="Рисунок 152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4491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1522" name="Рисунок 152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451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1521" name="Рисунок 152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453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1520" name="Рисунок 152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455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1519" name="Рисунок 151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4573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1518" name="Рисунок 151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459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1517" name="Рисунок 151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461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1516" name="Рисунок 151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463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1515" name="Рисунок 151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465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1514" name="Рисунок 151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467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1513" name="Рисунок 151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469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1512" name="Рисунок 151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471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1511" name="Рисунок 151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473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1510" name="Рисунок 151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475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1509" name="Рисунок 150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477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1508" name="Рисунок 150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479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106680"/>
                  <wp:effectExtent l="0" t="0" r="0" b="0"/>
                  <wp:wrapNone/>
                  <wp:docPr id="1507" name="Рисунок 150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6480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4819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106680"/>
                  <wp:effectExtent l="0" t="0" r="0" b="0"/>
                  <wp:wrapNone/>
                  <wp:docPr id="1506" name="Рисунок 150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6480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4839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106680"/>
                  <wp:effectExtent l="0" t="0" r="0" b="0"/>
                  <wp:wrapNone/>
                  <wp:docPr id="1505" name="Рисунок 150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6480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4860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106680"/>
                  <wp:effectExtent l="0" t="0" r="0" b="0"/>
                  <wp:wrapNone/>
                  <wp:docPr id="1504" name="Рисунок 150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6480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4880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106680"/>
                  <wp:effectExtent l="0" t="0" r="0" b="0"/>
                  <wp:wrapNone/>
                  <wp:docPr id="1503" name="Рисунок 150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6480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4901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106680"/>
                  <wp:effectExtent l="0" t="0" r="0" b="0"/>
                  <wp:wrapNone/>
                  <wp:docPr id="1502" name="Рисунок 150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6480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4921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106680"/>
                  <wp:effectExtent l="0" t="0" r="0" b="0"/>
                  <wp:wrapNone/>
                  <wp:docPr id="1501" name="Рисунок 150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6480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494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106680"/>
                  <wp:effectExtent l="0" t="0" r="0" b="0"/>
                  <wp:wrapNone/>
                  <wp:docPr id="1500" name="Рисунок 15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6480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496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106680"/>
                  <wp:effectExtent l="0" t="0" r="0" b="0"/>
                  <wp:wrapNone/>
                  <wp:docPr id="1499" name="Рисунок 149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6480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4983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106680"/>
                  <wp:effectExtent l="0" t="0" r="0" b="0"/>
                  <wp:wrapNone/>
                  <wp:docPr id="1498" name="Рисунок 149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6480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5003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106680"/>
                  <wp:effectExtent l="0" t="0" r="0" b="0"/>
                  <wp:wrapNone/>
                  <wp:docPr id="1497" name="Рисунок 149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6480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502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106680"/>
                  <wp:effectExtent l="0" t="0" r="0" b="0"/>
                  <wp:wrapNone/>
                  <wp:docPr id="1496" name="Рисунок 149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6480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504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106680"/>
                  <wp:effectExtent l="0" t="0" r="0" b="0"/>
                  <wp:wrapNone/>
                  <wp:docPr id="1495" name="Рисунок 149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6480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506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106680"/>
                  <wp:effectExtent l="0" t="0" r="0" b="0"/>
                  <wp:wrapNone/>
                  <wp:docPr id="1494" name="Рисунок 149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6480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508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106680"/>
                  <wp:effectExtent l="0" t="0" r="0" b="0"/>
                  <wp:wrapNone/>
                  <wp:docPr id="1493" name="Рисунок 149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6480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510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106680"/>
                  <wp:effectExtent l="0" t="0" r="0" b="0"/>
                  <wp:wrapNone/>
                  <wp:docPr id="1492" name="Рисунок 149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6480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5126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1491" name="Рисунок 149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514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1490" name="Рисунок 149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516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1489" name="Рисунок 148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518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1488" name="Рисунок 148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5208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1487" name="Рисунок 148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5228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1486" name="Рисунок 148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524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1485" name="Рисунок 148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5269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1484" name="Рисунок 148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529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1483" name="Рисунок 148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5310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1482" name="Рисунок 148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5331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1481" name="Рисунок 148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5351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1480" name="Рисунок 148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537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1479" name="Рисунок 147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53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1478" name="Рисунок 147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541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1477" name="Рисунок 147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543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1476" name="Рисунок 147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545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1475" name="Рисунок 147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547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1474" name="Рисунок 147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549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1473" name="Рисунок 147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55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1472" name="Рисунок 147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55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1471" name="Рисунок 147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555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1470" name="Рисунок 147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557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1469" name="Рисунок 146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559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1468" name="Рисунок 146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561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1467" name="Рисунок 146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563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1466" name="Рисунок 146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565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1465" name="Рисунок 146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5679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1464" name="Рисунок 146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569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1463" name="Рисунок 146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572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1462" name="Рисунок 146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574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1461" name="Рисунок 146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576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1460" name="Рисунок 146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578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0960" cy="99060"/>
                  <wp:effectExtent l="0" t="0" r="0" b="0"/>
                  <wp:wrapNone/>
                  <wp:docPr id="1459" name="Рисунок 145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875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580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0960" cy="99060"/>
                  <wp:effectExtent l="0" t="0" r="0" b="0"/>
                  <wp:wrapNone/>
                  <wp:docPr id="1458" name="Рисунок 145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875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582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0960" cy="99060"/>
                  <wp:effectExtent l="0" t="0" r="0" b="0"/>
                  <wp:wrapNone/>
                  <wp:docPr id="1457" name="Рисунок 145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875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584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0960" cy="99060"/>
                  <wp:effectExtent l="0" t="0" r="0" b="0"/>
                  <wp:wrapNone/>
                  <wp:docPr id="1456" name="Рисунок 145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875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5863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0960" cy="99060"/>
                  <wp:effectExtent l="0" t="0" r="0" b="0"/>
                  <wp:wrapNone/>
                  <wp:docPr id="1455" name="Рисунок 145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875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588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0960" cy="99060"/>
                  <wp:effectExtent l="0" t="0" r="0" b="0"/>
                  <wp:wrapNone/>
                  <wp:docPr id="1454" name="Рисунок 145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875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590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0960" cy="99060"/>
                  <wp:effectExtent l="0" t="0" r="0" b="0"/>
                  <wp:wrapNone/>
                  <wp:docPr id="1453" name="Рисунок 145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875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5925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0960" cy="99060"/>
                  <wp:effectExtent l="0" t="0" r="0" b="0"/>
                  <wp:wrapNone/>
                  <wp:docPr id="1452" name="Рисунок 145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875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59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0960" cy="99060"/>
                  <wp:effectExtent l="0" t="0" r="0" b="0"/>
                  <wp:wrapNone/>
                  <wp:docPr id="1451" name="Рисунок 145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875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59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0960" cy="99060"/>
                  <wp:effectExtent l="0" t="0" r="0" b="0"/>
                  <wp:wrapNone/>
                  <wp:docPr id="1450" name="Рисунок 145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875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598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0960" cy="99060"/>
                  <wp:effectExtent l="0" t="0" r="0" b="0"/>
                  <wp:wrapNone/>
                  <wp:docPr id="1449" name="Рисунок 144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875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600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0960" cy="99060"/>
                  <wp:effectExtent l="0" t="0" r="0" b="0"/>
                  <wp:wrapNone/>
                  <wp:docPr id="1448" name="Рисунок 144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875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602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0960" cy="99060"/>
                  <wp:effectExtent l="0" t="0" r="0" b="0"/>
                  <wp:wrapNone/>
                  <wp:docPr id="1447" name="Рисунок 144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875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604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0960" cy="99060"/>
                  <wp:effectExtent l="0" t="0" r="0" b="0"/>
                  <wp:wrapNone/>
                  <wp:docPr id="1446" name="Рисунок 144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875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606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0960" cy="99060"/>
                  <wp:effectExtent l="0" t="0" r="0" b="0"/>
                  <wp:wrapNone/>
                  <wp:docPr id="1445" name="Рисунок 144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875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6088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0960" cy="99060"/>
                  <wp:effectExtent l="0" t="0" r="0" b="0"/>
                  <wp:wrapNone/>
                  <wp:docPr id="1444" name="Рисунок 144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875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6109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1443" name="Рисунок 144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661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6129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1442" name="Рисунок 144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661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6150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1441" name="Рисунок 144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661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6170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1440" name="Рисунок 144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661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619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1439" name="Рисунок 143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661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621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1438" name="Рисунок 143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661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62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1437" name="Рисунок 143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661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6252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1436" name="Рисунок 143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661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627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1435" name="Рисунок 143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661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629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1434" name="Рисунок 143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661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631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1433" name="Рисунок 143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661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6334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1432" name="Рисунок 143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661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635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1431" name="Рисунок 143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661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63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1430" name="Рисунок 143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661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63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1429" name="Рисунок 142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661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6416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1428" name="Рисунок 142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661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643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1427" name="Рисунок 142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603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645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1426" name="Рисунок 142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603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647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1425" name="Рисунок 142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603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6498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1424" name="Рисунок 142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603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6519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1423" name="Рисунок 142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603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6539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1422" name="Рисунок 142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603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65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1421" name="Рисунок 142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603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65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1420" name="Рисунок 142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603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6600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1419" name="Рисунок 141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603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6621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1418" name="Рисунок 141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603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6641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1417" name="Рисунок 141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603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666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1416" name="Рисунок 141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603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668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1415" name="Рисунок 141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603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670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1414" name="Рисунок 141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603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672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1413" name="Рисунок 141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603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674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1412" name="Рисунок 141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603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676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1411" name="Рисунок 141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678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1410" name="Рисунок 141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680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1409" name="Рисунок 140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682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1408" name="Рисунок 140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684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1407" name="Рисунок 140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686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1406" name="Рисунок 140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688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1405" name="Рисунок 140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690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1404" name="Рисунок 140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692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1403" name="Рисунок 140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694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1402" name="Рисунок 140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696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1401" name="Рисунок 140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699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1400" name="Рисунок 14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701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1399" name="Рисунок 139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703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1398" name="Рисунок 139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7051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1397" name="Рисунок 139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707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1396" name="Рисунок 139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709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1395" name="Рисунок 139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711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1394" name="Рисунок 139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7133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1393" name="Рисунок 139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715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1392" name="Рисунок 139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717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1391" name="Рисунок 139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719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1390" name="Рисунок 139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721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1389" name="Рисунок 138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723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1388" name="Рисунок 138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725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1387" name="Рисунок 138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727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1386" name="Рисунок 138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729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1385" name="Рисунок 138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731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1384" name="Рисунок 138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733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1383" name="Рисунок 138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735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1382" name="Рисунок 138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7379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1381" name="Рисунок 138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7399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1380" name="Рисунок 138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7420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38100"/>
                  <wp:effectExtent l="0" t="0" r="0" b="0"/>
                  <wp:wrapNone/>
                  <wp:docPr id="1379" name="Рисунок 137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4570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7440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38100"/>
                  <wp:effectExtent l="0" t="0" r="0" b="0"/>
                  <wp:wrapNone/>
                  <wp:docPr id="1378" name="Рисунок 137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4570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7461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38100"/>
                  <wp:effectExtent l="0" t="0" r="0" b="0"/>
                  <wp:wrapNone/>
                  <wp:docPr id="1377" name="Рисунок 137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4570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7481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38100"/>
                  <wp:effectExtent l="0" t="0" r="0" b="0"/>
                  <wp:wrapNone/>
                  <wp:docPr id="1376" name="Рисунок 137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4570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750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38100"/>
                  <wp:effectExtent l="0" t="0" r="0" b="0"/>
                  <wp:wrapNone/>
                  <wp:docPr id="1375" name="Рисунок 137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4570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752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38100"/>
                  <wp:effectExtent l="0" t="0" r="0" b="0"/>
                  <wp:wrapNone/>
                  <wp:docPr id="1374" name="Рисунок 137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4570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7543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38100"/>
                  <wp:effectExtent l="0" t="0" r="0" b="0"/>
                  <wp:wrapNone/>
                  <wp:docPr id="1373" name="Рисунок 137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4570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7563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38100"/>
                  <wp:effectExtent l="0" t="0" r="0" b="0"/>
                  <wp:wrapNone/>
                  <wp:docPr id="1372" name="Рисунок 137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4570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758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38100"/>
                  <wp:effectExtent l="0" t="0" r="0" b="0"/>
                  <wp:wrapNone/>
                  <wp:docPr id="1371" name="Рисунок 137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4570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760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38100"/>
                  <wp:effectExtent l="0" t="0" r="0" b="0"/>
                  <wp:wrapNone/>
                  <wp:docPr id="1370" name="Рисунок 137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4570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762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38100"/>
                  <wp:effectExtent l="0" t="0" r="0" b="0"/>
                  <wp:wrapNone/>
                  <wp:docPr id="1369" name="Рисунок 136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4570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764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38100"/>
                  <wp:effectExtent l="0" t="0" r="0" b="0"/>
                  <wp:wrapNone/>
                  <wp:docPr id="1368" name="Рисунок 136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4570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766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38100"/>
                  <wp:effectExtent l="0" t="0" r="0" b="0"/>
                  <wp:wrapNone/>
                  <wp:docPr id="1367" name="Рисунок 136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4570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7686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38100"/>
                  <wp:effectExtent l="0" t="0" r="0" b="0"/>
                  <wp:wrapNone/>
                  <wp:docPr id="1366" name="Рисунок 136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4570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770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38100"/>
                  <wp:effectExtent l="0" t="0" r="0" b="0"/>
                  <wp:wrapNone/>
                  <wp:docPr id="1365" name="Рисунок 136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4570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772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38100"/>
                  <wp:effectExtent l="0" t="0" r="0" b="0"/>
                  <wp:wrapNone/>
                  <wp:docPr id="1364" name="Рисунок 136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4570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774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1363" name="Рисунок 136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661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7768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1362" name="Рисунок 136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661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7788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1361" name="Рисунок 136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661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780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1360" name="Рисунок 136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661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7829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1359" name="Рисунок 135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661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785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1358" name="Рисунок 135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661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7870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1357" name="Рисунок 135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661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7891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1356" name="Рисунок 135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661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7911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1355" name="Рисунок 135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661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793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1354" name="Рисунок 135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661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795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1353" name="Рисунок 135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661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797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1352" name="Рисунок 135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661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799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1351" name="Рисунок 135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661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801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1350" name="Рисунок 135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661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803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1349" name="Рисунок 134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661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805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1348" name="Рисунок 134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661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807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1347" name="Рисунок 134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603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809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1346" name="Рисунок 134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603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811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1345" name="Рисунок 134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603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813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1344" name="Рисунок 134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603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815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1343" name="Рисунок 134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603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817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1342" name="Рисунок 134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603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819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1341" name="Рисунок 134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603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821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1340" name="Рисунок 134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603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8239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1339" name="Рисунок 133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603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825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1338" name="Рисунок 133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603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828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1337" name="Рисунок 133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603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830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1336" name="Рисунок 133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603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832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1335" name="Рисунок 133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603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834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1334" name="Рисунок 133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603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836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1333" name="Рисунок 133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603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838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1332" name="Рисунок 133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603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840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1331" name="Рисунок 133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8423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1330" name="Рисунок 133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844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1329" name="Рисунок 132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846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1328" name="Рисунок 132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8485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1327" name="Рисунок 132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850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1326" name="Рисунок 132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852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1325" name="Рисунок 132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854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1324" name="Рисунок 132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856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1323" name="Рисунок 132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858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1322" name="Рисунок 132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860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1321" name="Рисунок 132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862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1320" name="Рисунок 132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8648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1319" name="Рисунок 131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8669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1318" name="Рисунок 131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8689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1317" name="Рисунок 131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8710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1316" name="Рисунок 131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8730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1315" name="Рисунок 131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875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1314" name="Рисунок 131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877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1313" name="Рисунок 131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879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1312" name="Рисунок 131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8812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1311" name="Рисунок 131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883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1310" name="Рисунок 131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885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1309" name="Рисунок 130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887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1308" name="Рисунок 130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8894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1307" name="Рисунок 130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891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1306" name="Рисунок 130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893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1305" name="Рисунок 130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895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1304" name="Рисунок 130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8976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1303" name="Рисунок 130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899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1302" name="Рисунок 130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901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1301" name="Рисунок 130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903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1300" name="Рисунок 13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9058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121920"/>
                  <wp:effectExtent l="0" t="0" r="0" b="0"/>
                  <wp:wrapNone/>
                  <wp:docPr id="1299" name="Рисунок 129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86536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9079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121920"/>
                  <wp:effectExtent l="0" t="0" r="0" b="0"/>
                  <wp:wrapNone/>
                  <wp:docPr id="1298" name="Рисунок 129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86536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9099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121920"/>
                  <wp:effectExtent l="0" t="0" r="0" b="0"/>
                  <wp:wrapNone/>
                  <wp:docPr id="1297" name="Рисунок 129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86536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912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121920"/>
                  <wp:effectExtent l="0" t="0" r="0" b="0"/>
                  <wp:wrapNone/>
                  <wp:docPr id="1296" name="Рисунок 129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86536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914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121920"/>
                  <wp:effectExtent l="0" t="0" r="0" b="0"/>
                  <wp:wrapNone/>
                  <wp:docPr id="1295" name="Рисунок 129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86536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9160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121920"/>
                  <wp:effectExtent l="0" t="0" r="0" b="0"/>
                  <wp:wrapNone/>
                  <wp:docPr id="1294" name="Рисунок 129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86536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9181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121920"/>
                  <wp:effectExtent l="0" t="0" r="0" b="0"/>
                  <wp:wrapNone/>
                  <wp:docPr id="1293" name="Рисунок 129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86536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9201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121920"/>
                  <wp:effectExtent l="0" t="0" r="0" b="0"/>
                  <wp:wrapNone/>
                  <wp:docPr id="1292" name="Рисунок 129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86536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922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121920"/>
                  <wp:effectExtent l="0" t="0" r="0" b="0"/>
                  <wp:wrapNone/>
                  <wp:docPr id="1291" name="Рисунок 129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86536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924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121920"/>
                  <wp:effectExtent l="0" t="0" r="0" b="0"/>
                  <wp:wrapNone/>
                  <wp:docPr id="1290" name="Рисунок 129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86536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926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121920"/>
                  <wp:effectExtent l="0" t="0" r="0" b="0"/>
                  <wp:wrapNone/>
                  <wp:docPr id="1289" name="Рисунок 128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86536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928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121920"/>
                  <wp:effectExtent l="0" t="0" r="0" b="0"/>
                  <wp:wrapNone/>
                  <wp:docPr id="1288" name="Рисунок 128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86536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930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121920"/>
                  <wp:effectExtent l="0" t="0" r="0" b="0"/>
                  <wp:wrapNone/>
                  <wp:docPr id="1287" name="Рисунок 128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86536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932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121920"/>
                  <wp:effectExtent l="0" t="0" r="0" b="0"/>
                  <wp:wrapNone/>
                  <wp:docPr id="1286" name="Рисунок 128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86536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934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121920"/>
                  <wp:effectExtent l="0" t="0" r="0" b="0"/>
                  <wp:wrapNone/>
                  <wp:docPr id="1285" name="Рисунок 128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86536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936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121920"/>
                  <wp:effectExtent l="0" t="0" r="0" b="0"/>
                  <wp:wrapNone/>
                  <wp:docPr id="1284" name="Рисунок 128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86536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90BF3">
              <w:rPr>
                <w:sz w:val="20"/>
              </w:rPr>
              <w:t xml:space="preserve">от </w:t>
            </w:r>
            <w:r w:rsidR="00C81BF0">
              <w:rPr>
                <w:sz w:val="20"/>
              </w:rPr>
              <w:t>27.10.2022</w:t>
            </w:r>
            <w:r w:rsidRPr="00290BF3">
              <w:rPr>
                <w:sz w:val="20"/>
              </w:rPr>
              <w:t xml:space="preserve"> № </w:t>
            </w:r>
            <w:r w:rsidR="00C81BF0">
              <w:rPr>
                <w:sz w:val="20"/>
              </w:rPr>
              <w:t>30</w:t>
            </w:r>
          </w:p>
        </w:tc>
      </w:tr>
      <w:tr w:rsidR="00290BF3" w:rsidRPr="00290BF3" w:rsidTr="00C17056">
        <w:trPr>
          <w:trHeight w:val="261"/>
        </w:trPr>
        <w:tc>
          <w:tcPr>
            <w:tcW w:w="1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0BF3" w:rsidRPr="00290BF3" w:rsidRDefault="00290BF3" w:rsidP="00290BF3">
            <w:pPr>
              <w:rPr>
                <w:sz w:val="20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0BF3" w:rsidRPr="00290BF3" w:rsidRDefault="00290BF3" w:rsidP="00290BF3">
            <w:pPr>
              <w:rPr>
                <w:sz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BF3" w:rsidRPr="00290BF3" w:rsidRDefault="00290BF3" w:rsidP="00290BF3">
            <w:pPr>
              <w:rPr>
                <w:sz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BF3" w:rsidRPr="00290BF3" w:rsidRDefault="00290BF3" w:rsidP="00290BF3">
            <w:pPr>
              <w:rPr>
                <w:sz w:val="20"/>
              </w:rPr>
            </w:pPr>
          </w:p>
        </w:tc>
        <w:tc>
          <w:tcPr>
            <w:tcW w:w="5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BF3" w:rsidRPr="00290BF3" w:rsidRDefault="00290BF3" w:rsidP="00290BF3">
            <w:pPr>
              <w:rPr>
                <w:sz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</w:p>
        </w:tc>
      </w:tr>
      <w:tr w:rsidR="00290BF3" w:rsidRPr="00290BF3" w:rsidTr="00C17056">
        <w:trPr>
          <w:trHeight w:val="308"/>
        </w:trPr>
        <w:tc>
          <w:tcPr>
            <w:tcW w:w="108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BF3" w:rsidRPr="00290BF3" w:rsidRDefault="00290BF3" w:rsidP="00C81BF0">
            <w:pPr>
              <w:jc w:val="center"/>
              <w:rPr>
                <w:b/>
                <w:bCs/>
                <w:sz w:val="24"/>
                <w:szCs w:val="24"/>
              </w:rPr>
            </w:pPr>
            <w:r w:rsidRPr="00290BF3">
              <w:rPr>
                <w:b/>
                <w:bCs/>
                <w:sz w:val="24"/>
                <w:szCs w:val="24"/>
              </w:rPr>
              <w:t>Изменения в ведомственную структуру расходов бюджета на 2022 год</w:t>
            </w:r>
          </w:p>
        </w:tc>
      </w:tr>
      <w:tr w:rsidR="00290BF3" w:rsidRPr="00290BF3" w:rsidTr="00C17056">
        <w:trPr>
          <w:trHeight w:val="26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0BF3" w:rsidRPr="00290BF3" w:rsidRDefault="00290BF3" w:rsidP="00290BF3">
            <w:pPr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0BF3" w:rsidRPr="00290BF3" w:rsidRDefault="00290BF3" w:rsidP="00290BF3">
            <w:pPr>
              <w:rPr>
                <w:sz w:val="20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BF3" w:rsidRPr="00290BF3" w:rsidRDefault="00290BF3" w:rsidP="00290BF3">
            <w:pPr>
              <w:rPr>
                <w:sz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BF3" w:rsidRPr="00290BF3" w:rsidRDefault="00290BF3" w:rsidP="00290BF3">
            <w:pPr>
              <w:rPr>
                <w:sz w:val="20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BF3" w:rsidRPr="00290BF3" w:rsidRDefault="00290BF3" w:rsidP="00290BF3">
            <w:pPr>
              <w:rPr>
                <w:sz w:val="20"/>
              </w:rPr>
            </w:pP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</w:p>
        </w:tc>
      </w:tr>
      <w:tr w:rsidR="00290BF3" w:rsidRPr="00290BF3" w:rsidTr="00C17056">
        <w:trPr>
          <w:trHeight w:val="5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Вед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Рз, ПР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ЦСР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ВР</w:t>
            </w:r>
          </w:p>
        </w:tc>
        <w:tc>
          <w:tcPr>
            <w:tcW w:w="5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Наименование расходов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BF0" w:rsidRDefault="00C81BF0" w:rsidP="00C81B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Сумма,</w:t>
            </w:r>
          </w:p>
          <w:p w:rsidR="00290BF3" w:rsidRPr="00290BF3" w:rsidRDefault="00290BF3" w:rsidP="00C81BF0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тыс.</w:t>
            </w:r>
            <w:r w:rsidR="00C81BF0">
              <w:rPr>
                <w:sz w:val="20"/>
              </w:rPr>
              <w:t xml:space="preserve"> </w:t>
            </w:r>
            <w:r w:rsidRPr="00290BF3">
              <w:rPr>
                <w:sz w:val="20"/>
              </w:rPr>
              <w:t>руб.</w:t>
            </w:r>
          </w:p>
        </w:tc>
      </w:tr>
      <w:tr w:rsidR="00290BF3" w:rsidRPr="00290BF3" w:rsidTr="00C17056">
        <w:trPr>
          <w:trHeight w:val="26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2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4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5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6</w:t>
            </w:r>
          </w:p>
        </w:tc>
      </w:tr>
      <w:tr w:rsidR="00290BF3" w:rsidRPr="00290BF3" w:rsidTr="00C81BF0">
        <w:trPr>
          <w:trHeight w:val="5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BF3" w:rsidRPr="00290BF3" w:rsidRDefault="00290BF3" w:rsidP="00290BF3">
            <w:pPr>
              <w:jc w:val="center"/>
              <w:rPr>
                <w:b/>
                <w:bCs/>
                <w:sz w:val="20"/>
              </w:rPr>
            </w:pPr>
            <w:r w:rsidRPr="00290BF3">
              <w:rPr>
                <w:b/>
                <w:bCs/>
                <w:sz w:val="20"/>
              </w:rPr>
              <w:t>163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BF3" w:rsidRPr="00290BF3" w:rsidRDefault="00290BF3" w:rsidP="00290BF3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BF3" w:rsidRPr="00290BF3" w:rsidRDefault="00290BF3" w:rsidP="00290BF3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BF3" w:rsidRPr="00290BF3" w:rsidRDefault="00290BF3" w:rsidP="00290BF3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rPr>
                <w:b/>
                <w:bCs/>
                <w:sz w:val="20"/>
              </w:rPr>
            </w:pPr>
            <w:r w:rsidRPr="00290BF3">
              <w:rPr>
                <w:b/>
                <w:bCs/>
                <w:sz w:val="20"/>
              </w:rPr>
              <w:t>Комитет имущественных отношений администрации Пермского муниципального района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b/>
                <w:bCs/>
                <w:sz w:val="20"/>
              </w:rPr>
            </w:pPr>
            <w:r w:rsidRPr="00290BF3">
              <w:rPr>
                <w:b/>
                <w:bCs/>
                <w:sz w:val="20"/>
              </w:rPr>
              <w:t>117,88</w:t>
            </w:r>
          </w:p>
        </w:tc>
      </w:tr>
      <w:tr w:rsidR="00290BF3" w:rsidRPr="00290BF3" w:rsidTr="00C81BF0">
        <w:trPr>
          <w:trHeight w:val="26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0100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rPr>
                <w:sz w:val="20"/>
              </w:rPr>
            </w:pPr>
            <w:r w:rsidRPr="00290BF3">
              <w:rPr>
                <w:sz w:val="20"/>
              </w:rPr>
              <w:t>ОБЩЕГОСУДАРСТВЕННЫЕ ВОПРОСЫ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117,88</w:t>
            </w:r>
          </w:p>
        </w:tc>
      </w:tr>
      <w:tr w:rsidR="00290BF3" w:rsidRPr="00290BF3" w:rsidTr="00C81BF0">
        <w:trPr>
          <w:trHeight w:val="26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0113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rPr>
                <w:sz w:val="20"/>
              </w:rPr>
            </w:pPr>
            <w:r w:rsidRPr="00290BF3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117,88</w:t>
            </w:r>
          </w:p>
        </w:tc>
      </w:tr>
      <w:tr w:rsidR="00290BF3" w:rsidRPr="00290BF3" w:rsidTr="00C81BF0">
        <w:trPr>
          <w:trHeight w:val="26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BF3" w:rsidRPr="00290BF3" w:rsidRDefault="00290BF3" w:rsidP="00C81BF0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91 0 00 00000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BF3" w:rsidRPr="00290BF3" w:rsidRDefault="00290BF3" w:rsidP="00290BF3">
            <w:pPr>
              <w:rPr>
                <w:sz w:val="20"/>
              </w:rPr>
            </w:pPr>
            <w:r w:rsidRPr="00290BF3">
              <w:rPr>
                <w:sz w:val="20"/>
              </w:rPr>
              <w:t>Расходы в рамках непрограммных направлений деятельности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117,88</w:t>
            </w:r>
          </w:p>
        </w:tc>
      </w:tr>
      <w:tr w:rsidR="00290BF3" w:rsidRPr="00290BF3" w:rsidTr="00C81BF0">
        <w:trPr>
          <w:trHeight w:val="7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91 0 00 5549F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Дотации (гранты) бюджетам субъектов Российской Федерации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117,88</w:t>
            </w:r>
          </w:p>
        </w:tc>
      </w:tr>
      <w:tr w:rsidR="00290BF3" w:rsidRPr="00290BF3" w:rsidTr="00C81BF0">
        <w:trPr>
          <w:trHeight w:val="7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100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117,88</w:t>
            </w:r>
          </w:p>
        </w:tc>
      </w:tr>
      <w:tr w:rsidR="00290BF3" w:rsidRPr="00290BF3" w:rsidTr="00C81BF0">
        <w:trPr>
          <w:trHeight w:val="26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BF3" w:rsidRPr="00290BF3" w:rsidRDefault="00290BF3" w:rsidP="00290BF3">
            <w:pPr>
              <w:jc w:val="center"/>
              <w:rPr>
                <w:b/>
                <w:bCs/>
                <w:sz w:val="20"/>
              </w:rPr>
            </w:pPr>
            <w:r w:rsidRPr="00290BF3">
              <w:rPr>
                <w:b/>
                <w:bCs/>
                <w:sz w:val="20"/>
              </w:rPr>
              <w:t>541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BF3" w:rsidRPr="00290BF3" w:rsidRDefault="00290BF3" w:rsidP="00290BF3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BF3" w:rsidRPr="00290BF3" w:rsidRDefault="00290BF3" w:rsidP="00290BF3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BF3" w:rsidRPr="00290BF3" w:rsidRDefault="00290BF3" w:rsidP="00290BF3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rPr>
                <w:b/>
                <w:bCs/>
                <w:sz w:val="20"/>
              </w:rPr>
            </w:pPr>
            <w:r w:rsidRPr="00290BF3">
              <w:rPr>
                <w:b/>
                <w:bCs/>
                <w:sz w:val="20"/>
              </w:rPr>
              <w:t>Дума Пермского муниципального округа Пермского края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b/>
                <w:bCs/>
                <w:sz w:val="20"/>
              </w:rPr>
            </w:pPr>
            <w:r w:rsidRPr="00290BF3">
              <w:rPr>
                <w:b/>
                <w:bCs/>
                <w:sz w:val="20"/>
              </w:rPr>
              <w:t>2 652,42</w:t>
            </w:r>
          </w:p>
        </w:tc>
      </w:tr>
      <w:tr w:rsidR="00290BF3" w:rsidRPr="00290BF3" w:rsidTr="00C81BF0">
        <w:trPr>
          <w:trHeight w:val="26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0100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ОБЩЕГОСУДАРСТВЕННЫЕ ВОПРОСЫ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2 652,42</w:t>
            </w:r>
          </w:p>
        </w:tc>
      </w:tr>
      <w:tr w:rsidR="00290BF3" w:rsidRPr="00290BF3" w:rsidTr="00C81BF0">
        <w:trPr>
          <w:trHeight w:val="5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0103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2 517,84</w:t>
            </w:r>
          </w:p>
        </w:tc>
      </w:tr>
      <w:tr w:rsidR="00290BF3" w:rsidRPr="00290BF3" w:rsidTr="00C81BF0">
        <w:trPr>
          <w:trHeight w:val="26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BF3" w:rsidRPr="00290BF3" w:rsidRDefault="00290BF3" w:rsidP="00C81BF0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91 0 00 00000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BF3" w:rsidRPr="00290BF3" w:rsidRDefault="00290BF3" w:rsidP="00290BF3">
            <w:pPr>
              <w:rPr>
                <w:sz w:val="20"/>
              </w:rPr>
            </w:pPr>
            <w:r w:rsidRPr="00290BF3">
              <w:rPr>
                <w:sz w:val="20"/>
              </w:rPr>
              <w:t>Расходы в рамках непрограммных направлений деятельности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2 517,84</w:t>
            </w:r>
          </w:p>
        </w:tc>
      </w:tr>
      <w:tr w:rsidR="00290BF3" w:rsidRPr="00290BF3" w:rsidTr="00C81BF0">
        <w:trPr>
          <w:trHeight w:val="5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91 0 00 10280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Содержание органов местного самоуправления Пермского муниципального округа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1 345,76</w:t>
            </w:r>
          </w:p>
        </w:tc>
      </w:tr>
      <w:tr w:rsidR="00290BF3" w:rsidRPr="00290BF3" w:rsidTr="00C81BF0">
        <w:trPr>
          <w:trHeight w:val="7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100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902,98</w:t>
            </w:r>
          </w:p>
        </w:tc>
      </w:tr>
      <w:tr w:rsidR="00290BF3" w:rsidRPr="00290BF3" w:rsidTr="00C81BF0">
        <w:trPr>
          <w:trHeight w:val="5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200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both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442,78</w:t>
            </w:r>
          </w:p>
        </w:tc>
      </w:tr>
      <w:tr w:rsidR="00290BF3" w:rsidRPr="00290BF3" w:rsidTr="00C81BF0">
        <w:trPr>
          <w:trHeight w:val="26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91 0 00 1Н220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Депутаты Думы Пермского муниципального округа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1 172,08</w:t>
            </w:r>
          </w:p>
        </w:tc>
      </w:tr>
      <w:tr w:rsidR="00290BF3" w:rsidRPr="00290BF3" w:rsidTr="00C81BF0">
        <w:trPr>
          <w:trHeight w:val="7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100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1 172,08</w:t>
            </w:r>
          </w:p>
        </w:tc>
      </w:tr>
      <w:tr w:rsidR="00290BF3" w:rsidRPr="00290BF3" w:rsidTr="00C81BF0">
        <w:trPr>
          <w:trHeight w:val="26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0113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Другие общегосударственные вопросы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134,58</w:t>
            </w:r>
          </w:p>
        </w:tc>
      </w:tr>
      <w:tr w:rsidR="00290BF3" w:rsidRPr="00290BF3" w:rsidTr="00C81BF0">
        <w:trPr>
          <w:trHeight w:val="26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BF3" w:rsidRPr="00290BF3" w:rsidRDefault="00290BF3" w:rsidP="00C81BF0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91 0 00 00000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BF3" w:rsidRPr="00290BF3" w:rsidRDefault="00290BF3" w:rsidP="00290BF3">
            <w:pPr>
              <w:rPr>
                <w:sz w:val="20"/>
              </w:rPr>
            </w:pPr>
            <w:r w:rsidRPr="00290BF3">
              <w:rPr>
                <w:sz w:val="20"/>
              </w:rPr>
              <w:t>Расходы в рамках непрограммных направлений деятельности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134,58</w:t>
            </w:r>
          </w:p>
        </w:tc>
      </w:tr>
      <w:tr w:rsidR="00290BF3" w:rsidRPr="00290BF3" w:rsidTr="00C81BF0">
        <w:trPr>
          <w:trHeight w:val="26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91 0 00 10250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Представительские расходы и расходы на мероприятия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134,58</w:t>
            </w:r>
          </w:p>
        </w:tc>
      </w:tr>
      <w:tr w:rsidR="00290BF3" w:rsidRPr="00290BF3" w:rsidTr="00C81BF0">
        <w:trPr>
          <w:trHeight w:val="5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200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both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134,58</w:t>
            </w:r>
          </w:p>
        </w:tc>
      </w:tr>
      <w:tr w:rsidR="00290BF3" w:rsidRPr="00290BF3" w:rsidTr="00C81BF0">
        <w:trPr>
          <w:trHeight w:val="26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BF3" w:rsidRPr="00290BF3" w:rsidRDefault="00290BF3" w:rsidP="00290BF3">
            <w:pPr>
              <w:jc w:val="center"/>
              <w:rPr>
                <w:b/>
                <w:bCs/>
                <w:sz w:val="20"/>
              </w:rPr>
            </w:pPr>
            <w:r w:rsidRPr="00290BF3">
              <w:rPr>
                <w:b/>
                <w:bCs/>
                <w:sz w:val="20"/>
              </w:rPr>
              <w:t>703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both"/>
              <w:rPr>
                <w:b/>
                <w:bCs/>
                <w:color w:val="000000"/>
                <w:sz w:val="20"/>
              </w:rPr>
            </w:pPr>
            <w:r w:rsidRPr="00290BF3">
              <w:rPr>
                <w:b/>
                <w:bCs/>
                <w:color w:val="000000"/>
                <w:sz w:val="20"/>
              </w:rPr>
              <w:t>Администрация Пермского муниципального района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b/>
                <w:bCs/>
                <w:sz w:val="20"/>
              </w:rPr>
            </w:pPr>
            <w:r w:rsidRPr="00290BF3">
              <w:rPr>
                <w:b/>
                <w:bCs/>
                <w:sz w:val="20"/>
              </w:rPr>
              <w:t>937,90</w:t>
            </w:r>
          </w:p>
        </w:tc>
      </w:tr>
      <w:tr w:rsidR="00290BF3" w:rsidRPr="00290BF3" w:rsidTr="00C81BF0">
        <w:trPr>
          <w:trHeight w:val="26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0100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ОБЩЕГОСУДАРСТВЕННЫЕ ВОПРОСЫ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937,90</w:t>
            </w:r>
          </w:p>
        </w:tc>
      </w:tr>
      <w:tr w:rsidR="00290BF3" w:rsidRPr="00290BF3" w:rsidTr="00C81BF0">
        <w:trPr>
          <w:trHeight w:val="5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0102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both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232,50</w:t>
            </w:r>
          </w:p>
        </w:tc>
      </w:tr>
      <w:tr w:rsidR="00290BF3" w:rsidRPr="00290BF3" w:rsidTr="00C81BF0">
        <w:trPr>
          <w:trHeight w:val="26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BF3" w:rsidRPr="00290BF3" w:rsidRDefault="00290BF3" w:rsidP="00C81BF0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91 0 00 00000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BF3" w:rsidRPr="00290BF3" w:rsidRDefault="00290BF3" w:rsidP="00290BF3">
            <w:pPr>
              <w:rPr>
                <w:sz w:val="20"/>
              </w:rPr>
            </w:pPr>
            <w:r w:rsidRPr="00290BF3">
              <w:rPr>
                <w:sz w:val="20"/>
              </w:rPr>
              <w:t>Расходы в рамках непрограммных направлений деятельности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232,50</w:t>
            </w:r>
          </w:p>
        </w:tc>
      </w:tr>
      <w:tr w:rsidR="00290BF3" w:rsidRPr="00290BF3" w:rsidTr="00C81BF0">
        <w:trPr>
          <w:trHeight w:val="5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91 0 00 2Р110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Конкурс городских и муниципальных округов Пермского края по достижению наиболее результативных значений показателей управленческой деятельности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52,50</w:t>
            </w:r>
          </w:p>
        </w:tc>
      </w:tr>
      <w:tr w:rsidR="00290BF3" w:rsidRPr="00290BF3" w:rsidTr="00C81BF0">
        <w:trPr>
          <w:trHeight w:val="7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100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52,50</w:t>
            </w:r>
          </w:p>
        </w:tc>
      </w:tr>
      <w:tr w:rsidR="00290BF3" w:rsidRPr="00290BF3" w:rsidTr="00C81BF0">
        <w:trPr>
          <w:trHeight w:val="7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91 0 00 5549F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Дотации (гранты) бюджетам субъектов Российской Федерации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180,00</w:t>
            </w:r>
          </w:p>
        </w:tc>
      </w:tr>
      <w:tr w:rsidR="00290BF3" w:rsidRPr="00290BF3" w:rsidTr="00C81BF0">
        <w:trPr>
          <w:trHeight w:val="7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100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180,00</w:t>
            </w:r>
          </w:p>
        </w:tc>
      </w:tr>
      <w:tr w:rsidR="00290BF3" w:rsidRPr="00290BF3" w:rsidTr="00C81BF0">
        <w:trPr>
          <w:trHeight w:val="7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0104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both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705,40</w:t>
            </w:r>
          </w:p>
        </w:tc>
      </w:tr>
      <w:tr w:rsidR="00290BF3" w:rsidRPr="00290BF3" w:rsidTr="00C81BF0">
        <w:trPr>
          <w:trHeight w:val="26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BF3" w:rsidRPr="00290BF3" w:rsidRDefault="00290BF3" w:rsidP="00C81BF0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91 0 00 00000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BF3" w:rsidRPr="00290BF3" w:rsidRDefault="00290BF3" w:rsidP="00290BF3">
            <w:pPr>
              <w:rPr>
                <w:sz w:val="20"/>
              </w:rPr>
            </w:pPr>
            <w:r w:rsidRPr="00290BF3">
              <w:rPr>
                <w:sz w:val="20"/>
              </w:rPr>
              <w:t>Расходы в рамках непрограммных направлений деятельности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705,40</w:t>
            </w:r>
          </w:p>
        </w:tc>
      </w:tr>
      <w:tr w:rsidR="00290BF3" w:rsidRPr="00290BF3" w:rsidTr="00C81BF0">
        <w:trPr>
          <w:trHeight w:val="7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91 0 00 5549F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Дотации (гранты) бюджетам субъектов Российской Федерации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705,40</w:t>
            </w:r>
          </w:p>
        </w:tc>
      </w:tr>
      <w:tr w:rsidR="00290BF3" w:rsidRPr="00290BF3" w:rsidTr="00C81BF0">
        <w:trPr>
          <w:trHeight w:val="7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100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705,40</w:t>
            </w:r>
          </w:p>
        </w:tc>
      </w:tr>
      <w:tr w:rsidR="00290BF3" w:rsidRPr="00290BF3" w:rsidTr="00C81BF0">
        <w:trPr>
          <w:trHeight w:val="26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90BF3">
              <w:rPr>
                <w:b/>
                <w:bCs/>
                <w:color w:val="000000"/>
                <w:sz w:val="20"/>
              </w:rPr>
              <w:t>730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rPr>
                <w:b/>
                <w:bCs/>
                <w:color w:val="000000"/>
                <w:sz w:val="20"/>
              </w:rPr>
            </w:pPr>
            <w:r w:rsidRPr="00290BF3">
              <w:rPr>
                <w:b/>
                <w:bCs/>
                <w:color w:val="000000"/>
                <w:sz w:val="20"/>
              </w:rPr>
              <w:t>Земское Собрание Пермского муниципального района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b/>
                <w:bCs/>
                <w:sz w:val="20"/>
              </w:rPr>
            </w:pPr>
            <w:r w:rsidRPr="00290BF3">
              <w:rPr>
                <w:b/>
                <w:bCs/>
                <w:sz w:val="20"/>
              </w:rPr>
              <w:t>-2 033,20</w:t>
            </w:r>
          </w:p>
        </w:tc>
      </w:tr>
      <w:tr w:rsidR="00290BF3" w:rsidRPr="00290BF3" w:rsidTr="00C81BF0">
        <w:trPr>
          <w:trHeight w:val="26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0100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ОБЩЕГОСУДАРСТВЕННЫЕ ВОПРОСЫ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-2 033,20</w:t>
            </w:r>
          </w:p>
        </w:tc>
      </w:tr>
      <w:tr w:rsidR="00290BF3" w:rsidRPr="00290BF3" w:rsidTr="00C81BF0">
        <w:trPr>
          <w:trHeight w:val="5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0103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-1 457,07</w:t>
            </w:r>
          </w:p>
        </w:tc>
      </w:tr>
      <w:tr w:rsidR="00290BF3" w:rsidRPr="00290BF3" w:rsidTr="00C81BF0">
        <w:trPr>
          <w:trHeight w:val="26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BF3" w:rsidRPr="00290BF3" w:rsidRDefault="00290BF3" w:rsidP="00C81BF0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91 0 00 00000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BF3" w:rsidRPr="00290BF3" w:rsidRDefault="00290BF3" w:rsidP="00290BF3">
            <w:pPr>
              <w:rPr>
                <w:sz w:val="20"/>
              </w:rPr>
            </w:pPr>
            <w:r w:rsidRPr="00290BF3">
              <w:rPr>
                <w:sz w:val="20"/>
              </w:rPr>
              <w:t>Расходы в рамках непрограммных направлений деятельности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-1 457,07</w:t>
            </w:r>
          </w:p>
        </w:tc>
      </w:tr>
      <w:tr w:rsidR="00290BF3" w:rsidRPr="00290BF3" w:rsidTr="00C81BF0">
        <w:trPr>
          <w:trHeight w:val="5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91 0 00 10040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both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Содержание органов местного самоуправления Пермского муниципального района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-249,32</w:t>
            </w:r>
          </w:p>
        </w:tc>
      </w:tr>
      <w:tr w:rsidR="00290BF3" w:rsidRPr="00290BF3" w:rsidTr="00C81BF0">
        <w:trPr>
          <w:trHeight w:val="7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100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17,28</w:t>
            </w:r>
          </w:p>
        </w:tc>
      </w:tr>
      <w:tr w:rsidR="00290BF3" w:rsidRPr="00290BF3" w:rsidTr="00C81BF0">
        <w:trPr>
          <w:trHeight w:val="5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200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both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-266,60</w:t>
            </w:r>
          </w:p>
        </w:tc>
      </w:tr>
      <w:tr w:rsidR="00290BF3" w:rsidRPr="00290BF3" w:rsidTr="00C81BF0">
        <w:trPr>
          <w:trHeight w:val="26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91 0 00 1Н020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Депутаты Земского Собрания Пермского муниципального района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-1 207,75</w:t>
            </w:r>
          </w:p>
        </w:tc>
      </w:tr>
      <w:tr w:rsidR="00290BF3" w:rsidRPr="00290BF3" w:rsidTr="00C81BF0">
        <w:trPr>
          <w:trHeight w:val="7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100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-1 150,65</w:t>
            </w:r>
          </w:p>
        </w:tc>
      </w:tr>
      <w:tr w:rsidR="00290BF3" w:rsidRPr="00290BF3" w:rsidTr="00C81BF0">
        <w:trPr>
          <w:trHeight w:val="5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200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both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-57,10</w:t>
            </w:r>
          </w:p>
        </w:tc>
      </w:tr>
      <w:tr w:rsidR="00290BF3" w:rsidRPr="00290BF3" w:rsidTr="00C81BF0">
        <w:trPr>
          <w:trHeight w:val="26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0113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Другие общегосударственные вопросы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-576,13</w:t>
            </w:r>
          </w:p>
        </w:tc>
      </w:tr>
      <w:tr w:rsidR="00290BF3" w:rsidRPr="00290BF3" w:rsidTr="00C81BF0">
        <w:trPr>
          <w:trHeight w:val="26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BF3" w:rsidRPr="00290BF3" w:rsidRDefault="00290BF3" w:rsidP="00C81BF0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91 0 00 00000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BF3" w:rsidRPr="00290BF3" w:rsidRDefault="00290BF3" w:rsidP="00290BF3">
            <w:pPr>
              <w:rPr>
                <w:sz w:val="20"/>
              </w:rPr>
            </w:pPr>
            <w:r w:rsidRPr="00290BF3">
              <w:rPr>
                <w:sz w:val="20"/>
              </w:rPr>
              <w:t>Расходы в рамках непрограммных направлений деятельности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-576,13</w:t>
            </w:r>
          </w:p>
        </w:tc>
      </w:tr>
      <w:tr w:rsidR="00290BF3" w:rsidRPr="00290BF3" w:rsidTr="00C81BF0">
        <w:trPr>
          <w:trHeight w:val="26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91 0 00 10250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Представительские расходы и расходы на мероприятия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-192,87</w:t>
            </w:r>
          </w:p>
        </w:tc>
      </w:tr>
      <w:tr w:rsidR="00290BF3" w:rsidRPr="00290BF3" w:rsidTr="00C81BF0">
        <w:trPr>
          <w:trHeight w:val="5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200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both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-192,87</w:t>
            </w:r>
          </w:p>
        </w:tc>
      </w:tr>
      <w:tr w:rsidR="00290BF3" w:rsidRPr="00290BF3" w:rsidTr="00C81BF0">
        <w:trPr>
          <w:trHeight w:val="5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91 0 00 1Н060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Расходы на выплату единовременного денежного вознаграждения лицам, удостоенным звания «Почетный гражданин Пермского муниципального района»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-8,28</w:t>
            </w:r>
          </w:p>
        </w:tc>
      </w:tr>
      <w:tr w:rsidR="00290BF3" w:rsidRPr="00290BF3" w:rsidTr="00C81BF0">
        <w:trPr>
          <w:trHeight w:val="5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200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both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-8,28</w:t>
            </w:r>
          </w:p>
        </w:tc>
      </w:tr>
      <w:tr w:rsidR="00290BF3" w:rsidRPr="00290BF3" w:rsidTr="00C81BF0">
        <w:trPr>
          <w:trHeight w:val="26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91 0 00 1Н070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Денежная выплата, связанная с награждением Почетной грамотой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-24,33</w:t>
            </w:r>
          </w:p>
        </w:tc>
      </w:tr>
      <w:tr w:rsidR="00290BF3" w:rsidRPr="00290BF3" w:rsidTr="00C81BF0">
        <w:trPr>
          <w:trHeight w:val="5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200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both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-24,33</w:t>
            </w:r>
          </w:p>
        </w:tc>
      </w:tr>
      <w:tr w:rsidR="00290BF3" w:rsidRPr="00290BF3" w:rsidTr="00C81BF0">
        <w:trPr>
          <w:trHeight w:val="7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91 0 00 1Н080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Расходы на выплату единовременного денежного вознаграждения лицам, награжденным знаком отличия "За заслуги перед муниципальным образованием "Пермский муниципальный район" I или II степени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-157,88</w:t>
            </w:r>
          </w:p>
        </w:tc>
      </w:tr>
      <w:tr w:rsidR="00290BF3" w:rsidRPr="00290BF3" w:rsidTr="00C81BF0">
        <w:trPr>
          <w:trHeight w:val="5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200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both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-157,88</w:t>
            </w:r>
          </w:p>
        </w:tc>
      </w:tr>
      <w:tr w:rsidR="00290BF3" w:rsidRPr="00290BF3" w:rsidTr="00C81BF0">
        <w:trPr>
          <w:trHeight w:val="26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91 0 00 1Н160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Расходы, связанные с деятельностью молодежного парламента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-192,77</w:t>
            </w:r>
          </w:p>
        </w:tc>
      </w:tr>
      <w:tr w:rsidR="00290BF3" w:rsidRPr="00290BF3" w:rsidTr="00C81BF0">
        <w:trPr>
          <w:trHeight w:val="5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200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both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-192,77</w:t>
            </w:r>
          </w:p>
        </w:tc>
      </w:tr>
      <w:tr w:rsidR="00290BF3" w:rsidRPr="00290BF3" w:rsidTr="00C81BF0">
        <w:trPr>
          <w:trHeight w:val="7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90BF3">
              <w:rPr>
                <w:b/>
                <w:bCs/>
                <w:color w:val="000000"/>
                <w:sz w:val="20"/>
              </w:rPr>
              <w:t>740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both"/>
              <w:rPr>
                <w:b/>
                <w:bCs/>
                <w:color w:val="000000"/>
                <w:sz w:val="20"/>
              </w:rPr>
            </w:pPr>
            <w:r w:rsidRPr="00290BF3">
              <w:rPr>
                <w:b/>
                <w:bCs/>
                <w:color w:val="000000"/>
                <w:sz w:val="20"/>
              </w:rPr>
              <w:t>Управление по развитию инфраструктуры и осуществлению муниципального контроля администрации Пермского муниципального района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b/>
                <w:bCs/>
                <w:sz w:val="20"/>
              </w:rPr>
            </w:pPr>
            <w:r w:rsidRPr="00290BF3">
              <w:rPr>
                <w:b/>
                <w:bCs/>
                <w:sz w:val="20"/>
              </w:rPr>
              <w:t>6 111,83</w:t>
            </w:r>
          </w:p>
        </w:tc>
      </w:tr>
      <w:tr w:rsidR="00290BF3" w:rsidRPr="00290BF3" w:rsidTr="00C81BF0">
        <w:trPr>
          <w:trHeight w:val="26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0100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both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ОБЩЕГОСУДАРСТВЕННЫЕ ВОПРОСЫ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8 431,37</w:t>
            </w:r>
          </w:p>
        </w:tc>
      </w:tr>
      <w:tr w:rsidR="00290BF3" w:rsidRPr="00290BF3" w:rsidTr="00C81BF0">
        <w:trPr>
          <w:trHeight w:val="26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0113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both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Другие общегосударственные вопросы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8 431,37</w:t>
            </w:r>
          </w:p>
        </w:tc>
      </w:tr>
      <w:tr w:rsidR="00290BF3" w:rsidRPr="00290BF3" w:rsidTr="00C81BF0">
        <w:trPr>
          <w:trHeight w:val="5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21 0 00 00000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C81BF0">
            <w:pPr>
              <w:jc w:val="both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 xml:space="preserve">Муниципальная программа </w:t>
            </w:r>
            <w:r w:rsidR="00C81BF0">
              <w:rPr>
                <w:color w:val="000000"/>
                <w:sz w:val="20"/>
              </w:rPr>
              <w:t>«</w:t>
            </w:r>
            <w:r w:rsidRPr="00290BF3">
              <w:rPr>
                <w:color w:val="000000"/>
                <w:sz w:val="20"/>
              </w:rPr>
              <w:t>Развитие жилищно-коммунального хозяйства Пермского муниципального района</w:t>
            </w:r>
            <w:r w:rsidR="00C81BF0">
              <w:rPr>
                <w:color w:val="000000"/>
                <w:sz w:val="20"/>
              </w:rPr>
              <w:t>»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8 431,37</w:t>
            </w:r>
          </w:p>
        </w:tc>
      </w:tr>
      <w:tr w:rsidR="00290BF3" w:rsidRPr="00290BF3" w:rsidTr="00C81BF0">
        <w:trPr>
          <w:trHeight w:val="5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21 2 00 00000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C81BF0" w:rsidP="00290BF3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Подпрограмма «</w:t>
            </w:r>
            <w:r w:rsidR="00290BF3" w:rsidRPr="00290BF3">
              <w:rPr>
                <w:color w:val="000000"/>
                <w:sz w:val="20"/>
              </w:rPr>
              <w:t>Обеспечение мероприятий по переселению граждан из ав</w:t>
            </w:r>
            <w:r>
              <w:rPr>
                <w:color w:val="000000"/>
                <w:sz w:val="20"/>
              </w:rPr>
              <w:t>арийного жилищного фонда»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8 431,37</w:t>
            </w:r>
          </w:p>
        </w:tc>
      </w:tr>
      <w:tr w:rsidR="00290BF3" w:rsidRPr="00290BF3" w:rsidTr="00C81BF0">
        <w:trPr>
          <w:trHeight w:val="5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21 2 01 00000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C81BF0" w:rsidP="00290BF3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Основное мероприятие «</w:t>
            </w:r>
            <w:r w:rsidR="00290BF3" w:rsidRPr="00290BF3">
              <w:rPr>
                <w:color w:val="000000"/>
                <w:sz w:val="20"/>
              </w:rPr>
              <w:t>Мероприятия по рассел</w:t>
            </w:r>
            <w:r>
              <w:rPr>
                <w:color w:val="000000"/>
                <w:sz w:val="20"/>
              </w:rPr>
              <w:t>ению аварийного жилищного фонда»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8 431,37</w:t>
            </w:r>
          </w:p>
        </w:tc>
      </w:tr>
      <w:tr w:rsidR="00290BF3" w:rsidRPr="00290BF3" w:rsidTr="00C81BF0">
        <w:trPr>
          <w:trHeight w:val="5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21 2 01 SЖ160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 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both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Мероприятия по расселению жилищного фонда на территории Пермского края, признанного аварийным после 1 января 2017 г.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5 636,52</w:t>
            </w:r>
          </w:p>
        </w:tc>
      </w:tr>
      <w:tr w:rsidR="00290BF3" w:rsidRPr="00290BF3" w:rsidTr="00C81BF0">
        <w:trPr>
          <w:trHeight w:val="26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800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5 636,52</w:t>
            </w:r>
          </w:p>
        </w:tc>
      </w:tr>
      <w:tr w:rsidR="00290BF3" w:rsidRPr="00290BF3" w:rsidTr="00C81BF0">
        <w:trPr>
          <w:trHeight w:val="5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21 2 F3 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C81BF0">
            <w:pPr>
              <w:jc w:val="both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 xml:space="preserve">Основное мероприятие </w:t>
            </w:r>
            <w:r w:rsidR="00C81BF0">
              <w:rPr>
                <w:color w:val="000000"/>
                <w:sz w:val="20"/>
              </w:rPr>
              <w:t>«Федеральный проект «</w:t>
            </w:r>
            <w:r w:rsidRPr="00290BF3">
              <w:rPr>
                <w:color w:val="000000"/>
                <w:sz w:val="20"/>
              </w:rPr>
              <w:t>Обеспечение устойчивого сокращения непригодного для проживания жилищного фонда</w:t>
            </w:r>
            <w:r w:rsidR="00C81BF0">
              <w:rPr>
                <w:color w:val="000000"/>
                <w:sz w:val="20"/>
              </w:rPr>
              <w:t>»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2 794,85</w:t>
            </w:r>
          </w:p>
        </w:tc>
      </w:tr>
      <w:tr w:rsidR="00290BF3" w:rsidRPr="00290BF3" w:rsidTr="00C81BF0">
        <w:trPr>
          <w:trHeight w:val="104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21 2 F3 47483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both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Безвозмездные поступления в бюджеты субъектов Российской Федерации от государственной корпорации - Фонд содействия реформирования жилищно-коммунального хозяйства по обеспечению мероприятий по переселению граждан из аварийного жилищного фонда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6 814,08</w:t>
            </w:r>
          </w:p>
        </w:tc>
      </w:tr>
      <w:tr w:rsidR="00290BF3" w:rsidRPr="00290BF3" w:rsidTr="00C81BF0">
        <w:trPr>
          <w:trHeight w:val="26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800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6 814,08</w:t>
            </w:r>
          </w:p>
        </w:tc>
      </w:tr>
      <w:tr w:rsidR="00290BF3" w:rsidRPr="00290BF3" w:rsidTr="00C81BF0">
        <w:trPr>
          <w:trHeight w:val="5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21 2 F3 47484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both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Реализация мероприятий по обеспечению устойчивого сокращения непригодного для проживания жилого фонда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-4 019,23</w:t>
            </w:r>
          </w:p>
        </w:tc>
      </w:tr>
      <w:tr w:rsidR="00290BF3" w:rsidRPr="00290BF3" w:rsidTr="00C81BF0">
        <w:trPr>
          <w:trHeight w:val="26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800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-4 019,23</w:t>
            </w:r>
          </w:p>
        </w:tc>
      </w:tr>
      <w:tr w:rsidR="00290BF3" w:rsidRPr="00290BF3" w:rsidTr="00C81BF0">
        <w:trPr>
          <w:trHeight w:val="26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0400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НАЦИОНАЛЬНАЯ ЭКОНОМИКА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0,00</w:t>
            </w:r>
          </w:p>
        </w:tc>
      </w:tr>
      <w:tr w:rsidR="00290BF3" w:rsidRPr="00290BF3" w:rsidTr="00C81BF0">
        <w:trPr>
          <w:trHeight w:val="26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0409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Дорожное хозяйство (дорожные фонды)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0,00</w:t>
            </w:r>
          </w:p>
        </w:tc>
      </w:tr>
      <w:tr w:rsidR="00290BF3" w:rsidRPr="00290BF3" w:rsidTr="00C81BF0">
        <w:trPr>
          <w:trHeight w:val="5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06 0 00 00000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Муниципальная программа «Развитие дорожного хозяйства и благоустройство Пермского муниципального района»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0,00</w:t>
            </w:r>
          </w:p>
        </w:tc>
      </w:tr>
      <w:tr w:rsidR="00290BF3" w:rsidRPr="00290BF3" w:rsidTr="00C81BF0">
        <w:trPr>
          <w:trHeight w:val="26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06 1 00 00000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rPr>
                <w:sz w:val="20"/>
              </w:rPr>
            </w:pPr>
            <w:r w:rsidRPr="00290BF3">
              <w:rPr>
                <w:sz w:val="20"/>
              </w:rPr>
              <w:t>Подпрограмма «Совершенствование и развитие сети автомобильных дорог»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0,00</w:t>
            </w:r>
          </w:p>
        </w:tc>
      </w:tr>
      <w:tr w:rsidR="00290BF3" w:rsidRPr="00290BF3" w:rsidTr="00C81BF0">
        <w:trPr>
          <w:trHeight w:val="5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06 1 01 00000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rPr>
                <w:sz w:val="20"/>
              </w:rPr>
            </w:pPr>
            <w:r w:rsidRPr="00290BF3">
              <w:rPr>
                <w:sz w:val="20"/>
              </w:rPr>
              <w:t>Основное мероприятие «Приведение в нормативное состояние автомобильных дорог Пермского муниципального района»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0,00</w:t>
            </w:r>
          </w:p>
        </w:tc>
      </w:tr>
      <w:tr w:rsidR="00290BF3" w:rsidRPr="00290BF3" w:rsidTr="00C81BF0">
        <w:trPr>
          <w:trHeight w:val="5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06 1 01 1Р010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rPr>
                <w:sz w:val="20"/>
              </w:rPr>
            </w:pPr>
            <w:r w:rsidRPr="00290BF3">
              <w:rPr>
                <w:sz w:val="20"/>
              </w:rPr>
              <w:t>Содержание, ремонт и капитальный ремонт автомобильных дорог и искусственных сооружений на них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345,45</w:t>
            </w:r>
          </w:p>
        </w:tc>
      </w:tr>
      <w:tr w:rsidR="00290BF3" w:rsidRPr="00290BF3" w:rsidTr="00C81BF0">
        <w:trPr>
          <w:trHeight w:val="5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200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both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345,45</w:t>
            </w:r>
          </w:p>
        </w:tc>
      </w:tr>
      <w:tr w:rsidR="00290BF3" w:rsidRPr="00290BF3" w:rsidTr="00C81BF0">
        <w:trPr>
          <w:trHeight w:val="7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06 1 01 SТ040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rPr>
                <w:sz w:val="20"/>
              </w:rPr>
            </w:pPr>
            <w:r w:rsidRPr="00290BF3">
              <w:rPr>
                <w:sz w:val="20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значения, находящихся на территории Пермского края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-345,45</w:t>
            </w:r>
          </w:p>
        </w:tc>
      </w:tr>
      <w:tr w:rsidR="00290BF3" w:rsidRPr="00290BF3" w:rsidTr="00C81BF0">
        <w:trPr>
          <w:trHeight w:val="5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200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both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-345,45</w:t>
            </w:r>
          </w:p>
        </w:tc>
      </w:tr>
      <w:tr w:rsidR="00290BF3" w:rsidRPr="00290BF3" w:rsidTr="00C81BF0">
        <w:trPr>
          <w:trHeight w:val="26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0500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both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-9 346,24</w:t>
            </w:r>
          </w:p>
        </w:tc>
      </w:tr>
      <w:tr w:rsidR="00290BF3" w:rsidRPr="00290BF3" w:rsidTr="00C81BF0">
        <w:trPr>
          <w:trHeight w:val="26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0501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both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Жилищное хозяйство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-8 431,37</w:t>
            </w:r>
          </w:p>
        </w:tc>
      </w:tr>
      <w:tr w:rsidR="00290BF3" w:rsidRPr="00290BF3" w:rsidTr="00C81BF0">
        <w:trPr>
          <w:trHeight w:val="5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21 0 00 00000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C81BF0" w:rsidP="00290BF3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Муниципальная программа «</w:t>
            </w:r>
            <w:r w:rsidR="00290BF3" w:rsidRPr="00290BF3">
              <w:rPr>
                <w:color w:val="000000"/>
                <w:sz w:val="20"/>
              </w:rPr>
              <w:t xml:space="preserve">Развитие жилищно-коммунального хозяйства </w:t>
            </w:r>
            <w:r>
              <w:rPr>
                <w:color w:val="000000"/>
                <w:sz w:val="20"/>
              </w:rPr>
              <w:t>Пермского муниципального района»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-8 431,37</w:t>
            </w:r>
          </w:p>
        </w:tc>
      </w:tr>
      <w:tr w:rsidR="00290BF3" w:rsidRPr="00290BF3" w:rsidTr="00C81BF0">
        <w:trPr>
          <w:trHeight w:val="5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21 2 00 00000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C81BF0" w:rsidP="00290BF3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Подпрограмма «</w:t>
            </w:r>
            <w:r w:rsidR="00290BF3" w:rsidRPr="00290BF3">
              <w:rPr>
                <w:color w:val="000000"/>
                <w:sz w:val="20"/>
              </w:rPr>
              <w:t>Обеспечение мероприятий по переселению граждан из аварийного жилищного</w:t>
            </w:r>
            <w:r>
              <w:rPr>
                <w:color w:val="000000"/>
                <w:sz w:val="20"/>
              </w:rPr>
              <w:t xml:space="preserve"> фонда»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-8 431,37</w:t>
            </w:r>
          </w:p>
        </w:tc>
      </w:tr>
      <w:tr w:rsidR="00290BF3" w:rsidRPr="00290BF3" w:rsidTr="00C81BF0">
        <w:trPr>
          <w:trHeight w:val="5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21 2 01 00000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C81BF0" w:rsidP="00290BF3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Основное мероприятие «</w:t>
            </w:r>
            <w:r w:rsidR="00290BF3" w:rsidRPr="00290BF3">
              <w:rPr>
                <w:color w:val="000000"/>
                <w:sz w:val="20"/>
              </w:rPr>
              <w:t>Мероприятия по рассел</w:t>
            </w:r>
            <w:r>
              <w:rPr>
                <w:color w:val="000000"/>
                <w:sz w:val="20"/>
              </w:rPr>
              <w:t>ению аварийного жилищного фонда»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-5 636,52</w:t>
            </w:r>
          </w:p>
        </w:tc>
      </w:tr>
      <w:tr w:rsidR="00290BF3" w:rsidRPr="00290BF3" w:rsidTr="00C81BF0">
        <w:trPr>
          <w:trHeight w:val="5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21 2 01 SЖ160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both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Мероприятия по расселению жилищного фонда на территории Пермского края, признанного аварийным после 1 января 2017 г.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-5 636,52</w:t>
            </w:r>
          </w:p>
        </w:tc>
      </w:tr>
      <w:tr w:rsidR="00290BF3" w:rsidRPr="00290BF3" w:rsidTr="00C81BF0">
        <w:trPr>
          <w:trHeight w:val="5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400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-5 636,52</w:t>
            </w:r>
          </w:p>
        </w:tc>
      </w:tr>
      <w:tr w:rsidR="00290BF3" w:rsidRPr="00290BF3" w:rsidTr="00C81BF0">
        <w:trPr>
          <w:trHeight w:val="5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21 2 F3 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C81BF0" w:rsidP="00290BF3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Основное мероприятие «</w:t>
            </w:r>
            <w:r w:rsidR="00290BF3" w:rsidRPr="00290BF3">
              <w:rPr>
                <w:color w:val="000000"/>
                <w:sz w:val="20"/>
              </w:rPr>
              <w:t>Федеральный проект "Обеспечение устойчивого сокращения непригодного для проживания жилищного фонда</w:t>
            </w:r>
            <w:r>
              <w:rPr>
                <w:color w:val="000000"/>
                <w:sz w:val="20"/>
              </w:rPr>
              <w:t>»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-2 794,85</w:t>
            </w:r>
          </w:p>
        </w:tc>
      </w:tr>
      <w:tr w:rsidR="00290BF3" w:rsidRPr="00290BF3" w:rsidTr="00C81BF0">
        <w:trPr>
          <w:trHeight w:val="104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21 2 F3 47483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both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Безвозмездные поступления в бюджеты субъектов Российской Федерации от государственной корпорации - Фонд содействия реформирования жилищно-коммунального хозяйства по обеспечению мероприятий по переселению граждан из аварийного жилищного фонда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-6 814,08</w:t>
            </w:r>
          </w:p>
        </w:tc>
      </w:tr>
      <w:tr w:rsidR="00290BF3" w:rsidRPr="00290BF3" w:rsidTr="00C81BF0">
        <w:trPr>
          <w:trHeight w:val="5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400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-6 814,08</w:t>
            </w:r>
          </w:p>
        </w:tc>
      </w:tr>
      <w:tr w:rsidR="00290BF3" w:rsidRPr="00290BF3" w:rsidTr="00C81BF0">
        <w:trPr>
          <w:trHeight w:val="5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21 2 F3 47484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both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Реализация мероприятий по обеспечению устойчивого сокращения непригодного для проживания жилого фонда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4 019,23</w:t>
            </w:r>
          </w:p>
        </w:tc>
      </w:tr>
      <w:tr w:rsidR="00290BF3" w:rsidRPr="00290BF3" w:rsidTr="00C81BF0">
        <w:trPr>
          <w:trHeight w:val="5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400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4 019,23</w:t>
            </w:r>
          </w:p>
        </w:tc>
      </w:tr>
      <w:tr w:rsidR="00290BF3" w:rsidRPr="00290BF3" w:rsidTr="00C81BF0">
        <w:trPr>
          <w:trHeight w:val="26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0502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both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-1 011,64</w:t>
            </w:r>
          </w:p>
        </w:tc>
      </w:tr>
      <w:tr w:rsidR="00290BF3" w:rsidRPr="00290BF3" w:rsidTr="00C81BF0">
        <w:trPr>
          <w:trHeight w:val="5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21 0 00 00000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C81BF0" w:rsidP="00290BF3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Муниципальная программа «</w:t>
            </w:r>
            <w:r w:rsidR="00290BF3" w:rsidRPr="00290BF3">
              <w:rPr>
                <w:color w:val="000000"/>
                <w:sz w:val="20"/>
              </w:rPr>
              <w:t>Развитие жилищно-коммунального хозяйства Пермского муниципального</w:t>
            </w:r>
            <w:r>
              <w:rPr>
                <w:color w:val="000000"/>
                <w:sz w:val="20"/>
              </w:rPr>
              <w:t xml:space="preserve"> района»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-1 011,64</w:t>
            </w:r>
          </w:p>
        </w:tc>
      </w:tr>
      <w:tr w:rsidR="00290BF3" w:rsidRPr="00290BF3" w:rsidTr="00C81BF0">
        <w:trPr>
          <w:trHeight w:val="7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21 1 00 00000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C81BF0">
            <w:pPr>
              <w:jc w:val="both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 xml:space="preserve">Подпрограмма </w:t>
            </w:r>
            <w:r w:rsidR="00C81BF0">
              <w:rPr>
                <w:color w:val="000000"/>
                <w:sz w:val="20"/>
              </w:rPr>
              <w:t>«</w:t>
            </w:r>
            <w:r w:rsidRPr="00290BF3">
              <w:rPr>
                <w:color w:val="000000"/>
                <w:sz w:val="20"/>
              </w:rPr>
              <w:t>Развитие и модернизация объектов коммунально-инженерной инфраструктуры для расширения номенклатуры и повышения качества коммунальных услуг</w:t>
            </w:r>
            <w:r w:rsidR="00C81BF0">
              <w:rPr>
                <w:color w:val="000000"/>
                <w:sz w:val="20"/>
              </w:rPr>
              <w:t>»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-1 011,64</w:t>
            </w:r>
          </w:p>
        </w:tc>
      </w:tr>
      <w:tr w:rsidR="00290BF3" w:rsidRPr="00290BF3" w:rsidTr="00C81BF0">
        <w:trPr>
          <w:trHeight w:val="7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21 1 02 00000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both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 xml:space="preserve">Основное мероприятие </w:t>
            </w:r>
            <w:r w:rsidR="00C81BF0">
              <w:rPr>
                <w:color w:val="000000"/>
                <w:sz w:val="20"/>
              </w:rPr>
              <w:t>«</w:t>
            </w:r>
            <w:r w:rsidRPr="00290BF3">
              <w:rPr>
                <w:color w:val="000000"/>
                <w:sz w:val="20"/>
              </w:rPr>
              <w:t>Строительство (реконструкция) объектов общественной инфраструктуры муниципального значения, приобретение объектов недвижимого имуществ</w:t>
            </w:r>
            <w:r w:rsidR="00C81BF0">
              <w:rPr>
                <w:color w:val="000000"/>
                <w:sz w:val="20"/>
              </w:rPr>
              <w:t>а в муниципальную собственность»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-1 011,64</w:t>
            </w:r>
          </w:p>
        </w:tc>
      </w:tr>
      <w:tr w:rsidR="00290BF3" w:rsidRPr="00290BF3" w:rsidTr="00C81BF0">
        <w:trPr>
          <w:trHeight w:val="5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21 1 02 47250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both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Проектирование, строительство (реконструкция) объектов общественной инфраструктуры муниципального значения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-1 011,64</w:t>
            </w:r>
          </w:p>
        </w:tc>
      </w:tr>
      <w:tr w:rsidR="00290BF3" w:rsidRPr="00290BF3" w:rsidTr="00C81BF0">
        <w:trPr>
          <w:trHeight w:val="5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400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-1 011,64</w:t>
            </w:r>
          </w:p>
        </w:tc>
      </w:tr>
      <w:tr w:rsidR="00290BF3" w:rsidRPr="00290BF3" w:rsidTr="00C81BF0">
        <w:trPr>
          <w:trHeight w:val="26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0503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both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Благоустройство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95,51</w:t>
            </w:r>
          </w:p>
        </w:tc>
      </w:tr>
      <w:tr w:rsidR="00290BF3" w:rsidRPr="00290BF3" w:rsidTr="00C81BF0">
        <w:trPr>
          <w:trHeight w:val="5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06 0 00 00000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Муниципальная программа «Развитие дорожного хозяйства и благоустройство Пермского муниципального района»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95,51</w:t>
            </w:r>
          </w:p>
        </w:tc>
      </w:tr>
      <w:tr w:rsidR="00290BF3" w:rsidRPr="00290BF3" w:rsidTr="00C81BF0">
        <w:trPr>
          <w:trHeight w:val="26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06 2 00 00000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Подпрограмма «Благоустройство»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95,51</w:t>
            </w:r>
          </w:p>
        </w:tc>
      </w:tr>
      <w:tr w:rsidR="00290BF3" w:rsidRPr="00290BF3" w:rsidTr="00C81BF0">
        <w:trPr>
          <w:trHeight w:val="26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06 2 01 00000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Основное мероприятие «Благоустройство»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95,51</w:t>
            </w:r>
          </w:p>
        </w:tc>
      </w:tr>
      <w:tr w:rsidR="00290BF3" w:rsidRPr="00290BF3" w:rsidTr="00C81BF0">
        <w:trPr>
          <w:trHeight w:val="5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06 2 01 1Р020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Благоустройство и озеленение административного центра Пермского муниципального района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21,69</w:t>
            </w:r>
          </w:p>
        </w:tc>
      </w:tr>
      <w:tr w:rsidR="00290BF3" w:rsidRPr="00290BF3" w:rsidTr="00C81BF0">
        <w:trPr>
          <w:trHeight w:val="5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200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both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21,69</w:t>
            </w:r>
          </w:p>
        </w:tc>
      </w:tr>
      <w:tr w:rsidR="00290BF3" w:rsidRPr="00290BF3" w:rsidTr="00C81BF0">
        <w:trPr>
          <w:trHeight w:val="5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06 2 01 47460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Разработка проекта на обеспечение освещения в рамках формирования комфортной городской среды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66,60</w:t>
            </w:r>
          </w:p>
        </w:tc>
      </w:tr>
      <w:tr w:rsidR="00290BF3" w:rsidRPr="00290BF3" w:rsidTr="00C81BF0">
        <w:trPr>
          <w:trHeight w:val="5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200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both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66,60</w:t>
            </w:r>
          </w:p>
        </w:tc>
      </w:tr>
      <w:tr w:rsidR="00290BF3" w:rsidRPr="00290BF3" w:rsidTr="00C81BF0">
        <w:trPr>
          <w:trHeight w:val="5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06 2 01 SЖ090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Поддержка муниципальных программ формирования современной городской среды (расходы не софинансируемые из федерального бюджета)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7,22</w:t>
            </w:r>
          </w:p>
        </w:tc>
      </w:tr>
      <w:tr w:rsidR="00290BF3" w:rsidRPr="00290BF3" w:rsidTr="00C81BF0">
        <w:trPr>
          <w:trHeight w:val="5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200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both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7,22</w:t>
            </w:r>
          </w:p>
        </w:tc>
      </w:tr>
      <w:tr w:rsidR="00290BF3" w:rsidRPr="00290BF3" w:rsidTr="00B63176">
        <w:trPr>
          <w:trHeight w:val="26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0505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both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1,26</w:t>
            </w:r>
          </w:p>
        </w:tc>
      </w:tr>
      <w:tr w:rsidR="00290BF3" w:rsidRPr="00290BF3" w:rsidTr="00B63176">
        <w:trPr>
          <w:trHeight w:val="5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21 0 00 00000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B63176" w:rsidP="00290BF3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Муниципальная программа «</w:t>
            </w:r>
            <w:r w:rsidR="00290BF3" w:rsidRPr="00290BF3">
              <w:rPr>
                <w:color w:val="000000"/>
                <w:sz w:val="20"/>
              </w:rPr>
              <w:t xml:space="preserve">Развитие жилищно-коммунального хозяйства </w:t>
            </w:r>
            <w:r>
              <w:rPr>
                <w:color w:val="000000"/>
                <w:sz w:val="20"/>
              </w:rPr>
              <w:t>Пермского муниципального района»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1,26</w:t>
            </w:r>
          </w:p>
        </w:tc>
      </w:tr>
      <w:tr w:rsidR="00290BF3" w:rsidRPr="00290BF3" w:rsidTr="00B63176">
        <w:trPr>
          <w:trHeight w:val="26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21 3 00 00000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B63176" w:rsidP="00290BF3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Подпрограмма «</w:t>
            </w:r>
            <w:r w:rsidR="00290BF3" w:rsidRPr="00290BF3">
              <w:rPr>
                <w:color w:val="000000"/>
                <w:sz w:val="20"/>
              </w:rPr>
              <w:t>Обеспечение реа</w:t>
            </w:r>
            <w:r>
              <w:rPr>
                <w:color w:val="000000"/>
                <w:sz w:val="20"/>
              </w:rPr>
              <w:t>лизации муниципальной программы»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1,26</w:t>
            </w:r>
          </w:p>
        </w:tc>
      </w:tr>
      <w:tr w:rsidR="00290BF3" w:rsidRPr="00290BF3" w:rsidTr="00B63176">
        <w:trPr>
          <w:trHeight w:val="5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21 3 01 00000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B63176">
            <w:pPr>
              <w:jc w:val="both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 xml:space="preserve">Основное мероприятие </w:t>
            </w:r>
            <w:r w:rsidR="00B63176">
              <w:rPr>
                <w:color w:val="000000"/>
                <w:sz w:val="20"/>
              </w:rPr>
              <w:t>«</w:t>
            </w:r>
            <w:r w:rsidRPr="00290BF3">
              <w:rPr>
                <w:color w:val="000000"/>
                <w:sz w:val="20"/>
              </w:rPr>
              <w:t>Обеспечение деятельности муниципальных казенных учреждений</w:t>
            </w:r>
            <w:r w:rsidR="00B63176">
              <w:rPr>
                <w:color w:val="000000"/>
                <w:sz w:val="20"/>
              </w:rPr>
              <w:t>»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1,26</w:t>
            </w:r>
          </w:p>
        </w:tc>
      </w:tr>
      <w:tr w:rsidR="00290BF3" w:rsidRPr="00290BF3" w:rsidTr="00B63176">
        <w:trPr>
          <w:trHeight w:val="7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21 3 01 47340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B63176">
            <w:pPr>
              <w:jc w:val="both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Выполнение функций по организации благоустройства территории поселения в рамках р</w:t>
            </w:r>
            <w:r w:rsidR="00B63176">
              <w:rPr>
                <w:color w:val="000000"/>
                <w:sz w:val="20"/>
              </w:rPr>
              <w:t>еализации федерального проекта «</w:t>
            </w:r>
            <w:r w:rsidRPr="00290BF3">
              <w:rPr>
                <w:color w:val="000000"/>
                <w:sz w:val="20"/>
              </w:rPr>
              <w:t>Формирование комфортной городской среды</w:t>
            </w:r>
            <w:r w:rsidR="00B63176">
              <w:rPr>
                <w:color w:val="000000"/>
                <w:sz w:val="20"/>
              </w:rPr>
              <w:t>»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1,26</w:t>
            </w:r>
          </w:p>
        </w:tc>
      </w:tr>
      <w:tr w:rsidR="00290BF3" w:rsidRPr="00290BF3" w:rsidTr="00B63176">
        <w:trPr>
          <w:trHeight w:val="7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100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1,26</w:t>
            </w:r>
          </w:p>
        </w:tc>
      </w:tr>
      <w:tr w:rsidR="00290BF3" w:rsidRPr="00290BF3" w:rsidTr="00B63176">
        <w:trPr>
          <w:trHeight w:val="26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1100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both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ФИЗИЧЕСКАЯ КУЛЬТУРА И СПОРТ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7 026,70</w:t>
            </w:r>
          </w:p>
        </w:tc>
      </w:tr>
      <w:tr w:rsidR="00290BF3" w:rsidRPr="00290BF3" w:rsidTr="00B63176">
        <w:trPr>
          <w:trHeight w:val="26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1102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both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Массовый спорт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7 026,70</w:t>
            </w:r>
          </w:p>
        </w:tc>
      </w:tr>
      <w:tr w:rsidR="00290BF3" w:rsidRPr="00290BF3" w:rsidTr="00BE3289">
        <w:trPr>
          <w:trHeight w:val="5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20 0 00 00000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BE3289">
            <w:pPr>
              <w:jc w:val="both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 xml:space="preserve">Муниципальная программа </w:t>
            </w:r>
            <w:r w:rsidR="00BE3289">
              <w:rPr>
                <w:color w:val="000000"/>
                <w:sz w:val="20"/>
              </w:rPr>
              <w:t>«</w:t>
            </w:r>
            <w:r w:rsidRPr="00290BF3">
              <w:rPr>
                <w:color w:val="000000"/>
                <w:sz w:val="20"/>
              </w:rPr>
              <w:t>Развитие молодежной политики, физической культуры и спорта в Пермском муниципальном районе</w:t>
            </w:r>
            <w:r w:rsidR="00BE3289">
              <w:rPr>
                <w:color w:val="000000"/>
                <w:sz w:val="20"/>
              </w:rPr>
              <w:t>»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7 026,70</w:t>
            </w:r>
          </w:p>
        </w:tc>
      </w:tr>
      <w:tr w:rsidR="00290BF3" w:rsidRPr="00290BF3" w:rsidTr="00BE3289">
        <w:trPr>
          <w:trHeight w:val="5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20 1 00 00000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BE3289" w:rsidP="00290BF3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Подпрограмма «</w:t>
            </w:r>
            <w:r w:rsidR="00290BF3" w:rsidRPr="00290BF3">
              <w:rPr>
                <w:color w:val="000000"/>
                <w:sz w:val="20"/>
              </w:rPr>
              <w:t>Развитие физической культуры и спорта в Пермском муниципал</w:t>
            </w:r>
            <w:r>
              <w:rPr>
                <w:color w:val="000000"/>
                <w:sz w:val="20"/>
              </w:rPr>
              <w:t>ьном районе»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7 026,70</w:t>
            </w:r>
          </w:p>
        </w:tc>
      </w:tr>
      <w:tr w:rsidR="00290BF3" w:rsidRPr="00290BF3" w:rsidTr="00BE3289">
        <w:trPr>
          <w:trHeight w:val="7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20 1 05 10110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both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Проектирование, строительство (реконструкция) объектов общественной инфраструктуры муниципального значения, приобретение объектов недвижимого имущества в муниципальную собственность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405,93</w:t>
            </w:r>
          </w:p>
        </w:tc>
      </w:tr>
      <w:tr w:rsidR="00290BF3" w:rsidRPr="00290BF3" w:rsidTr="00BE3289">
        <w:trPr>
          <w:trHeight w:val="5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400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405,93</w:t>
            </w:r>
          </w:p>
        </w:tc>
      </w:tr>
      <w:tr w:rsidR="00290BF3" w:rsidRPr="00290BF3" w:rsidTr="00BE3289">
        <w:trPr>
          <w:trHeight w:val="5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20 1 07 00000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BE3289" w:rsidP="00290BF3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Основное мероприятие «</w:t>
            </w:r>
            <w:r w:rsidR="00290BF3" w:rsidRPr="00290BF3">
              <w:rPr>
                <w:color w:val="000000"/>
                <w:sz w:val="20"/>
              </w:rPr>
              <w:t>Развитие инфраструктуры</w:t>
            </w:r>
            <w:r>
              <w:rPr>
                <w:color w:val="000000"/>
                <w:sz w:val="20"/>
              </w:rPr>
              <w:t xml:space="preserve"> и материально-технической базы»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6 620,77</w:t>
            </w:r>
          </w:p>
        </w:tc>
      </w:tr>
      <w:tr w:rsidR="00290BF3" w:rsidRPr="00290BF3" w:rsidTr="00BE3289">
        <w:trPr>
          <w:trHeight w:val="5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20 1 07 SФ350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both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Капитальный ремонт объектов спортивной инфраструктуры муниципального значения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6 620,77</w:t>
            </w:r>
          </w:p>
        </w:tc>
      </w:tr>
      <w:tr w:rsidR="00290BF3" w:rsidRPr="00290BF3" w:rsidTr="00BE3289">
        <w:trPr>
          <w:trHeight w:val="5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200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both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6 620,77</w:t>
            </w:r>
          </w:p>
        </w:tc>
      </w:tr>
      <w:tr w:rsidR="00290BF3" w:rsidRPr="00290BF3" w:rsidTr="00BE3289">
        <w:trPr>
          <w:trHeight w:val="5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90BF3">
              <w:rPr>
                <w:b/>
                <w:bCs/>
                <w:color w:val="000000"/>
                <w:sz w:val="20"/>
              </w:rPr>
              <w:t>750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rPr>
                <w:b/>
                <w:bCs/>
                <w:color w:val="000000"/>
                <w:sz w:val="20"/>
              </w:rPr>
            </w:pPr>
            <w:r w:rsidRPr="00290BF3">
              <w:rPr>
                <w:b/>
                <w:bCs/>
                <w:color w:val="000000"/>
                <w:sz w:val="20"/>
              </w:rPr>
              <w:t xml:space="preserve">Финансово-экономическое управление администрации муниципального образования «Пермский муниципальный район» 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b/>
                <w:bCs/>
                <w:sz w:val="20"/>
              </w:rPr>
            </w:pPr>
            <w:r w:rsidRPr="00290BF3">
              <w:rPr>
                <w:b/>
                <w:bCs/>
                <w:sz w:val="20"/>
              </w:rPr>
              <w:t>25 472,00</w:t>
            </w:r>
          </w:p>
        </w:tc>
      </w:tr>
      <w:tr w:rsidR="00290BF3" w:rsidRPr="00290BF3" w:rsidTr="00BE3289">
        <w:trPr>
          <w:trHeight w:val="26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0100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ОБЩЕГОСУДАРСТВЕННЫЕ ВОПРОСЫ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25 638,90</w:t>
            </w:r>
          </w:p>
        </w:tc>
      </w:tr>
      <w:tr w:rsidR="00290BF3" w:rsidRPr="00290BF3" w:rsidTr="00BE3289">
        <w:trPr>
          <w:trHeight w:val="5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0106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260,93</w:t>
            </w:r>
          </w:p>
        </w:tc>
      </w:tr>
      <w:tr w:rsidR="00290BF3" w:rsidRPr="00290BF3" w:rsidTr="00BE3289">
        <w:trPr>
          <w:trHeight w:val="26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 xml:space="preserve">91 0 00 00000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BF3" w:rsidRPr="00290BF3" w:rsidRDefault="00290BF3" w:rsidP="00290BF3">
            <w:pPr>
              <w:rPr>
                <w:sz w:val="20"/>
              </w:rPr>
            </w:pPr>
            <w:r w:rsidRPr="00290BF3">
              <w:rPr>
                <w:sz w:val="20"/>
              </w:rPr>
              <w:t>Расходы в рамках непрограммных направлений деятельности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260,93</w:t>
            </w:r>
          </w:p>
        </w:tc>
      </w:tr>
      <w:tr w:rsidR="00290BF3" w:rsidRPr="00290BF3" w:rsidTr="00BE3289">
        <w:trPr>
          <w:trHeight w:val="7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91 0 00 5549F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Дотации (гранты) бюджетам субъектов Российской Федерации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260,93</w:t>
            </w:r>
          </w:p>
        </w:tc>
      </w:tr>
      <w:tr w:rsidR="00290BF3" w:rsidRPr="00290BF3" w:rsidTr="00BE3289">
        <w:trPr>
          <w:trHeight w:val="7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100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260,93</w:t>
            </w:r>
          </w:p>
        </w:tc>
      </w:tr>
      <w:tr w:rsidR="00290BF3" w:rsidRPr="00290BF3" w:rsidTr="00BE3289">
        <w:trPr>
          <w:trHeight w:val="26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0111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Резервные фонды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24 372,21</w:t>
            </w:r>
          </w:p>
        </w:tc>
      </w:tr>
      <w:tr w:rsidR="00290BF3" w:rsidRPr="00290BF3" w:rsidTr="00BE3289">
        <w:trPr>
          <w:trHeight w:val="26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 xml:space="preserve">91 0 00 00000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BF3" w:rsidRPr="00290BF3" w:rsidRDefault="00290BF3" w:rsidP="00290BF3">
            <w:pPr>
              <w:rPr>
                <w:sz w:val="20"/>
              </w:rPr>
            </w:pPr>
            <w:r w:rsidRPr="00290BF3">
              <w:rPr>
                <w:sz w:val="20"/>
              </w:rPr>
              <w:t>Расходы в рамках непрограммных направлений деятельности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24 372,21</w:t>
            </w:r>
          </w:p>
        </w:tc>
      </w:tr>
      <w:tr w:rsidR="00290BF3" w:rsidRPr="00290BF3" w:rsidTr="00BE3289">
        <w:trPr>
          <w:trHeight w:val="26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91 0 00 10200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Резервный фонд администрации Пермского муниципального района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24 372,21</w:t>
            </w:r>
          </w:p>
        </w:tc>
      </w:tr>
      <w:tr w:rsidR="00290BF3" w:rsidRPr="00290BF3" w:rsidTr="00BE3289">
        <w:trPr>
          <w:trHeight w:val="26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800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24 372,21</w:t>
            </w:r>
          </w:p>
        </w:tc>
      </w:tr>
      <w:tr w:rsidR="00290BF3" w:rsidRPr="00290BF3" w:rsidTr="00BE3289">
        <w:trPr>
          <w:trHeight w:val="26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0113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Другие общегосударственные вопросы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1 005,76</w:t>
            </w:r>
          </w:p>
        </w:tc>
      </w:tr>
      <w:tr w:rsidR="00290BF3" w:rsidRPr="00290BF3" w:rsidTr="00BE3289">
        <w:trPr>
          <w:trHeight w:val="7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15 0 00 00000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rPr>
                <w:sz w:val="20"/>
              </w:rPr>
            </w:pPr>
            <w:r w:rsidRPr="00290BF3">
              <w:rPr>
                <w:sz w:val="20"/>
              </w:rPr>
              <w:t>Муниципальная программа Пермского муниципального района «Управление муниципальными финансами и муниципальным долгом Пермского муниципального района»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767,88</w:t>
            </w:r>
          </w:p>
        </w:tc>
      </w:tr>
      <w:tr w:rsidR="00290BF3" w:rsidRPr="00290BF3" w:rsidTr="00BE3289">
        <w:trPr>
          <w:trHeight w:val="26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15 3 00 00000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767,88</w:t>
            </w:r>
          </w:p>
        </w:tc>
      </w:tr>
      <w:tr w:rsidR="00290BF3" w:rsidRPr="00290BF3" w:rsidTr="00BE3289">
        <w:trPr>
          <w:trHeight w:val="5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15 3 02 00000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Основное мероприятие «Обеспечение деятельности муниципальных казенных учреждений»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767,88</w:t>
            </w:r>
          </w:p>
        </w:tc>
      </w:tr>
      <w:tr w:rsidR="00290BF3" w:rsidRPr="00290BF3" w:rsidTr="00BE3289">
        <w:trPr>
          <w:trHeight w:val="5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15 3 02 10050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19,74</w:t>
            </w:r>
          </w:p>
        </w:tc>
      </w:tr>
      <w:tr w:rsidR="00290BF3" w:rsidRPr="00290BF3" w:rsidTr="00BE3289">
        <w:trPr>
          <w:trHeight w:val="5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200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both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19,74</w:t>
            </w:r>
          </w:p>
        </w:tc>
      </w:tr>
      <w:tr w:rsidR="00290BF3" w:rsidRPr="00290BF3" w:rsidTr="00BE3289">
        <w:trPr>
          <w:trHeight w:val="7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15 3 02 47180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Выполнение передаваемых полномочий поселений на осуществление функций организации и ведения бухгалтерского (бюджетного), статистического, налогового учета, отчетности и планирования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748,14</w:t>
            </w:r>
          </w:p>
        </w:tc>
      </w:tr>
      <w:tr w:rsidR="00290BF3" w:rsidRPr="00290BF3" w:rsidTr="00BE3289">
        <w:trPr>
          <w:trHeight w:val="7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100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716,73</w:t>
            </w:r>
          </w:p>
        </w:tc>
      </w:tr>
      <w:tr w:rsidR="00290BF3" w:rsidRPr="00290BF3" w:rsidTr="00BE3289">
        <w:trPr>
          <w:trHeight w:val="5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200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both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31,41</w:t>
            </w:r>
          </w:p>
        </w:tc>
      </w:tr>
      <w:tr w:rsidR="00290BF3" w:rsidRPr="00290BF3" w:rsidTr="00BE3289">
        <w:trPr>
          <w:trHeight w:val="26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 xml:space="preserve">91 0 00 00000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BF3" w:rsidRPr="00290BF3" w:rsidRDefault="00290BF3" w:rsidP="00290BF3">
            <w:pPr>
              <w:rPr>
                <w:sz w:val="20"/>
              </w:rPr>
            </w:pPr>
            <w:r w:rsidRPr="00290BF3">
              <w:rPr>
                <w:sz w:val="20"/>
              </w:rPr>
              <w:t>Расходы в рамках непрограммных направлений деятельности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237,88</w:t>
            </w:r>
          </w:p>
        </w:tc>
      </w:tr>
      <w:tr w:rsidR="00290BF3" w:rsidRPr="00290BF3" w:rsidTr="00BE3289">
        <w:trPr>
          <w:trHeight w:val="5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91 0 00 10060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Исполнение решений судов, вступивших в законную силу, оплата государственной пошлины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237,88</w:t>
            </w:r>
          </w:p>
        </w:tc>
      </w:tr>
      <w:tr w:rsidR="00290BF3" w:rsidRPr="00290BF3" w:rsidTr="00BE3289">
        <w:trPr>
          <w:trHeight w:val="26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800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237,88</w:t>
            </w:r>
          </w:p>
        </w:tc>
      </w:tr>
      <w:tr w:rsidR="00290BF3" w:rsidRPr="00290BF3" w:rsidTr="00BE3289">
        <w:trPr>
          <w:trHeight w:val="26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0500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-166,90</w:t>
            </w:r>
          </w:p>
        </w:tc>
      </w:tr>
      <w:tr w:rsidR="00290BF3" w:rsidRPr="00290BF3" w:rsidTr="00BE3289">
        <w:trPr>
          <w:trHeight w:val="26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0502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-166,90</w:t>
            </w:r>
          </w:p>
        </w:tc>
      </w:tr>
      <w:tr w:rsidR="00290BF3" w:rsidRPr="00290BF3" w:rsidTr="00BE3289">
        <w:trPr>
          <w:trHeight w:val="7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 xml:space="preserve">15 0 00 00000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BF3" w:rsidRPr="00290BF3" w:rsidRDefault="00290BF3" w:rsidP="00290BF3">
            <w:pPr>
              <w:rPr>
                <w:sz w:val="20"/>
              </w:rPr>
            </w:pPr>
            <w:r w:rsidRPr="00290BF3">
              <w:rPr>
                <w:sz w:val="20"/>
              </w:rPr>
              <w:t>Муниципальная программа Пермского муниципального района «Управление муниципальными финансами и муниципальным долгом Пермского муниципального района»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-166,90</w:t>
            </w:r>
          </w:p>
        </w:tc>
      </w:tr>
      <w:tr w:rsidR="00290BF3" w:rsidRPr="00290BF3" w:rsidTr="00BE3289">
        <w:trPr>
          <w:trHeight w:val="5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 xml:space="preserve">15 2 00 00000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BF3" w:rsidRPr="00290BF3" w:rsidRDefault="00290BF3" w:rsidP="00290BF3">
            <w:pPr>
              <w:rPr>
                <w:sz w:val="20"/>
              </w:rPr>
            </w:pPr>
            <w:r w:rsidRPr="00290BF3">
              <w:rPr>
                <w:sz w:val="20"/>
              </w:rPr>
              <w:t>Подпрограмма «Повышение финансовой устойчивости бюджетов сельских поселений, входящих в состав Пермского муниципального района»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-166,90</w:t>
            </w:r>
          </w:p>
        </w:tc>
      </w:tr>
      <w:tr w:rsidR="00290BF3" w:rsidRPr="00290BF3" w:rsidTr="00BE3289">
        <w:trPr>
          <w:trHeight w:val="26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 xml:space="preserve">15 2 03 00000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BF3" w:rsidRPr="00290BF3" w:rsidRDefault="00290BF3" w:rsidP="00290BF3">
            <w:pPr>
              <w:rPr>
                <w:sz w:val="20"/>
              </w:rPr>
            </w:pPr>
            <w:r w:rsidRPr="00290BF3">
              <w:rPr>
                <w:sz w:val="20"/>
              </w:rPr>
              <w:t>Основное мероприятие «Субсидии бюджетам сельских поселений»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-166,90</w:t>
            </w:r>
          </w:p>
        </w:tc>
      </w:tr>
      <w:tr w:rsidR="00290BF3" w:rsidRPr="00290BF3" w:rsidTr="00BE3289">
        <w:trPr>
          <w:trHeight w:val="7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15 2 03 1У060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BF3" w:rsidRPr="00290BF3" w:rsidRDefault="00290BF3" w:rsidP="00290BF3">
            <w:pPr>
              <w:rPr>
                <w:sz w:val="20"/>
              </w:rPr>
            </w:pPr>
            <w:r w:rsidRPr="00290BF3">
              <w:rPr>
                <w:sz w:val="20"/>
              </w:rPr>
              <w:t>Предоставление субсидий в целях софинансирования расходных обязательств, возникающих при выполнении полномочий органов местного самоуправления сельских поселений по решению вопросов местного значения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-166,90</w:t>
            </w:r>
          </w:p>
        </w:tc>
      </w:tr>
      <w:tr w:rsidR="00290BF3" w:rsidRPr="00290BF3" w:rsidTr="00BE3289">
        <w:trPr>
          <w:trHeight w:val="26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500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BF3" w:rsidRPr="00290BF3" w:rsidRDefault="00290BF3" w:rsidP="00290BF3">
            <w:pPr>
              <w:rPr>
                <w:sz w:val="20"/>
              </w:rPr>
            </w:pPr>
            <w:r w:rsidRPr="00290BF3">
              <w:rPr>
                <w:sz w:val="20"/>
              </w:rPr>
              <w:t>Межбюджетные трансферты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-166,90</w:t>
            </w:r>
          </w:p>
        </w:tc>
      </w:tr>
      <w:tr w:rsidR="00290BF3" w:rsidRPr="00290BF3" w:rsidTr="00BE3289">
        <w:trPr>
          <w:trHeight w:val="5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BF3" w:rsidRPr="00290BF3" w:rsidRDefault="00290BF3" w:rsidP="00290BF3">
            <w:pPr>
              <w:jc w:val="center"/>
              <w:rPr>
                <w:b/>
                <w:bCs/>
                <w:sz w:val="20"/>
              </w:rPr>
            </w:pPr>
            <w:r w:rsidRPr="00290BF3">
              <w:rPr>
                <w:b/>
                <w:bCs/>
                <w:sz w:val="20"/>
              </w:rPr>
              <w:t>757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BF3" w:rsidRPr="00290BF3" w:rsidRDefault="00290BF3" w:rsidP="00290BF3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BF3" w:rsidRPr="00290BF3" w:rsidRDefault="00290BF3" w:rsidP="00290BF3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BF3" w:rsidRPr="00290BF3" w:rsidRDefault="00290BF3" w:rsidP="00290BF3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BF3" w:rsidRPr="00290BF3" w:rsidRDefault="00290BF3" w:rsidP="00290BF3">
            <w:pPr>
              <w:rPr>
                <w:b/>
                <w:bCs/>
                <w:sz w:val="20"/>
              </w:rPr>
            </w:pPr>
            <w:r w:rsidRPr="00290BF3">
              <w:rPr>
                <w:b/>
                <w:bCs/>
                <w:sz w:val="20"/>
              </w:rPr>
              <w:t>Управление по делам культуры, молодёжи и спорта администрации Пермского муниципального района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b/>
                <w:bCs/>
                <w:sz w:val="20"/>
              </w:rPr>
            </w:pPr>
            <w:r w:rsidRPr="00290BF3">
              <w:rPr>
                <w:b/>
                <w:bCs/>
                <w:sz w:val="20"/>
              </w:rPr>
              <w:t>54,65</w:t>
            </w:r>
          </w:p>
        </w:tc>
      </w:tr>
      <w:tr w:rsidR="00290BF3" w:rsidRPr="00290BF3" w:rsidTr="00BE3289">
        <w:trPr>
          <w:trHeight w:val="26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0800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BF3" w:rsidRPr="00290BF3" w:rsidRDefault="00290BF3" w:rsidP="00290BF3">
            <w:pPr>
              <w:rPr>
                <w:sz w:val="20"/>
              </w:rPr>
            </w:pPr>
            <w:r w:rsidRPr="00290BF3">
              <w:rPr>
                <w:sz w:val="20"/>
              </w:rPr>
              <w:t>КУЛЬТУРА, КИНЕМАТОГРАФИЯ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54,65</w:t>
            </w:r>
          </w:p>
        </w:tc>
      </w:tr>
      <w:tr w:rsidR="00290BF3" w:rsidRPr="00290BF3" w:rsidTr="00BE3289">
        <w:trPr>
          <w:trHeight w:val="26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0804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BF3" w:rsidRPr="00290BF3" w:rsidRDefault="00290BF3" w:rsidP="00290BF3">
            <w:pPr>
              <w:rPr>
                <w:sz w:val="20"/>
              </w:rPr>
            </w:pPr>
            <w:r w:rsidRPr="00290BF3">
              <w:rPr>
                <w:sz w:val="20"/>
              </w:rPr>
              <w:t>Другие вопросы в области культуры, кинематографии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54,65</w:t>
            </w:r>
          </w:p>
        </w:tc>
      </w:tr>
      <w:tr w:rsidR="00290BF3" w:rsidRPr="00290BF3" w:rsidTr="00BE3289">
        <w:trPr>
          <w:trHeight w:val="26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BF3" w:rsidRPr="00290BF3" w:rsidRDefault="00290BF3" w:rsidP="00BE3289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91 0 00 00000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BF3" w:rsidRPr="00290BF3" w:rsidRDefault="00290BF3" w:rsidP="00290BF3">
            <w:pPr>
              <w:rPr>
                <w:sz w:val="20"/>
              </w:rPr>
            </w:pPr>
            <w:r w:rsidRPr="00290BF3">
              <w:rPr>
                <w:sz w:val="20"/>
              </w:rPr>
              <w:t>Расходы в рамках непрограммных направлений деятельности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54,65</w:t>
            </w:r>
          </w:p>
        </w:tc>
      </w:tr>
      <w:tr w:rsidR="00290BF3" w:rsidRPr="00290BF3" w:rsidTr="00BE3289">
        <w:trPr>
          <w:trHeight w:val="7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91 0 00 5549F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Дотации (гранты) бюджетам субъектов Российской Федерации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54,65</w:t>
            </w:r>
          </w:p>
        </w:tc>
      </w:tr>
      <w:tr w:rsidR="00290BF3" w:rsidRPr="00290BF3" w:rsidTr="00BE3289">
        <w:trPr>
          <w:trHeight w:val="93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100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54,65</w:t>
            </w:r>
          </w:p>
        </w:tc>
      </w:tr>
      <w:tr w:rsidR="00290BF3" w:rsidRPr="00290BF3" w:rsidTr="00BE3289">
        <w:trPr>
          <w:trHeight w:val="5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90BF3">
              <w:rPr>
                <w:b/>
                <w:bCs/>
                <w:color w:val="000000"/>
                <w:sz w:val="20"/>
              </w:rPr>
              <w:t>760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rPr>
                <w:b/>
                <w:bCs/>
                <w:color w:val="000000"/>
                <w:sz w:val="20"/>
              </w:rPr>
            </w:pPr>
            <w:r w:rsidRPr="00290BF3">
              <w:rPr>
                <w:b/>
                <w:bCs/>
                <w:color w:val="000000"/>
                <w:sz w:val="20"/>
              </w:rPr>
              <w:t>Управление социального развития администрации Пермского муниципального района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b/>
                <w:bCs/>
                <w:sz w:val="20"/>
              </w:rPr>
            </w:pPr>
            <w:r w:rsidRPr="00290BF3">
              <w:rPr>
                <w:b/>
                <w:bCs/>
                <w:sz w:val="20"/>
              </w:rPr>
              <w:t>2 710,90</w:t>
            </w:r>
          </w:p>
        </w:tc>
      </w:tr>
      <w:tr w:rsidR="00290BF3" w:rsidRPr="00290BF3" w:rsidTr="00BE3289">
        <w:trPr>
          <w:trHeight w:val="26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0100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both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ОБЩЕГОСУДАРСТВЕННЫЕ ВОПРОСЫ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182,35</w:t>
            </w:r>
          </w:p>
        </w:tc>
      </w:tr>
      <w:tr w:rsidR="00290BF3" w:rsidRPr="00290BF3" w:rsidTr="00BE3289">
        <w:trPr>
          <w:trHeight w:val="26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0113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both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Другие общегосударственные вопросы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182,35</w:t>
            </w:r>
          </w:p>
        </w:tc>
      </w:tr>
      <w:tr w:rsidR="00290BF3" w:rsidRPr="00290BF3" w:rsidTr="00BE3289">
        <w:trPr>
          <w:trHeight w:val="26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BF3" w:rsidRPr="00290BF3" w:rsidRDefault="00290BF3" w:rsidP="00BE3289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91 0 00 00000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BF3" w:rsidRPr="00290BF3" w:rsidRDefault="00290BF3" w:rsidP="00290BF3">
            <w:pPr>
              <w:rPr>
                <w:sz w:val="20"/>
              </w:rPr>
            </w:pPr>
            <w:r w:rsidRPr="00290BF3">
              <w:rPr>
                <w:sz w:val="20"/>
              </w:rPr>
              <w:t>Расходы в рамках непрограммных направлений деятельности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182,35</w:t>
            </w:r>
          </w:p>
        </w:tc>
      </w:tr>
      <w:tr w:rsidR="00290BF3" w:rsidRPr="00290BF3" w:rsidTr="00BE3289">
        <w:trPr>
          <w:trHeight w:val="7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91 0 00 5549F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Дотации (гранты) бюджетам субъектов Российской Федерации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182,35</w:t>
            </w:r>
          </w:p>
        </w:tc>
      </w:tr>
      <w:tr w:rsidR="00290BF3" w:rsidRPr="00290BF3" w:rsidTr="00BE3289">
        <w:trPr>
          <w:trHeight w:val="7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100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182,35</w:t>
            </w:r>
          </w:p>
        </w:tc>
      </w:tr>
      <w:tr w:rsidR="00290BF3" w:rsidRPr="00290BF3" w:rsidTr="00BE3289">
        <w:trPr>
          <w:trHeight w:val="26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1000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both"/>
              <w:rPr>
                <w:sz w:val="20"/>
              </w:rPr>
            </w:pPr>
            <w:r w:rsidRPr="00290BF3">
              <w:rPr>
                <w:sz w:val="20"/>
              </w:rPr>
              <w:t>Социальная политика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2 528,55</w:t>
            </w:r>
          </w:p>
        </w:tc>
      </w:tr>
      <w:tr w:rsidR="00290BF3" w:rsidRPr="00290BF3" w:rsidTr="00BE3289">
        <w:trPr>
          <w:trHeight w:val="26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1004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both"/>
              <w:rPr>
                <w:sz w:val="20"/>
              </w:rPr>
            </w:pPr>
            <w:r w:rsidRPr="00290BF3">
              <w:rPr>
                <w:sz w:val="20"/>
              </w:rPr>
              <w:t>Охрана семьи и детства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1 459,87</w:t>
            </w:r>
          </w:p>
        </w:tc>
      </w:tr>
      <w:tr w:rsidR="00290BF3" w:rsidRPr="00290BF3" w:rsidTr="00BE3289">
        <w:trPr>
          <w:trHeight w:val="5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19 0 00 00000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rPr>
                <w:sz w:val="20"/>
              </w:rPr>
            </w:pPr>
            <w:r w:rsidRPr="00290BF3">
              <w:rPr>
                <w:sz w:val="20"/>
              </w:rPr>
              <w:t>Муниципальная программа «Развитие отдельных направлений социальной сферы Пермского муниципального района»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1 459,87</w:t>
            </w:r>
          </w:p>
        </w:tc>
      </w:tr>
      <w:tr w:rsidR="00290BF3" w:rsidRPr="00290BF3" w:rsidTr="00BE3289">
        <w:trPr>
          <w:trHeight w:val="5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19 1 00 00000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Подпрограмма «Улучшение жилищных условий граждан, проживающих в Пермском муниципальном районе»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1 459,87</w:t>
            </w:r>
          </w:p>
        </w:tc>
      </w:tr>
      <w:tr w:rsidR="00290BF3" w:rsidRPr="00290BF3" w:rsidTr="00BE3289">
        <w:trPr>
          <w:trHeight w:val="5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19 1 01 00000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BE3289" w:rsidP="00290BF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Основное мероприятие «</w:t>
            </w:r>
            <w:r w:rsidR="00290BF3" w:rsidRPr="00290BF3">
              <w:rPr>
                <w:color w:val="000000"/>
                <w:sz w:val="20"/>
              </w:rPr>
              <w:t>Оказание социальной поддержки в о</w:t>
            </w:r>
            <w:r>
              <w:rPr>
                <w:color w:val="000000"/>
                <w:sz w:val="20"/>
              </w:rPr>
              <w:t>беспечении жильем молодых семей»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1 811,00</w:t>
            </w:r>
          </w:p>
        </w:tc>
      </w:tr>
      <w:tr w:rsidR="00290BF3" w:rsidRPr="00290BF3" w:rsidTr="00BE3289">
        <w:trPr>
          <w:trHeight w:val="104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19 1 01 L4970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Реализация мероприятий по обеспечению жильем молодых семей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1 811,00</w:t>
            </w:r>
          </w:p>
        </w:tc>
      </w:tr>
      <w:tr w:rsidR="00290BF3" w:rsidRPr="00290BF3" w:rsidTr="00BE3289">
        <w:trPr>
          <w:trHeight w:val="26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300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1 811,00</w:t>
            </w:r>
          </w:p>
        </w:tc>
      </w:tr>
      <w:tr w:rsidR="00290BF3" w:rsidRPr="00290BF3" w:rsidTr="00BE3289">
        <w:trPr>
          <w:trHeight w:val="7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19 1 03 00000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BE3289" w:rsidP="00290BF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Основное мероприятие «</w:t>
            </w:r>
            <w:r w:rsidR="00290BF3" w:rsidRPr="00290BF3">
              <w:rPr>
                <w:color w:val="000000"/>
                <w:sz w:val="20"/>
              </w:rPr>
              <w:t>Оказание социальной поддержки в обеспечении жилыми помещениями детей-сирот и детей, оставшихся без попечения родителей, лиц из числа детей-сирот и детей, ост</w:t>
            </w:r>
            <w:r>
              <w:rPr>
                <w:color w:val="000000"/>
                <w:sz w:val="20"/>
              </w:rPr>
              <w:t>авшихся без попечения родителей»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-351,13</w:t>
            </w:r>
          </w:p>
        </w:tc>
      </w:tr>
      <w:tr w:rsidR="00290BF3" w:rsidRPr="00290BF3" w:rsidTr="00BE3289">
        <w:trPr>
          <w:trHeight w:val="13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19 1 03 2С080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Строительство и приобретение жилых помещений для формирования специализированного жилищного фонда для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-351,13</w:t>
            </w:r>
          </w:p>
        </w:tc>
      </w:tr>
      <w:tr w:rsidR="00290BF3" w:rsidRPr="00290BF3" w:rsidTr="00BE3289">
        <w:trPr>
          <w:trHeight w:val="5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400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-351,13</w:t>
            </w:r>
          </w:p>
        </w:tc>
      </w:tr>
      <w:tr w:rsidR="00290BF3" w:rsidRPr="00290BF3" w:rsidTr="00BE3289">
        <w:trPr>
          <w:trHeight w:val="26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1006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both"/>
              <w:rPr>
                <w:sz w:val="20"/>
              </w:rPr>
            </w:pPr>
            <w:r w:rsidRPr="00290BF3">
              <w:rPr>
                <w:sz w:val="20"/>
              </w:rPr>
              <w:t>Другие вопросы в области социальной политики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1 068,68</w:t>
            </w:r>
          </w:p>
        </w:tc>
      </w:tr>
      <w:tr w:rsidR="00290BF3" w:rsidRPr="00290BF3" w:rsidTr="00BE3289">
        <w:trPr>
          <w:trHeight w:val="5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19 0 00 00000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rPr>
                <w:sz w:val="20"/>
              </w:rPr>
            </w:pPr>
            <w:r w:rsidRPr="00290BF3">
              <w:rPr>
                <w:sz w:val="20"/>
              </w:rPr>
              <w:t>Муниципальная программа «Развитие отдельных направлений социальной сферы Пермского муниципального района»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1 068,68</w:t>
            </w:r>
          </w:p>
        </w:tc>
      </w:tr>
      <w:tr w:rsidR="00290BF3" w:rsidRPr="00290BF3" w:rsidTr="00BE3289">
        <w:trPr>
          <w:trHeight w:val="5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19 1 00 00000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Подпрограмма «Улучшение жилищных условий граждан, проживающих в Пермском муниципальном районе»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1 068,68</w:t>
            </w:r>
          </w:p>
        </w:tc>
      </w:tr>
      <w:tr w:rsidR="00290BF3" w:rsidRPr="00290BF3" w:rsidTr="00BE3289">
        <w:trPr>
          <w:trHeight w:val="26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19 1 04 00000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BE3289">
            <w:pPr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 xml:space="preserve">Основное мероприятие </w:t>
            </w:r>
            <w:r w:rsidR="00BE3289">
              <w:rPr>
                <w:color w:val="000000"/>
                <w:sz w:val="20"/>
              </w:rPr>
              <w:t>«</w:t>
            </w:r>
            <w:r w:rsidRPr="00290BF3">
              <w:rPr>
                <w:color w:val="000000"/>
                <w:sz w:val="20"/>
              </w:rPr>
              <w:t>Управление специализированным жилищным фондом</w:t>
            </w:r>
            <w:r w:rsidR="00BE3289">
              <w:rPr>
                <w:color w:val="000000"/>
                <w:sz w:val="20"/>
              </w:rPr>
              <w:t>»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1 068,68</w:t>
            </w:r>
          </w:p>
        </w:tc>
      </w:tr>
      <w:tr w:rsidR="00290BF3" w:rsidRPr="00290BF3" w:rsidTr="00BE3289">
        <w:trPr>
          <w:trHeight w:val="26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19 1 04 1А040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Содержание и ремонт специализированного жилищного фонда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1 068,68</w:t>
            </w:r>
          </w:p>
        </w:tc>
      </w:tr>
      <w:tr w:rsidR="00290BF3" w:rsidRPr="00290BF3" w:rsidTr="00BE3289">
        <w:trPr>
          <w:trHeight w:val="5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200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both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1 068,68</w:t>
            </w:r>
          </w:p>
        </w:tc>
      </w:tr>
      <w:tr w:rsidR="00290BF3" w:rsidRPr="00290BF3" w:rsidTr="00BE3289">
        <w:trPr>
          <w:trHeight w:val="5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90BF3">
              <w:rPr>
                <w:b/>
                <w:bCs/>
                <w:color w:val="000000"/>
                <w:sz w:val="20"/>
              </w:rPr>
              <w:t>774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rPr>
                <w:b/>
                <w:bCs/>
                <w:color w:val="000000"/>
                <w:sz w:val="20"/>
              </w:rPr>
            </w:pPr>
            <w:r w:rsidRPr="00290BF3">
              <w:rPr>
                <w:b/>
                <w:bCs/>
                <w:color w:val="000000"/>
                <w:sz w:val="20"/>
              </w:rPr>
              <w:t>Управление образования администрации муниципального образования «Пермский муниципальный район»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b/>
                <w:bCs/>
                <w:sz w:val="20"/>
              </w:rPr>
            </w:pPr>
            <w:r w:rsidRPr="00290BF3">
              <w:rPr>
                <w:b/>
                <w:bCs/>
                <w:sz w:val="20"/>
              </w:rPr>
              <w:t>37 773,69</w:t>
            </w:r>
          </w:p>
        </w:tc>
      </w:tr>
      <w:tr w:rsidR="00290BF3" w:rsidRPr="00290BF3" w:rsidTr="00BE3289">
        <w:trPr>
          <w:trHeight w:val="26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0700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ОБРАЗОВАНИЕ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37 774,89</w:t>
            </w:r>
          </w:p>
        </w:tc>
      </w:tr>
      <w:tr w:rsidR="00290BF3" w:rsidRPr="00290BF3" w:rsidTr="00BE3289">
        <w:trPr>
          <w:trHeight w:val="26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0701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Дошкольное образование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3 360,30</w:t>
            </w:r>
          </w:p>
        </w:tc>
      </w:tr>
      <w:tr w:rsidR="00290BF3" w:rsidRPr="00290BF3" w:rsidTr="00BE3289">
        <w:trPr>
          <w:trHeight w:val="5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 xml:space="preserve">01 0 00 00000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rPr>
                <w:sz w:val="20"/>
              </w:rPr>
            </w:pPr>
            <w:r w:rsidRPr="00290BF3">
              <w:rPr>
                <w:sz w:val="20"/>
              </w:rPr>
              <w:t>Муниципальная программа «Развитие системы образования Пермского муниципального района»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3 360,30</w:t>
            </w:r>
          </w:p>
        </w:tc>
      </w:tr>
      <w:tr w:rsidR="00290BF3" w:rsidRPr="00290BF3" w:rsidTr="00BE3289">
        <w:trPr>
          <w:trHeight w:val="5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01 1 00 00000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rPr>
                <w:sz w:val="20"/>
              </w:rPr>
            </w:pPr>
            <w:r w:rsidRPr="00290BF3">
              <w:rPr>
                <w:sz w:val="20"/>
              </w:rPr>
              <w:t>Подпрограмма «Развитие системы дошкольного общего образования Пермского муниципального района»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3 360,30</w:t>
            </w:r>
          </w:p>
        </w:tc>
      </w:tr>
      <w:tr w:rsidR="00290BF3" w:rsidRPr="00290BF3" w:rsidTr="00BE3289">
        <w:trPr>
          <w:trHeight w:val="5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01 1 01 00000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rPr>
                <w:sz w:val="20"/>
              </w:rPr>
            </w:pPr>
            <w:r w:rsidRPr="00290BF3">
              <w:rPr>
                <w:sz w:val="20"/>
              </w:rPr>
              <w:t>Основное мероприятие «Предоставление дошкольного образования в дошкольных образовательных организациях»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3 360,30</w:t>
            </w:r>
          </w:p>
        </w:tc>
      </w:tr>
      <w:tr w:rsidR="00290BF3" w:rsidRPr="00290BF3" w:rsidTr="00BE3289">
        <w:trPr>
          <w:trHeight w:val="5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01 1 01 2Н020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rPr>
                <w:sz w:val="20"/>
              </w:rPr>
            </w:pPr>
            <w:r w:rsidRPr="00290BF3">
              <w:rPr>
                <w:sz w:val="20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3 360,30</w:t>
            </w:r>
          </w:p>
        </w:tc>
      </w:tr>
      <w:tr w:rsidR="00290BF3" w:rsidRPr="00290BF3" w:rsidTr="00BE3289">
        <w:trPr>
          <w:trHeight w:val="5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BF3" w:rsidRPr="00290BF3" w:rsidRDefault="00290BF3" w:rsidP="00290BF3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600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both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3 360,30</w:t>
            </w:r>
          </w:p>
        </w:tc>
      </w:tr>
      <w:tr w:rsidR="00290BF3" w:rsidRPr="00290BF3" w:rsidTr="00BE3289">
        <w:trPr>
          <w:trHeight w:val="26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0702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Общее образование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33 764,90</w:t>
            </w:r>
          </w:p>
        </w:tc>
      </w:tr>
      <w:tr w:rsidR="00290BF3" w:rsidRPr="00290BF3" w:rsidTr="00BE3289">
        <w:trPr>
          <w:trHeight w:val="5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BF3" w:rsidRPr="00290BF3" w:rsidRDefault="00290BF3" w:rsidP="00BE3289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01 0 00 00000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rPr>
                <w:sz w:val="20"/>
              </w:rPr>
            </w:pPr>
            <w:r w:rsidRPr="00290BF3">
              <w:rPr>
                <w:sz w:val="20"/>
              </w:rPr>
              <w:t>Муниципальная программа «Развитие системы образования Пермского муниципального района»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33 764,90</w:t>
            </w:r>
          </w:p>
        </w:tc>
      </w:tr>
      <w:tr w:rsidR="00290BF3" w:rsidRPr="00290BF3" w:rsidTr="00BE3289">
        <w:trPr>
          <w:trHeight w:val="5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01 2 00 00000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both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Подпрограмма «Развитие системы начального общего, основного общего, среднего общего образования Пермского муниципального района»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33 764,90</w:t>
            </w:r>
          </w:p>
        </w:tc>
      </w:tr>
      <w:tr w:rsidR="00290BF3" w:rsidRPr="00290BF3" w:rsidTr="00BE3289">
        <w:trPr>
          <w:trHeight w:val="5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01 2 01 00000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rPr>
                <w:sz w:val="20"/>
              </w:rPr>
            </w:pPr>
            <w:r w:rsidRPr="00290BF3">
              <w:rPr>
                <w:sz w:val="20"/>
              </w:rPr>
              <w:t>Основное мероприятие «Предоставление общего (начального, основного, среднего) образования в общеобразовательных организациях»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33 764,90</w:t>
            </w:r>
          </w:p>
        </w:tc>
      </w:tr>
      <w:tr w:rsidR="00290BF3" w:rsidRPr="00290BF3" w:rsidTr="00BE3289">
        <w:trPr>
          <w:trHeight w:val="104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01 2 01 23710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rPr>
                <w:sz w:val="20"/>
              </w:rPr>
            </w:pPr>
            <w:r w:rsidRPr="00290BF3">
              <w:rPr>
                <w:sz w:val="20"/>
              </w:rPr>
              <w:t>Организация бесплатного питания для обучающихся на уровнях основного общего и среднего общего образования в муниципальных общеобразовательных организациях Пермского края, вынужденно покинувших территории Луганской народной Республики, Донецкой Народной Республики и Украины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0,41</w:t>
            </w:r>
          </w:p>
        </w:tc>
      </w:tr>
      <w:tr w:rsidR="00290BF3" w:rsidRPr="00290BF3" w:rsidTr="00BE3289">
        <w:trPr>
          <w:trHeight w:val="5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BF3" w:rsidRPr="00290BF3" w:rsidRDefault="00290BF3" w:rsidP="00290BF3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600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both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0,41</w:t>
            </w:r>
          </w:p>
        </w:tc>
      </w:tr>
      <w:tr w:rsidR="00290BF3" w:rsidRPr="00290BF3" w:rsidTr="00BE3289">
        <w:trPr>
          <w:trHeight w:val="5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01 2 01 2Н020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rPr>
                <w:sz w:val="20"/>
              </w:rPr>
            </w:pPr>
            <w:r w:rsidRPr="00290BF3">
              <w:rPr>
                <w:sz w:val="20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33 764,49</w:t>
            </w:r>
          </w:p>
        </w:tc>
      </w:tr>
      <w:tr w:rsidR="00290BF3" w:rsidRPr="00290BF3" w:rsidTr="00BE3289">
        <w:trPr>
          <w:trHeight w:val="5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BF3" w:rsidRPr="00290BF3" w:rsidRDefault="00290BF3" w:rsidP="00290BF3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600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both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33 764,49</w:t>
            </w:r>
          </w:p>
        </w:tc>
      </w:tr>
      <w:tr w:rsidR="00290BF3" w:rsidRPr="00290BF3" w:rsidTr="00BE3289">
        <w:trPr>
          <w:trHeight w:val="26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0703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both"/>
              <w:rPr>
                <w:sz w:val="20"/>
              </w:rPr>
            </w:pPr>
            <w:r w:rsidRPr="00290BF3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476,81</w:t>
            </w:r>
          </w:p>
        </w:tc>
      </w:tr>
      <w:tr w:rsidR="00290BF3" w:rsidRPr="00290BF3" w:rsidTr="00BE3289">
        <w:trPr>
          <w:trHeight w:val="5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01 0 00 00000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both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Муниципальная программа «Развитие системы образования Пермского муниципального района»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476,81</w:t>
            </w:r>
          </w:p>
        </w:tc>
      </w:tr>
      <w:tr w:rsidR="00290BF3" w:rsidRPr="00290BF3" w:rsidTr="00BE3289">
        <w:trPr>
          <w:trHeight w:val="5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01 3 00 00000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both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Подпрограмма «Развитие системы воспитания и дополнительного образования Пермского муниципального района»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476,81</w:t>
            </w:r>
          </w:p>
        </w:tc>
      </w:tr>
      <w:tr w:rsidR="00290BF3" w:rsidRPr="00290BF3" w:rsidTr="00BE3289">
        <w:trPr>
          <w:trHeight w:val="7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01 3 01 00000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both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Основное мероприятие «Предоставление дополнительного образования детей по дополнительным общеобразовательным программам в муниципальных организациях дополнительного образования»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476,81</w:t>
            </w:r>
          </w:p>
        </w:tc>
      </w:tr>
      <w:tr w:rsidR="00290BF3" w:rsidRPr="00290BF3" w:rsidTr="00BE3289">
        <w:trPr>
          <w:trHeight w:val="5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01 3 01 10050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both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476,81</w:t>
            </w:r>
          </w:p>
        </w:tc>
      </w:tr>
      <w:tr w:rsidR="00290BF3" w:rsidRPr="00290BF3" w:rsidTr="00BE3289">
        <w:trPr>
          <w:trHeight w:val="5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600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both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476,81</w:t>
            </w:r>
          </w:p>
        </w:tc>
      </w:tr>
      <w:tr w:rsidR="00290BF3" w:rsidRPr="00290BF3" w:rsidTr="00BE3289">
        <w:trPr>
          <w:trHeight w:val="26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0709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both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Другие вопросы в области образования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172,88</w:t>
            </w:r>
          </w:p>
        </w:tc>
      </w:tr>
      <w:tr w:rsidR="00290BF3" w:rsidRPr="00290BF3" w:rsidTr="00BE3289">
        <w:trPr>
          <w:trHeight w:val="26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BF3" w:rsidRPr="00290BF3" w:rsidRDefault="00290BF3" w:rsidP="00BE3289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91 0 00 00000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BF3" w:rsidRPr="00290BF3" w:rsidRDefault="00290BF3" w:rsidP="00290BF3">
            <w:pPr>
              <w:rPr>
                <w:sz w:val="20"/>
              </w:rPr>
            </w:pPr>
            <w:r w:rsidRPr="00290BF3">
              <w:rPr>
                <w:sz w:val="20"/>
              </w:rPr>
              <w:t>Расходы в рамках непрограммных направлений деятельности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172,88</w:t>
            </w:r>
          </w:p>
        </w:tc>
      </w:tr>
      <w:tr w:rsidR="00290BF3" w:rsidRPr="00290BF3" w:rsidTr="00BE3289">
        <w:trPr>
          <w:trHeight w:val="7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91 0 00 5549F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Дотации (гранты) бюджетам субъектов Российской Федерации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172,88</w:t>
            </w:r>
          </w:p>
        </w:tc>
      </w:tr>
      <w:tr w:rsidR="00290BF3" w:rsidRPr="00290BF3" w:rsidTr="00BE3289">
        <w:trPr>
          <w:trHeight w:val="7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100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172,88</w:t>
            </w:r>
          </w:p>
        </w:tc>
      </w:tr>
      <w:tr w:rsidR="00290BF3" w:rsidRPr="00290BF3" w:rsidTr="00BE3289">
        <w:trPr>
          <w:trHeight w:val="26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1100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both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ФИЗИЧЕСКАЯ КУЛЬТУРА И СПОРТ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-1,20</w:t>
            </w:r>
          </w:p>
        </w:tc>
      </w:tr>
      <w:tr w:rsidR="00290BF3" w:rsidRPr="00290BF3" w:rsidTr="00BE3289">
        <w:trPr>
          <w:trHeight w:val="26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1101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both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Физическая культура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-1,20</w:t>
            </w:r>
          </w:p>
        </w:tc>
      </w:tr>
      <w:tr w:rsidR="00290BF3" w:rsidRPr="00290BF3" w:rsidTr="00BE3289">
        <w:trPr>
          <w:trHeight w:val="5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20 0 00 00000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both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Муниц</w:t>
            </w:r>
            <w:r w:rsidR="00BE3289">
              <w:rPr>
                <w:color w:val="000000"/>
                <w:sz w:val="20"/>
              </w:rPr>
              <w:t>ипальная программа «</w:t>
            </w:r>
            <w:r w:rsidRPr="00290BF3">
              <w:rPr>
                <w:color w:val="000000"/>
                <w:sz w:val="20"/>
              </w:rPr>
              <w:t xml:space="preserve">Развитие молодежной политики, физической культуры и спорта </w:t>
            </w:r>
            <w:r w:rsidR="00BE3289">
              <w:rPr>
                <w:color w:val="000000"/>
                <w:sz w:val="20"/>
              </w:rPr>
              <w:t>в Пермском муниципальном районе»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-1,20</w:t>
            </w:r>
          </w:p>
        </w:tc>
      </w:tr>
      <w:tr w:rsidR="00290BF3" w:rsidRPr="00290BF3" w:rsidTr="00BE3289">
        <w:trPr>
          <w:trHeight w:val="5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20 1 00 00000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BE3289" w:rsidP="00290BF3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Подпрограмма «</w:t>
            </w:r>
            <w:r w:rsidR="00290BF3" w:rsidRPr="00290BF3">
              <w:rPr>
                <w:color w:val="000000"/>
                <w:sz w:val="20"/>
              </w:rPr>
              <w:t xml:space="preserve">Развитие физической культуры и спорта </w:t>
            </w:r>
            <w:r>
              <w:rPr>
                <w:color w:val="000000"/>
                <w:sz w:val="20"/>
              </w:rPr>
              <w:t>в Пермском муниципальном районе»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-1,20</w:t>
            </w:r>
          </w:p>
        </w:tc>
      </w:tr>
      <w:tr w:rsidR="00290BF3" w:rsidRPr="00290BF3" w:rsidTr="00BE3289">
        <w:trPr>
          <w:trHeight w:val="5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20 1 06 00000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BE3289">
            <w:pPr>
              <w:jc w:val="both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 xml:space="preserve">Основное мероприятие </w:t>
            </w:r>
            <w:r w:rsidR="00BE3289">
              <w:rPr>
                <w:color w:val="000000"/>
                <w:sz w:val="20"/>
              </w:rPr>
              <w:t>«</w:t>
            </w:r>
            <w:r w:rsidRPr="00290BF3">
              <w:rPr>
                <w:color w:val="000000"/>
                <w:sz w:val="20"/>
              </w:rPr>
              <w:t>Обеспечение условий для развития физической культуры и массового спорта</w:t>
            </w:r>
            <w:r w:rsidR="00BE3289">
              <w:rPr>
                <w:color w:val="000000"/>
                <w:sz w:val="20"/>
              </w:rPr>
              <w:t>»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-1,20</w:t>
            </w:r>
          </w:p>
        </w:tc>
      </w:tr>
      <w:tr w:rsidR="00290BF3" w:rsidRPr="00290BF3" w:rsidTr="00BE3289">
        <w:trPr>
          <w:trHeight w:val="26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20 1 06 SФ320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BE3289" w:rsidP="00290BF3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Реализация мероприятия «Умею плавать!»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-1,20</w:t>
            </w:r>
          </w:p>
        </w:tc>
      </w:tr>
      <w:tr w:rsidR="00290BF3" w:rsidRPr="00290BF3" w:rsidTr="00BE3289">
        <w:trPr>
          <w:trHeight w:val="5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200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both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-1,20</w:t>
            </w:r>
          </w:p>
        </w:tc>
      </w:tr>
      <w:tr w:rsidR="00290BF3" w:rsidRPr="00290BF3" w:rsidTr="00BE3289">
        <w:trPr>
          <w:trHeight w:val="5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BF3" w:rsidRPr="00290BF3" w:rsidRDefault="00290BF3" w:rsidP="00290BF3">
            <w:pPr>
              <w:jc w:val="center"/>
              <w:rPr>
                <w:b/>
                <w:bCs/>
                <w:sz w:val="20"/>
              </w:rPr>
            </w:pPr>
            <w:r w:rsidRPr="00290BF3">
              <w:rPr>
                <w:b/>
                <w:bCs/>
                <w:sz w:val="20"/>
              </w:rPr>
              <w:t>782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both"/>
              <w:rPr>
                <w:b/>
                <w:bCs/>
                <w:color w:val="000000"/>
                <w:sz w:val="20"/>
              </w:rPr>
            </w:pPr>
            <w:r w:rsidRPr="00290BF3">
              <w:rPr>
                <w:b/>
                <w:bCs/>
                <w:color w:val="000000"/>
                <w:sz w:val="20"/>
              </w:rPr>
              <w:t>Управление по развитию агропромышленного комплекса и предпринимательства администрации Пермского муниципального района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b/>
                <w:bCs/>
                <w:sz w:val="20"/>
              </w:rPr>
            </w:pPr>
            <w:r w:rsidRPr="00290BF3">
              <w:rPr>
                <w:b/>
                <w:bCs/>
                <w:sz w:val="20"/>
              </w:rPr>
              <w:t>-683,39</w:t>
            </w:r>
          </w:p>
        </w:tc>
      </w:tr>
      <w:tr w:rsidR="00290BF3" w:rsidRPr="00290BF3" w:rsidTr="00BE3289">
        <w:trPr>
          <w:trHeight w:val="26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0400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both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НАЦИОНАЛЬНАЯ ЭКОНОМИКА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-683,39</w:t>
            </w:r>
          </w:p>
        </w:tc>
      </w:tr>
      <w:tr w:rsidR="00290BF3" w:rsidRPr="00290BF3" w:rsidTr="00BE3289">
        <w:trPr>
          <w:trHeight w:val="26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0405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both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Сельское хозяйство и рыболовство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-683,39</w:t>
            </w:r>
          </w:p>
        </w:tc>
      </w:tr>
      <w:tr w:rsidR="00290BF3" w:rsidRPr="00290BF3" w:rsidTr="00BE3289">
        <w:trPr>
          <w:trHeight w:val="5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11 0 00 00000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BE3289" w:rsidP="00290BF3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Муниципальная программа «</w:t>
            </w:r>
            <w:r w:rsidR="00290BF3" w:rsidRPr="00290BF3">
              <w:rPr>
                <w:color w:val="000000"/>
                <w:sz w:val="20"/>
              </w:rPr>
              <w:t>Сельское хозяйство и комплексное развитие сельских территорий П</w:t>
            </w:r>
            <w:r>
              <w:rPr>
                <w:color w:val="000000"/>
                <w:sz w:val="20"/>
              </w:rPr>
              <w:t>ермского муниципального района»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-789,30</w:t>
            </w:r>
          </w:p>
        </w:tc>
      </w:tr>
      <w:tr w:rsidR="00290BF3" w:rsidRPr="00290BF3" w:rsidTr="00BE3289">
        <w:trPr>
          <w:trHeight w:val="26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11 1 00 00000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both"/>
              <w:rPr>
                <w:sz w:val="20"/>
              </w:rPr>
            </w:pPr>
            <w:r w:rsidRPr="00290BF3">
              <w:rPr>
                <w:sz w:val="20"/>
              </w:rPr>
              <w:t>Подпрограмма «Поддержка малых форм хозяйствования»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-300,00</w:t>
            </w:r>
          </w:p>
        </w:tc>
      </w:tr>
      <w:tr w:rsidR="00290BF3" w:rsidRPr="00290BF3" w:rsidTr="00BE3289">
        <w:trPr>
          <w:trHeight w:val="7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11 1 01 00000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both"/>
              <w:rPr>
                <w:sz w:val="20"/>
              </w:rPr>
            </w:pPr>
            <w:r w:rsidRPr="00290BF3">
              <w:rPr>
                <w:sz w:val="20"/>
              </w:rPr>
              <w:t>Основное мероприятие «Поддержка крестьянских (фермерских) хозяйств, сельскохозяйственных товаропроизводителей, занимающихся сельскохозяйственным производством»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-300,00</w:t>
            </w:r>
          </w:p>
        </w:tc>
      </w:tr>
      <w:tr w:rsidR="00290BF3" w:rsidRPr="00290BF3" w:rsidTr="00BE3289">
        <w:trPr>
          <w:trHeight w:val="5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11 1 01 1С030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both"/>
              <w:rPr>
                <w:sz w:val="20"/>
              </w:rPr>
            </w:pPr>
            <w:r w:rsidRPr="00290BF3">
              <w:rPr>
                <w:sz w:val="20"/>
              </w:rPr>
              <w:t>Возмещение части затрат на приобретение земель сельскохозяйственного назначения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-300,00</w:t>
            </w:r>
          </w:p>
        </w:tc>
      </w:tr>
      <w:tr w:rsidR="00290BF3" w:rsidRPr="00290BF3" w:rsidTr="00BE3289">
        <w:trPr>
          <w:trHeight w:val="26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800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-300,00</w:t>
            </w:r>
          </w:p>
        </w:tc>
      </w:tr>
      <w:tr w:rsidR="00290BF3" w:rsidRPr="00290BF3" w:rsidTr="00BE3289">
        <w:trPr>
          <w:trHeight w:val="5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11 2 00 00000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both"/>
              <w:rPr>
                <w:sz w:val="20"/>
              </w:rPr>
            </w:pPr>
            <w:r w:rsidRPr="00290BF3">
              <w:rPr>
                <w:sz w:val="20"/>
              </w:rPr>
              <w:t>Подпрограмма «Поддержка сельхозтоваропроизводителей способствующая повышению эффективности сельскохозяйственного производства»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-489,30</w:t>
            </w:r>
          </w:p>
        </w:tc>
      </w:tr>
      <w:tr w:rsidR="00290BF3" w:rsidRPr="00290BF3" w:rsidTr="00BE3289">
        <w:trPr>
          <w:trHeight w:val="5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11 2 01 00000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both"/>
              <w:rPr>
                <w:sz w:val="20"/>
              </w:rPr>
            </w:pPr>
            <w:r w:rsidRPr="00290BF3">
              <w:rPr>
                <w:sz w:val="20"/>
              </w:rPr>
              <w:t>Основное мероприятие «Поддержка сельскохозяйственных товаропроизводителей»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-489,30</w:t>
            </w:r>
          </w:p>
        </w:tc>
      </w:tr>
      <w:tr w:rsidR="00290BF3" w:rsidRPr="00290BF3" w:rsidTr="00BE3289">
        <w:trPr>
          <w:trHeight w:val="26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11 2 01 1С020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both"/>
              <w:rPr>
                <w:sz w:val="20"/>
              </w:rPr>
            </w:pPr>
            <w:r w:rsidRPr="00290BF3">
              <w:rPr>
                <w:sz w:val="20"/>
              </w:rPr>
              <w:t>Предоставление субсидий на возмещение затрат юридическим лицам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-489,30</w:t>
            </w:r>
          </w:p>
        </w:tc>
      </w:tr>
      <w:tr w:rsidR="00290BF3" w:rsidRPr="00290BF3" w:rsidTr="00BE3289">
        <w:trPr>
          <w:trHeight w:val="26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800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-489,30</w:t>
            </w:r>
          </w:p>
        </w:tc>
      </w:tr>
      <w:tr w:rsidR="00290BF3" w:rsidRPr="00290BF3" w:rsidTr="00BE3289">
        <w:trPr>
          <w:trHeight w:val="26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11 4 00 00000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both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0,00</w:t>
            </w:r>
          </w:p>
        </w:tc>
      </w:tr>
      <w:tr w:rsidR="00290BF3" w:rsidRPr="00290BF3" w:rsidTr="00BE3289">
        <w:trPr>
          <w:trHeight w:val="5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11 4 01 00000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both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0,00</w:t>
            </w:r>
          </w:p>
        </w:tc>
      </w:tr>
      <w:tr w:rsidR="00290BF3" w:rsidRPr="00290BF3" w:rsidTr="00BE3289">
        <w:trPr>
          <w:trHeight w:val="5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11 4 01 10040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both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Содержание органов местного самоуправления Пермского муниципального района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-1 150,50</w:t>
            </w:r>
          </w:p>
        </w:tc>
      </w:tr>
      <w:tr w:rsidR="00290BF3" w:rsidRPr="00290BF3" w:rsidTr="00BE3289">
        <w:trPr>
          <w:trHeight w:val="7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100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-1 118,80</w:t>
            </w:r>
          </w:p>
        </w:tc>
      </w:tr>
      <w:tr w:rsidR="00290BF3" w:rsidRPr="00290BF3" w:rsidTr="00BE3289">
        <w:trPr>
          <w:trHeight w:val="5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200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both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-31,70</w:t>
            </w:r>
          </w:p>
        </w:tc>
      </w:tr>
      <w:tr w:rsidR="00290BF3" w:rsidRPr="00290BF3" w:rsidTr="00BE3289">
        <w:trPr>
          <w:trHeight w:val="5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11 4 01 2У110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 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both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Администрирование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1 150,50</w:t>
            </w:r>
          </w:p>
        </w:tc>
      </w:tr>
      <w:tr w:rsidR="00290BF3" w:rsidRPr="00290BF3" w:rsidTr="00BE3289">
        <w:trPr>
          <w:trHeight w:val="7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100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1 118,80</w:t>
            </w:r>
          </w:p>
        </w:tc>
      </w:tr>
      <w:tr w:rsidR="00290BF3" w:rsidRPr="00290BF3" w:rsidTr="00BE3289">
        <w:trPr>
          <w:trHeight w:val="5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200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both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31,70</w:t>
            </w:r>
          </w:p>
        </w:tc>
      </w:tr>
      <w:tr w:rsidR="00290BF3" w:rsidRPr="00290BF3" w:rsidTr="00BE3289">
        <w:trPr>
          <w:trHeight w:val="26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BF3" w:rsidRPr="00290BF3" w:rsidRDefault="00BE3289" w:rsidP="00290B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91 0 00 00000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BF3" w:rsidRPr="00290BF3" w:rsidRDefault="00290BF3" w:rsidP="00290BF3">
            <w:pPr>
              <w:rPr>
                <w:sz w:val="20"/>
              </w:rPr>
            </w:pPr>
            <w:r w:rsidRPr="00290BF3">
              <w:rPr>
                <w:sz w:val="20"/>
              </w:rPr>
              <w:t>Расходы в рамках непрограммных направлений деятельности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105,91</w:t>
            </w:r>
          </w:p>
        </w:tc>
      </w:tr>
      <w:tr w:rsidR="00290BF3" w:rsidRPr="00290BF3" w:rsidTr="00BE3289">
        <w:trPr>
          <w:trHeight w:val="7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91 0 00 5549F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 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Дотации (гранты) бюджетам субъектов Российской Федерации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105,91</w:t>
            </w:r>
          </w:p>
        </w:tc>
      </w:tr>
      <w:tr w:rsidR="00290BF3" w:rsidRPr="00290BF3" w:rsidTr="00BE3289">
        <w:trPr>
          <w:trHeight w:val="7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100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105,91</w:t>
            </w:r>
          </w:p>
        </w:tc>
      </w:tr>
      <w:tr w:rsidR="00290BF3" w:rsidRPr="00290BF3" w:rsidTr="00BE3289">
        <w:trPr>
          <w:trHeight w:val="30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BF3" w:rsidRPr="00290BF3" w:rsidRDefault="00290BF3" w:rsidP="00290BF3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BF3" w:rsidRPr="00290BF3" w:rsidRDefault="00290BF3" w:rsidP="00290BF3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BF3" w:rsidRPr="00290BF3" w:rsidRDefault="00290BF3" w:rsidP="00290BF3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BF3" w:rsidRPr="00290BF3" w:rsidRDefault="00290BF3" w:rsidP="00290BF3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BF3" w:rsidRPr="00290BF3" w:rsidRDefault="00290BF3" w:rsidP="00290BF3">
            <w:pPr>
              <w:rPr>
                <w:b/>
                <w:bCs/>
                <w:sz w:val="20"/>
              </w:rPr>
            </w:pPr>
            <w:r w:rsidRPr="00290BF3">
              <w:rPr>
                <w:b/>
                <w:bCs/>
                <w:sz w:val="20"/>
              </w:rPr>
              <w:t>ВСЕГО РАСХОДОВ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BF3" w:rsidRPr="00290BF3" w:rsidRDefault="00290BF3" w:rsidP="00290BF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90BF3">
              <w:rPr>
                <w:b/>
                <w:bCs/>
                <w:color w:val="000000"/>
                <w:sz w:val="20"/>
              </w:rPr>
              <w:t>73 114,68</w:t>
            </w:r>
          </w:p>
        </w:tc>
      </w:tr>
    </w:tbl>
    <w:p w:rsidR="00290BF3" w:rsidRPr="00290BF3" w:rsidRDefault="00290BF3" w:rsidP="00290BF3">
      <w:pPr>
        <w:widowControl w:val="0"/>
        <w:autoSpaceDE w:val="0"/>
        <w:autoSpaceDN w:val="0"/>
        <w:ind w:firstLine="709"/>
        <w:rPr>
          <w:rFonts w:ascii="Calibri" w:hAnsi="Calibri" w:cs="Calibri"/>
          <w:sz w:val="26"/>
          <w:szCs w:val="26"/>
        </w:rPr>
      </w:pPr>
    </w:p>
    <w:p w:rsidR="00290BF3" w:rsidRPr="00290BF3" w:rsidRDefault="00290BF3" w:rsidP="00290BF3">
      <w:pPr>
        <w:widowControl w:val="0"/>
        <w:autoSpaceDE w:val="0"/>
        <w:autoSpaceDN w:val="0"/>
        <w:ind w:firstLine="709"/>
        <w:rPr>
          <w:rFonts w:ascii="Calibri" w:hAnsi="Calibri" w:cs="Calibri"/>
          <w:sz w:val="26"/>
          <w:szCs w:val="26"/>
        </w:rPr>
      </w:pPr>
    </w:p>
    <w:p w:rsidR="00290BF3" w:rsidRPr="00290BF3" w:rsidRDefault="00290BF3" w:rsidP="00290BF3">
      <w:pPr>
        <w:widowControl w:val="0"/>
        <w:autoSpaceDE w:val="0"/>
        <w:autoSpaceDN w:val="0"/>
        <w:ind w:firstLine="709"/>
        <w:rPr>
          <w:rFonts w:ascii="Calibri" w:hAnsi="Calibri" w:cs="Calibri"/>
          <w:sz w:val="26"/>
          <w:szCs w:val="26"/>
        </w:rPr>
      </w:pPr>
    </w:p>
    <w:p w:rsidR="00290BF3" w:rsidRPr="00290BF3" w:rsidRDefault="00290BF3" w:rsidP="00290BF3">
      <w:pPr>
        <w:widowControl w:val="0"/>
        <w:autoSpaceDE w:val="0"/>
        <w:autoSpaceDN w:val="0"/>
        <w:ind w:firstLine="709"/>
        <w:rPr>
          <w:rFonts w:ascii="Calibri" w:hAnsi="Calibri" w:cs="Calibri"/>
          <w:sz w:val="26"/>
          <w:szCs w:val="26"/>
        </w:rPr>
      </w:pPr>
    </w:p>
    <w:p w:rsidR="00290BF3" w:rsidRPr="00290BF3" w:rsidRDefault="00290BF3" w:rsidP="00290BF3">
      <w:pPr>
        <w:widowControl w:val="0"/>
        <w:autoSpaceDE w:val="0"/>
        <w:autoSpaceDN w:val="0"/>
        <w:ind w:firstLine="709"/>
        <w:rPr>
          <w:rFonts w:ascii="Calibri" w:hAnsi="Calibri" w:cs="Calibri"/>
          <w:sz w:val="26"/>
          <w:szCs w:val="26"/>
        </w:rPr>
      </w:pPr>
    </w:p>
    <w:p w:rsidR="00290BF3" w:rsidRPr="00290BF3" w:rsidRDefault="00290BF3" w:rsidP="00290BF3">
      <w:pPr>
        <w:widowControl w:val="0"/>
        <w:autoSpaceDE w:val="0"/>
        <w:autoSpaceDN w:val="0"/>
        <w:ind w:firstLine="709"/>
        <w:rPr>
          <w:rFonts w:ascii="Calibri" w:hAnsi="Calibri" w:cs="Calibri"/>
          <w:sz w:val="26"/>
          <w:szCs w:val="26"/>
        </w:rPr>
      </w:pPr>
    </w:p>
    <w:p w:rsidR="00290BF3" w:rsidRPr="00290BF3" w:rsidRDefault="00290BF3" w:rsidP="00290BF3">
      <w:pPr>
        <w:widowControl w:val="0"/>
        <w:autoSpaceDE w:val="0"/>
        <w:autoSpaceDN w:val="0"/>
        <w:ind w:firstLine="709"/>
        <w:rPr>
          <w:rFonts w:ascii="Calibri" w:hAnsi="Calibri" w:cs="Calibri"/>
          <w:sz w:val="26"/>
          <w:szCs w:val="26"/>
        </w:rPr>
      </w:pPr>
    </w:p>
    <w:p w:rsidR="00290BF3" w:rsidRPr="00290BF3" w:rsidRDefault="00290BF3" w:rsidP="00290BF3">
      <w:pPr>
        <w:widowControl w:val="0"/>
        <w:autoSpaceDE w:val="0"/>
        <w:autoSpaceDN w:val="0"/>
        <w:ind w:firstLine="709"/>
        <w:rPr>
          <w:rFonts w:ascii="Calibri" w:hAnsi="Calibri" w:cs="Calibri"/>
          <w:sz w:val="26"/>
          <w:szCs w:val="26"/>
        </w:rPr>
      </w:pPr>
    </w:p>
    <w:tbl>
      <w:tblPr>
        <w:tblW w:w="11039" w:type="dxa"/>
        <w:tblInd w:w="-743" w:type="dxa"/>
        <w:tblLook w:val="04A0" w:firstRow="1" w:lastRow="0" w:firstColumn="1" w:lastColumn="0" w:noHBand="0" w:noVBand="1"/>
      </w:tblPr>
      <w:tblGrid>
        <w:gridCol w:w="851"/>
        <w:gridCol w:w="540"/>
        <w:gridCol w:w="311"/>
        <w:gridCol w:w="305"/>
        <w:gridCol w:w="1274"/>
        <w:gridCol w:w="652"/>
        <w:gridCol w:w="5035"/>
        <w:gridCol w:w="1102"/>
        <w:gridCol w:w="969"/>
      </w:tblGrid>
      <w:tr w:rsidR="00290BF3" w:rsidRPr="00290BF3" w:rsidTr="00C17056">
        <w:trPr>
          <w:trHeight w:val="263"/>
        </w:trPr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0BF3" w:rsidRPr="00290BF3" w:rsidRDefault="00290BF3" w:rsidP="00290BF3">
            <w:pPr>
              <w:rPr>
                <w:sz w:val="20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0BF3" w:rsidRPr="00290BF3" w:rsidRDefault="00290BF3" w:rsidP="00290BF3">
            <w:pPr>
              <w:rPr>
                <w:sz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BF3" w:rsidRPr="00290BF3" w:rsidRDefault="00290BF3" w:rsidP="00290BF3">
            <w:pPr>
              <w:rPr>
                <w:sz w:val="2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BF3" w:rsidRPr="00290BF3" w:rsidRDefault="00290BF3" w:rsidP="00290BF3">
            <w:pPr>
              <w:rPr>
                <w:sz w:val="20"/>
              </w:rPr>
            </w:pPr>
          </w:p>
        </w:tc>
        <w:tc>
          <w:tcPr>
            <w:tcW w:w="71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BF3" w:rsidRPr="00290BF3" w:rsidRDefault="00290BF3" w:rsidP="00290BF3">
            <w:pPr>
              <w:jc w:val="right"/>
              <w:rPr>
                <w:sz w:val="20"/>
              </w:rPr>
            </w:pPr>
            <w:r w:rsidRPr="00290BF3">
              <w:rPr>
                <w:sz w:val="20"/>
              </w:rPr>
              <w:t>Приложение 7</w:t>
            </w:r>
          </w:p>
        </w:tc>
      </w:tr>
      <w:tr w:rsidR="00290BF3" w:rsidRPr="00290BF3" w:rsidTr="00C17056">
        <w:trPr>
          <w:trHeight w:val="263"/>
        </w:trPr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0BF3" w:rsidRPr="00290BF3" w:rsidRDefault="00290BF3" w:rsidP="00290BF3">
            <w:pPr>
              <w:rPr>
                <w:sz w:val="20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0BF3" w:rsidRPr="00290BF3" w:rsidRDefault="00290BF3" w:rsidP="00290BF3">
            <w:pPr>
              <w:rPr>
                <w:sz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BF3" w:rsidRPr="00290BF3" w:rsidRDefault="00290BF3" w:rsidP="00290BF3">
            <w:pPr>
              <w:rPr>
                <w:sz w:val="2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BF3" w:rsidRPr="00290BF3" w:rsidRDefault="00290BF3" w:rsidP="00290BF3">
            <w:pPr>
              <w:rPr>
                <w:sz w:val="20"/>
              </w:rPr>
            </w:pPr>
          </w:p>
        </w:tc>
        <w:tc>
          <w:tcPr>
            <w:tcW w:w="71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BF3" w:rsidRPr="00290BF3" w:rsidRDefault="00290BF3" w:rsidP="00290BF3">
            <w:pPr>
              <w:jc w:val="right"/>
              <w:rPr>
                <w:sz w:val="20"/>
              </w:rPr>
            </w:pPr>
            <w:r w:rsidRPr="00290BF3">
              <w:rPr>
                <w:sz w:val="20"/>
              </w:rPr>
              <w:t xml:space="preserve">к решению </w:t>
            </w:r>
            <w:r w:rsidR="004B08E0">
              <w:rPr>
                <w:color w:val="000000"/>
                <w:sz w:val="20"/>
              </w:rPr>
              <w:t>Думы Пермского муниципального округа</w:t>
            </w:r>
          </w:p>
        </w:tc>
      </w:tr>
      <w:tr w:rsidR="00290BF3" w:rsidRPr="00290BF3" w:rsidTr="00C17056">
        <w:trPr>
          <w:trHeight w:val="263"/>
        </w:trPr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0BF3" w:rsidRPr="00290BF3" w:rsidRDefault="00290BF3" w:rsidP="00290BF3">
            <w:pPr>
              <w:rPr>
                <w:sz w:val="20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0BF3" w:rsidRPr="00290BF3" w:rsidRDefault="00290BF3" w:rsidP="00290BF3">
            <w:pPr>
              <w:rPr>
                <w:sz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BF3" w:rsidRPr="00290BF3" w:rsidRDefault="00290BF3" w:rsidP="00290BF3">
            <w:pPr>
              <w:rPr>
                <w:sz w:val="2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BF3" w:rsidRPr="00290BF3" w:rsidRDefault="00290BF3" w:rsidP="00290BF3">
            <w:pPr>
              <w:rPr>
                <w:sz w:val="20"/>
              </w:rPr>
            </w:pPr>
          </w:p>
        </w:tc>
        <w:tc>
          <w:tcPr>
            <w:tcW w:w="71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BF3" w:rsidRPr="00290BF3" w:rsidRDefault="00290BF3" w:rsidP="002A6995">
            <w:pPr>
              <w:jc w:val="right"/>
              <w:rPr>
                <w:sz w:val="20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49038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1283" name="Рисунок 128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490470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1282" name="Рисунок 128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49055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6" name="Рисунок 6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49063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8" name="Рисунок 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49071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4" name="Рисунок 4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49079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12" name="Рисунок 1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49088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14" name="Рисунок 14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490961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16" name="Рисунок 1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49104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18" name="Рисунок 18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4911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20" name="Рисунок 2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49120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22" name="Рисунок 22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49128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24" name="Рисунок 2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491371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26" name="Рисунок 26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491453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28" name="Рисунок 2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49153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30" name="Рисунок 30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49161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32" name="Рисунок 3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491699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15240"/>
                  <wp:effectExtent l="0" t="0" r="0" b="3810"/>
                  <wp:wrapNone/>
                  <wp:docPr id="34" name="Рисунок 34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491781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15240"/>
                  <wp:effectExtent l="0" t="0" r="0" b="3810"/>
                  <wp:wrapNone/>
                  <wp:docPr id="36" name="Рисунок 3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491863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15240"/>
                  <wp:effectExtent l="0" t="0" r="0" b="3810"/>
                  <wp:wrapNone/>
                  <wp:docPr id="38" name="Рисунок 38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49194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15240"/>
                  <wp:effectExtent l="0" t="0" r="0" b="3810"/>
                  <wp:wrapNone/>
                  <wp:docPr id="40" name="Рисунок 4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49202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15240"/>
                  <wp:effectExtent l="0" t="0" r="0" b="3810"/>
                  <wp:wrapNone/>
                  <wp:docPr id="42" name="Рисунок 42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492108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15240"/>
                  <wp:effectExtent l="0" t="0" r="0" b="3810"/>
                  <wp:wrapNone/>
                  <wp:docPr id="44" name="Рисунок 4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492190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15240"/>
                  <wp:effectExtent l="0" t="0" r="0" b="3810"/>
                  <wp:wrapNone/>
                  <wp:docPr id="46" name="Рисунок 46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49227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15240"/>
                  <wp:effectExtent l="0" t="0" r="0" b="3810"/>
                  <wp:wrapNone/>
                  <wp:docPr id="48" name="Рисунок 4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49235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15240"/>
                  <wp:effectExtent l="0" t="0" r="0" b="3810"/>
                  <wp:wrapNone/>
                  <wp:docPr id="50" name="Рисунок 50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49243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15240"/>
                  <wp:effectExtent l="0" t="0" r="0" b="3810"/>
                  <wp:wrapNone/>
                  <wp:docPr id="52" name="Рисунок 5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49251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15240"/>
                  <wp:effectExtent l="0" t="0" r="0" b="3810"/>
                  <wp:wrapNone/>
                  <wp:docPr id="54" name="Рисунок 54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49260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15240"/>
                  <wp:effectExtent l="0" t="0" r="0" b="3810"/>
                  <wp:wrapNone/>
                  <wp:docPr id="56" name="Рисунок 5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49268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15240"/>
                  <wp:effectExtent l="0" t="0" r="0" b="3810"/>
                  <wp:wrapNone/>
                  <wp:docPr id="58" name="Рисунок 58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49276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15240"/>
                  <wp:effectExtent l="0" t="0" r="0" b="3810"/>
                  <wp:wrapNone/>
                  <wp:docPr id="60" name="Рисунок 6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49284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15240"/>
                  <wp:effectExtent l="0" t="0" r="0" b="3810"/>
                  <wp:wrapNone/>
                  <wp:docPr id="62" name="Рисунок 62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49292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15240"/>
                  <wp:effectExtent l="0" t="0" r="0" b="3810"/>
                  <wp:wrapNone/>
                  <wp:docPr id="64" name="Рисунок 6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493009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15240"/>
                  <wp:effectExtent l="0" t="0" r="0" b="3810"/>
                  <wp:wrapNone/>
                  <wp:docPr id="66" name="Рисунок 66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49309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15240"/>
                  <wp:effectExtent l="0" t="0" r="0" b="3810"/>
                  <wp:wrapNone/>
                  <wp:docPr id="68" name="Рисунок 6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49317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15240"/>
                  <wp:effectExtent l="0" t="0" r="0" b="3810"/>
                  <wp:wrapNone/>
                  <wp:docPr id="70" name="Рисунок 70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49325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15240"/>
                  <wp:effectExtent l="0" t="0" r="0" b="3810"/>
                  <wp:wrapNone/>
                  <wp:docPr id="72" name="Рисунок 7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49333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15240"/>
                  <wp:effectExtent l="0" t="0" r="0" b="3810"/>
                  <wp:wrapNone/>
                  <wp:docPr id="74" name="Рисунок 74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493419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15240"/>
                  <wp:effectExtent l="0" t="0" r="0" b="3810"/>
                  <wp:wrapNone/>
                  <wp:docPr id="76" name="Рисунок 7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493501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15240"/>
                  <wp:effectExtent l="0" t="0" r="0" b="3810"/>
                  <wp:wrapNone/>
                  <wp:docPr id="78" name="Рисунок 78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49358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15240"/>
                  <wp:effectExtent l="0" t="0" r="0" b="3810"/>
                  <wp:wrapNone/>
                  <wp:docPr id="80" name="Рисунок 8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49366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15240"/>
                  <wp:effectExtent l="0" t="0" r="0" b="3810"/>
                  <wp:wrapNone/>
                  <wp:docPr id="82" name="Рисунок 82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49374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15240"/>
                  <wp:effectExtent l="0" t="0" r="0" b="3810"/>
                  <wp:wrapNone/>
                  <wp:docPr id="84" name="Рисунок 8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49382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15240"/>
                  <wp:effectExtent l="0" t="0" r="0" b="3810"/>
                  <wp:wrapNone/>
                  <wp:docPr id="86" name="Рисунок 86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49391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15240"/>
                  <wp:effectExtent l="0" t="0" r="0" b="3810"/>
                  <wp:wrapNone/>
                  <wp:docPr id="88" name="Рисунок 8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49399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15240"/>
                  <wp:effectExtent l="0" t="0" r="0" b="3810"/>
                  <wp:wrapNone/>
                  <wp:docPr id="90" name="Рисунок 90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49407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15240"/>
                  <wp:effectExtent l="0" t="0" r="0" b="3810"/>
                  <wp:wrapNone/>
                  <wp:docPr id="92" name="Рисунок 9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49415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15240"/>
                  <wp:effectExtent l="0" t="0" r="0" b="3810"/>
                  <wp:wrapNone/>
                  <wp:docPr id="94" name="Рисунок 94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49423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15240"/>
                  <wp:effectExtent l="0" t="0" r="0" b="3810"/>
                  <wp:wrapNone/>
                  <wp:docPr id="96" name="Рисунок 9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494320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15240"/>
                  <wp:effectExtent l="0" t="0" r="0" b="3810"/>
                  <wp:wrapNone/>
                  <wp:docPr id="98" name="Рисунок 98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49440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15240"/>
                  <wp:effectExtent l="0" t="0" r="0" b="3810"/>
                  <wp:wrapNone/>
                  <wp:docPr id="100" name="Рисунок 1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49448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15240"/>
                  <wp:effectExtent l="0" t="0" r="0" b="3810"/>
                  <wp:wrapNone/>
                  <wp:docPr id="102" name="Рисунок 102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494566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15240"/>
                  <wp:effectExtent l="0" t="0" r="0" b="3810"/>
                  <wp:wrapNone/>
                  <wp:docPr id="104" name="Рисунок 10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494648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15240"/>
                  <wp:effectExtent l="0" t="0" r="0" b="3810"/>
                  <wp:wrapNone/>
                  <wp:docPr id="106" name="Рисунок 106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49473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15240"/>
                  <wp:effectExtent l="0" t="0" r="0" b="3810"/>
                  <wp:wrapNone/>
                  <wp:docPr id="108" name="Рисунок 10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49481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15240"/>
                  <wp:effectExtent l="0" t="0" r="0" b="3810"/>
                  <wp:wrapNone/>
                  <wp:docPr id="110" name="Рисунок 110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49489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15240"/>
                  <wp:effectExtent l="0" t="0" r="0" b="3810"/>
                  <wp:wrapNone/>
                  <wp:docPr id="112" name="Рисунок 11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49497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15240"/>
                  <wp:effectExtent l="0" t="0" r="0" b="3810"/>
                  <wp:wrapNone/>
                  <wp:docPr id="114" name="Рисунок 114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49505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15240"/>
                  <wp:effectExtent l="0" t="0" r="0" b="3810"/>
                  <wp:wrapNone/>
                  <wp:docPr id="116" name="Рисунок 11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49513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15240"/>
                  <wp:effectExtent l="0" t="0" r="0" b="3810"/>
                  <wp:wrapNone/>
                  <wp:docPr id="118" name="Рисунок 118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49522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15240"/>
                  <wp:effectExtent l="0" t="0" r="0" b="3810"/>
                  <wp:wrapNone/>
                  <wp:docPr id="120" name="Рисунок 12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495303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15240"/>
                  <wp:effectExtent l="0" t="0" r="0" b="3810"/>
                  <wp:wrapNone/>
                  <wp:docPr id="122" name="Рисунок 122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49538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15240"/>
                  <wp:effectExtent l="0" t="0" r="0" b="3810"/>
                  <wp:wrapNone/>
                  <wp:docPr id="124" name="Рисунок 12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49546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15240"/>
                  <wp:effectExtent l="0" t="0" r="0" b="3810"/>
                  <wp:wrapNone/>
                  <wp:docPr id="126" name="Рисунок 126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495549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15240"/>
                  <wp:effectExtent l="0" t="0" r="0" b="3810"/>
                  <wp:wrapNone/>
                  <wp:docPr id="128" name="Рисунок 12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49563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130" name="Рисунок 130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49571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132" name="Рисунок 13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49579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134" name="Рисунок 134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49587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136" name="Рисунок 13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495959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138" name="Рисунок 138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496040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140" name="Рисунок 14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49612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142" name="Рисунок 142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49620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144" name="Рисунок 14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49628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146" name="Рисунок 146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49636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148" name="Рисунок 14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49645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150" name="Рисунок 150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49653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152" name="Рисунок 15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49661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154" name="Рисунок 154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49669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156" name="Рисунок 15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49677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158" name="Рисунок 158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496860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160" name="Рисунок 16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49694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162" name="Рисунок 162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49702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164" name="Рисунок 16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49710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166" name="Рисунок 166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49718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168" name="Рисунок 16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497269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170" name="Рисунок 170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497351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172" name="Рисунок 17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49743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174" name="Рисунок 174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4975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176" name="Рисунок 17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49759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178" name="Рисунок 178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497679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180" name="Рисунок 18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49776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182" name="Рисунок 182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49784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184" name="Рисунок 18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497925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186" name="Рисунок 186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49800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188" name="Рисунок 18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498088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190" name="Рисунок 190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498170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192" name="Рисунок 19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498252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15240"/>
                  <wp:effectExtent l="0" t="0" r="0" b="3810"/>
                  <wp:wrapNone/>
                  <wp:docPr id="194" name="Рисунок 194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498334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15240"/>
                  <wp:effectExtent l="0" t="0" r="0" b="3810"/>
                  <wp:wrapNone/>
                  <wp:docPr id="196" name="Рисунок 19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498416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15240"/>
                  <wp:effectExtent l="0" t="0" r="0" b="3810"/>
                  <wp:wrapNone/>
                  <wp:docPr id="198" name="Рисунок 198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498498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15240"/>
                  <wp:effectExtent l="0" t="0" r="0" b="3810"/>
                  <wp:wrapNone/>
                  <wp:docPr id="200" name="Рисунок 2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4985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15240"/>
                  <wp:effectExtent l="0" t="0" r="0" b="3810"/>
                  <wp:wrapNone/>
                  <wp:docPr id="202" name="Рисунок 202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49866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15240"/>
                  <wp:effectExtent l="0" t="0" r="0" b="3810"/>
                  <wp:wrapNone/>
                  <wp:docPr id="204" name="Рисунок 20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49874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15240"/>
                  <wp:effectExtent l="0" t="0" r="0" b="3810"/>
                  <wp:wrapNone/>
                  <wp:docPr id="206" name="Рисунок 206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49882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15240"/>
                  <wp:effectExtent l="0" t="0" r="0" b="3810"/>
                  <wp:wrapNone/>
                  <wp:docPr id="208" name="Рисунок 20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49890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15240"/>
                  <wp:effectExtent l="0" t="0" r="0" b="3810"/>
                  <wp:wrapNone/>
                  <wp:docPr id="210" name="Рисунок 210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49899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15240"/>
                  <wp:effectExtent l="0" t="0" r="0" b="3810"/>
                  <wp:wrapNone/>
                  <wp:docPr id="212" name="Рисунок 21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49907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15240"/>
                  <wp:effectExtent l="0" t="0" r="0" b="3810"/>
                  <wp:wrapNone/>
                  <wp:docPr id="214" name="Рисунок 214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49915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15240"/>
                  <wp:effectExtent l="0" t="0" r="0" b="3810"/>
                  <wp:wrapNone/>
                  <wp:docPr id="216" name="Рисунок 21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49923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15240"/>
                  <wp:effectExtent l="0" t="0" r="0" b="3810"/>
                  <wp:wrapNone/>
                  <wp:docPr id="218" name="Рисунок 218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49931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15240"/>
                  <wp:effectExtent l="0" t="0" r="0" b="3810"/>
                  <wp:wrapNone/>
                  <wp:docPr id="220" name="Рисунок 22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499399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15240"/>
                  <wp:effectExtent l="0" t="0" r="0" b="3810"/>
                  <wp:wrapNone/>
                  <wp:docPr id="222" name="Рисунок 222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499481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15240"/>
                  <wp:effectExtent l="0" t="0" r="0" b="3810"/>
                  <wp:wrapNone/>
                  <wp:docPr id="224" name="Рисунок 22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499563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15240"/>
                  <wp:effectExtent l="0" t="0" r="0" b="3810"/>
                  <wp:wrapNone/>
                  <wp:docPr id="226" name="Рисунок 226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49964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15240"/>
                  <wp:effectExtent l="0" t="0" r="0" b="3810"/>
                  <wp:wrapNone/>
                  <wp:docPr id="228" name="Рисунок 22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49972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15240"/>
                  <wp:effectExtent l="0" t="0" r="0" b="3810"/>
                  <wp:wrapNone/>
                  <wp:docPr id="230" name="Рисунок 230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49980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15240"/>
                  <wp:effectExtent l="0" t="0" r="0" b="3810"/>
                  <wp:wrapNone/>
                  <wp:docPr id="232" name="Рисунок 23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499891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15240"/>
                  <wp:effectExtent l="0" t="0" r="0" b="3810"/>
                  <wp:wrapNone/>
                  <wp:docPr id="234" name="Рисунок 234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49997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15240"/>
                  <wp:effectExtent l="0" t="0" r="0" b="3810"/>
                  <wp:wrapNone/>
                  <wp:docPr id="236" name="Рисунок 23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0005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15240"/>
                  <wp:effectExtent l="0" t="0" r="0" b="3810"/>
                  <wp:wrapNone/>
                  <wp:docPr id="238" name="Рисунок 238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0013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15240"/>
                  <wp:effectExtent l="0" t="0" r="0" b="3810"/>
                  <wp:wrapNone/>
                  <wp:docPr id="240" name="Рисунок 24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0021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15240"/>
                  <wp:effectExtent l="0" t="0" r="0" b="3810"/>
                  <wp:wrapNone/>
                  <wp:docPr id="242" name="Рисунок 242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0030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15240"/>
                  <wp:effectExtent l="0" t="0" r="0" b="3810"/>
                  <wp:wrapNone/>
                  <wp:docPr id="244" name="Рисунок 24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0038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15240"/>
                  <wp:effectExtent l="0" t="0" r="0" b="3810"/>
                  <wp:wrapNone/>
                  <wp:docPr id="246" name="Рисунок 246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0046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15240"/>
                  <wp:effectExtent l="0" t="0" r="0" b="3810"/>
                  <wp:wrapNone/>
                  <wp:docPr id="248" name="Рисунок 24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0054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15240"/>
                  <wp:effectExtent l="0" t="0" r="0" b="3810"/>
                  <wp:wrapNone/>
                  <wp:docPr id="250" name="Рисунок 250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0062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15240"/>
                  <wp:effectExtent l="0" t="0" r="0" b="3810"/>
                  <wp:wrapNone/>
                  <wp:docPr id="252" name="Рисунок 25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00710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15240"/>
                  <wp:effectExtent l="0" t="0" r="0" b="3810"/>
                  <wp:wrapNone/>
                  <wp:docPr id="254" name="Рисунок 254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0079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15240"/>
                  <wp:effectExtent l="0" t="0" r="0" b="3810"/>
                  <wp:wrapNone/>
                  <wp:docPr id="256" name="Рисунок 25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0087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15240"/>
                  <wp:effectExtent l="0" t="0" r="0" b="3810"/>
                  <wp:wrapNone/>
                  <wp:docPr id="258" name="Рисунок 258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0095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15240"/>
                  <wp:effectExtent l="0" t="0" r="0" b="3810"/>
                  <wp:wrapNone/>
                  <wp:docPr id="260" name="Рисунок 26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0103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15240"/>
                  <wp:effectExtent l="0" t="0" r="0" b="3810"/>
                  <wp:wrapNone/>
                  <wp:docPr id="262" name="Рисунок 262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0112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15240"/>
                  <wp:effectExtent l="0" t="0" r="0" b="3810"/>
                  <wp:wrapNone/>
                  <wp:docPr id="264" name="Рисунок 26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01201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15240"/>
                  <wp:effectExtent l="0" t="0" r="0" b="3810"/>
                  <wp:wrapNone/>
                  <wp:docPr id="266" name="Рисунок 266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0128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15240"/>
                  <wp:effectExtent l="0" t="0" r="0" b="3810"/>
                  <wp:wrapNone/>
                  <wp:docPr id="268" name="Рисунок 26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0136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15240"/>
                  <wp:effectExtent l="0" t="0" r="0" b="3810"/>
                  <wp:wrapNone/>
                  <wp:docPr id="270" name="Рисунок 270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0144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15240"/>
                  <wp:effectExtent l="0" t="0" r="0" b="3810"/>
                  <wp:wrapNone/>
                  <wp:docPr id="272" name="Рисунок 27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0152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15240"/>
                  <wp:effectExtent l="0" t="0" r="0" b="3810"/>
                  <wp:wrapNone/>
                  <wp:docPr id="274" name="Рисунок 274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01611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15240"/>
                  <wp:effectExtent l="0" t="0" r="0" b="3810"/>
                  <wp:wrapNone/>
                  <wp:docPr id="276" name="Рисунок 27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01693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15240"/>
                  <wp:effectExtent l="0" t="0" r="0" b="3810"/>
                  <wp:wrapNone/>
                  <wp:docPr id="278" name="Рисунок 278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0177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15240"/>
                  <wp:effectExtent l="0" t="0" r="0" b="3810"/>
                  <wp:wrapNone/>
                  <wp:docPr id="280" name="Рисунок 28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0185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15240"/>
                  <wp:effectExtent l="0" t="0" r="0" b="3810"/>
                  <wp:wrapNone/>
                  <wp:docPr id="282" name="Рисунок 282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01939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15240"/>
                  <wp:effectExtent l="0" t="0" r="0" b="3810"/>
                  <wp:wrapNone/>
                  <wp:docPr id="284" name="Рисунок 28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02021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15240"/>
                  <wp:effectExtent l="0" t="0" r="0" b="3810"/>
                  <wp:wrapNone/>
                  <wp:docPr id="286" name="Рисунок 286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02103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15240"/>
                  <wp:effectExtent l="0" t="0" r="0" b="3810"/>
                  <wp:wrapNone/>
                  <wp:docPr id="288" name="Рисунок 28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0218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290" name="Рисунок 290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0226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292" name="Рисунок 29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02348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294" name="Рисунок 294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02430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296" name="Рисунок 29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0251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298" name="Рисунок 298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0259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300" name="Рисунок 3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0267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302" name="Рисунок 302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0275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304" name="Рисунок 30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0284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306" name="Рисунок 306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0292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308" name="Рисунок 30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0300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310" name="Рисунок 310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0308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312" name="Рисунок 31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0316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314" name="Рисунок 314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03249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316" name="Рисунок 31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0333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318" name="Рисунок 318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0341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320" name="Рисунок 32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0349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322" name="Рисунок 322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0357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324" name="Рисунок 32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03659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326" name="Рисунок 326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03741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328" name="Рисунок 32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038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330" name="Рисунок 330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0390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332" name="Рисунок 33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0398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334" name="Рисунок 334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0406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336" name="Рисунок 33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0415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338" name="Рисунок 338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0423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340" name="Рисунок 34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0431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342" name="Рисунок 342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0439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344" name="Рисунок 34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0447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346" name="Рисунок 346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04560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348" name="Рисунок 34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046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350" name="Рисунок 350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0472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352" name="Рисунок 35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04806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15240"/>
                  <wp:effectExtent l="0" t="0" r="0" b="3810"/>
                  <wp:wrapNone/>
                  <wp:docPr id="354" name="Рисунок 354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04888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15240"/>
                  <wp:effectExtent l="0" t="0" r="0" b="3810"/>
                  <wp:wrapNone/>
                  <wp:docPr id="356" name="Рисунок 35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049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15240"/>
                  <wp:effectExtent l="0" t="0" r="0" b="3810"/>
                  <wp:wrapNone/>
                  <wp:docPr id="358" name="Рисунок 358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0505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15240"/>
                  <wp:effectExtent l="0" t="0" r="0" b="3810"/>
                  <wp:wrapNone/>
                  <wp:docPr id="360" name="Рисунок 36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0513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15240"/>
                  <wp:effectExtent l="0" t="0" r="0" b="3810"/>
                  <wp:wrapNone/>
                  <wp:docPr id="362" name="Рисунок 362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0521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15240"/>
                  <wp:effectExtent l="0" t="0" r="0" b="3810"/>
                  <wp:wrapNone/>
                  <wp:docPr id="364" name="Рисунок 36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0529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15240"/>
                  <wp:effectExtent l="0" t="0" r="0" b="3810"/>
                  <wp:wrapNone/>
                  <wp:docPr id="366" name="Рисунок 366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0537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15240"/>
                  <wp:effectExtent l="0" t="0" r="0" b="3810"/>
                  <wp:wrapNone/>
                  <wp:docPr id="368" name="Рисунок 36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0546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15240"/>
                  <wp:effectExtent l="0" t="0" r="0" b="3810"/>
                  <wp:wrapNone/>
                  <wp:docPr id="370" name="Рисунок 370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05543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15240"/>
                  <wp:effectExtent l="0" t="0" r="0" b="3810"/>
                  <wp:wrapNone/>
                  <wp:docPr id="372" name="Рисунок 37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0562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15240"/>
                  <wp:effectExtent l="0" t="0" r="0" b="3810"/>
                  <wp:wrapNone/>
                  <wp:docPr id="374" name="Рисунок 374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0570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15240"/>
                  <wp:effectExtent l="0" t="0" r="0" b="3810"/>
                  <wp:wrapNone/>
                  <wp:docPr id="376" name="Рисунок 37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05789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15240"/>
                  <wp:effectExtent l="0" t="0" r="0" b="3810"/>
                  <wp:wrapNone/>
                  <wp:docPr id="378" name="Рисунок 378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0587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15240"/>
                  <wp:effectExtent l="0" t="0" r="0" b="3810"/>
                  <wp:wrapNone/>
                  <wp:docPr id="380" name="Рисунок 38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0595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15240"/>
                  <wp:effectExtent l="0" t="0" r="0" b="3810"/>
                  <wp:wrapNone/>
                  <wp:docPr id="382" name="Рисунок 382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0603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15240"/>
                  <wp:effectExtent l="0" t="0" r="0" b="3810"/>
                  <wp:wrapNone/>
                  <wp:docPr id="384" name="Рисунок 38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0611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15240"/>
                  <wp:effectExtent l="0" t="0" r="0" b="3810"/>
                  <wp:wrapNone/>
                  <wp:docPr id="386" name="Рисунок 386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06199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15240"/>
                  <wp:effectExtent l="0" t="0" r="0" b="3810"/>
                  <wp:wrapNone/>
                  <wp:docPr id="388" name="Рисунок 38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06280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15240"/>
                  <wp:effectExtent l="0" t="0" r="0" b="3810"/>
                  <wp:wrapNone/>
                  <wp:docPr id="390" name="Рисунок 390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0636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15240"/>
                  <wp:effectExtent l="0" t="0" r="0" b="3810"/>
                  <wp:wrapNone/>
                  <wp:docPr id="392" name="Рисунок 39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0644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15240"/>
                  <wp:effectExtent l="0" t="0" r="0" b="3810"/>
                  <wp:wrapNone/>
                  <wp:docPr id="394" name="Рисунок 394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0652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15240"/>
                  <wp:effectExtent l="0" t="0" r="0" b="3810"/>
                  <wp:wrapNone/>
                  <wp:docPr id="396" name="Рисунок 39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0660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15240"/>
                  <wp:effectExtent l="0" t="0" r="0" b="3810"/>
                  <wp:wrapNone/>
                  <wp:docPr id="398" name="Рисунок 398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0669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15240"/>
                  <wp:effectExtent l="0" t="0" r="0" b="3810"/>
                  <wp:wrapNone/>
                  <wp:docPr id="400" name="Рисунок 4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0677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15240"/>
                  <wp:effectExtent l="0" t="0" r="0" b="3810"/>
                  <wp:wrapNone/>
                  <wp:docPr id="402" name="Рисунок 402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0685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15240"/>
                  <wp:effectExtent l="0" t="0" r="0" b="3810"/>
                  <wp:wrapNone/>
                  <wp:docPr id="404" name="Рисунок 40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0693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15240"/>
                  <wp:effectExtent l="0" t="0" r="0" b="3810"/>
                  <wp:wrapNone/>
                  <wp:docPr id="406" name="Рисунок 406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0701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15240"/>
                  <wp:effectExtent l="0" t="0" r="0" b="3810"/>
                  <wp:wrapNone/>
                  <wp:docPr id="408" name="Рисунок 40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07100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15240"/>
                  <wp:effectExtent l="0" t="0" r="0" b="3810"/>
                  <wp:wrapNone/>
                  <wp:docPr id="410" name="Рисунок 410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0718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15240"/>
                  <wp:effectExtent l="0" t="0" r="0" b="3810"/>
                  <wp:wrapNone/>
                  <wp:docPr id="412" name="Рисунок 41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0726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15240"/>
                  <wp:effectExtent l="0" t="0" r="0" b="3810"/>
                  <wp:wrapNone/>
                  <wp:docPr id="414" name="Рисунок 414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0734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15240"/>
                  <wp:effectExtent l="0" t="0" r="0" b="3810"/>
                  <wp:wrapNone/>
                  <wp:docPr id="416" name="Рисунок 41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0742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15240"/>
                  <wp:effectExtent l="0" t="0" r="0" b="3810"/>
                  <wp:wrapNone/>
                  <wp:docPr id="418" name="Рисунок 418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07509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15240"/>
                  <wp:effectExtent l="0" t="0" r="0" b="3810"/>
                  <wp:wrapNone/>
                  <wp:docPr id="420" name="Рисунок 42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07591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15240"/>
                  <wp:effectExtent l="0" t="0" r="0" b="3810"/>
                  <wp:wrapNone/>
                  <wp:docPr id="422" name="Рисунок 422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0767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15240"/>
                  <wp:effectExtent l="0" t="0" r="0" b="3810"/>
                  <wp:wrapNone/>
                  <wp:docPr id="424" name="Рисунок 42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0775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15240"/>
                  <wp:effectExtent l="0" t="0" r="0" b="3810"/>
                  <wp:wrapNone/>
                  <wp:docPr id="426" name="Рисунок 426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0783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15240"/>
                  <wp:effectExtent l="0" t="0" r="0" b="3810"/>
                  <wp:wrapNone/>
                  <wp:docPr id="428" name="Рисунок 42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07919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15240"/>
                  <wp:effectExtent l="0" t="0" r="0" b="3810"/>
                  <wp:wrapNone/>
                  <wp:docPr id="430" name="Рисунок 430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0800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15240"/>
                  <wp:effectExtent l="0" t="0" r="0" b="3810"/>
                  <wp:wrapNone/>
                  <wp:docPr id="432" name="Рисунок 43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0808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15240"/>
                  <wp:effectExtent l="0" t="0" r="0" b="3810"/>
                  <wp:wrapNone/>
                  <wp:docPr id="434" name="Рисунок 434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08165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15240"/>
                  <wp:effectExtent l="0" t="0" r="0" b="3810"/>
                  <wp:wrapNone/>
                  <wp:docPr id="436" name="Рисунок 43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0824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15240"/>
                  <wp:effectExtent l="0" t="0" r="0" b="3810"/>
                  <wp:wrapNone/>
                  <wp:docPr id="438" name="Рисунок 438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08328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15240"/>
                  <wp:effectExtent l="0" t="0" r="0" b="3810"/>
                  <wp:wrapNone/>
                  <wp:docPr id="440" name="Рисунок 44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08410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15240"/>
                  <wp:effectExtent l="0" t="0" r="0" b="3810"/>
                  <wp:wrapNone/>
                  <wp:docPr id="442" name="Рисунок 442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08492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15240"/>
                  <wp:effectExtent l="0" t="0" r="0" b="3810"/>
                  <wp:wrapNone/>
                  <wp:docPr id="444" name="Рисунок 44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08574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15240"/>
                  <wp:effectExtent l="0" t="0" r="0" b="3810"/>
                  <wp:wrapNone/>
                  <wp:docPr id="446" name="Рисунок 446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08656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15240"/>
                  <wp:effectExtent l="0" t="0" r="0" b="3810"/>
                  <wp:wrapNone/>
                  <wp:docPr id="448" name="Рисунок 44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08738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450" name="Рисунок 450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0882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452" name="Рисунок 45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0890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454" name="Рисунок 454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0898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456" name="Рисунок 45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0906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458" name="Рисунок 458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0914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460" name="Рисунок 46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0923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462" name="Рисунок 462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0931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464" name="Рисунок 46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0939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466" name="Рисунок 466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0947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468" name="Рисунок 46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0955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470" name="Рисунок 470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09639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472" name="Рисунок 47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09721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474" name="Рисунок 474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09803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476" name="Рисунок 47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0988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478" name="Рисунок 478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0996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480" name="Рисунок 48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004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482" name="Рисунок 482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0131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484" name="Рисунок 48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021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486" name="Рисунок 486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029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488" name="Рисунок 48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037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490" name="Рисунок 490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045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492" name="Рисунок 49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054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494" name="Рисунок 494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062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496" name="Рисунок 49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070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498" name="Рисунок 498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078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500" name="Рисунок 5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086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502" name="Рисунок 502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0950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504" name="Рисунок 50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10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506" name="Рисунок 506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111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508" name="Рисунок 50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11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510" name="Рисунок 510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127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512" name="Рисунок 51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13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15240"/>
                  <wp:effectExtent l="0" t="0" r="0" b="3810"/>
                  <wp:wrapNone/>
                  <wp:docPr id="514" name="Рисунок 514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1441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15240"/>
                  <wp:effectExtent l="0" t="0" r="0" b="3810"/>
                  <wp:wrapNone/>
                  <wp:docPr id="516" name="Рисунок 51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152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15240"/>
                  <wp:effectExtent l="0" t="0" r="0" b="3810"/>
                  <wp:wrapNone/>
                  <wp:docPr id="518" name="Рисунок 518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160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15240"/>
                  <wp:effectExtent l="0" t="0" r="0" b="3810"/>
                  <wp:wrapNone/>
                  <wp:docPr id="520" name="Рисунок 52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168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15240"/>
                  <wp:effectExtent l="0" t="0" r="0" b="3810"/>
                  <wp:wrapNone/>
                  <wp:docPr id="522" name="Рисунок 522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176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15240"/>
                  <wp:effectExtent l="0" t="0" r="0" b="3810"/>
                  <wp:wrapNone/>
                  <wp:docPr id="524" name="Рисунок 52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1851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15240"/>
                  <wp:effectExtent l="0" t="0" r="0" b="3810"/>
                  <wp:wrapNone/>
                  <wp:docPr id="526" name="Рисунок 526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1933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15240"/>
                  <wp:effectExtent l="0" t="0" r="0" b="3810"/>
                  <wp:wrapNone/>
                  <wp:docPr id="528" name="Рисунок 52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201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15240"/>
                  <wp:effectExtent l="0" t="0" r="0" b="3810"/>
                  <wp:wrapNone/>
                  <wp:docPr id="530" name="Рисунок 530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209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15240"/>
                  <wp:effectExtent l="0" t="0" r="0" b="3810"/>
                  <wp:wrapNone/>
                  <wp:docPr id="532" name="Рисунок 53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2179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15240"/>
                  <wp:effectExtent l="0" t="0" r="0" b="3810"/>
                  <wp:wrapNone/>
                  <wp:docPr id="534" name="Рисунок 534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2261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15240"/>
                  <wp:effectExtent l="0" t="0" r="0" b="3810"/>
                  <wp:wrapNone/>
                  <wp:docPr id="536" name="Рисунок 53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2343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15240"/>
                  <wp:effectExtent l="0" t="0" r="0" b="3810"/>
                  <wp:wrapNone/>
                  <wp:docPr id="538" name="Рисунок 538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242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15240"/>
                  <wp:effectExtent l="0" t="0" r="0" b="3810"/>
                  <wp:wrapNone/>
                  <wp:docPr id="540" name="Рисунок 54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250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15240"/>
                  <wp:effectExtent l="0" t="0" r="0" b="3810"/>
                  <wp:wrapNone/>
                  <wp:docPr id="542" name="Рисунок 542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2588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15240"/>
                  <wp:effectExtent l="0" t="0" r="0" b="3810"/>
                  <wp:wrapNone/>
                  <wp:docPr id="544" name="Рисунок 54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2670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15240"/>
                  <wp:effectExtent l="0" t="0" r="0" b="3810"/>
                  <wp:wrapNone/>
                  <wp:docPr id="546" name="Рисунок 546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275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15240"/>
                  <wp:effectExtent l="0" t="0" r="0" b="3810"/>
                  <wp:wrapNone/>
                  <wp:docPr id="548" name="Рисунок 54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283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15240"/>
                  <wp:effectExtent l="0" t="0" r="0" b="3810"/>
                  <wp:wrapNone/>
                  <wp:docPr id="550" name="Рисунок 550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291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15240"/>
                  <wp:effectExtent l="0" t="0" r="0" b="3810"/>
                  <wp:wrapNone/>
                  <wp:docPr id="552" name="Рисунок 55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299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15240"/>
                  <wp:effectExtent l="0" t="0" r="0" b="3810"/>
                  <wp:wrapNone/>
                  <wp:docPr id="554" name="Рисунок 554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308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15240"/>
                  <wp:effectExtent l="0" t="0" r="0" b="3810"/>
                  <wp:wrapNone/>
                  <wp:docPr id="556" name="Рисунок 55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316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15240"/>
                  <wp:effectExtent l="0" t="0" r="0" b="3810"/>
                  <wp:wrapNone/>
                  <wp:docPr id="558" name="Рисунок 558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324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15240"/>
                  <wp:effectExtent l="0" t="0" r="0" b="3810"/>
                  <wp:wrapNone/>
                  <wp:docPr id="560" name="Рисунок 56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332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15240"/>
                  <wp:effectExtent l="0" t="0" r="0" b="3810"/>
                  <wp:wrapNone/>
                  <wp:docPr id="562" name="Рисунок 562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340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15240"/>
                  <wp:effectExtent l="0" t="0" r="0" b="3810"/>
                  <wp:wrapNone/>
                  <wp:docPr id="564" name="Рисунок 56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3489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15240"/>
                  <wp:effectExtent l="0" t="0" r="0" b="3810"/>
                  <wp:wrapNone/>
                  <wp:docPr id="566" name="Рисунок 566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357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15240"/>
                  <wp:effectExtent l="0" t="0" r="0" b="3810"/>
                  <wp:wrapNone/>
                  <wp:docPr id="568" name="Рисунок 56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365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15240"/>
                  <wp:effectExtent l="0" t="0" r="0" b="3810"/>
                  <wp:wrapNone/>
                  <wp:docPr id="570" name="Рисунок 570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373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15240"/>
                  <wp:effectExtent l="0" t="0" r="0" b="3810"/>
                  <wp:wrapNone/>
                  <wp:docPr id="572" name="Рисунок 57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381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15240"/>
                  <wp:effectExtent l="0" t="0" r="0" b="3810"/>
                  <wp:wrapNone/>
                  <wp:docPr id="574" name="Рисунок 574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3899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15240"/>
                  <wp:effectExtent l="0" t="0" r="0" b="3810"/>
                  <wp:wrapNone/>
                  <wp:docPr id="576" name="Рисунок 57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3981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15240"/>
                  <wp:effectExtent l="0" t="0" r="0" b="3810"/>
                  <wp:wrapNone/>
                  <wp:docPr id="578" name="Рисунок 578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406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15240"/>
                  <wp:effectExtent l="0" t="0" r="0" b="3810"/>
                  <wp:wrapNone/>
                  <wp:docPr id="580" name="Рисунок 58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414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15240"/>
                  <wp:effectExtent l="0" t="0" r="0" b="3810"/>
                  <wp:wrapNone/>
                  <wp:docPr id="582" name="Рисунок 582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422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15240"/>
                  <wp:effectExtent l="0" t="0" r="0" b="3810"/>
                  <wp:wrapNone/>
                  <wp:docPr id="584" name="Рисунок 58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430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15240"/>
                  <wp:effectExtent l="0" t="0" r="0" b="3810"/>
                  <wp:wrapNone/>
                  <wp:docPr id="586" name="Рисунок 586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439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15240"/>
                  <wp:effectExtent l="0" t="0" r="0" b="3810"/>
                  <wp:wrapNone/>
                  <wp:docPr id="588" name="Рисунок 58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447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15240"/>
                  <wp:effectExtent l="0" t="0" r="0" b="3810"/>
                  <wp:wrapNone/>
                  <wp:docPr id="590" name="Рисунок 590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455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15240"/>
                  <wp:effectExtent l="0" t="0" r="0" b="3810"/>
                  <wp:wrapNone/>
                  <wp:docPr id="592" name="Рисунок 59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463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15240"/>
                  <wp:effectExtent l="0" t="0" r="0" b="3810"/>
                  <wp:wrapNone/>
                  <wp:docPr id="594" name="Рисунок 594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471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15240"/>
                  <wp:effectExtent l="0" t="0" r="0" b="3810"/>
                  <wp:wrapNone/>
                  <wp:docPr id="596" name="Рисунок 59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4800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15240"/>
                  <wp:effectExtent l="0" t="0" r="0" b="3810"/>
                  <wp:wrapNone/>
                  <wp:docPr id="598" name="Рисунок 598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488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15240"/>
                  <wp:effectExtent l="0" t="0" r="0" b="3810"/>
                  <wp:wrapNone/>
                  <wp:docPr id="600" name="Рисунок 6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496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15240"/>
                  <wp:effectExtent l="0" t="0" r="0" b="3810"/>
                  <wp:wrapNone/>
                  <wp:docPr id="602" name="Рисунок 602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5046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15240"/>
                  <wp:effectExtent l="0" t="0" r="0" b="3810"/>
                  <wp:wrapNone/>
                  <wp:docPr id="604" name="Рисунок 60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5128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15240"/>
                  <wp:effectExtent l="0" t="0" r="0" b="3810"/>
                  <wp:wrapNone/>
                  <wp:docPr id="606" name="Рисунок 606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521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15240"/>
                  <wp:effectExtent l="0" t="0" r="0" b="3810"/>
                  <wp:wrapNone/>
                  <wp:docPr id="608" name="Рисунок 60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529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610" name="Рисунок 610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537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612" name="Рисунок 61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545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614" name="Рисунок 614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553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616" name="Рисунок 61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561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618" name="Рисунок 618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570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620" name="Рисунок 62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5783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622" name="Рисунок 622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586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624" name="Рисунок 62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594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626" name="Рисунок 626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6029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628" name="Рисунок 62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611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630" name="Рисунок 630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619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632" name="Рисунок 63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627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634" name="Рисунок 634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635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636" name="Рисунок 63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6439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638" name="Рисунок 638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6520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640" name="Рисунок 64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642" name="Рисунок 642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644" name="Рисунок 64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646" name="Рисунок 646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648" name="Рисунок 64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650" name="Рисунок 650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652" name="Рисунок 65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654" name="Рисунок 654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656" name="Рисунок 65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725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658" name="Рисунок 658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7340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660" name="Рисунок 66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662" name="Рисунок 662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750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664" name="Рисунок 66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666" name="Рисунок 666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766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668" name="Рисунок 66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7749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670" name="Рисунок 670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7831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672" name="Рисунок 67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791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15240"/>
                  <wp:effectExtent l="0" t="0" r="0" b="3810"/>
                  <wp:wrapNone/>
                  <wp:docPr id="674" name="Рисунок 674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799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15240"/>
                  <wp:effectExtent l="0" t="0" r="0" b="3810"/>
                  <wp:wrapNone/>
                  <wp:docPr id="676" name="Рисунок 67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807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15240"/>
                  <wp:effectExtent l="0" t="0" r="0" b="3810"/>
                  <wp:wrapNone/>
                  <wp:docPr id="678" name="Рисунок 678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8159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15240"/>
                  <wp:effectExtent l="0" t="0" r="0" b="3810"/>
                  <wp:wrapNone/>
                  <wp:docPr id="680" name="Рисунок 68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824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15240"/>
                  <wp:effectExtent l="0" t="0" r="0" b="3810"/>
                  <wp:wrapNone/>
                  <wp:docPr id="682" name="Рисунок 682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832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15240"/>
                  <wp:effectExtent l="0" t="0" r="0" b="3810"/>
                  <wp:wrapNone/>
                  <wp:docPr id="684" name="Рисунок 68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8405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15240"/>
                  <wp:effectExtent l="0" t="0" r="0" b="3810"/>
                  <wp:wrapNone/>
                  <wp:docPr id="686" name="Рисунок 686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848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15240"/>
                  <wp:effectExtent l="0" t="0" r="0" b="3810"/>
                  <wp:wrapNone/>
                  <wp:docPr id="688" name="Рисунок 68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8568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15240"/>
                  <wp:effectExtent l="0" t="0" r="0" b="3810"/>
                  <wp:wrapNone/>
                  <wp:docPr id="690" name="Рисунок 690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8650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15240"/>
                  <wp:effectExtent l="0" t="0" r="0" b="3810"/>
                  <wp:wrapNone/>
                  <wp:docPr id="692" name="Рисунок 69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8732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15240"/>
                  <wp:effectExtent l="0" t="0" r="0" b="3810"/>
                  <wp:wrapNone/>
                  <wp:docPr id="694" name="Рисунок 694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8814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15240"/>
                  <wp:effectExtent l="0" t="0" r="0" b="3810"/>
                  <wp:wrapNone/>
                  <wp:docPr id="696" name="Рисунок 69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8896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15240"/>
                  <wp:effectExtent l="0" t="0" r="0" b="3810"/>
                  <wp:wrapNone/>
                  <wp:docPr id="698" name="Рисунок 698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8978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15240"/>
                  <wp:effectExtent l="0" t="0" r="0" b="3810"/>
                  <wp:wrapNone/>
                  <wp:docPr id="700" name="Рисунок 7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906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15240"/>
                  <wp:effectExtent l="0" t="0" r="0" b="3810"/>
                  <wp:wrapNone/>
                  <wp:docPr id="702" name="Рисунок 702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914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15240"/>
                  <wp:effectExtent l="0" t="0" r="0" b="3810"/>
                  <wp:wrapNone/>
                  <wp:docPr id="704" name="Рисунок 70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922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15240"/>
                  <wp:effectExtent l="0" t="0" r="0" b="3810"/>
                  <wp:wrapNone/>
                  <wp:docPr id="706" name="Рисунок 706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930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15240"/>
                  <wp:effectExtent l="0" t="0" r="0" b="3810"/>
                  <wp:wrapNone/>
                  <wp:docPr id="708" name="Рисунок 70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938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15240"/>
                  <wp:effectExtent l="0" t="0" r="0" b="3810"/>
                  <wp:wrapNone/>
                  <wp:docPr id="710" name="Рисунок 710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947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15240"/>
                  <wp:effectExtent l="0" t="0" r="0" b="3810"/>
                  <wp:wrapNone/>
                  <wp:docPr id="712" name="Рисунок 71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955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15240"/>
                  <wp:effectExtent l="0" t="0" r="0" b="3810"/>
                  <wp:wrapNone/>
                  <wp:docPr id="714" name="Рисунок 714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963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15240"/>
                  <wp:effectExtent l="0" t="0" r="0" b="3810"/>
                  <wp:wrapNone/>
                  <wp:docPr id="716" name="Рисунок 71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971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15240"/>
                  <wp:effectExtent l="0" t="0" r="0" b="3810"/>
                  <wp:wrapNone/>
                  <wp:docPr id="718" name="Рисунок 718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979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15240"/>
                  <wp:effectExtent l="0" t="0" r="0" b="3810"/>
                  <wp:wrapNone/>
                  <wp:docPr id="720" name="Рисунок 72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9879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15240"/>
                  <wp:effectExtent l="0" t="0" r="0" b="3810"/>
                  <wp:wrapNone/>
                  <wp:docPr id="722" name="Рисунок 722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9961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15240"/>
                  <wp:effectExtent l="0" t="0" r="0" b="3810"/>
                  <wp:wrapNone/>
                  <wp:docPr id="724" name="Рисунок 72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0043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15240"/>
                  <wp:effectExtent l="0" t="0" r="0" b="3810"/>
                  <wp:wrapNone/>
                  <wp:docPr id="726" name="Рисунок 726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012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15240"/>
                  <wp:effectExtent l="0" t="0" r="0" b="3810"/>
                  <wp:wrapNone/>
                  <wp:docPr id="728" name="Рисунок 72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020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15240"/>
                  <wp:effectExtent l="0" t="0" r="0" b="3810"/>
                  <wp:wrapNone/>
                  <wp:docPr id="730" name="Рисунок 730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028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15240"/>
                  <wp:effectExtent l="0" t="0" r="0" b="3810"/>
                  <wp:wrapNone/>
                  <wp:docPr id="732" name="Рисунок 73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0371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15240"/>
                  <wp:effectExtent l="0" t="0" r="0" b="3810"/>
                  <wp:wrapNone/>
                  <wp:docPr id="734" name="Рисунок 734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045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15240"/>
                  <wp:effectExtent l="0" t="0" r="0" b="3810"/>
                  <wp:wrapNone/>
                  <wp:docPr id="736" name="Рисунок 73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053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15240"/>
                  <wp:effectExtent l="0" t="0" r="0" b="3810"/>
                  <wp:wrapNone/>
                  <wp:docPr id="738" name="Рисунок 738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061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15240"/>
                  <wp:effectExtent l="0" t="0" r="0" b="3810"/>
                  <wp:wrapNone/>
                  <wp:docPr id="740" name="Рисунок 74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069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15240"/>
                  <wp:effectExtent l="0" t="0" r="0" b="3810"/>
                  <wp:wrapNone/>
                  <wp:docPr id="742" name="Рисунок 742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078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15240"/>
                  <wp:effectExtent l="0" t="0" r="0" b="3810"/>
                  <wp:wrapNone/>
                  <wp:docPr id="744" name="Рисунок 74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086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15240"/>
                  <wp:effectExtent l="0" t="0" r="0" b="3810"/>
                  <wp:wrapNone/>
                  <wp:docPr id="746" name="Рисунок 746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094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15240"/>
                  <wp:effectExtent l="0" t="0" r="0" b="3810"/>
                  <wp:wrapNone/>
                  <wp:docPr id="748" name="Рисунок 74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102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15240"/>
                  <wp:effectExtent l="0" t="0" r="0" b="3810"/>
                  <wp:wrapNone/>
                  <wp:docPr id="750" name="Рисунок 750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110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15240"/>
                  <wp:effectExtent l="0" t="0" r="0" b="3810"/>
                  <wp:wrapNone/>
                  <wp:docPr id="752" name="Рисунок 75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1190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15240"/>
                  <wp:effectExtent l="0" t="0" r="0" b="3810"/>
                  <wp:wrapNone/>
                  <wp:docPr id="754" name="Рисунок 754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127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15240"/>
                  <wp:effectExtent l="0" t="0" r="0" b="3810"/>
                  <wp:wrapNone/>
                  <wp:docPr id="756" name="Рисунок 75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135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15240"/>
                  <wp:effectExtent l="0" t="0" r="0" b="3810"/>
                  <wp:wrapNone/>
                  <wp:docPr id="758" name="Рисунок 758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143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15240"/>
                  <wp:effectExtent l="0" t="0" r="0" b="3810"/>
                  <wp:wrapNone/>
                  <wp:docPr id="760" name="Рисунок 76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151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15240"/>
                  <wp:effectExtent l="0" t="0" r="0" b="3810"/>
                  <wp:wrapNone/>
                  <wp:docPr id="762" name="Рисунок 762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160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15240"/>
                  <wp:effectExtent l="0" t="0" r="0" b="3810"/>
                  <wp:wrapNone/>
                  <wp:docPr id="764" name="Рисунок 76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1681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15240"/>
                  <wp:effectExtent l="0" t="0" r="0" b="3810"/>
                  <wp:wrapNone/>
                  <wp:docPr id="766" name="Рисунок 766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176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15240"/>
                  <wp:effectExtent l="0" t="0" r="0" b="3810"/>
                  <wp:wrapNone/>
                  <wp:docPr id="768" name="Рисунок 76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184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770" name="Рисунок 770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192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772" name="Рисунок 77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200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774" name="Рисунок 774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2091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776" name="Рисунок 77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2173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778" name="Рисунок 778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225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780" name="Рисунок 78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233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782" name="Рисунок 782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2419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784" name="Рисунок 78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2501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786" name="Рисунок 786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2583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788" name="Рисунок 78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266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790" name="Рисунок 790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274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792" name="Рисунок 79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2828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794" name="Рисунок 794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2910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796" name="Рисунок 79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29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798" name="Рисунок 798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307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800" name="Рисунок 8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315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802" name="Рисунок 802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323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804" name="Рисунок 80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332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806" name="Рисунок 806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340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808" name="Рисунок 80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348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810" name="Рисунок 810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35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812" name="Рисунок 81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364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814" name="Рисунок 814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3729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816" name="Рисунок 81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381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818" name="Рисунок 818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389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820" name="Рисунок 82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39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822" name="Рисунок 822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405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824" name="Рисунок 82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4139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826" name="Рисунок 826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4221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828" name="Рисунок 82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430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830" name="Рисунок 830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438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832" name="Рисунок 83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446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15240"/>
                  <wp:effectExtent l="0" t="0" r="0" b="3810"/>
                  <wp:wrapNone/>
                  <wp:docPr id="834" name="Рисунок 834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454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15240"/>
                  <wp:effectExtent l="0" t="0" r="0" b="3810"/>
                  <wp:wrapNone/>
                  <wp:docPr id="836" name="Рисунок 83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463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15240"/>
                  <wp:effectExtent l="0" t="0" r="0" b="3810"/>
                  <wp:wrapNone/>
                  <wp:docPr id="838" name="Рисунок 838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471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15240"/>
                  <wp:effectExtent l="0" t="0" r="0" b="3810"/>
                  <wp:wrapNone/>
                  <wp:docPr id="840" name="Рисунок 84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479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15240"/>
                  <wp:effectExtent l="0" t="0" r="0" b="3810"/>
                  <wp:wrapNone/>
                  <wp:docPr id="842" name="Рисунок 842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487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15240"/>
                  <wp:effectExtent l="0" t="0" r="0" b="3810"/>
                  <wp:wrapNone/>
                  <wp:docPr id="844" name="Рисунок 84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495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15240"/>
                  <wp:effectExtent l="0" t="0" r="0" b="3810"/>
                  <wp:wrapNone/>
                  <wp:docPr id="846" name="Рисунок 846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5040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15240"/>
                  <wp:effectExtent l="0" t="0" r="0" b="3810"/>
                  <wp:wrapNone/>
                  <wp:docPr id="848" name="Рисунок 84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512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15240"/>
                  <wp:effectExtent l="0" t="0" r="0" b="3810"/>
                  <wp:wrapNone/>
                  <wp:docPr id="850" name="Рисунок 850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520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15240"/>
                  <wp:effectExtent l="0" t="0" r="0" b="3810"/>
                  <wp:wrapNone/>
                  <wp:docPr id="852" name="Рисунок 85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5286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15240"/>
                  <wp:effectExtent l="0" t="0" r="0" b="3810"/>
                  <wp:wrapNone/>
                  <wp:docPr id="854" name="Рисунок 854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5368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15240"/>
                  <wp:effectExtent l="0" t="0" r="0" b="3810"/>
                  <wp:wrapNone/>
                  <wp:docPr id="856" name="Рисунок 85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545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15240"/>
                  <wp:effectExtent l="0" t="0" r="0" b="3810"/>
                  <wp:wrapNone/>
                  <wp:docPr id="858" name="Рисунок 858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553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15240"/>
                  <wp:effectExtent l="0" t="0" r="0" b="3810"/>
                  <wp:wrapNone/>
                  <wp:docPr id="860" name="Рисунок 86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561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15240"/>
                  <wp:effectExtent l="0" t="0" r="0" b="3810"/>
                  <wp:wrapNone/>
                  <wp:docPr id="862" name="Рисунок 862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569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15240"/>
                  <wp:effectExtent l="0" t="0" r="0" b="3810"/>
                  <wp:wrapNone/>
                  <wp:docPr id="864" name="Рисунок 86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577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15240"/>
                  <wp:effectExtent l="0" t="0" r="0" b="3810"/>
                  <wp:wrapNone/>
                  <wp:docPr id="866" name="Рисунок 866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585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15240"/>
                  <wp:effectExtent l="0" t="0" r="0" b="3810"/>
                  <wp:wrapNone/>
                  <wp:docPr id="868" name="Рисунок 86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594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15240"/>
                  <wp:effectExtent l="0" t="0" r="0" b="3810"/>
                  <wp:wrapNone/>
                  <wp:docPr id="870" name="Рисунок 870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6023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15240"/>
                  <wp:effectExtent l="0" t="0" r="0" b="3810"/>
                  <wp:wrapNone/>
                  <wp:docPr id="872" name="Рисунок 87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610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15240"/>
                  <wp:effectExtent l="0" t="0" r="0" b="3810"/>
                  <wp:wrapNone/>
                  <wp:docPr id="874" name="Рисунок 874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618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15240"/>
                  <wp:effectExtent l="0" t="0" r="0" b="3810"/>
                  <wp:wrapNone/>
                  <wp:docPr id="876" name="Рисунок 87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6269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15240"/>
                  <wp:effectExtent l="0" t="0" r="0" b="3810"/>
                  <wp:wrapNone/>
                  <wp:docPr id="878" name="Рисунок 878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635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15240"/>
                  <wp:effectExtent l="0" t="0" r="0" b="3810"/>
                  <wp:wrapNone/>
                  <wp:docPr id="880" name="Рисунок 88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643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15240"/>
                  <wp:effectExtent l="0" t="0" r="0" b="3810"/>
                  <wp:wrapNone/>
                  <wp:docPr id="882" name="Рисунок 882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651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15240"/>
                  <wp:effectExtent l="0" t="0" r="0" b="3810"/>
                  <wp:wrapNone/>
                  <wp:docPr id="884" name="Рисунок 88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659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15240"/>
                  <wp:effectExtent l="0" t="0" r="0" b="3810"/>
                  <wp:wrapNone/>
                  <wp:docPr id="886" name="Рисунок 886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6679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15240"/>
                  <wp:effectExtent l="0" t="0" r="0" b="3810"/>
                  <wp:wrapNone/>
                  <wp:docPr id="888" name="Рисунок 88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6760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15240"/>
                  <wp:effectExtent l="0" t="0" r="0" b="3810"/>
                  <wp:wrapNone/>
                  <wp:docPr id="890" name="Рисунок 890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684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15240"/>
                  <wp:effectExtent l="0" t="0" r="0" b="3810"/>
                  <wp:wrapNone/>
                  <wp:docPr id="892" name="Рисунок 89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692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15240"/>
                  <wp:effectExtent l="0" t="0" r="0" b="3810"/>
                  <wp:wrapNone/>
                  <wp:docPr id="894" name="Рисунок 894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700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15240"/>
                  <wp:effectExtent l="0" t="0" r="0" b="3810"/>
                  <wp:wrapNone/>
                  <wp:docPr id="896" name="Рисунок 89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708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15240"/>
                  <wp:effectExtent l="0" t="0" r="0" b="3810"/>
                  <wp:wrapNone/>
                  <wp:docPr id="898" name="Рисунок 898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717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15240"/>
                  <wp:effectExtent l="0" t="0" r="0" b="3810"/>
                  <wp:wrapNone/>
                  <wp:docPr id="900" name="Рисунок 9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725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15240"/>
                  <wp:effectExtent l="0" t="0" r="0" b="3810"/>
                  <wp:wrapNone/>
                  <wp:docPr id="902" name="Рисунок 902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733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15240"/>
                  <wp:effectExtent l="0" t="0" r="0" b="3810"/>
                  <wp:wrapNone/>
                  <wp:docPr id="904" name="Рисунок 90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741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15240"/>
                  <wp:effectExtent l="0" t="0" r="0" b="3810"/>
                  <wp:wrapNone/>
                  <wp:docPr id="906" name="Рисунок 906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749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15240"/>
                  <wp:effectExtent l="0" t="0" r="0" b="3810"/>
                  <wp:wrapNone/>
                  <wp:docPr id="908" name="Рисунок 90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7580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15240"/>
                  <wp:effectExtent l="0" t="0" r="0" b="3810"/>
                  <wp:wrapNone/>
                  <wp:docPr id="910" name="Рисунок 910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766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15240"/>
                  <wp:effectExtent l="0" t="0" r="0" b="3810"/>
                  <wp:wrapNone/>
                  <wp:docPr id="912" name="Рисунок 91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774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15240"/>
                  <wp:effectExtent l="0" t="0" r="0" b="3810"/>
                  <wp:wrapNone/>
                  <wp:docPr id="914" name="Рисунок 914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782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15240"/>
                  <wp:effectExtent l="0" t="0" r="0" b="3810"/>
                  <wp:wrapNone/>
                  <wp:docPr id="916" name="Рисунок 91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790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15240"/>
                  <wp:effectExtent l="0" t="0" r="0" b="3810"/>
                  <wp:wrapNone/>
                  <wp:docPr id="918" name="Рисунок 918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7989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15240"/>
                  <wp:effectExtent l="0" t="0" r="0" b="3810"/>
                  <wp:wrapNone/>
                  <wp:docPr id="920" name="Рисунок 92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8071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15240"/>
                  <wp:effectExtent l="0" t="0" r="0" b="3810"/>
                  <wp:wrapNone/>
                  <wp:docPr id="922" name="Рисунок 922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815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15240"/>
                  <wp:effectExtent l="0" t="0" r="0" b="3810"/>
                  <wp:wrapNone/>
                  <wp:docPr id="924" name="Рисунок 92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823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15240"/>
                  <wp:effectExtent l="0" t="0" r="0" b="3810"/>
                  <wp:wrapNone/>
                  <wp:docPr id="926" name="Рисунок 926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831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15240"/>
                  <wp:effectExtent l="0" t="0" r="0" b="3810"/>
                  <wp:wrapNone/>
                  <wp:docPr id="928" name="Рисунок 92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8399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930" name="Рисунок 930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848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932" name="Рисунок 93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856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934" name="Рисунок 934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8645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936" name="Рисунок 93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872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938" name="Рисунок 938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8808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940" name="Рисунок 94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8890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942" name="Рисунок 942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8972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944" name="Рисунок 94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9054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946" name="Рисунок 946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9136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948" name="Рисунок 94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9218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950" name="Рисунок 950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930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952" name="Рисунок 95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93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954" name="Рисунок 954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946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956" name="Рисунок 95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954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958" name="Рисунок 958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962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960" name="Рисунок 96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971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962" name="Рисунок 962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979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964" name="Рисунок 96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987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966" name="Рисунок 966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995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968" name="Рисунок 96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003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970" name="Рисунок 970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0119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972" name="Рисунок 97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0201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974" name="Рисунок 974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0283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976" name="Рисунок 97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036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978" name="Рисунок 978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044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980" name="Рисунок 98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052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982" name="Рисунок 982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0611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984" name="Рисунок 98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069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986" name="Рисунок 986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077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988" name="Рисунок 98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085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990" name="Рисунок 990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093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992" name="Рисунок 99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102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15240"/>
                  <wp:effectExtent l="0" t="0" r="0" b="3810"/>
                  <wp:wrapNone/>
                  <wp:docPr id="994" name="Рисунок 994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110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15240"/>
                  <wp:effectExtent l="0" t="0" r="0" b="3810"/>
                  <wp:wrapNone/>
                  <wp:docPr id="996" name="Рисунок 99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118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15240"/>
                  <wp:effectExtent l="0" t="0" r="0" b="3810"/>
                  <wp:wrapNone/>
                  <wp:docPr id="998" name="Рисунок 998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126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15240"/>
                  <wp:effectExtent l="0" t="0" r="0" b="3810"/>
                  <wp:wrapNone/>
                  <wp:docPr id="1000" name="Рисунок 10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134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15240"/>
                  <wp:effectExtent l="0" t="0" r="0" b="3810"/>
                  <wp:wrapNone/>
                  <wp:docPr id="1002" name="Рисунок 1002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1430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15240"/>
                  <wp:effectExtent l="0" t="0" r="0" b="3810"/>
                  <wp:wrapNone/>
                  <wp:docPr id="1004" name="Рисунок 100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151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15240"/>
                  <wp:effectExtent l="0" t="0" r="0" b="3810"/>
                  <wp:wrapNone/>
                  <wp:docPr id="1006" name="Рисунок 1006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159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15240"/>
                  <wp:effectExtent l="0" t="0" r="0" b="3810"/>
                  <wp:wrapNone/>
                  <wp:docPr id="1008" name="Рисунок 100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167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15240"/>
                  <wp:effectExtent l="0" t="0" r="0" b="3810"/>
                  <wp:wrapNone/>
                  <wp:docPr id="1010" name="Рисунок 1010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175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15240"/>
                  <wp:effectExtent l="0" t="0" r="0" b="3810"/>
                  <wp:wrapNone/>
                  <wp:docPr id="1012" name="Рисунок 101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184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15240"/>
                  <wp:effectExtent l="0" t="0" r="0" b="3810"/>
                  <wp:wrapNone/>
                  <wp:docPr id="1014" name="Рисунок 1014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1921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15240"/>
                  <wp:effectExtent l="0" t="0" r="0" b="3810"/>
                  <wp:wrapNone/>
                  <wp:docPr id="1016" name="Рисунок 101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200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15240"/>
                  <wp:effectExtent l="0" t="0" r="0" b="3810"/>
                  <wp:wrapNone/>
                  <wp:docPr id="1018" name="Рисунок 1018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208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15240"/>
                  <wp:effectExtent l="0" t="0" r="0" b="3810"/>
                  <wp:wrapNone/>
                  <wp:docPr id="1020" name="Рисунок 102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216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15240"/>
                  <wp:effectExtent l="0" t="0" r="0" b="3810"/>
                  <wp:wrapNone/>
                  <wp:docPr id="1022" name="Рисунок 1022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224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15240"/>
                  <wp:effectExtent l="0" t="0" r="0" b="3810"/>
                  <wp:wrapNone/>
                  <wp:docPr id="1024" name="Рисунок 102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2331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15240"/>
                  <wp:effectExtent l="0" t="0" r="0" b="3810"/>
                  <wp:wrapNone/>
                  <wp:docPr id="1026" name="Рисунок 1026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2413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15240"/>
                  <wp:effectExtent l="0" t="0" r="0" b="3810"/>
                  <wp:wrapNone/>
                  <wp:docPr id="1028" name="Рисунок 102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249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15240"/>
                  <wp:effectExtent l="0" t="0" r="0" b="3810"/>
                  <wp:wrapNone/>
                  <wp:docPr id="1030" name="Рисунок 1030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257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15240"/>
                  <wp:effectExtent l="0" t="0" r="0" b="3810"/>
                  <wp:wrapNone/>
                  <wp:docPr id="1032" name="Рисунок 103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2659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15240"/>
                  <wp:effectExtent l="0" t="0" r="0" b="3810"/>
                  <wp:wrapNone/>
                  <wp:docPr id="1034" name="Рисунок 1034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2741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15240"/>
                  <wp:effectExtent l="0" t="0" r="0" b="3810"/>
                  <wp:wrapNone/>
                  <wp:docPr id="1036" name="Рисунок 103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2823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15240"/>
                  <wp:effectExtent l="0" t="0" r="0" b="3810"/>
                  <wp:wrapNone/>
                  <wp:docPr id="1038" name="Рисунок 1038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290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15240"/>
                  <wp:effectExtent l="0" t="0" r="0" b="3810"/>
                  <wp:wrapNone/>
                  <wp:docPr id="1040" name="Рисунок 104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298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15240"/>
                  <wp:effectExtent l="0" t="0" r="0" b="3810"/>
                  <wp:wrapNone/>
                  <wp:docPr id="1042" name="Рисунок 1042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3068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15240"/>
                  <wp:effectExtent l="0" t="0" r="0" b="3810"/>
                  <wp:wrapNone/>
                  <wp:docPr id="1044" name="Рисунок 104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3150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15240"/>
                  <wp:effectExtent l="0" t="0" r="0" b="3810"/>
                  <wp:wrapNone/>
                  <wp:docPr id="1046" name="Рисунок 1046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323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15240"/>
                  <wp:effectExtent l="0" t="0" r="0" b="3810"/>
                  <wp:wrapNone/>
                  <wp:docPr id="1048" name="Рисунок 104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331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15240"/>
                  <wp:effectExtent l="0" t="0" r="0" b="3810"/>
                  <wp:wrapNone/>
                  <wp:docPr id="1050" name="Рисунок 1050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339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15240"/>
                  <wp:effectExtent l="0" t="0" r="0" b="3810"/>
                  <wp:wrapNone/>
                  <wp:docPr id="1052" name="Рисунок 105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347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15240"/>
                  <wp:effectExtent l="0" t="0" r="0" b="3810"/>
                  <wp:wrapNone/>
                  <wp:docPr id="1054" name="Рисунок 1054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356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15240"/>
                  <wp:effectExtent l="0" t="0" r="0" b="3810"/>
                  <wp:wrapNone/>
                  <wp:docPr id="1056" name="Рисунок 105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364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15240"/>
                  <wp:effectExtent l="0" t="0" r="0" b="3810"/>
                  <wp:wrapNone/>
                  <wp:docPr id="1058" name="Рисунок 1058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372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15240"/>
                  <wp:effectExtent l="0" t="0" r="0" b="3810"/>
                  <wp:wrapNone/>
                  <wp:docPr id="1060" name="Рисунок 106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380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15240"/>
                  <wp:effectExtent l="0" t="0" r="0" b="3810"/>
                  <wp:wrapNone/>
                  <wp:docPr id="1062" name="Рисунок 1062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388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15240"/>
                  <wp:effectExtent l="0" t="0" r="0" b="3810"/>
                  <wp:wrapNone/>
                  <wp:docPr id="1064" name="Рисунок 106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3969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15240"/>
                  <wp:effectExtent l="0" t="0" r="0" b="3810"/>
                  <wp:wrapNone/>
                  <wp:docPr id="1066" name="Рисунок 1066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405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15240"/>
                  <wp:effectExtent l="0" t="0" r="0" b="3810"/>
                  <wp:wrapNone/>
                  <wp:docPr id="1068" name="Рисунок 106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413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15240"/>
                  <wp:effectExtent l="0" t="0" r="0" b="3810"/>
                  <wp:wrapNone/>
                  <wp:docPr id="1070" name="Рисунок 1070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421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15240"/>
                  <wp:effectExtent l="0" t="0" r="0" b="3810"/>
                  <wp:wrapNone/>
                  <wp:docPr id="1072" name="Рисунок 107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429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15240"/>
                  <wp:effectExtent l="0" t="0" r="0" b="3810"/>
                  <wp:wrapNone/>
                  <wp:docPr id="1074" name="Рисунок 1074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4379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15240"/>
                  <wp:effectExtent l="0" t="0" r="0" b="3810"/>
                  <wp:wrapNone/>
                  <wp:docPr id="1076" name="Рисунок 107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4461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15240"/>
                  <wp:effectExtent l="0" t="0" r="0" b="3810"/>
                  <wp:wrapNone/>
                  <wp:docPr id="1078" name="Рисунок 1078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454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15240"/>
                  <wp:effectExtent l="0" t="0" r="0" b="3810"/>
                  <wp:wrapNone/>
                  <wp:docPr id="1080" name="Рисунок 108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462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15240"/>
                  <wp:effectExtent l="0" t="0" r="0" b="3810"/>
                  <wp:wrapNone/>
                  <wp:docPr id="1082" name="Рисунок 1082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470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15240"/>
                  <wp:effectExtent l="0" t="0" r="0" b="3810"/>
                  <wp:wrapNone/>
                  <wp:docPr id="1084" name="Рисунок 108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478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15240"/>
                  <wp:effectExtent l="0" t="0" r="0" b="3810"/>
                  <wp:wrapNone/>
                  <wp:docPr id="1086" name="Рисунок 1086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487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15240"/>
                  <wp:effectExtent l="0" t="0" r="0" b="3810"/>
                  <wp:wrapNone/>
                  <wp:docPr id="1088" name="Рисунок 108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495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1090" name="Рисунок 1090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503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1092" name="Рисунок 109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511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1094" name="Рисунок 1094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519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1096" name="Рисунок 109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5280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1098" name="Рисунок 1098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536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1100" name="Рисунок 11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544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1102" name="Рисунок 1102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5526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1104" name="Рисунок 110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5608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1106" name="Рисунок 1106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569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1108" name="Рисунок 110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577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1110" name="Рисунок 1110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585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1112" name="Рисунок 111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59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1114" name="Рисунок 1114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601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1116" name="Рисунок 111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609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1118" name="Рисунок 1118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618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1120" name="Рисунок 112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6263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1122" name="Рисунок 1122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63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1124" name="Рисунок 112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642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1126" name="Рисунок 1126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6509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1128" name="Рисунок 112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659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1130" name="Рисунок 1130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667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1132" name="Рисунок 113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675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1134" name="Рисунок 1134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683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1136" name="Рисунок 113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6919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1138" name="Рисунок 1138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7000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1140" name="Рисунок 114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708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1142" name="Рисунок 1142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716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1144" name="Рисунок 114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724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1146" name="Рисунок 1146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732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1148" name="Рисунок 114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741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1150" name="Рисунок 1150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749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1152" name="Рисунок 115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757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15240"/>
                  <wp:effectExtent l="0" t="0" r="0" b="3810"/>
                  <wp:wrapNone/>
                  <wp:docPr id="1154" name="Рисунок 1154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765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15240"/>
                  <wp:effectExtent l="0" t="0" r="0" b="3810"/>
                  <wp:wrapNone/>
                  <wp:docPr id="1156" name="Рисунок 115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773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15240"/>
                  <wp:effectExtent l="0" t="0" r="0" b="3810"/>
                  <wp:wrapNone/>
                  <wp:docPr id="1158" name="Рисунок 1158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7820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15240"/>
                  <wp:effectExtent l="0" t="0" r="0" b="3810"/>
                  <wp:wrapNone/>
                  <wp:docPr id="1160" name="Рисунок 116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790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15240"/>
                  <wp:effectExtent l="0" t="0" r="0" b="3810"/>
                  <wp:wrapNone/>
                  <wp:docPr id="1162" name="Рисунок 1162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798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15240"/>
                  <wp:effectExtent l="0" t="0" r="0" b="3810"/>
                  <wp:wrapNone/>
                  <wp:docPr id="1164" name="Рисунок 116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806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15240"/>
                  <wp:effectExtent l="0" t="0" r="0" b="3810"/>
                  <wp:wrapNone/>
                  <wp:docPr id="1166" name="Рисунок 1166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814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15240"/>
                  <wp:effectExtent l="0" t="0" r="0" b="3810"/>
                  <wp:wrapNone/>
                  <wp:docPr id="1168" name="Рисунок 116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8229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15240"/>
                  <wp:effectExtent l="0" t="0" r="0" b="3810"/>
                  <wp:wrapNone/>
                  <wp:docPr id="1170" name="Рисунок 1170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8311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15240"/>
                  <wp:effectExtent l="0" t="0" r="0" b="3810"/>
                  <wp:wrapNone/>
                  <wp:docPr id="1172" name="Рисунок 117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839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15240"/>
                  <wp:effectExtent l="0" t="0" r="0" b="3810"/>
                  <wp:wrapNone/>
                  <wp:docPr id="1174" name="Рисунок 1174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847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15240"/>
                  <wp:effectExtent l="0" t="0" r="0" b="3810"/>
                  <wp:wrapNone/>
                  <wp:docPr id="1176" name="Рисунок 117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855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15240"/>
                  <wp:effectExtent l="0" t="0" r="0" b="3810"/>
                  <wp:wrapNone/>
                  <wp:docPr id="1178" name="Рисунок 1178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8639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15240"/>
                  <wp:effectExtent l="0" t="0" r="0" b="3810"/>
                  <wp:wrapNone/>
                  <wp:docPr id="1180" name="Рисунок 118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872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15240"/>
                  <wp:effectExtent l="0" t="0" r="0" b="3810"/>
                  <wp:wrapNone/>
                  <wp:docPr id="1182" name="Рисунок 1182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880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15240"/>
                  <wp:effectExtent l="0" t="0" r="0" b="3810"/>
                  <wp:wrapNone/>
                  <wp:docPr id="1184" name="Рисунок 118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8885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15240"/>
                  <wp:effectExtent l="0" t="0" r="0" b="3810"/>
                  <wp:wrapNone/>
                  <wp:docPr id="1186" name="Рисунок 1186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896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15240"/>
                  <wp:effectExtent l="0" t="0" r="0" b="3810"/>
                  <wp:wrapNone/>
                  <wp:docPr id="1188" name="Рисунок 118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9048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15240"/>
                  <wp:effectExtent l="0" t="0" r="0" b="3810"/>
                  <wp:wrapNone/>
                  <wp:docPr id="1190" name="Рисунок 1190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9130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15240"/>
                  <wp:effectExtent l="0" t="0" r="0" b="3810"/>
                  <wp:wrapNone/>
                  <wp:docPr id="1192" name="Рисунок 119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9212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15240"/>
                  <wp:effectExtent l="0" t="0" r="0" b="3810"/>
                  <wp:wrapNone/>
                  <wp:docPr id="1194" name="Рисунок 1194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9294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15240"/>
                  <wp:effectExtent l="0" t="0" r="0" b="3810"/>
                  <wp:wrapNone/>
                  <wp:docPr id="1196" name="Рисунок 119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9376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15240"/>
                  <wp:effectExtent l="0" t="0" r="0" b="3810"/>
                  <wp:wrapNone/>
                  <wp:docPr id="1198" name="Рисунок 1198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9458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15240"/>
                  <wp:effectExtent l="0" t="0" r="0" b="3810"/>
                  <wp:wrapNone/>
                  <wp:docPr id="1200" name="Рисунок 12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954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15240"/>
                  <wp:effectExtent l="0" t="0" r="0" b="3810"/>
                  <wp:wrapNone/>
                  <wp:docPr id="1202" name="Рисунок 1202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962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15240"/>
                  <wp:effectExtent l="0" t="0" r="0" b="3810"/>
                  <wp:wrapNone/>
                  <wp:docPr id="1204" name="Рисунок 120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970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15240"/>
                  <wp:effectExtent l="0" t="0" r="0" b="3810"/>
                  <wp:wrapNone/>
                  <wp:docPr id="1206" name="Рисунок 1206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978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15240"/>
                  <wp:effectExtent l="0" t="0" r="0" b="3810"/>
                  <wp:wrapNone/>
                  <wp:docPr id="1208" name="Рисунок 120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986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15240"/>
                  <wp:effectExtent l="0" t="0" r="0" b="3810"/>
                  <wp:wrapNone/>
                  <wp:docPr id="1210" name="Рисунок 1210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995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15240"/>
                  <wp:effectExtent l="0" t="0" r="0" b="3810"/>
                  <wp:wrapNone/>
                  <wp:docPr id="1212" name="Рисунок 121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003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15240"/>
                  <wp:effectExtent l="0" t="0" r="0" b="3810"/>
                  <wp:wrapNone/>
                  <wp:docPr id="1214" name="Рисунок 1214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011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15240"/>
                  <wp:effectExtent l="0" t="0" r="0" b="3810"/>
                  <wp:wrapNone/>
                  <wp:docPr id="1216" name="Рисунок 121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019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15240"/>
                  <wp:effectExtent l="0" t="0" r="0" b="3810"/>
                  <wp:wrapNone/>
                  <wp:docPr id="1218" name="Рисунок 1218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027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15240"/>
                  <wp:effectExtent l="0" t="0" r="0" b="3810"/>
                  <wp:wrapNone/>
                  <wp:docPr id="1220" name="Рисунок 122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0359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15240"/>
                  <wp:effectExtent l="0" t="0" r="0" b="3810"/>
                  <wp:wrapNone/>
                  <wp:docPr id="1222" name="Рисунок 1222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0441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15240"/>
                  <wp:effectExtent l="0" t="0" r="0" b="3810"/>
                  <wp:wrapNone/>
                  <wp:docPr id="1224" name="Рисунок 122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0523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15240"/>
                  <wp:effectExtent l="0" t="0" r="0" b="3810"/>
                  <wp:wrapNone/>
                  <wp:docPr id="1226" name="Рисунок 1226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060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15240"/>
                  <wp:effectExtent l="0" t="0" r="0" b="3810"/>
                  <wp:wrapNone/>
                  <wp:docPr id="1228" name="Рисунок 122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068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15240"/>
                  <wp:effectExtent l="0" t="0" r="0" b="3810"/>
                  <wp:wrapNone/>
                  <wp:docPr id="1230" name="Рисунок 1230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076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15240"/>
                  <wp:effectExtent l="0" t="0" r="0" b="3810"/>
                  <wp:wrapNone/>
                  <wp:docPr id="1232" name="Рисунок 123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0851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15240"/>
                  <wp:effectExtent l="0" t="0" r="0" b="3810"/>
                  <wp:wrapNone/>
                  <wp:docPr id="1234" name="Рисунок 1234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093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15240"/>
                  <wp:effectExtent l="0" t="0" r="0" b="3810"/>
                  <wp:wrapNone/>
                  <wp:docPr id="1236" name="Рисунок 123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101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15240"/>
                  <wp:effectExtent l="0" t="0" r="0" b="3810"/>
                  <wp:wrapNone/>
                  <wp:docPr id="1238" name="Рисунок 1238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109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15240"/>
                  <wp:effectExtent l="0" t="0" r="0" b="3810"/>
                  <wp:wrapNone/>
                  <wp:docPr id="1240" name="Рисунок 124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117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15240"/>
                  <wp:effectExtent l="0" t="0" r="0" b="3810"/>
                  <wp:wrapNone/>
                  <wp:docPr id="1242" name="Рисунок 1242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126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15240"/>
                  <wp:effectExtent l="0" t="0" r="0" b="3810"/>
                  <wp:wrapNone/>
                  <wp:docPr id="1244" name="Рисунок 124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134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15240"/>
                  <wp:effectExtent l="0" t="0" r="0" b="3810"/>
                  <wp:wrapNone/>
                  <wp:docPr id="1246" name="Рисунок 1246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142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15240"/>
                  <wp:effectExtent l="0" t="0" r="0" b="3810"/>
                  <wp:wrapNone/>
                  <wp:docPr id="1248" name="Рисунок 124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150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1250" name="Рисунок 1250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158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1252" name="Рисунок 125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1670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1254" name="Рисунок 1254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175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1256" name="Рисунок 125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183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1258" name="Рисунок 1258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191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1260" name="Рисунок 126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199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1262" name="Рисунок 1262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208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1264" name="Рисунок 126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2161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1266" name="Рисунок 1266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224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1268" name="Рисунок 126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23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1270" name="Рисунок 1270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240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1272" name="Рисунок 127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248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1274" name="Рисунок 1274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2571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1276" name="Рисунок 127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2653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1278" name="Рисунок 1278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273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1280" name="Рисунок 128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490429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3" name="Рисунок 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49051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5" name="Рисунок 5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49059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7" name="Рисунок 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49067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9" name="Рисунок 9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49075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11" name="Рисунок 1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490839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13" name="Рисунок 13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490920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15" name="Рисунок 1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4910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17" name="Рисунок 17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49108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19" name="Рисунок 1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49116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21" name="Рисунок 21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49124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23" name="Рисунок 2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4913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25" name="Рисунок 25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49141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27" name="Рисунок 2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49149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29" name="Рисунок 29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4915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31" name="Рисунок 3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49165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33" name="Рисунок 33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491740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91440"/>
                  <wp:effectExtent l="0" t="0" r="0" b="0"/>
                  <wp:wrapNone/>
                  <wp:docPr id="35" name="Рисунок 3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8889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4918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91440"/>
                  <wp:effectExtent l="0" t="0" r="0" b="0"/>
                  <wp:wrapNone/>
                  <wp:docPr id="37" name="Рисунок 37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8889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49190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91440"/>
                  <wp:effectExtent l="0" t="0" r="0" b="0"/>
                  <wp:wrapNone/>
                  <wp:docPr id="39" name="Рисунок 3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8889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4919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91440"/>
                  <wp:effectExtent l="0" t="0" r="0" b="0"/>
                  <wp:wrapNone/>
                  <wp:docPr id="41" name="Рисунок 41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8889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49206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91440"/>
                  <wp:effectExtent l="0" t="0" r="0" b="0"/>
                  <wp:wrapNone/>
                  <wp:docPr id="43" name="Рисунок 4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8889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492149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91440"/>
                  <wp:effectExtent l="0" t="0" r="0" b="0"/>
                  <wp:wrapNone/>
                  <wp:docPr id="45" name="Рисунок 45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8889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492231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91440"/>
                  <wp:effectExtent l="0" t="0" r="0" b="0"/>
                  <wp:wrapNone/>
                  <wp:docPr id="47" name="Рисунок 4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8889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49231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91440"/>
                  <wp:effectExtent l="0" t="0" r="0" b="0"/>
                  <wp:wrapNone/>
                  <wp:docPr id="49" name="Рисунок 49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8889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49239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91440"/>
                  <wp:effectExtent l="0" t="0" r="0" b="0"/>
                  <wp:wrapNone/>
                  <wp:docPr id="51" name="Рисунок 5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8889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49247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91440"/>
                  <wp:effectExtent l="0" t="0" r="0" b="0"/>
                  <wp:wrapNone/>
                  <wp:docPr id="53" name="Рисунок 53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8889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492559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91440"/>
                  <wp:effectExtent l="0" t="0" r="0" b="0"/>
                  <wp:wrapNone/>
                  <wp:docPr id="55" name="Рисунок 5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8889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49264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91440"/>
                  <wp:effectExtent l="0" t="0" r="0" b="0"/>
                  <wp:wrapNone/>
                  <wp:docPr id="57" name="Рисунок 57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8889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49272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91440"/>
                  <wp:effectExtent l="0" t="0" r="0" b="0"/>
                  <wp:wrapNone/>
                  <wp:docPr id="59" name="Рисунок 5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8889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492805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91440"/>
                  <wp:effectExtent l="0" t="0" r="0" b="0"/>
                  <wp:wrapNone/>
                  <wp:docPr id="61" name="Рисунок 61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8889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49288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91440"/>
                  <wp:effectExtent l="0" t="0" r="0" b="0"/>
                  <wp:wrapNone/>
                  <wp:docPr id="63" name="Рисунок 6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8889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492968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91440"/>
                  <wp:effectExtent l="0" t="0" r="0" b="0"/>
                  <wp:wrapNone/>
                  <wp:docPr id="65" name="Рисунок 65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8889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493050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67" name="Рисунок 6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493132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69" name="Рисунок 69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493214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71" name="Рисунок 7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493296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73" name="Рисунок 73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493378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75" name="Рисунок 7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49346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77" name="Рисунок 77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49354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79" name="Рисунок 7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49362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81" name="Рисунок 81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49370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83" name="Рисунок 8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49378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85" name="Рисунок 85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49387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87" name="Рисунок 8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49395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89" name="Рисунок 89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49403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91" name="Рисунок 9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49411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93" name="Рисунок 93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49419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95" name="Рисунок 9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494279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97" name="Рисунок 97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494361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99" name="Рисунок 9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494443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101" name="Рисунок 101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49452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103" name="Рисунок 10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49460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105" name="Рисунок 105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49468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107" name="Рисунок 10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494771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109" name="Рисунок 109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49485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111" name="Рисунок 11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49493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113" name="Рисунок 113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49501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115" name="Рисунок 11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49509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117" name="Рисунок 117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49518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119" name="Рисунок 11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49526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121" name="Рисунок 121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49534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123" name="Рисунок 12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49542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125" name="Рисунок 125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49550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127" name="Рисунок 12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495590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129" name="Рисунок 129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49567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38100"/>
                  <wp:effectExtent l="0" t="0" r="0" b="0"/>
                  <wp:wrapNone/>
                  <wp:docPr id="131" name="Рисунок 13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3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49575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38100"/>
                  <wp:effectExtent l="0" t="0" r="0" b="0"/>
                  <wp:wrapNone/>
                  <wp:docPr id="133" name="Рисунок 133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3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49583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38100"/>
                  <wp:effectExtent l="0" t="0" r="0" b="0"/>
                  <wp:wrapNone/>
                  <wp:docPr id="135" name="Рисунок 13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3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49591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38100"/>
                  <wp:effectExtent l="0" t="0" r="0" b="0"/>
                  <wp:wrapNone/>
                  <wp:docPr id="137" name="Рисунок 137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3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49600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38100"/>
                  <wp:effectExtent l="0" t="0" r="0" b="0"/>
                  <wp:wrapNone/>
                  <wp:docPr id="139" name="Рисунок 13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3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496081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38100"/>
                  <wp:effectExtent l="0" t="0" r="0" b="0"/>
                  <wp:wrapNone/>
                  <wp:docPr id="141" name="Рисунок 141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3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49616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38100"/>
                  <wp:effectExtent l="0" t="0" r="0" b="0"/>
                  <wp:wrapNone/>
                  <wp:docPr id="143" name="Рисунок 14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3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49624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38100"/>
                  <wp:effectExtent l="0" t="0" r="0" b="0"/>
                  <wp:wrapNone/>
                  <wp:docPr id="145" name="Рисунок 145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3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49632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38100"/>
                  <wp:effectExtent l="0" t="0" r="0" b="0"/>
                  <wp:wrapNone/>
                  <wp:docPr id="147" name="Рисунок 14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3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49640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38100"/>
                  <wp:effectExtent l="0" t="0" r="0" b="0"/>
                  <wp:wrapNone/>
                  <wp:docPr id="149" name="Рисунок 149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3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496491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38100"/>
                  <wp:effectExtent l="0" t="0" r="0" b="0"/>
                  <wp:wrapNone/>
                  <wp:docPr id="151" name="Рисунок 15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3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496573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38100"/>
                  <wp:effectExtent l="0" t="0" r="0" b="0"/>
                  <wp:wrapNone/>
                  <wp:docPr id="153" name="Рисунок 153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3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49665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38100"/>
                  <wp:effectExtent l="0" t="0" r="0" b="0"/>
                  <wp:wrapNone/>
                  <wp:docPr id="155" name="Рисунок 15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3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49673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38100"/>
                  <wp:effectExtent l="0" t="0" r="0" b="0"/>
                  <wp:wrapNone/>
                  <wp:docPr id="157" name="Рисунок 157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3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496819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38100"/>
                  <wp:effectExtent l="0" t="0" r="0" b="0"/>
                  <wp:wrapNone/>
                  <wp:docPr id="159" name="Рисунок 15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3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496901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38100"/>
                  <wp:effectExtent l="0" t="0" r="0" b="0"/>
                  <wp:wrapNone/>
                  <wp:docPr id="161" name="Рисунок 161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3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496983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163" name="Рисунок 16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49706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165" name="Рисунок 165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49714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167" name="Рисунок 16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497228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169" name="Рисунок 169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497310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171" name="Рисунок 17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4973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173" name="Рисунок 173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49747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175" name="Рисунок 17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49755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177" name="Рисунок 177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49763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179" name="Рисунок 17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49772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181" name="Рисунок 181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49780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183" name="Рисунок 18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49788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185" name="Рисунок 185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4979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187" name="Рисунок 18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49804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189" name="Рисунок 189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498129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191" name="Рисунок 19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49821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193" name="Рисунок 193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49829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91440"/>
                  <wp:effectExtent l="0" t="0" r="0" b="0"/>
                  <wp:wrapNone/>
                  <wp:docPr id="195" name="Рисунок 19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8889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4983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91440"/>
                  <wp:effectExtent l="0" t="0" r="0" b="0"/>
                  <wp:wrapNone/>
                  <wp:docPr id="197" name="Рисунок 197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8889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49845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91440"/>
                  <wp:effectExtent l="0" t="0" r="0" b="0"/>
                  <wp:wrapNone/>
                  <wp:docPr id="199" name="Рисунок 19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8889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498539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91440"/>
                  <wp:effectExtent l="0" t="0" r="0" b="0"/>
                  <wp:wrapNone/>
                  <wp:docPr id="201" name="Рисунок 201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8889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498621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91440"/>
                  <wp:effectExtent l="0" t="0" r="0" b="0"/>
                  <wp:wrapNone/>
                  <wp:docPr id="203" name="Рисунок 20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8889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49870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91440"/>
                  <wp:effectExtent l="0" t="0" r="0" b="0"/>
                  <wp:wrapNone/>
                  <wp:docPr id="205" name="Рисунок 205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8889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49878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91440"/>
                  <wp:effectExtent l="0" t="0" r="0" b="0"/>
                  <wp:wrapNone/>
                  <wp:docPr id="207" name="Рисунок 20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8889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49886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91440"/>
                  <wp:effectExtent l="0" t="0" r="0" b="0"/>
                  <wp:wrapNone/>
                  <wp:docPr id="209" name="Рисунок 209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8889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49894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91440"/>
                  <wp:effectExtent l="0" t="0" r="0" b="0"/>
                  <wp:wrapNone/>
                  <wp:docPr id="211" name="Рисунок 21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8889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49903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91440"/>
                  <wp:effectExtent l="0" t="0" r="0" b="0"/>
                  <wp:wrapNone/>
                  <wp:docPr id="213" name="Рисунок 213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8889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49911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91440"/>
                  <wp:effectExtent l="0" t="0" r="0" b="0"/>
                  <wp:wrapNone/>
                  <wp:docPr id="215" name="Рисунок 21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8889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49919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91440"/>
                  <wp:effectExtent l="0" t="0" r="0" b="0"/>
                  <wp:wrapNone/>
                  <wp:docPr id="217" name="Рисунок 217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8889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49927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91440"/>
                  <wp:effectExtent l="0" t="0" r="0" b="0"/>
                  <wp:wrapNone/>
                  <wp:docPr id="219" name="Рисунок 21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8889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49935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91440"/>
                  <wp:effectExtent l="0" t="0" r="0" b="0"/>
                  <wp:wrapNone/>
                  <wp:docPr id="221" name="Рисунок 221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8889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499440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91440"/>
                  <wp:effectExtent l="0" t="0" r="0" b="0"/>
                  <wp:wrapNone/>
                  <wp:docPr id="223" name="Рисунок 22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8889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49952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91440"/>
                  <wp:effectExtent l="0" t="0" r="0" b="0"/>
                  <wp:wrapNone/>
                  <wp:docPr id="225" name="Рисунок 225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8889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49960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227" name="Рисунок 22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499686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229" name="Рисунок 229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499768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231" name="Рисунок 23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49985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233" name="Рисунок 233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49993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235" name="Рисунок 23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0001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237" name="Рисунок 237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0009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239" name="Рисунок 23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0017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241" name="Рисунок 241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0025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243" name="Рисунок 24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0034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245" name="Рисунок 245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00423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247" name="Рисунок 24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0050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249" name="Рисунок 249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0058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251" name="Рисунок 25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00669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253" name="Рисунок 253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0075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255" name="Рисунок 25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0083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257" name="Рисунок 257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0091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259" name="Рисунок 25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0099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261" name="Рисунок 261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01079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263" name="Рисунок 26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01160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265" name="Рисунок 265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0124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267" name="Рисунок 26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0132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269" name="Рисунок 269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0140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271" name="Рисунок 27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0148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273" name="Рисунок 273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0157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275" name="Рисунок 27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0165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277" name="Рисунок 277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0173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279" name="Рисунок 27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0181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281" name="Рисунок 281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0189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283" name="Рисунок 28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01980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285" name="Рисунок 285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0206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287" name="Рисунок 28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0214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289" name="Рисунок 289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0222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106680"/>
                  <wp:effectExtent l="0" t="0" r="0" b="0"/>
                  <wp:wrapNone/>
                  <wp:docPr id="291" name="Рисунок 29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8265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0230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106680"/>
                  <wp:effectExtent l="0" t="0" r="0" b="0"/>
                  <wp:wrapNone/>
                  <wp:docPr id="293" name="Рисунок 293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8265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02389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106680"/>
                  <wp:effectExtent l="0" t="0" r="0" b="0"/>
                  <wp:wrapNone/>
                  <wp:docPr id="295" name="Рисунок 29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8265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02471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106680"/>
                  <wp:effectExtent l="0" t="0" r="0" b="0"/>
                  <wp:wrapNone/>
                  <wp:docPr id="297" name="Рисунок 297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8265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0255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106680"/>
                  <wp:effectExtent l="0" t="0" r="0" b="0"/>
                  <wp:wrapNone/>
                  <wp:docPr id="299" name="Рисунок 29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8265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0263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106680"/>
                  <wp:effectExtent l="0" t="0" r="0" b="0"/>
                  <wp:wrapNone/>
                  <wp:docPr id="301" name="Рисунок 301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8265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0271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106680"/>
                  <wp:effectExtent l="0" t="0" r="0" b="0"/>
                  <wp:wrapNone/>
                  <wp:docPr id="303" name="Рисунок 30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8265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02799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106680"/>
                  <wp:effectExtent l="0" t="0" r="0" b="0"/>
                  <wp:wrapNone/>
                  <wp:docPr id="305" name="Рисунок 305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8265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0288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106680"/>
                  <wp:effectExtent l="0" t="0" r="0" b="0"/>
                  <wp:wrapNone/>
                  <wp:docPr id="307" name="Рисунок 30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8265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0296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106680"/>
                  <wp:effectExtent l="0" t="0" r="0" b="0"/>
                  <wp:wrapNone/>
                  <wp:docPr id="309" name="Рисунок 309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8265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03045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106680"/>
                  <wp:effectExtent l="0" t="0" r="0" b="0"/>
                  <wp:wrapNone/>
                  <wp:docPr id="311" name="Рисунок 31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8265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0312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106680"/>
                  <wp:effectExtent l="0" t="0" r="0" b="0"/>
                  <wp:wrapNone/>
                  <wp:docPr id="313" name="Рисунок 313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8265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03208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106680"/>
                  <wp:effectExtent l="0" t="0" r="0" b="0"/>
                  <wp:wrapNone/>
                  <wp:docPr id="315" name="Рисунок 31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8265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03290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106680"/>
                  <wp:effectExtent l="0" t="0" r="0" b="0"/>
                  <wp:wrapNone/>
                  <wp:docPr id="317" name="Рисунок 317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8265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03372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106680"/>
                  <wp:effectExtent l="0" t="0" r="0" b="0"/>
                  <wp:wrapNone/>
                  <wp:docPr id="319" name="Рисунок 31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8265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03454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106680"/>
                  <wp:effectExtent l="0" t="0" r="0" b="0"/>
                  <wp:wrapNone/>
                  <wp:docPr id="321" name="Рисунок 321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8265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03536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38100"/>
                  <wp:effectExtent l="0" t="0" r="0" b="0"/>
                  <wp:wrapNone/>
                  <wp:docPr id="323" name="Рисунок 32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5720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03618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38100"/>
                  <wp:effectExtent l="0" t="0" r="0" b="0"/>
                  <wp:wrapNone/>
                  <wp:docPr id="325" name="Рисунок 325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5720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0370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38100"/>
                  <wp:effectExtent l="0" t="0" r="0" b="0"/>
                  <wp:wrapNone/>
                  <wp:docPr id="327" name="Рисунок 32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5720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037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38100"/>
                  <wp:effectExtent l="0" t="0" r="0" b="0"/>
                  <wp:wrapNone/>
                  <wp:docPr id="329" name="Рисунок 329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5720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0386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38100"/>
                  <wp:effectExtent l="0" t="0" r="0" b="0"/>
                  <wp:wrapNone/>
                  <wp:docPr id="331" name="Рисунок 33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5720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0394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38100"/>
                  <wp:effectExtent l="0" t="0" r="0" b="0"/>
                  <wp:wrapNone/>
                  <wp:docPr id="333" name="Рисунок 333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5720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0402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38100"/>
                  <wp:effectExtent l="0" t="0" r="0" b="0"/>
                  <wp:wrapNone/>
                  <wp:docPr id="335" name="Рисунок 33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5720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0411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38100"/>
                  <wp:effectExtent l="0" t="0" r="0" b="0"/>
                  <wp:wrapNone/>
                  <wp:docPr id="337" name="Рисунок 337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5720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0419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38100"/>
                  <wp:effectExtent l="0" t="0" r="0" b="0"/>
                  <wp:wrapNone/>
                  <wp:docPr id="339" name="Рисунок 33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5720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0427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38100"/>
                  <wp:effectExtent l="0" t="0" r="0" b="0"/>
                  <wp:wrapNone/>
                  <wp:docPr id="341" name="Рисунок 341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5720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0435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38100"/>
                  <wp:effectExtent l="0" t="0" r="0" b="0"/>
                  <wp:wrapNone/>
                  <wp:docPr id="343" name="Рисунок 34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5720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0443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38100"/>
                  <wp:effectExtent l="0" t="0" r="0" b="0"/>
                  <wp:wrapNone/>
                  <wp:docPr id="345" name="Рисунок 345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5720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04519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38100"/>
                  <wp:effectExtent l="0" t="0" r="0" b="0"/>
                  <wp:wrapNone/>
                  <wp:docPr id="347" name="Рисунок 34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5720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04601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38100"/>
                  <wp:effectExtent l="0" t="0" r="0" b="0"/>
                  <wp:wrapNone/>
                  <wp:docPr id="349" name="Рисунок 349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5720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04683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38100"/>
                  <wp:effectExtent l="0" t="0" r="0" b="0"/>
                  <wp:wrapNone/>
                  <wp:docPr id="351" name="Рисунок 35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5720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0476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38100"/>
                  <wp:effectExtent l="0" t="0" r="0" b="0"/>
                  <wp:wrapNone/>
                  <wp:docPr id="353" name="Рисунок 353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5720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0484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38100"/>
                  <wp:effectExtent l="0" t="0" r="0" b="0"/>
                  <wp:wrapNone/>
                  <wp:docPr id="355" name="Рисунок 35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58114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0492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38100"/>
                  <wp:effectExtent l="0" t="0" r="0" b="0"/>
                  <wp:wrapNone/>
                  <wp:docPr id="357" name="Рисунок 357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58114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05011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38100"/>
                  <wp:effectExtent l="0" t="0" r="0" b="0"/>
                  <wp:wrapNone/>
                  <wp:docPr id="359" name="Рисунок 35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58114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0509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38100"/>
                  <wp:effectExtent l="0" t="0" r="0" b="0"/>
                  <wp:wrapNone/>
                  <wp:docPr id="361" name="Рисунок 361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58114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0517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38100"/>
                  <wp:effectExtent l="0" t="0" r="0" b="0"/>
                  <wp:wrapNone/>
                  <wp:docPr id="363" name="Рисунок 36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58114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0525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38100"/>
                  <wp:effectExtent l="0" t="0" r="0" b="0"/>
                  <wp:wrapNone/>
                  <wp:docPr id="365" name="Рисунок 365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58114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0533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38100"/>
                  <wp:effectExtent l="0" t="0" r="0" b="0"/>
                  <wp:wrapNone/>
                  <wp:docPr id="367" name="Рисунок 36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58114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0542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38100"/>
                  <wp:effectExtent l="0" t="0" r="0" b="0"/>
                  <wp:wrapNone/>
                  <wp:docPr id="369" name="Рисунок 369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58114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0550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38100"/>
                  <wp:effectExtent l="0" t="0" r="0" b="0"/>
                  <wp:wrapNone/>
                  <wp:docPr id="371" name="Рисунок 37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58114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0558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38100"/>
                  <wp:effectExtent l="0" t="0" r="0" b="0"/>
                  <wp:wrapNone/>
                  <wp:docPr id="373" name="Рисунок 373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58114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0566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38100"/>
                  <wp:effectExtent l="0" t="0" r="0" b="0"/>
                  <wp:wrapNone/>
                  <wp:docPr id="375" name="Рисунок 37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58114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0574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38100"/>
                  <wp:effectExtent l="0" t="0" r="0" b="0"/>
                  <wp:wrapNone/>
                  <wp:docPr id="377" name="Рисунок 377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58114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05830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38100"/>
                  <wp:effectExtent l="0" t="0" r="0" b="0"/>
                  <wp:wrapNone/>
                  <wp:docPr id="379" name="Рисунок 37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58114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0591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38100"/>
                  <wp:effectExtent l="0" t="0" r="0" b="0"/>
                  <wp:wrapNone/>
                  <wp:docPr id="381" name="Рисунок 381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58114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0599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38100"/>
                  <wp:effectExtent l="0" t="0" r="0" b="0"/>
                  <wp:wrapNone/>
                  <wp:docPr id="383" name="Рисунок 38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58114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0607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38100"/>
                  <wp:effectExtent l="0" t="0" r="0" b="0"/>
                  <wp:wrapNone/>
                  <wp:docPr id="385" name="Рисунок 385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58114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0615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38100"/>
                  <wp:effectExtent l="0" t="0" r="0" b="0"/>
                  <wp:wrapNone/>
                  <wp:docPr id="387" name="Рисунок 38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0624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38100"/>
                  <wp:effectExtent l="0" t="0" r="0" b="0"/>
                  <wp:wrapNone/>
                  <wp:docPr id="389" name="Рисунок 389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06321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38100"/>
                  <wp:effectExtent l="0" t="0" r="0" b="0"/>
                  <wp:wrapNone/>
                  <wp:docPr id="391" name="Рисунок 39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0640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38100"/>
                  <wp:effectExtent l="0" t="0" r="0" b="0"/>
                  <wp:wrapNone/>
                  <wp:docPr id="393" name="Рисунок 393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0648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38100"/>
                  <wp:effectExtent l="0" t="0" r="0" b="0"/>
                  <wp:wrapNone/>
                  <wp:docPr id="395" name="Рисунок 39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0656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38100"/>
                  <wp:effectExtent l="0" t="0" r="0" b="0"/>
                  <wp:wrapNone/>
                  <wp:docPr id="397" name="Рисунок 397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0664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38100"/>
                  <wp:effectExtent l="0" t="0" r="0" b="0"/>
                  <wp:wrapNone/>
                  <wp:docPr id="399" name="Рисунок 39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06731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38100"/>
                  <wp:effectExtent l="0" t="0" r="0" b="0"/>
                  <wp:wrapNone/>
                  <wp:docPr id="401" name="Рисунок 401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06813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38100"/>
                  <wp:effectExtent l="0" t="0" r="0" b="0"/>
                  <wp:wrapNone/>
                  <wp:docPr id="403" name="Рисунок 40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0689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38100"/>
                  <wp:effectExtent l="0" t="0" r="0" b="0"/>
                  <wp:wrapNone/>
                  <wp:docPr id="405" name="Рисунок 405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0697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38100"/>
                  <wp:effectExtent l="0" t="0" r="0" b="0"/>
                  <wp:wrapNone/>
                  <wp:docPr id="407" name="Рисунок 40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07059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38100"/>
                  <wp:effectExtent l="0" t="0" r="0" b="0"/>
                  <wp:wrapNone/>
                  <wp:docPr id="409" name="Рисунок 409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07141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38100"/>
                  <wp:effectExtent l="0" t="0" r="0" b="0"/>
                  <wp:wrapNone/>
                  <wp:docPr id="411" name="Рисунок 41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07223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38100"/>
                  <wp:effectExtent l="0" t="0" r="0" b="0"/>
                  <wp:wrapNone/>
                  <wp:docPr id="413" name="Рисунок 413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0730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38100"/>
                  <wp:effectExtent l="0" t="0" r="0" b="0"/>
                  <wp:wrapNone/>
                  <wp:docPr id="415" name="Рисунок 41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0738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38100"/>
                  <wp:effectExtent l="0" t="0" r="0" b="0"/>
                  <wp:wrapNone/>
                  <wp:docPr id="417" name="Рисунок 417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07468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38100"/>
                  <wp:effectExtent l="0" t="0" r="0" b="0"/>
                  <wp:wrapNone/>
                  <wp:docPr id="419" name="Рисунок 41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07550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38100"/>
                  <wp:effectExtent l="0" t="0" r="0" b="0"/>
                  <wp:wrapNone/>
                  <wp:docPr id="421" name="Рисунок 421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0763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38100"/>
                  <wp:effectExtent l="0" t="0" r="0" b="0"/>
                  <wp:wrapNone/>
                  <wp:docPr id="423" name="Рисунок 42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0771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38100"/>
                  <wp:effectExtent l="0" t="0" r="0" b="0"/>
                  <wp:wrapNone/>
                  <wp:docPr id="425" name="Рисунок 425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0779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38100"/>
                  <wp:effectExtent l="0" t="0" r="0" b="0"/>
                  <wp:wrapNone/>
                  <wp:docPr id="427" name="Рисунок 42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0787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38100"/>
                  <wp:effectExtent l="0" t="0" r="0" b="0"/>
                  <wp:wrapNone/>
                  <wp:docPr id="429" name="Рисунок 429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0796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38100"/>
                  <wp:effectExtent l="0" t="0" r="0" b="0"/>
                  <wp:wrapNone/>
                  <wp:docPr id="431" name="Рисунок 43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0804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38100"/>
                  <wp:effectExtent l="0" t="0" r="0" b="0"/>
                  <wp:wrapNone/>
                  <wp:docPr id="433" name="Рисунок 433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0812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38100"/>
                  <wp:effectExtent l="0" t="0" r="0" b="0"/>
                  <wp:wrapNone/>
                  <wp:docPr id="435" name="Рисунок 43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0820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38100"/>
                  <wp:effectExtent l="0" t="0" r="0" b="0"/>
                  <wp:wrapNone/>
                  <wp:docPr id="437" name="Рисунок 437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0828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38100"/>
                  <wp:effectExtent l="0" t="0" r="0" b="0"/>
                  <wp:wrapNone/>
                  <wp:docPr id="439" name="Рисунок 43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08369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38100"/>
                  <wp:effectExtent l="0" t="0" r="0" b="0"/>
                  <wp:wrapNone/>
                  <wp:docPr id="441" name="Рисунок 441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0845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38100"/>
                  <wp:effectExtent l="0" t="0" r="0" b="0"/>
                  <wp:wrapNone/>
                  <wp:docPr id="443" name="Рисунок 44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0853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38100"/>
                  <wp:effectExtent l="0" t="0" r="0" b="0"/>
                  <wp:wrapNone/>
                  <wp:docPr id="445" name="Рисунок 445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0861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38100"/>
                  <wp:effectExtent l="0" t="0" r="0" b="0"/>
                  <wp:wrapNone/>
                  <wp:docPr id="447" name="Рисунок 44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0869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38100"/>
                  <wp:effectExtent l="0" t="0" r="0" b="0"/>
                  <wp:wrapNone/>
                  <wp:docPr id="449" name="Рисунок 449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08779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38100"/>
                  <wp:effectExtent l="0" t="0" r="0" b="0"/>
                  <wp:wrapNone/>
                  <wp:docPr id="451" name="Рисунок 45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656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08861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38100"/>
                  <wp:effectExtent l="0" t="0" r="0" b="0"/>
                  <wp:wrapNone/>
                  <wp:docPr id="453" name="Рисунок 453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656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0894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38100"/>
                  <wp:effectExtent l="0" t="0" r="0" b="0"/>
                  <wp:wrapNone/>
                  <wp:docPr id="455" name="Рисунок 45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656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0902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38100"/>
                  <wp:effectExtent l="0" t="0" r="0" b="0"/>
                  <wp:wrapNone/>
                  <wp:docPr id="457" name="Рисунок 457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656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0910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38100"/>
                  <wp:effectExtent l="0" t="0" r="0" b="0"/>
                  <wp:wrapNone/>
                  <wp:docPr id="459" name="Рисунок 45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656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0918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38100"/>
                  <wp:effectExtent l="0" t="0" r="0" b="0"/>
                  <wp:wrapNone/>
                  <wp:docPr id="461" name="Рисунок 461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656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0927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38100"/>
                  <wp:effectExtent l="0" t="0" r="0" b="0"/>
                  <wp:wrapNone/>
                  <wp:docPr id="463" name="Рисунок 46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656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0935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38100"/>
                  <wp:effectExtent l="0" t="0" r="0" b="0"/>
                  <wp:wrapNone/>
                  <wp:docPr id="465" name="Рисунок 465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656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0943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38100"/>
                  <wp:effectExtent l="0" t="0" r="0" b="0"/>
                  <wp:wrapNone/>
                  <wp:docPr id="467" name="Рисунок 46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656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0951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38100"/>
                  <wp:effectExtent l="0" t="0" r="0" b="0"/>
                  <wp:wrapNone/>
                  <wp:docPr id="469" name="Рисунок 469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656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0959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38100"/>
                  <wp:effectExtent l="0" t="0" r="0" b="0"/>
                  <wp:wrapNone/>
                  <wp:docPr id="471" name="Рисунок 47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656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09680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38100"/>
                  <wp:effectExtent l="0" t="0" r="0" b="0"/>
                  <wp:wrapNone/>
                  <wp:docPr id="473" name="Рисунок 473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656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0976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38100"/>
                  <wp:effectExtent l="0" t="0" r="0" b="0"/>
                  <wp:wrapNone/>
                  <wp:docPr id="475" name="Рисунок 47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656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0984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38100"/>
                  <wp:effectExtent l="0" t="0" r="0" b="0"/>
                  <wp:wrapNone/>
                  <wp:docPr id="477" name="Рисунок 477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656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09926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38100"/>
                  <wp:effectExtent l="0" t="0" r="0" b="0"/>
                  <wp:wrapNone/>
                  <wp:docPr id="479" name="Рисунок 47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656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0008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38100"/>
                  <wp:effectExtent l="0" t="0" r="0" b="0"/>
                  <wp:wrapNone/>
                  <wp:docPr id="481" name="Рисунок 481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656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009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38100"/>
                  <wp:effectExtent l="0" t="0" r="0" b="0"/>
                  <wp:wrapNone/>
                  <wp:docPr id="483" name="Рисунок 48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5720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017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38100"/>
                  <wp:effectExtent l="0" t="0" r="0" b="0"/>
                  <wp:wrapNone/>
                  <wp:docPr id="485" name="Рисунок 485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5720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025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38100"/>
                  <wp:effectExtent l="0" t="0" r="0" b="0"/>
                  <wp:wrapNone/>
                  <wp:docPr id="487" name="Рисунок 48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5720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03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38100"/>
                  <wp:effectExtent l="0" t="0" r="0" b="0"/>
                  <wp:wrapNone/>
                  <wp:docPr id="489" name="Рисунок 489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5720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041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38100"/>
                  <wp:effectExtent l="0" t="0" r="0" b="0"/>
                  <wp:wrapNone/>
                  <wp:docPr id="491" name="Рисунок 49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5720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049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38100"/>
                  <wp:effectExtent l="0" t="0" r="0" b="0"/>
                  <wp:wrapNone/>
                  <wp:docPr id="493" name="Рисунок 493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5720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058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38100"/>
                  <wp:effectExtent l="0" t="0" r="0" b="0"/>
                  <wp:wrapNone/>
                  <wp:docPr id="495" name="Рисунок 49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5720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0663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38100"/>
                  <wp:effectExtent l="0" t="0" r="0" b="0"/>
                  <wp:wrapNone/>
                  <wp:docPr id="497" name="Рисунок 497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5720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07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38100"/>
                  <wp:effectExtent l="0" t="0" r="0" b="0"/>
                  <wp:wrapNone/>
                  <wp:docPr id="499" name="Рисунок 49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5720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082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38100"/>
                  <wp:effectExtent l="0" t="0" r="0" b="0"/>
                  <wp:wrapNone/>
                  <wp:docPr id="501" name="Рисунок 501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5720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0909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38100"/>
                  <wp:effectExtent l="0" t="0" r="0" b="0"/>
                  <wp:wrapNone/>
                  <wp:docPr id="503" name="Рисунок 50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5720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099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38100"/>
                  <wp:effectExtent l="0" t="0" r="0" b="0"/>
                  <wp:wrapNone/>
                  <wp:docPr id="505" name="Рисунок 505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5720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107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38100"/>
                  <wp:effectExtent l="0" t="0" r="0" b="0"/>
                  <wp:wrapNone/>
                  <wp:docPr id="507" name="Рисунок 50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5720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115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38100"/>
                  <wp:effectExtent l="0" t="0" r="0" b="0"/>
                  <wp:wrapNone/>
                  <wp:docPr id="509" name="Рисунок 509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5720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123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38100"/>
                  <wp:effectExtent l="0" t="0" r="0" b="0"/>
                  <wp:wrapNone/>
                  <wp:docPr id="511" name="Рисунок 51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5720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1319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38100"/>
                  <wp:effectExtent l="0" t="0" r="0" b="0"/>
                  <wp:wrapNone/>
                  <wp:docPr id="513" name="Рисунок 513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5720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1400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38100"/>
                  <wp:effectExtent l="0" t="0" r="0" b="0"/>
                  <wp:wrapNone/>
                  <wp:docPr id="515" name="Рисунок 51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58114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148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38100"/>
                  <wp:effectExtent l="0" t="0" r="0" b="0"/>
                  <wp:wrapNone/>
                  <wp:docPr id="517" name="Рисунок 517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58114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156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38100"/>
                  <wp:effectExtent l="0" t="0" r="0" b="0"/>
                  <wp:wrapNone/>
                  <wp:docPr id="519" name="Рисунок 51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58114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164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38100"/>
                  <wp:effectExtent l="0" t="0" r="0" b="0"/>
                  <wp:wrapNone/>
                  <wp:docPr id="521" name="Рисунок 521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58114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172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38100"/>
                  <wp:effectExtent l="0" t="0" r="0" b="0"/>
                  <wp:wrapNone/>
                  <wp:docPr id="523" name="Рисунок 52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58114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181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38100"/>
                  <wp:effectExtent l="0" t="0" r="0" b="0"/>
                  <wp:wrapNone/>
                  <wp:docPr id="525" name="Рисунок 525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58114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189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38100"/>
                  <wp:effectExtent l="0" t="0" r="0" b="0"/>
                  <wp:wrapNone/>
                  <wp:docPr id="527" name="Рисунок 52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58114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197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38100"/>
                  <wp:effectExtent l="0" t="0" r="0" b="0"/>
                  <wp:wrapNone/>
                  <wp:docPr id="529" name="Рисунок 529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58114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205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38100"/>
                  <wp:effectExtent l="0" t="0" r="0" b="0"/>
                  <wp:wrapNone/>
                  <wp:docPr id="531" name="Рисунок 53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58114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213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38100"/>
                  <wp:effectExtent l="0" t="0" r="0" b="0"/>
                  <wp:wrapNone/>
                  <wp:docPr id="533" name="Рисунок 533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58114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2220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38100"/>
                  <wp:effectExtent l="0" t="0" r="0" b="0"/>
                  <wp:wrapNone/>
                  <wp:docPr id="535" name="Рисунок 53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58114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230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38100"/>
                  <wp:effectExtent l="0" t="0" r="0" b="0"/>
                  <wp:wrapNone/>
                  <wp:docPr id="537" name="Рисунок 537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58114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238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38100"/>
                  <wp:effectExtent l="0" t="0" r="0" b="0"/>
                  <wp:wrapNone/>
                  <wp:docPr id="539" name="Рисунок 53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58114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246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38100"/>
                  <wp:effectExtent l="0" t="0" r="0" b="0"/>
                  <wp:wrapNone/>
                  <wp:docPr id="541" name="Рисунок 541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58114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254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38100"/>
                  <wp:effectExtent l="0" t="0" r="0" b="0"/>
                  <wp:wrapNone/>
                  <wp:docPr id="543" name="Рисунок 54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58114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2629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38100"/>
                  <wp:effectExtent l="0" t="0" r="0" b="0"/>
                  <wp:wrapNone/>
                  <wp:docPr id="545" name="Рисунок 545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58114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2711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38100"/>
                  <wp:effectExtent l="0" t="0" r="0" b="0"/>
                  <wp:wrapNone/>
                  <wp:docPr id="547" name="Рисунок 54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279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38100"/>
                  <wp:effectExtent l="0" t="0" r="0" b="0"/>
                  <wp:wrapNone/>
                  <wp:docPr id="549" name="Рисунок 549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287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38100"/>
                  <wp:effectExtent l="0" t="0" r="0" b="0"/>
                  <wp:wrapNone/>
                  <wp:docPr id="551" name="Рисунок 55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295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38100"/>
                  <wp:effectExtent l="0" t="0" r="0" b="0"/>
                  <wp:wrapNone/>
                  <wp:docPr id="553" name="Рисунок 553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3039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38100"/>
                  <wp:effectExtent l="0" t="0" r="0" b="0"/>
                  <wp:wrapNone/>
                  <wp:docPr id="555" name="Рисунок 55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312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38100"/>
                  <wp:effectExtent l="0" t="0" r="0" b="0"/>
                  <wp:wrapNone/>
                  <wp:docPr id="557" name="Рисунок 557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320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38100"/>
                  <wp:effectExtent l="0" t="0" r="0" b="0"/>
                  <wp:wrapNone/>
                  <wp:docPr id="559" name="Рисунок 55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3285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38100"/>
                  <wp:effectExtent l="0" t="0" r="0" b="0"/>
                  <wp:wrapNone/>
                  <wp:docPr id="561" name="Рисунок 561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336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38100"/>
                  <wp:effectExtent l="0" t="0" r="0" b="0"/>
                  <wp:wrapNone/>
                  <wp:docPr id="563" name="Рисунок 56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3448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38100"/>
                  <wp:effectExtent l="0" t="0" r="0" b="0"/>
                  <wp:wrapNone/>
                  <wp:docPr id="565" name="Рисунок 565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3530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38100"/>
                  <wp:effectExtent l="0" t="0" r="0" b="0"/>
                  <wp:wrapNone/>
                  <wp:docPr id="567" name="Рисунок 56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3612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38100"/>
                  <wp:effectExtent l="0" t="0" r="0" b="0"/>
                  <wp:wrapNone/>
                  <wp:docPr id="569" name="Рисунок 569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3694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38100"/>
                  <wp:effectExtent l="0" t="0" r="0" b="0"/>
                  <wp:wrapNone/>
                  <wp:docPr id="571" name="Рисунок 57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3776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38100"/>
                  <wp:effectExtent l="0" t="0" r="0" b="0"/>
                  <wp:wrapNone/>
                  <wp:docPr id="573" name="Рисунок 573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3858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38100"/>
                  <wp:effectExtent l="0" t="0" r="0" b="0"/>
                  <wp:wrapNone/>
                  <wp:docPr id="575" name="Рисунок 57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394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38100"/>
                  <wp:effectExtent l="0" t="0" r="0" b="0"/>
                  <wp:wrapNone/>
                  <wp:docPr id="577" name="Рисунок 577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402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38100"/>
                  <wp:effectExtent l="0" t="0" r="0" b="0"/>
                  <wp:wrapNone/>
                  <wp:docPr id="579" name="Рисунок 57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410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38100"/>
                  <wp:effectExtent l="0" t="0" r="0" b="0"/>
                  <wp:wrapNone/>
                  <wp:docPr id="581" name="Рисунок 581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418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38100"/>
                  <wp:effectExtent l="0" t="0" r="0" b="0"/>
                  <wp:wrapNone/>
                  <wp:docPr id="583" name="Рисунок 58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426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38100"/>
                  <wp:effectExtent l="0" t="0" r="0" b="0"/>
                  <wp:wrapNone/>
                  <wp:docPr id="585" name="Рисунок 585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435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38100"/>
                  <wp:effectExtent l="0" t="0" r="0" b="0"/>
                  <wp:wrapNone/>
                  <wp:docPr id="587" name="Рисунок 58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443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38100"/>
                  <wp:effectExtent l="0" t="0" r="0" b="0"/>
                  <wp:wrapNone/>
                  <wp:docPr id="589" name="Рисунок 589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451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38100"/>
                  <wp:effectExtent l="0" t="0" r="0" b="0"/>
                  <wp:wrapNone/>
                  <wp:docPr id="591" name="Рисунок 59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459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38100"/>
                  <wp:effectExtent l="0" t="0" r="0" b="0"/>
                  <wp:wrapNone/>
                  <wp:docPr id="593" name="Рисунок 593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467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38100"/>
                  <wp:effectExtent l="0" t="0" r="0" b="0"/>
                  <wp:wrapNone/>
                  <wp:docPr id="595" name="Рисунок 59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4759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38100"/>
                  <wp:effectExtent l="0" t="0" r="0" b="0"/>
                  <wp:wrapNone/>
                  <wp:docPr id="597" name="Рисунок 597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4841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38100"/>
                  <wp:effectExtent l="0" t="0" r="0" b="0"/>
                  <wp:wrapNone/>
                  <wp:docPr id="599" name="Рисунок 59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4923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38100"/>
                  <wp:effectExtent l="0" t="0" r="0" b="0"/>
                  <wp:wrapNone/>
                  <wp:docPr id="601" name="Рисунок 601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500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38100"/>
                  <wp:effectExtent l="0" t="0" r="0" b="0"/>
                  <wp:wrapNone/>
                  <wp:docPr id="603" name="Рисунок 60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508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38100"/>
                  <wp:effectExtent l="0" t="0" r="0" b="0"/>
                  <wp:wrapNone/>
                  <wp:docPr id="605" name="Рисунок 605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516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38100"/>
                  <wp:effectExtent l="0" t="0" r="0" b="0"/>
                  <wp:wrapNone/>
                  <wp:docPr id="607" name="Рисунок 60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5251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38100"/>
                  <wp:effectExtent l="0" t="0" r="0" b="0"/>
                  <wp:wrapNone/>
                  <wp:docPr id="609" name="Рисунок 609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533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106680"/>
                  <wp:effectExtent l="0" t="0" r="0" b="0"/>
                  <wp:wrapNone/>
                  <wp:docPr id="611" name="Рисунок 61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100902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541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106680"/>
                  <wp:effectExtent l="0" t="0" r="0" b="0"/>
                  <wp:wrapNone/>
                  <wp:docPr id="613" name="Рисунок 613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100902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549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106680"/>
                  <wp:effectExtent l="0" t="0" r="0" b="0"/>
                  <wp:wrapNone/>
                  <wp:docPr id="615" name="Рисунок 61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100902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557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106680"/>
                  <wp:effectExtent l="0" t="0" r="0" b="0"/>
                  <wp:wrapNone/>
                  <wp:docPr id="617" name="Рисунок 617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100902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566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106680"/>
                  <wp:effectExtent l="0" t="0" r="0" b="0"/>
                  <wp:wrapNone/>
                  <wp:docPr id="619" name="Рисунок 61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100902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574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106680"/>
                  <wp:effectExtent l="0" t="0" r="0" b="0"/>
                  <wp:wrapNone/>
                  <wp:docPr id="621" name="Рисунок 621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100902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582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106680"/>
                  <wp:effectExtent l="0" t="0" r="0" b="0"/>
                  <wp:wrapNone/>
                  <wp:docPr id="623" name="Рисунок 62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100902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590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106680"/>
                  <wp:effectExtent l="0" t="0" r="0" b="0"/>
                  <wp:wrapNone/>
                  <wp:docPr id="625" name="Рисунок 625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100902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598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106680"/>
                  <wp:effectExtent l="0" t="0" r="0" b="0"/>
                  <wp:wrapNone/>
                  <wp:docPr id="627" name="Рисунок 62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100902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6070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106680"/>
                  <wp:effectExtent l="0" t="0" r="0" b="0"/>
                  <wp:wrapNone/>
                  <wp:docPr id="629" name="Рисунок 629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100902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615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106680"/>
                  <wp:effectExtent l="0" t="0" r="0" b="0"/>
                  <wp:wrapNone/>
                  <wp:docPr id="631" name="Рисунок 63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100902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623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106680"/>
                  <wp:effectExtent l="0" t="0" r="0" b="0"/>
                  <wp:wrapNone/>
                  <wp:docPr id="633" name="Рисунок 633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100902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631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106680"/>
                  <wp:effectExtent l="0" t="0" r="0" b="0"/>
                  <wp:wrapNone/>
                  <wp:docPr id="635" name="Рисунок 63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100902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639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106680"/>
                  <wp:effectExtent l="0" t="0" r="0" b="0"/>
                  <wp:wrapNone/>
                  <wp:docPr id="637" name="Рисунок 637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100902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648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106680"/>
                  <wp:effectExtent l="0" t="0" r="0" b="0"/>
                  <wp:wrapNone/>
                  <wp:docPr id="639" name="Рисунок 63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100902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106680"/>
                  <wp:effectExtent l="0" t="0" r="0" b="0"/>
                  <wp:wrapNone/>
                  <wp:docPr id="641" name="Рисунок 641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100902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643" name="Рисунок 64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645" name="Рисунок 645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647" name="Рисунок 64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649" name="Рисунок 649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6971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651" name="Рисунок 65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7053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653" name="Рисунок 653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713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655" name="Рисунок 65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721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657" name="Рисунок 657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7299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659" name="Рисунок 65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7381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661" name="Рисунок 661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7463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663" name="Рисунок 66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754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665" name="Рисунок 665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762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667" name="Рисунок 66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7708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669" name="Рисунок 669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7790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671" name="Рисунок 67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787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673" name="Рисунок 673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795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91440"/>
                  <wp:effectExtent l="0" t="0" r="0" b="0"/>
                  <wp:wrapNone/>
                  <wp:docPr id="675" name="Рисунок 67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8889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803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91440"/>
                  <wp:effectExtent l="0" t="0" r="0" b="0"/>
                  <wp:wrapNone/>
                  <wp:docPr id="677" name="Рисунок 677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8889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811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91440"/>
                  <wp:effectExtent l="0" t="0" r="0" b="0"/>
                  <wp:wrapNone/>
                  <wp:docPr id="679" name="Рисунок 67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8889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820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91440"/>
                  <wp:effectExtent l="0" t="0" r="0" b="0"/>
                  <wp:wrapNone/>
                  <wp:docPr id="681" name="Рисунок 681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8889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828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91440"/>
                  <wp:effectExtent l="0" t="0" r="0" b="0"/>
                  <wp:wrapNone/>
                  <wp:docPr id="683" name="Рисунок 68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8889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836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91440"/>
                  <wp:effectExtent l="0" t="0" r="0" b="0"/>
                  <wp:wrapNone/>
                  <wp:docPr id="685" name="Рисунок 685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8889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844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91440"/>
                  <wp:effectExtent l="0" t="0" r="0" b="0"/>
                  <wp:wrapNone/>
                  <wp:docPr id="687" name="Рисунок 68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8889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852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91440"/>
                  <wp:effectExtent l="0" t="0" r="0" b="0"/>
                  <wp:wrapNone/>
                  <wp:docPr id="689" name="Рисунок 689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8889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8609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91440"/>
                  <wp:effectExtent l="0" t="0" r="0" b="0"/>
                  <wp:wrapNone/>
                  <wp:docPr id="691" name="Рисунок 69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8889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869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91440"/>
                  <wp:effectExtent l="0" t="0" r="0" b="0"/>
                  <wp:wrapNone/>
                  <wp:docPr id="693" name="Рисунок 693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8889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877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91440"/>
                  <wp:effectExtent l="0" t="0" r="0" b="0"/>
                  <wp:wrapNone/>
                  <wp:docPr id="695" name="Рисунок 69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8889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885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91440"/>
                  <wp:effectExtent l="0" t="0" r="0" b="0"/>
                  <wp:wrapNone/>
                  <wp:docPr id="697" name="Рисунок 697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8889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893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91440"/>
                  <wp:effectExtent l="0" t="0" r="0" b="0"/>
                  <wp:wrapNone/>
                  <wp:docPr id="699" name="Рисунок 69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8889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9019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91440"/>
                  <wp:effectExtent l="0" t="0" r="0" b="0"/>
                  <wp:wrapNone/>
                  <wp:docPr id="701" name="Рисунок 701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8889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9101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91440"/>
                  <wp:effectExtent l="0" t="0" r="0" b="0"/>
                  <wp:wrapNone/>
                  <wp:docPr id="703" name="Рисунок 70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8889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918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91440"/>
                  <wp:effectExtent l="0" t="0" r="0" b="0"/>
                  <wp:wrapNone/>
                  <wp:docPr id="705" name="Рисунок 705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8889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926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707" name="Рисунок 70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934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709" name="Рисунок 709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942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711" name="Рисунок 71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951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713" name="Рисунок 713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959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715" name="Рисунок 71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967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717" name="Рисунок 717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975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719" name="Рисунок 71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983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721" name="Рисунок 721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9920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723" name="Рисунок 72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000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725" name="Рисунок 725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008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727" name="Рисунок 72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0166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729" name="Рисунок 729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0248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731" name="Рисунок 73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033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733" name="Рисунок 733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041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735" name="Рисунок 73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049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737" name="Рисунок 737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057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739" name="Рисунок 73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065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741" name="Рисунок 741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073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743" name="Рисунок 74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082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745" name="Рисунок 745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0903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747" name="Рисунок 74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098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749" name="Рисунок 749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106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751" name="Рисунок 75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1149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753" name="Рисунок 753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123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755" name="Рисунок 75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131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757" name="Рисунок 757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139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759" name="Рисунок 75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147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761" name="Рисунок 761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1559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763" name="Рисунок 76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1640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765" name="Рисунок 765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172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767" name="Рисунок 76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180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769" name="Рисунок 769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188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38100"/>
                  <wp:effectExtent l="0" t="0" r="0" b="0"/>
                  <wp:wrapNone/>
                  <wp:docPr id="771" name="Рисунок 77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3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196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38100"/>
                  <wp:effectExtent l="0" t="0" r="0" b="0"/>
                  <wp:wrapNone/>
                  <wp:docPr id="773" name="Рисунок 773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3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205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38100"/>
                  <wp:effectExtent l="0" t="0" r="0" b="0"/>
                  <wp:wrapNone/>
                  <wp:docPr id="775" name="Рисунок 77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3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213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38100"/>
                  <wp:effectExtent l="0" t="0" r="0" b="0"/>
                  <wp:wrapNone/>
                  <wp:docPr id="777" name="Рисунок 777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3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221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38100"/>
                  <wp:effectExtent l="0" t="0" r="0" b="0"/>
                  <wp:wrapNone/>
                  <wp:docPr id="779" name="Рисунок 77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3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229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38100"/>
                  <wp:effectExtent l="0" t="0" r="0" b="0"/>
                  <wp:wrapNone/>
                  <wp:docPr id="781" name="Рисунок 781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3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237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38100"/>
                  <wp:effectExtent l="0" t="0" r="0" b="0"/>
                  <wp:wrapNone/>
                  <wp:docPr id="783" name="Рисунок 78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3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2460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38100"/>
                  <wp:effectExtent l="0" t="0" r="0" b="0"/>
                  <wp:wrapNone/>
                  <wp:docPr id="785" name="Рисунок 785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3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254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38100"/>
                  <wp:effectExtent l="0" t="0" r="0" b="0"/>
                  <wp:wrapNone/>
                  <wp:docPr id="787" name="Рисунок 78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3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262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38100"/>
                  <wp:effectExtent l="0" t="0" r="0" b="0"/>
                  <wp:wrapNone/>
                  <wp:docPr id="789" name="Рисунок 789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3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270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38100"/>
                  <wp:effectExtent l="0" t="0" r="0" b="0"/>
                  <wp:wrapNone/>
                  <wp:docPr id="791" name="Рисунок 79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3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278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38100"/>
                  <wp:effectExtent l="0" t="0" r="0" b="0"/>
                  <wp:wrapNone/>
                  <wp:docPr id="793" name="Рисунок 793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3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2869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38100"/>
                  <wp:effectExtent l="0" t="0" r="0" b="0"/>
                  <wp:wrapNone/>
                  <wp:docPr id="795" name="Рисунок 79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3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2951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38100"/>
                  <wp:effectExtent l="0" t="0" r="0" b="0"/>
                  <wp:wrapNone/>
                  <wp:docPr id="797" name="Рисунок 797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3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303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38100"/>
                  <wp:effectExtent l="0" t="0" r="0" b="0"/>
                  <wp:wrapNone/>
                  <wp:docPr id="799" name="Рисунок 79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3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31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38100"/>
                  <wp:effectExtent l="0" t="0" r="0" b="0"/>
                  <wp:wrapNone/>
                  <wp:docPr id="801" name="Рисунок 801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3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319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803" name="Рисунок 80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3279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805" name="Рисунок 805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336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807" name="Рисунок 80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344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809" name="Рисунок 809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3525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811" name="Рисунок 81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360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813" name="Рисунок 813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3688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815" name="Рисунок 81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3770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817" name="Рисунок 817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3852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819" name="Рисунок 81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3934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821" name="Рисунок 821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4016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823" name="Рисунок 82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4098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825" name="Рисунок 825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41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827" name="Рисунок 82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426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829" name="Рисунок 829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434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831" name="Рисунок 83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442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833" name="Рисунок 833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450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91440"/>
                  <wp:effectExtent l="0" t="0" r="0" b="0"/>
                  <wp:wrapNone/>
                  <wp:docPr id="835" name="Рисунок 83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8889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459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91440"/>
                  <wp:effectExtent l="0" t="0" r="0" b="0"/>
                  <wp:wrapNone/>
                  <wp:docPr id="837" name="Рисунок 837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8889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467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91440"/>
                  <wp:effectExtent l="0" t="0" r="0" b="0"/>
                  <wp:wrapNone/>
                  <wp:docPr id="839" name="Рисунок 83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8889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475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91440"/>
                  <wp:effectExtent l="0" t="0" r="0" b="0"/>
                  <wp:wrapNone/>
                  <wp:docPr id="841" name="Рисунок 841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8889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483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91440"/>
                  <wp:effectExtent l="0" t="0" r="0" b="0"/>
                  <wp:wrapNone/>
                  <wp:docPr id="843" name="Рисунок 84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8889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491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91440"/>
                  <wp:effectExtent l="0" t="0" r="0" b="0"/>
                  <wp:wrapNone/>
                  <wp:docPr id="845" name="Рисунок 845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8889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4999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91440"/>
                  <wp:effectExtent l="0" t="0" r="0" b="0"/>
                  <wp:wrapNone/>
                  <wp:docPr id="847" name="Рисунок 84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8889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5081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91440"/>
                  <wp:effectExtent l="0" t="0" r="0" b="0"/>
                  <wp:wrapNone/>
                  <wp:docPr id="849" name="Рисунок 849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8889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5163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91440"/>
                  <wp:effectExtent l="0" t="0" r="0" b="0"/>
                  <wp:wrapNone/>
                  <wp:docPr id="851" name="Рисунок 85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8889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524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91440"/>
                  <wp:effectExtent l="0" t="0" r="0" b="0"/>
                  <wp:wrapNone/>
                  <wp:docPr id="853" name="Рисунок 853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8889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532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91440"/>
                  <wp:effectExtent l="0" t="0" r="0" b="0"/>
                  <wp:wrapNone/>
                  <wp:docPr id="855" name="Рисунок 85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8889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540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91440"/>
                  <wp:effectExtent l="0" t="0" r="0" b="0"/>
                  <wp:wrapNone/>
                  <wp:docPr id="857" name="Рисунок 857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8889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5491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91440"/>
                  <wp:effectExtent l="0" t="0" r="0" b="0"/>
                  <wp:wrapNone/>
                  <wp:docPr id="859" name="Рисунок 85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8889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557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91440"/>
                  <wp:effectExtent l="0" t="0" r="0" b="0"/>
                  <wp:wrapNone/>
                  <wp:docPr id="861" name="Рисунок 861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8889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565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91440"/>
                  <wp:effectExtent l="0" t="0" r="0" b="0"/>
                  <wp:wrapNone/>
                  <wp:docPr id="863" name="Рисунок 86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8889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573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91440"/>
                  <wp:effectExtent l="0" t="0" r="0" b="0"/>
                  <wp:wrapNone/>
                  <wp:docPr id="865" name="Рисунок 865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8889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581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867" name="Рисунок 86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590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869" name="Рисунок 869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598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871" name="Рисунок 87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606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873" name="Рисунок 873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614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875" name="Рисунок 87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622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877" name="Рисунок 877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6310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879" name="Рисунок 87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639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881" name="Рисунок 881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647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883" name="Рисунок 88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655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885" name="Рисунок 885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663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887" name="Рисунок 88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672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889" name="Рисунок 889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6801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891" name="Рисунок 89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688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893" name="Рисунок 893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696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895" name="Рисунок 89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704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897" name="Рисунок 897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712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899" name="Рисунок 89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7211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901" name="Рисунок 901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7293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903" name="Рисунок 90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737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905" name="Рисунок 905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745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907" name="Рисунок 90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7539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909" name="Рисунок 909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7621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911" name="Рисунок 91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7703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913" name="Рисунок 913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778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915" name="Рисунок 91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786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917" name="Рисунок 917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7948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919" name="Рисунок 91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8030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921" name="Рисунок 921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811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923" name="Рисунок 92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819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925" name="Рисунок 925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827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927" name="Рисунок 92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835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929" name="Рисунок 929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844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106680"/>
                  <wp:effectExtent l="0" t="0" r="0" b="0"/>
                  <wp:wrapNone/>
                  <wp:docPr id="931" name="Рисунок 93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8265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852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106680"/>
                  <wp:effectExtent l="0" t="0" r="0" b="0"/>
                  <wp:wrapNone/>
                  <wp:docPr id="933" name="Рисунок 933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8265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860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106680"/>
                  <wp:effectExtent l="0" t="0" r="0" b="0"/>
                  <wp:wrapNone/>
                  <wp:docPr id="935" name="Рисунок 93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8265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868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106680"/>
                  <wp:effectExtent l="0" t="0" r="0" b="0"/>
                  <wp:wrapNone/>
                  <wp:docPr id="937" name="Рисунок 937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8265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876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106680"/>
                  <wp:effectExtent l="0" t="0" r="0" b="0"/>
                  <wp:wrapNone/>
                  <wp:docPr id="939" name="Рисунок 93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8265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8849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106680"/>
                  <wp:effectExtent l="0" t="0" r="0" b="0"/>
                  <wp:wrapNone/>
                  <wp:docPr id="941" name="Рисунок 941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8265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893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106680"/>
                  <wp:effectExtent l="0" t="0" r="0" b="0"/>
                  <wp:wrapNone/>
                  <wp:docPr id="943" name="Рисунок 94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8265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901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106680"/>
                  <wp:effectExtent l="0" t="0" r="0" b="0"/>
                  <wp:wrapNone/>
                  <wp:docPr id="945" name="Рисунок 945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8265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909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106680"/>
                  <wp:effectExtent l="0" t="0" r="0" b="0"/>
                  <wp:wrapNone/>
                  <wp:docPr id="947" name="Рисунок 94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8265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917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106680"/>
                  <wp:effectExtent l="0" t="0" r="0" b="0"/>
                  <wp:wrapNone/>
                  <wp:docPr id="949" name="Рисунок 949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8265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9259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106680"/>
                  <wp:effectExtent l="0" t="0" r="0" b="0"/>
                  <wp:wrapNone/>
                  <wp:docPr id="951" name="Рисунок 95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8265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9341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106680"/>
                  <wp:effectExtent l="0" t="0" r="0" b="0"/>
                  <wp:wrapNone/>
                  <wp:docPr id="953" name="Рисунок 953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8265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94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106680"/>
                  <wp:effectExtent l="0" t="0" r="0" b="0"/>
                  <wp:wrapNone/>
                  <wp:docPr id="955" name="Рисунок 95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8265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950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106680"/>
                  <wp:effectExtent l="0" t="0" r="0" b="0"/>
                  <wp:wrapNone/>
                  <wp:docPr id="957" name="Рисунок 957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8265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958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106680"/>
                  <wp:effectExtent l="0" t="0" r="0" b="0"/>
                  <wp:wrapNone/>
                  <wp:docPr id="959" name="Рисунок 95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8265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966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106680"/>
                  <wp:effectExtent l="0" t="0" r="0" b="0"/>
                  <wp:wrapNone/>
                  <wp:docPr id="961" name="Рисунок 961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8265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975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38100"/>
                  <wp:effectExtent l="0" t="0" r="0" b="0"/>
                  <wp:wrapNone/>
                  <wp:docPr id="963" name="Рисунок 96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5720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983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38100"/>
                  <wp:effectExtent l="0" t="0" r="0" b="0"/>
                  <wp:wrapNone/>
                  <wp:docPr id="965" name="Рисунок 965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5720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991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38100"/>
                  <wp:effectExtent l="0" t="0" r="0" b="0"/>
                  <wp:wrapNone/>
                  <wp:docPr id="967" name="Рисунок 96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5720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999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38100"/>
                  <wp:effectExtent l="0" t="0" r="0" b="0"/>
                  <wp:wrapNone/>
                  <wp:docPr id="969" name="Рисунок 969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5720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007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38100"/>
                  <wp:effectExtent l="0" t="0" r="0" b="0"/>
                  <wp:wrapNone/>
                  <wp:docPr id="971" name="Рисунок 97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5720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0160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38100"/>
                  <wp:effectExtent l="0" t="0" r="0" b="0"/>
                  <wp:wrapNone/>
                  <wp:docPr id="973" name="Рисунок 973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5720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02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38100"/>
                  <wp:effectExtent l="0" t="0" r="0" b="0"/>
                  <wp:wrapNone/>
                  <wp:docPr id="975" name="Рисунок 97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5720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032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38100"/>
                  <wp:effectExtent l="0" t="0" r="0" b="0"/>
                  <wp:wrapNone/>
                  <wp:docPr id="977" name="Рисунок 977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5720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0406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38100"/>
                  <wp:effectExtent l="0" t="0" r="0" b="0"/>
                  <wp:wrapNone/>
                  <wp:docPr id="979" name="Рисунок 97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5720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0488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38100"/>
                  <wp:effectExtent l="0" t="0" r="0" b="0"/>
                  <wp:wrapNone/>
                  <wp:docPr id="981" name="Рисунок 981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5720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05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38100"/>
                  <wp:effectExtent l="0" t="0" r="0" b="0"/>
                  <wp:wrapNone/>
                  <wp:docPr id="983" name="Рисунок 98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5720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065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38100"/>
                  <wp:effectExtent l="0" t="0" r="0" b="0"/>
                  <wp:wrapNone/>
                  <wp:docPr id="985" name="Рисунок 985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5720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073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38100"/>
                  <wp:effectExtent l="0" t="0" r="0" b="0"/>
                  <wp:wrapNone/>
                  <wp:docPr id="987" name="Рисунок 98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5720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081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38100"/>
                  <wp:effectExtent l="0" t="0" r="0" b="0"/>
                  <wp:wrapNone/>
                  <wp:docPr id="989" name="Рисунок 989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5720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089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38100"/>
                  <wp:effectExtent l="0" t="0" r="0" b="0"/>
                  <wp:wrapNone/>
                  <wp:docPr id="991" name="Рисунок 99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5720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097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38100"/>
                  <wp:effectExtent l="0" t="0" r="0" b="0"/>
                  <wp:wrapNone/>
                  <wp:docPr id="993" name="Рисунок 993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5720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106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38100"/>
                  <wp:effectExtent l="0" t="0" r="0" b="0"/>
                  <wp:wrapNone/>
                  <wp:docPr id="995" name="Рисунок 99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58114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1143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38100"/>
                  <wp:effectExtent l="0" t="0" r="0" b="0"/>
                  <wp:wrapNone/>
                  <wp:docPr id="997" name="Рисунок 997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58114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122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38100"/>
                  <wp:effectExtent l="0" t="0" r="0" b="0"/>
                  <wp:wrapNone/>
                  <wp:docPr id="999" name="Рисунок 99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58114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130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38100"/>
                  <wp:effectExtent l="0" t="0" r="0" b="0"/>
                  <wp:wrapNone/>
                  <wp:docPr id="1001" name="Рисунок 1001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58114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1389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38100"/>
                  <wp:effectExtent l="0" t="0" r="0" b="0"/>
                  <wp:wrapNone/>
                  <wp:docPr id="1003" name="Рисунок 100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58114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147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38100"/>
                  <wp:effectExtent l="0" t="0" r="0" b="0"/>
                  <wp:wrapNone/>
                  <wp:docPr id="1005" name="Рисунок 1005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58114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155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38100"/>
                  <wp:effectExtent l="0" t="0" r="0" b="0"/>
                  <wp:wrapNone/>
                  <wp:docPr id="1007" name="Рисунок 100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58114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163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38100"/>
                  <wp:effectExtent l="0" t="0" r="0" b="0"/>
                  <wp:wrapNone/>
                  <wp:docPr id="1009" name="Рисунок 1009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58114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171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38100"/>
                  <wp:effectExtent l="0" t="0" r="0" b="0"/>
                  <wp:wrapNone/>
                  <wp:docPr id="1011" name="Рисунок 101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58114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1799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38100"/>
                  <wp:effectExtent l="0" t="0" r="0" b="0"/>
                  <wp:wrapNone/>
                  <wp:docPr id="1013" name="Рисунок 1013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58114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1880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38100"/>
                  <wp:effectExtent l="0" t="0" r="0" b="0"/>
                  <wp:wrapNone/>
                  <wp:docPr id="1015" name="Рисунок 101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58114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196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38100"/>
                  <wp:effectExtent l="0" t="0" r="0" b="0"/>
                  <wp:wrapNone/>
                  <wp:docPr id="1017" name="Рисунок 1017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58114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204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38100"/>
                  <wp:effectExtent l="0" t="0" r="0" b="0"/>
                  <wp:wrapNone/>
                  <wp:docPr id="1019" name="Рисунок 101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58114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212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38100"/>
                  <wp:effectExtent l="0" t="0" r="0" b="0"/>
                  <wp:wrapNone/>
                  <wp:docPr id="1021" name="Рисунок 1021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58114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220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38100"/>
                  <wp:effectExtent l="0" t="0" r="0" b="0"/>
                  <wp:wrapNone/>
                  <wp:docPr id="1023" name="Рисунок 102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58114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229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38100"/>
                  <wp:effectExtent l="0" t="0" r="0" b="0"/>
                  <wp:wrapNone/>
                  <wp:docPr id="1025" name="Рисунок 1025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58114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237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38100"/>
                  <wp:effectExtent l="0" t="0" r="0" b="0"/>
                  <wp:wrapNone/>
                  <wp:docPr id="1027" name="Рисунок 102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245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38100"/>
                  <wp:effectExtent l="0" t="0" r="0" b="0"/>
                  <wp:wrapNone/>
                  <wp:docPr id="1029" name="Рисунок 1029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253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38100"/>
                  <wp:effectExtent l="0" t="0" r="0" b="0"/>
                  <wp:wrapNone/>
                  <wp:docPr id="1031" name="Рисунок 103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261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38100"/>
                  <wp:effectExtent l="0" t="0" r="0" b="0"/>
                  <wp:wrapNone/>
                  <wp:docPr id="1033" name="Рисунок 1033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2700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38100"/>
                  <wp:effectExtent l="0" t="0" r="0" b="0"/>
                  <wp:wrapNone/>
                  <wp:docPr id="1035" name="Рисунок 103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278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38100"/>
                  <wp:effectExtent l="0" t="0" r="0" b="0"/>
                  <wp:wrapNone/>
                  <wp:docPr id="1037" name="Рисунок 1037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286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38100"/>
                  <wp:effectExtent l="0" t="0" r="0" b="0"/>
                  <wp:wrapNone/>
                  <wp:docPr id="1039" name="Рисунок 103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294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38100"/>
                  <wp:effectExtent l="0" t="0" r="0" b="0"/>
                  <wp:wrapNone/>
                  <wp:docPr id="1041" name="Рисунок 1041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302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38100"/>
                  <wp:effectExtent l="0" t="0" r="0" b="0"/>
                  <wp:wrapNone/>
                  <wp:docPr id="1043" name="Рисунок 104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3109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38100"/>
                  <wp:effectExtent l="0" t="0" r="0" b="0"/>
                  <wp:wrapNone/>
                  <wp:docPr id="1045" name="Рисунок 1045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3191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38100"/>
                  <wp:effectExtent l="0" t="0" r="0" b="0"/>
                  <wp:wrapNone/>
                  <wp:docPr id="1047" name="Рисунок 104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327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38100"/>
                  <wp:effectExtent l="0" t="0" r="0" b="0"/>
                  <wp:wrapNone/>
                  <wp:docPr id="1049" name="Рисунок 1049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335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38100"/>
                  <wp:effectExtent l="0" t="0" r="0" b="0"/>
                  <wp:wrapNone/>
                  <wp:docPr id="1051" name="Рисунок 105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343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38100"/>
                  <wp:effectExtent l="0" t="0" r="0" b="0"/>
                  <wp:wrapNone/>
                  <wp:docPr id="1053" name="Рисунок 1053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3519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38100"/>
                  <wp:effectExtent l="0" t="0" r="0" b="0"/>
                  <wp:wrapNone/>
                  <wp:docPr id="1055" name="Рисунок 105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360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38100"/>
                  <wp:effectExtent l="0" t="0" r="0" b="0"/>
                  <wp:wrapNone/>
                  <wp:docPr id="1057" name="Рисунок 1057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368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38100"/>
                  <wp:effectExtent l="0" t="0" r="0" b="0"/>
                  <wp:wrapNone/>
                  <wp:docPr id="1059" name="Рисунок 105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3765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38100"/>
                  <wp:effectExtent l="0" t="0" r="0" b="0"/>
                  <wp:wrapNone/>
                  <wp:docPr id="1061" name="Рисунок 1061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384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38100"/>
                  <wp:effectExtent l="0" t="0" r="0" b="0"/>
                  <wp:wrapNone/>
                  <wp:docPr id="1063" name="Рисунок 106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3928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38100"/>
                  <wp:effectExtent l="0" t="0" r="0" b="0"/>
                  <wp:wrapNone/>
                  <wp:docPr id="1065" name="Рисунок 1065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4010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38100"/>
                  <wp:effectExtent l="0" t="0" r="0" b="0"/>
                  <wp:wrapNone/>
                  <wp:docPr id="1067" name="Рисунок 106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4092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38100"/>
                  <wp:effectExtent l="0" t="0" r="0" b="0"/>
                  <wp:wrapNone/>
                  <wp:docPr id="1069" name="Рисунок 1069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4174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38100"/>
                  <wp:effectExtent l="0" t="0" r="0" b="0"/>
                  <wp:wrapNone/>
                  <wp:docPr id="1071" name="Рисунок 107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4256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38100"/>
                  <wp:effectExtent l="0" t="0" r="0" b="0"/>
                  <wp:wrapNone/>
                  <wp:docPr id="1073" name="Рисунок 1073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4338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38100"/>
                  <wp:effectExtent l="0" t="0" r="0" b="0"/>
                  <wp:wrapNone/>
                  <wp:docPr id="1075" name="Рисунок 107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442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38100"/>
                  <wp:effectExtent l="0" t="0" r="0" b="0"/>
                  <wp:wrapNone/>
                  <wp:docPr id="1077" name="Рисунок 1077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450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38100"/>
                  <wp:effectExtent l="0" t="0" r="0" b="0"/>
                  <wp:wrapNone/>
                  <wp:docPr id="1079" name="Рисунок 107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458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38100"/>
                  <wp:effectExtent l="0" t="0" r="0" b="0"/>
                  <wp:wrapNone/>
                  <wp:docPr id="1081" name="Рисунок 1081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466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38100"/>
                  <wp:effectExtent l="0" t="0" r="0" b="0"/>
                  <wp:wrapNone/>
                  <wp:docPr id="1083" name="Рисунок 108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474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38100"/>
                  <wp:effectExtent l="0" t="0" r="0" b="0"/>
                  <wp:wrapNone/>
                  <wp:docPr id="1085" name="Рисунок 1085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483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38100"/>
                  <wp:effectExtent l="0" t="0" r="0" b="0"/>
                  <wp:wrapNone/>
                  <wp:docPr id="1087" name="Рисунок 108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491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38100"/>
                  <wp:effectExtent l="0" t="0" r="0" b="0"/>
                  <wp:wrapNone/>
                  <wp:docPr id="1089" name="Рисунок 1089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499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38100"/>
                  <wp:effectExtent l="0" t="0" r="0" b="0"/>
                  <wp:wrapNone/>
                  <wp:docPr id="1091" name="Рисунок 109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656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507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38100"/>
                  <wp:effectExtent l="0" t="0" r="0" b="0"/>
                  <wp:wrapNone/>
                  <wp:docPr id="1093" name="Рисунок 1093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656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515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38100"/>
                  <wp:effectExtent l="0" t="0" r="0" b="0"/>
                  <wp:wrapNone/>
                  <wp:docPr id="1095" name="Рисунок 109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656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5239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38100"/>
                  <wp:effectExtent l="0" t="0" r="0" b="0"/>
                  <wp:wrapNone/>
                  <wp:docPr id="1097" name="Рисунок 1097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656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5321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38100"/>
                  <wp:effectExtent l="0" t="0" r="0" b="0"/>
                  <wp:wrapNone/>
                  <wp:docPr id="1099" name="Рисунок 109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656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5403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38100"/>
                  <wp:effectExtent l="0" t="0" r="0" b="0"/>
                  <wp:wrapNone/>
                  <wp:docPr id="1101" name="Рисунок 1101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656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548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38100"/>
                  <wp:effectExtent l="0" t="0" r="0" b="0"/>
                  <wp:wrapNone/>
                  <wp:docPr id="1103" name="Рисунок 110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656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556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38100"/>
                  <wp:effectExtent l="0" t="0" r="0" b="0"/>
                  <wp:wrapNone/>
                  <wp:docPr id="1105" name="Рисунок 1105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656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564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38100"/>
                  <wp:effectExtent l="0" t="0" r="0" b="0"/>
                  <wp:wrapNone/>
                  <wp:docPr id="1107" name="Рисунок 110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656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5731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38100"/>
                  <wp:effectExtent l="0" t="0" r="0" b="0"/>
                  <wp:wrapNone/>
                  <wp:docPr id="1109" name="Рисунок 1109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656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581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38100"/>
                  <wp:effectExtent l="0" t="0" r="0" b="0"/>
                  <wp:wrapNone/>
                  <wp:docPr id="1111" name="Рисунок 111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656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589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38100"/>
                  <wp:effectExtent l="0" t="0" r="0" b="0"/>
                  <wp:wrapNone/>
                  <wp:docPr id="1113" name="Рисунок 1113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656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597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38100"/>
                  <wp:effectExtent l="0" t="0" r="0" b="0"/>
                  <wp:wrapNone/>
                  <wp:docPr id="1115" name="Рисунок 111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656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605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38100"/>
                  <wp:effectExtent l="0" t="0" r="0" b="0"/>
                  <wp:wrapNone/>
                  <wp:docPr id="1117" name="Рисунок 1117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656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614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38100"/>
                  <wp:effectExtent l="0" t="0" r="0" b="0"/>
                  <wp:wrapNone/>
                  <wp:docPr id="1119" name="Рисунок 111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656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622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38100"/>
                  <wp:effectExtent l="0" t="0" r="0" b="0"/>
                  <wp:wrapNone/>
                  <wp:docPr id="1121" name="Рисунок 1121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656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630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38100"/>
                  <wp:effectExtent l="0" t="0" r="0" b="0"/>
                  <wp:wrapNone/>
                  <wp:docPr id="1123" name="Рисунок 112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5720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638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38100"/>
                  <wp:effectExtent l="0" t="0" r="0" b="0"/>
                  <wp:wrapNone/>
                  <wp:docPr id="1125" name="Рисунок 1125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5720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646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38100"/>
                  <wp:effectExtent l="0" t="0" r="0" b="0"/>
                  <wp:wrapNone/>
                  <wp:docPr id="1127" name="Рисунок 112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5720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6550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38100"/>
                  <wp:effectExtent l="0" t="0" r="0" b="0"/>
                  <wp:wrapNone/>
                  <wp:docPr id="1129" name="Рисунок 1129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5720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66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38100"/>
                  <wp:effectExtent l="0" t="0" r="0" b="0"/>
                  <wp:wrapNone/>
                  <wp:docPr id="1131" name="Рисунок 113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5720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671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38100"/>
                  <wp:effectExtent l="0" t="0" r="0" b="0"/>
                  <wp:wrapNone/>
                  <wp:docPr id="1133" name="Рисунок 1133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5720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67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38100"/>
                  <wp:effectExtent l="0" t="0" r="0" b="0"/>
                  <wp:wrapNone/>
                  <wp:docPr id="1135" name="Рисунок 113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5720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687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38100"/>
                  <wp:effectExtent l="0" t="0" r="0" b="0"/>
                  <wp:wrapNone/>
                  <wp:docPr id="1137" name="Рисунок 1137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5720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69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38100"/>
                  <wp:effectExtent l="0" t="0" r="0" b="0"/>
                  <wp:wrapNone/>
                  <wp:docPr id="1139" name="Рисунок 113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5720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7041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38100"/>
                  <wp:effectExtent l="0" t="0" r="0" b="0"/>
                  <wp:wrapNone/>
                  <wp:docPr id="1141" name="Рисунок 1141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5720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712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38100"/>
                  <wp:effectExtent l="0" t="0" r="0" b="0"/>
                  <wp:wrapNone/>
                  <wp:docPr id="1143" name="Рисунок 114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5720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720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38100"/>
                  <wp:effectExtent l="0" t="0" r="0" b="0"/>
                  <wp:wrapNone/>
                  <wp:docPr id="1145" name="Рисунок 1145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5720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728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38100"/>
                  <wp:effectExtent l="0" t="0" r="0" b="0"/>
                  <wp:wrapNone/>
                  <wp:docPr id="1147" name="Рисунок 114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5720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736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38100"/>
                  <wp:effectExtent l="0" t="0" r="0" b="0"/>
                  <wp:wrapNone/>
                  <wp:docPr id="1149" name="Рисунок 1149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5720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7451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38100"/>
                  <wp:effectExtent l="0" t="0" r="0" b="0"/>
                  <wp:wrapNone/>
                  <wp:docPr id="1151" name="Рисунок 115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5720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7533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38100"/>
                  <wp:effectExtent l="0" t="0" r="0" b="0"/>
                  <wp:wrapNone/>
                  <wp:docPr id="1153" name="Рисунок 1153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5720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761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38100"/>
                  <wp:effectExtent l="0" t="0" r="0" b="0"/>
                  <wp:wrapNone/>
                  <wp:docPr id="1155" name="Рисунок 115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58114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769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38100"/>
                  <wp:effectExtent l="0" t="0" r="0" b="0"/>
                  <wp:wrapNone/>
                  <wp:docPr id="1157" name="Рисунок 1157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58114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7779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38100"/>
                  <wp:effectExtent l="0" t="0" r="0" b="0"/>
                  <wp:wrapNone/>
                  <wp:docPr id="1159" name="Рисунок 115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58114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7861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38100"/>
                  <wp:effectExtent l="0" t="0" r="0" b="0"/>
                  <wp:wrapNone/>
                  <wp:docPr id="1161" name="Рисунок 1161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58114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7943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38100"/>
                  <wp:effectExtent l="0" t="0" r="0" b="0"/>
                  <wp:wrapNone/>
                  <wp:docPr id="1163" name="Рисунок 116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58114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802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38100"/>
                  <wp:effectExtent l="0" t="0" r="0" b="0"/>
                  <wp:wrapNone/>
                  <wp:docPr id="1165" name="Рисунок 1165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58114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810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38100"/>
                  <wp:effectExtent l="0" t="0" r="0" b="0"/>
                  <wp:wrapNone/>
                  <wp:docPr id="1167" name="Рисунок 116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58114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8188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38100"/>
                  <wp:effectExtent l="0" t="0" r="0" b="0"/>
                  <wp:wrapNone/>
                  <wp:docPr id="1169" name="Рисунок 1169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58114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8270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38100"/>
                  <wp:effectExtent l="0" t="0" r="0" b="0"/>
                  <wp:wrapNone/>
                  <wp:docPr id="1171" name="Рисунок 117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58114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835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38100"/>
                  <wp:effectExtent l="0" t="0" r="0" b="0"/>
                  <wp:wrapNone/>
                  <wp:docPr id="1173" name="Рисунок 1173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58114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843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38100"/>
                  <wp:effectExtent l="0" t="0" r="0" b="0"/>
                  <wp:wrapNone/>
                  <wp:docPr id="1175" name="Рисунок 117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58114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851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38100"/>
                  <wp:effectExtent l="0" t="0" r="0" b="0"/>
                  <wp:wrapNone/>
                  <wp:docPr id="1177" name="Рисунок 1177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58114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859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38100"/>
                  <wp:effectExtent l="0" t="0" r="0" b="0"/>
                  <wp:wrapNone/>
                  <wp:docPr id="1179" name="Рисунок 117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58114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868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38100"/>
                  <wp:effectExtent l="0" t="0" r="0" b="0"/>
                  <wp:wrapNone/>
                  <wp:docPr id="1181" name="Рисунок 1181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58114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876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38100"/>
                  <wp:effectExtent l="0" t="0" r="0" b="0"/>
                  <wp:wrapNone/>
                  <wp:docPr id="1183" name="Рисунок 118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58114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884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38100"/>
                  <wp:effectExtent l="0" t="0" r="0" b="0"/>
                  <wp:wrapNone/>
                  <wp:docPr id="1185" name="Рисунок 1185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58114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892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38100"/>
                  <wp:effectExtent l="0" t="0" r="0" b="0"/>
                  <wp:wrapNone/>
                  <wp:docPr id="1187" name="Рисунок 118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900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38100"/>
                  <wp:effectExtent l="0" t="0" r="0" b="0"/>
                  <wp:wrapNone/>
                  <wp:docPr id="1189" name="Рисунок 1189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9089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38100"/>
                  <wp:effectExtent l="0" t="0" r="0" b="0"/>
                  <wp:wrapNone/>
                  <wp:docPr id="1191" name="Рисунок 119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917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38100"/>
                  <wp:effectExtent l="0" t="0" r="0" b="0"/>
                  <wp:wrapNone/>
                  <wp:docPr id="1193" name="Рисунок 1193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925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38100"/>
                  <wp:effectExtent l="0" t="0" r="0" b="0"/>
                  <wp:wrapNone/>
                  <wp:docPr id="1195" name="Рисунок 119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933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38100"/>
                  <wp:effectExtent l="0" t="0" r="0" b="0"/>
                  <wp:wrapNone/>
                  <wp:docPr id="1197" name="Рисунок 1197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941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38100"/>
                  <wp:effectExtent l="0" t="0" r="0" b="0"/>
                  <wp:wrapNone/>
                  <wp:docPr id="1199" name="Рисунок 119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9499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38100"/>
                  <wp:effectExtent l="0" t="0" r="0" b="0"/>
                  <wp:wrapNone/>
                  <wp:docPr id="1201" name="Рисунок 1201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9581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38100"/>
                  <wp:effectExtent l="0" t="0" r="0" b="0"/>
                  <wp:wrapNone/>
                  <wp:docPr id="1203" name="Рисунок 120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966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38100"/>
                  <wp:effectExtent l="0" t="0" r="0" b="0"/>
                  <wp:wrapNone/>
                  <wp:docPr id="1205" name="Рисунок 1205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974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38100"/>
                  <wp:effectExtent l="0" t="0" r="0" b="0"/>
                  <wp:wrapNone/>
                  <wp:docPr id="1207" name="Рисунок 120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982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38100"/>
                  <wp:effectExtent l="0" t="0" r="0" b="0"/>
                  <wp:wrapNone/>
                  <wp:docPr id="1209" name="Рисунок 1209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990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38100"/>
                  <wp:effectExtent l="0" t="0" r="0" b="0"/>
                  <wp:wrapNone/>
                  <wp:docPr id="1211" name="Рисунок 121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999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38100"/>
                  <wp:effectExtent l="0" t="0" r="0" b="0"/>
                  <wp:wrapNone/>
                  <wp:docPr id="1213" name="Рисунок 1213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007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38100"/>
                  <wp:effectExtent l="0" t="0" r="0" b="0"/>
                  <wp:wrapNone/>
                  <wp:docPr id="1215" name="Рисунок 121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015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38100"/>
                  <wp:effectExtent l="0" t="0" r="0" b="0"/>
                  <wp:wrapNone/>
                  <wp:docPr id="1217" name="Рисунок 1217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023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38100"/>
                  <wp:effectExtent l="0" t="0" r="0" b="0"/>
                  <wp:wrapNone/>
                  <wp:docPr id="1219" name="Рисунок 121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031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38100"/>
                  <wp:effectExtent l="0" t="0" r="0" b="0"/>
                  <wp:wrapNone/>
                  <wp:docPr id="1221" name="Рисунок 1221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0400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38100"/>
                  <wp:effectExtent l="0" t="0" r="0" b="0"/>
                  <wp:wrapNone/>
                  <wp:docPr id="1223" name="Рисунок 122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048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38100"/>
                  <wp:effectExtent l="0" t="0" r="0" b="0"/>
                  <wp:wrapNone/>
                  <wp:docPr id="1225" name="Рисунок 1225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056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38100"/>
                  <wp:effectExtent l="0" t="0" r="0" b="0"/>
                  <wp:wrapNone/>
                  <wp:docPr id="1227" name="Рисунок 122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0646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38100"/>
                  <wp:effectExtent l="0" t="0" r="0" b="0"/>
                  <wp:wrapNone/>
                  <wp:docPr id="1229" name="Рисунок 1229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0728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38100"/>
                  <wp:effectExtent l="0" t="0" r="0" b="0"/>
                  <wp:wrapNone/>
                  <wp:docPr id="1231" name="Рисунок 123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081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38100"/>
                  <wp:effectExtent l="0" t="0" r="0" b="0"/>
                  <wp:wrapNone/>
                  <wp:docPr id="1233" name="Рисунок 1233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089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38100"/>
                  <wp:effectExtent l="0" t="0" r="0" b="0"/>
                  <wp:wrapNone/>
                  <wp:docPr id="1235" name="Рисунок 123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097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38100"/>
                  <wp:effectExtent l="0" t="0" r="0" b="0"/>
                  <wp:wrapNone/>
                  <wp:docPr id="1237" name="Рисунок 1237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105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38100"/>
                  <wp:effectExtent l="0" t="0" r="0" b="0"/>
                  <wp:wrapNone/>
                  <wp:docPr id="1239" name="Рисунок 123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113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38100"/>
                  <wp:effectExtent l="0" t="0" r="0" b="0"/>
                  <wp:wrapNone/>
                  <wp:docPr id="1241" name="Рисунок 1241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121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38100"/>
                  <wp:effectExtent l="0" t="0" r="0" b="0"/>
                  <wp:wrapNone/>
                  <wp:docPr id="1243" name="Рисунок 124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130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38100"/>
                  <wp:effectExtent l="0" t="0" r="0" b="0"/>
                  <wp:wrapNone/>
                  <wp:docPr id="1245" name="Рисунок 1245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1383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38100"/>
                  <wp:effectExtent l="0" t="0" r="0" b="0"/>
                  <wp:wrapNone/>
                  <wp:docPr id="1247" name="Рисунок 124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146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38100"/>
                  <wp:effectExtent l="0" t="0" r="0" b="0"/>
                  <wp:wrapNone/>
                  <wp:docPr id="1249" name="Рисунок 1249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154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106680"/>
                  <wp:effectExtent l="0" t="0" r="0" b="0"/>
                  <wp:wrapNone/>
                  <wp:docPr id="1251" name="Рисунок 125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100902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1629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106680"/>
                  <wp:effectExtent l="0" t="0" r="0" b="0"/>
                  <wp:wrapNone/>
                  <wp:docPr id="1253" name="Рисунок 1253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100902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171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106680"/>
                  <wp:effectExtent l="0" t="0" r="0" b="0"/>
                  <wp:wrapNone/>
                  <wp:docPr id="1255" name="Рисунок 125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100902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179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106680"/>
                  <wp:effectExtent l="0" t="0" r="0" b="0"/>
                  <wp:wrapNone/>
                  <wp:docPr id="1257" name="Рисунок 1257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100902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187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106680"/>
                  <wp:effectExtent l="0" t="0" r="0" b="0"/>
                  <wp:wrapNone/>
                  <wp:docPr id="1259" name="Рисунок 125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100902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195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106680"/>
                  <wp:effectExtent l="0" t="0" r="0" b="0"/>
                  <wp:wrapNone/>
                  <wp:docPr id="1261" name="Рисунок 1261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100902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2039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106680"/>
                  <wp:effectExtent l="0" t="0" r="0" b="0"/>
                  <wp:wrapNone/>
                  <wp:docPr id="1263" name="Рисунок 126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100902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2120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106680"/>
                  <wp:effectExtent l="0" t="0" r="0" b="0"/>
                  <wp:wrapNone/>
                  <wp:docPr id="1265" name="Рисунок 1265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100902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22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106680"/>
                  <wp:effectExtent l="0" t="0" r="0" b="0"/>
                  <wp:wrapNone/>
                  <wp:docPr id="1267" name="Рисунок 126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100902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228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106680"/>
                  <wp:effectExtent l="0" t="0" r="0" b="0"/>
                  <wp:wrapNone/>
                  <wp:docPr id="1269" name="Рисунок 1269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100902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236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106680"/>
                  <wp:effectExtent l="0" t="0" r="0" b="0"/>
                  <wp:wrapNone/>
                  <wp:docPr id="1271" name="Рисунок 127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100902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244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106680"/>
                  <wp:effectExtent l="0" t="0" r="0" b="0"/>
                  <wp:wrapNone/>
                  <wp:docPr id="1273" name="Рисунок 1273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100902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25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106680"/>
                  <wp:effectExtent l="0" t="0" r="0" b="0"/>
                  <wp:wrapNone/>
                  <wp:docPr id="1275" name="Рисунок 127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100902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261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106680"/>
                  <wp:effectExtent l="0" t="0" r="0" b="0"/>
                  <wp:wrapNone/>
                  <wp:docPr id="1277" name="Рисунок 1277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100902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269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106680"/>
                  <wp:effectExtent l="0" t="0" r="0" b="0"/>
                  <wp:wrapNone/>
                  <wp:docPr id="1279" name="Рисунок 127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100902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27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106680"/>
                  <wp:effectExtent l="0" t="0" r="0" b="0"/>
                  <wp:wrapNone/>
                  <wp:docPr id="1281" name="Рисунок 1281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100902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90BF3">
              <w:rPr>
                <w:sz w:val="20"/>
              </w:rPr>
              <w:t xml:space="preserve">от </w:t>
            </w:r>
            <w:r w:rsidR="002A6995">
              <w:rPr>
                <w:sz w:val="20"/>
              </w:rPr>
              <w:t>27.10.2022</w:t>
            </w:r>
            <w:r w:rsidRPr="00290BF3">
              <w:rPr>
                <w:sz w:val="20"/>
              </w:rPr>
              <w:t xml:space="preserve"> № </w:t>
            </w:r>
            <w:r w:rsidR="002A6995">
              <w:rPr>
                <w:sz w:val="20"/>
              </w:rPr>
              <w:t>30</w:t>
            </w:r>
          </w:p>
        </w:tc>
      </w:tr>
      <w:tr w:rsidR="00290BF3" w:rsidRPr="00290BF3" w:rsidTr="00C17056">
        <w:trPr>
          <w:trHeight w:val="263"/>
        </w:trPr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0BF3" w:rsidRPr="00290BF3" w:rsidRDefault="00290BF3" w:rsidP="00290BF3">
            <w:pPr>
              <w:rPr>
                <w:sz w:val="20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0BF3" w:rsidRPr="00290BF3" w:rsidRDefault="00290BF3" w:rsidP="00290BF3">
            <w:pPr>
              <w:rPr>
                <w:sz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BF3" w:rsidRPr="00290BF3" w:rsidRDefault="00290BF3" w:rsidP="00290BF3">
            <w:pPr>
              <w:rPr>
                <w:sz w:val="2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BF3" w:rsidRPr="00290BF3" w:rsidRDefault="00290BF3" w:rsidP="00290BF3">
            <w:pPr>
              <w:rPr>
                <w:sz w:val="20"/>
              </w:rPr>
            </w:pP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BF3" w:rsidRPr="00290BF3" w:rsidRDefault="00290BF3" w:rsidP="00290BF3">
            <w:pPr>
              <w:rPr>
                <w:sz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BF3" w:rsidRPr="00290BF3" w:rsidRDefault="00290BF3" w:rsidP="00290BF3">
            <w:pPr>
              <w:rPr>
                <w:color w:val="000000"/>
                <w:sz w:val="20"/>
              </w:rPr>
            </w:pPr>
          </w:p>
        </w:tc>
      </w:tr>
      <w:tr w:rsidR="00290BF3" w:rsidRPr="00290BF3" w:rsidTr="00C17056">
        <w:trPr>
          <w:trHeight w:val="311"/>
        </w:trPr>
        <w:tc>
          <w:tcPr>
            <w:tcW w:w="100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BF3" w:rsidRPr="00290BF3" w:rsidRDefault="00290BF3" w:rsidP="00290BF3">
            <w:pPr>
              <w:jc w:val="center"/>
              <w:rPr>
                <w:b/>
                <w:bCs/>
                <w:sz w:val="24"/>
                <w:szCs w:val="24"/>
              </w:rPr>
            </w:pPr>
            <w:r w:rsidRPr="00290BF3">
              <w:rPr>
                <w:b/>
                <w:bCs/>
                <w:sz w:val="24"/>
                <w:szCs w:val="24"/>
              </w:rPr>
              <w:t xml:space="preserve"> Изменения в ведомственную структуру расходов бюджета на 2023-2024 годы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BF3" w:rsidRPr="00290BF3" w:rsidRDefault="00290BF3" w:rsidP="00290BF3">
            <w:pPr>
              <w:rPr>
                <w:color w:val="000000"/>
                <w:sz w:val="20"/>
              </w:rPr>
            </w:pPr>
          </w:p>
        </w:tc>
      </w:tr>
      <w:tr w:rsidR="00290BF3" w:rsidRPr="00290BF3" w:rsidTr="00C17056">
        <w:trPr>
          <w:trHeight w:val="26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0BF3" w:rsidRPr="00290BF3" w:rsidRDefault="00290BF3" w:rsidP="00290BF3">
            <w:pPr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0BF3" w:rsidRPr="00290BF3" w:rsidRDefault="00290BF3" w:rsidP="00290BF3">
            <w:pPr>
              <w:rPr>
                <w:sz w:val="20"/>
              </w:rPr>
            </w:pPr>
          </w:p>
        </w:tc>
        <w:tc>
          <w:tcPr>
            <w:tcW w:w="1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BF3" w:rsidRPr="00290BF3" w:rsidRDefault="00290BF3" w:rsidP="00290BF3">
            <w:pPr>
              <w:rPr>
                <w:sz w:val="2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BF3" w:rsidRPr="00290BF3" w:rsidRDefault="00290BF3" w:rsidP="00290BF3">
            <w:pPr>
              <w:rPr>
                <w:sz w:val="20"/>
              </w:rPr>
            </w:pP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BF3" w:rsidRPr="00290BF3" w:rsidRDefault="00290BF3" w:rsidP="00290BF3">
            <w:pPr>
              <w:rPr>
                <w:sz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BF3" w:rsidRPr="00290BF3" w:rsidRDefault="00290BF3" w:rsidP="00290BF3">
            <w:pPr>
              <w:rPr>
                <w:color w:val="000000"/>
                <w:sz w:val="20"/>
              </w:rPr>
            </w:pPr>
          </w:p>
        </w:tc>
      </w:tr>
      <w:tr w:rsidR="00290BF3" w:rsidRPr="00290BF3" w:rsidTr="00C17056">
        <w:trPr>
          <w:trHeight w:val="7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Вед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Рз, ПР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ЦСР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ВР</w:t>
            </w:r>
          </w:p>
        </w:tc>
        <w:tc>
          <w:tcPr>
            <w:tcW w:w="5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Наименование расходов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995" w:rsidRDefault="00290BF3" w:rsidP="002A6995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2023 г.</w:t>
            </w:r>
          </w:p>
          <w:p w:rsidR="002A6995" w:rsidRDefault="002A6995" w:rsidP="002A69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Сумма</w:t>
            </w:r>
          </w:p>
          <w:p w:rsidR="00290BF3" w:rsidRPr="00290BF3" w:rsidRDefault="00290BF3" w:rsidP="002A6995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тыс. руб.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995" w:rsidRDefault="00290BF3" w:rsidP="002A6995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2024 г.</w:t>
            </w:r>
          </w:p>
          <w:p w:rsidR="002A6995" w:rsidRDefault="002A6995" w:rsidP="002A69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Сумма</w:t>
            </w:r>
          </w:p>
          <w:p w:rsidR="00290BF3" w:rsidRPr="00290BF3" w:rsidRDefault="00290BF3" w:rsidP="002A6995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тыс. руб.</w:t>
            </w:r>
          </w:p>
        </w:tc>
      </w:tr>
      <w:tr w:rsidR="00290BF3" w:rsidRPr="00290BF3" w:rsidTr="00C17056">
        <w:trPr>
          <w:trHeight w:val="26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2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4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7</w:t>
            </w:r>
          </w:p>
        </w:tc>
      </w:tr>
      <w:tr w:rsidR="00290BF3" w:rsidRPr="00290BF3" w:rsidTr="002A6995">
        <w:trPr>
          <w:trHeight w:val="7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90BF3">
              <w:rPr>
                <w:b/>
                <w:bCs/>
                <w:color w:val="000000"/>
                <w:sz w:val="20"/>
              </w:rPr>
              <w:t>740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rPr>
                <w:b/>
                <w:bCs/>
                <w:color w:val="000000"/>
                <w:sz w:val="20"/>
              </w:rPr>
            </w:pPr>
            <w:r w:rsidRPr="00290BF3">
              <w:rPr>
                <w:b/>
                <w:bCs/>
                <w:color w:val="000000"/>
                <w:sz w:val="20"/>
              </w:rPr>
              <w:t>Управление по развитию инфраструктуры и осуществлению муниципального контроля администрации Пермского муниципального района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BF3" w:rsidRPr="00290BF3" w:rsidRDefault="00290BF3" w:rsidP="00290BF3">
            <w:pPr>
              <w:jc w:val="center"/>
              <w:rPr>
                <w:b/>
                <w:bCs/>
                <w:sz w:val="20"/>
              </w:rPr>
            </w:pPr>
            <w:r w:rsidRPr="00290BF3">
              <w:rPr>
                <w:b/>
                <w:bCs/>
                <w:sz w:val="20"/>
              </w:rPr>
              <w:t>3 697,47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BF3" w:rsidRPr="00290BF3" w:rsidRDefault="00290BF3" w:rsidP="00290BF3">
            <w:pPr>
              <w:jc w:val="center"/>
              <w:rPr>
                <w:b/>
                <w:bCs/>
                <w:sz w:val="20"/>
              </w:rPr>
            </w:pPr>
            <w:r w:rsidRPr="00290BF3">
              <w:rPr>
                <w:b/>
                <w:bCs/>
                <w:sz w:val="20"/>
              </w:rPr>
              <w:t>405,60</w:t>
            </w:r>
          </w:p>
        </w:tc>
      </w:tr>
      <w:tr w:rsidR="00290BF3" w:rsidRPr="00290BF3" w:rsidTr="002A6995">
        <w:trPr>
          <w:trHeight w:val="26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0400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НАЦИОНАЛЬНАЯ ЭКОНОМИКА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67,60</w:t>
            </w:r>
          </w:p>
        </w:tc>
      </w:tr>
      <w:tr w:rsidR="00290BF3" w:rsidRPr="00290BF3" w:rsidTr="002A6995">
        <w:trPr>
          <w:trHeight w:val="26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0412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67,60</w:t>
            </w:r>
          </w:p>
        </w:tc>
      </w:tr>
      <w:tr w:rsidR="00290BF3" w:rsidRPr="00290BF3" w:rsidTr="002A6995">
        <w:trPr>
          <w:trHeight w:val="5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21 0 00 00000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A6995">
            <w:pPr>
              <w:jc w:val="both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 xml:space="preserve">Муниципальная программа </w:t>
            </w:r>
            <w:r w:rsidR="002A6995">
              <w:rPr>
                <w:color w:val="000000"/>
                <w:sz w:val="20"/>
              </w:rPr>
              <w:t>«</w:t>
            </w:r>
            <w:r w:rsidRPr="00290BF3">
              <w:rPr>
                <w:color w:val="000000"/>
                <w:sz w:val="20"/>
              </w:rPr>
              <w:t>Развитие жилищно-коммунального хозяйства Пермского муниципального района</w:t>
            </w:r>
            <w:r w:rsidR="002A6995">
              <w:rPr>
                <w:color w:val="000000"/>
                <w:sz w:val="20"/>
              </w:rPr>
              <w:t>»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67,60</w:t>
            </w:r>
          </w:p>
        </w:tc>
      </w:tr>
      <w:tr w:rsidR="00290BF3" w:rsidRPr="00290BF3" w:rsidTr="002A6995">
        <w:trPr>
          <w:trHeight w:val="26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21 3 00 00000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A6995">
            <w:pPr>
              <w:jc w:val="both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 xml:space="preserve">Подпрограмма </w:t>
            </w:r>
            <w:r w:rsidR="002A6995">
              <w:rPr>
                <w:color w:val="000000"/>
                <w:sz w:val="20"/>
              </w:rPr>
              <w:t>«</w:t>
            </w:r>
            <w:r w:rsidRPr="00290BF3">
              <w:rPr>
                <w:color w:val="000000"/>
                <w:sz w:val="20"/>
              </w:rPr>
              <w:t>Обеспечение реализации муниципальной программы</w:t>
            </w:r>
            <w:r w:rsidR="002A6995">
              <w:rPr>
                <w:color w:val="000000"/>
                <w:sz w:val="20"/>
              </w:rPr>
              <w:t>»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67,60</w:t>
            </w:r>
          </w:p>
        </w:tc>
      </w:tr>
      <w:tr w:rsidR="00290BF3" w:rsidRPr="00290BF3" w:rsidTr="002A6995">
        <w:trPr>
          <w:trHeight w:val="5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21 3 01 00000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A6995">
            <w:pPr>
              <w:jc w:val="both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 xml:space="preserve">Основное мероприятие </w:t>
            </w:r>
            <w:r w:rsidR="002A6995">
              <w:rPr>
                <w:color w:val="000000"/>
                <w:sz w:val="20"/>
              </w:rPr>
              <w:t>«</w:t>
            </w:r>
            <w:r w:rsidRPr="00290BF3">
              <w:rPr>
                <w:color w:val="000000"/>
                <w:sz w:val="20"/>
              </w:rPr>
              <w:t>Обеспечение деятельности муниципальных казенных учреждений</w:t>
            </w:r>
            <w:r w:rsidR="002A6995">
              <w:rPr>
                <w:color w:val="000000"/>
                <w:sz w:val="20"/>
              </w:rPr>
              <w:t>»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67,60</w:t>
            </w:r>
          </w:p>
        </w:tc>
      </w:tr>
      <w:tr w:rsidR="00290BF3" w:rsidRPr="00290BF3" w:rsidTr="002A6995">
        <w:trPr>
          <w:trHeight w:val="7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21 3 01 47340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A6995">
            <w:pPr>
              <w:jc w:val="both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 xml:space="preserve">Выполнение функций по организации благоустройства территории поселения в рамках реализации федерального проекта </w:t>
            </w:r>
            <w:r w:rsidR="002A6995">
              <w:rPr>
                <w:color w:val="000000"/>
                <w:sz w:val="20"/>
              </w:rPr>
              <w:t>«</w:t>
            </w:r>
            <w:r w:rsidRPr="00290BF3">
              <w:rPr>
                <w:color w:val="000000"/>
                <w:sz w:val="20"/>
              </w:rPr>
              <w:t>Формирование комфортной городской среды</w:t>
            </w:r>
            <w:r w:rsidR="002A6995">
              <w:rPr>
                <w:color w:val="000000"/>
                <w:sz w:val="20"/>
              </w:rPr>
              <w:t>»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67,60</w:t>
            </w:r>
          </w:p>
        </w:tc>
      </w:tr>
      <w:tr w:rsidR="00290BF3" w:rsidRPr="00290BF3" w:rsidTr="002A6995">
        <w:trPr>
          <w:trHeight w:val="7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100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67,60</w:t>
            </w:r>
          </w:p>
        </w:tc>
      </w:tr>
      <w:tr w:rsidR="00290BF3" w:rsidRPr="00290BF3" w:rsidTr="002A6995">
        <w:trPr>
          <w:trHeight w:val="26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0500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both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1 463,00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338,00</w:t>
            </w:r>
          </w:p>
        </w:tc>
      </w:tr>
      <w:tr w:rsidR="00290BF3" w:rsidRPr="00290BF3" w:rsidTr="002A6995">
        <w:trPr>
          <w:trHeight w:val="26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0501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both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Жилищное хозяйство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1 463,00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0,00</w:t>
            </w:r>
          </w:p>
        </w:tc>
      </w:tr>
      <w:tr w:rsidR="00290BF3" w:rsidRPr="00290BF3" w:rsidTr="002A6995">
        <w:trPr>
          <w:trHeight w:val="5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21 0 00 00000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A6995">
            <w:pPr>
              <w:jc w:val="both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 xml:space="preserve">Муниципальная программа </w:t>
            </w:r>
            <w:r w:rsidR="002A6995">
              <w:rPr>
                <w:color w:val="000000"/>
                <w:sz w:val="20"/>
              </w:rPr>
              <w:t>«</w:t>
            </w:r>
            <w:r w:rsidRPr="00290BF3">
              <w:rPr>
                <w:color w:val="000000"/>
                <w:sz w:val="20"/>
              </w:rPr>
              <w:t>Развитие жилищно-коммунального хозяйства Пермского муниципального района</w:t>
            </w:r>
            <w:r w:rsidR="002A6995">
              <w:rPr>
                <w:color w:val="000000"/>
                <w:sz w:val="20"/>
              </w:rPr>
              <w:t>»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1 463,00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0,00</w:t>
            </w:r>
          </w:p>
        </w:tc>
      </w:tr>
      <w:tr w:rsidR="00290BF3" w:rsidRPr="00290BF3" w:rsidTr="002A6995">
        <w:trPr>
          <w:trHeight w:val="5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21 2 00 00000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A6995" w:rsidP="00290BF3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Подпрограмма «</w:t>
            </w:r>
            <w:r w:rsidR="00290BF3" w:rsidRPr="00290BF3">
              <w:rPr>
                <w:color w:val="000000"/>
                <w:sz w:val="20"/>
              </w:rPr>
              <w:t>Обеспечение мероприятий по переселению гражда</w:t>
            </w:r>
            <w:r>
              <w:rPr>
                <w:color w:val="000000"/>
                <w:sz w:val="20"/>
              </w:rPr>
              <w:t>н из аварийного жилищного фонда»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1 463,00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0,00</w:t>
            </w:r>
          </w:p>
        </w:tc>
      </w:tr>
      <w:tr w:rsidR="00290BF3" w:rsidRPr="00290BF3" w:rsidTr="002A6995">
        <w:trPr>
          <w:trHeight w:val="5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21 2 02 00000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A6995" w:rsidP="00290BF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Основное мероприятие «</w:t>
            </w:r>
            <w:r w:rsidR="00290BF3" w:rsidRPr="00290BF3">
              <w:rPr>
                <w:color w:val="000000"/>
                <w:sz w:val="20"/>
              </w:rPr>
              <w:t>Обеспечение сокращения непригодного</w:t>
            </w:r>
            <w:r>
              <w:rPr>
                <w:color w:val="000000"/>
                <w:sz w:val="20"/>
              </w:rPr>
              <w:t xml:space="preserve"> для проживания жилищного фонда»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1 463,00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0,00</w:t>
            </w:r>
          </w:p>
        </w:tc>
      </w:tr>
      <w:tr w:rsidR="00290BF3" w:rsidRPr="00290BF3" w:rsidTr="002A6995">
        <w:trPr>
          <w:trHeight w:val="5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21 2 02 47410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Реализация мероприятий по обеспечению устойчивого сокращения непригодного для проживания жилого фонда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1 463,00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0,00</w:t>
            </w:r>
          </w:p>
        </w:tc>
      </w:tr>
      <w:tr w:rsidR="00290BF3" w:rsidRPr="00290BF3" w:rsidTr="002A6995">
        <w:trPr>
          <w:trHeight w:val="5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400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1 463,00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0,00</w:t>
            </w:r>
          </w:p>
        </w:tc>
      </w:tr>
      <w:tr w:rsidR="00290BF3" w:rsidRPr="00290BF3" w:rsidTr="002A6995">
        <w:trPr>
          <w:trHeight w:val="26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0502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both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338,00</w:t>
            </w:r>
          </w:p>
        </w:tc>
      </w:tr>
      <w:tr w:rsidR="00290BF3" w:rsidRPr="00290BF3" w:rsidTr="002A6995">
        <w:trPr>
          <w:trHeight w:val="5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21 0 00 00000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both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Муниципальная прогр</w:t>
            </w:r>
            <w:r w:rsidR="002A6995">
              <w:rPr>
                <w:color w:val="000000"/>
                <w:sz w:val="20"/>
              </w:rPr>
              <w:t>амма «</w:t>
            </w:r>
            <w:r w:rsidRPr="00290BF3">
              <w:rPr>
                <w:color w:val="000000"/>
                <w:sz w:val="20"/>
              </w:rPr>
              <w:t xml:space="preserve">Развитие жилищно-коммунального хозяйства </w:t>
            </w:r>
            <w:r w:rsidR="002A6995">
              <w:rPr>
                <w:color w:val="000000"/>
                <w:sz w:val="20"/>
              </w:rPr>
              <w:t>Пермского муниципального района»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338,00</w:t>
            </w:r>
          </w:p>
        </w:tc>
      </w:tr>
      <w:tr w:rsidR="00290BF3" w:rsidRPr="00290BF3" w:rsidTr="002A6995">
        <w:trPr>
          <w:trHeight w:val="7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21 1 00 00000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A6995" w:rsidP="00290BF3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Подпрограмма «</w:t>
            </w:r>
            <w:r w:rsidR="00290BF3" w:rsidRPr="00290BF3">
              <w:rPr>
                <w:color w:val="000000"/>
                <w:sz w:val="20"/>
              </w:rPr>
              <w:t>Развитие и модернизация объектов коммунально-инженерной инфраструктуры для расширения номенклатуры и повышения качества коммуналь</w:t>
            </w:r>
            <w:r>
              <w:rPr>
                <w:color w:val="000000"/>
                <w:sz w:val="20"/>
              </w:rPr>
              <w:t>ных услуг»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338,00</w:t>
            </w:r>
          </w:p>
        </w:tc>
      </w:tr>
      <w:tr w:rsidR="00290BF3" w:rsidRPr="00290BF3" w:rsidTr="002A6995">
        <w:trPr>
          <w:trHeight w:val="28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21 1 02 00000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both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 xml:space="preserve">Основное мероприятие </w:t>
            </w:r>
            <w:r w:rsidR="002A6995">
              <w:rPr>
                <w:color w:val="000000"/>
                <w:sz w:val="20"/>
              </w:rPr>
              <w:t>«</w:t>
            </w:r>
            <w:r w:rsidRPr="00290BF3">
              <w:rPr>
                <w:color w:val="000000"/>
                <w:sz w:val="20"/>
              </w:rPr>
              <w:t xml:space="preserve">Строительство (реконструкция) объектов общественной инфраструктуры муниципального значения, приобретение объектов недвижимого имущества в </w:t>
            </w:r>
            <w:r w:rsidR="002A6995">
              <w:rPr>
                <w:color w:val="000000"/>
                <w:sz w:val="20"/>
              </w:rPr>
              <w:lastRenderedPageBreak/>
              <w:t>муниципальную собственность»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lastRenderedPageBreak/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338,00</w:t>
            </w:r>
          </w:p>
        </w:tc>
      </w:tr>
      <w:tr w:rsidR="00290BF3" w:rsidRPr="00290BF3" w:rsidTr="002A6995">
        <w:trPr>
          <w:trHeight w:val="5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21 1 02 SЭ100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both"/>
              <w:rPr>
                <w:sz w:val="20"/>
              </w:rPr>
            </w:pPr>
            <w:r w:rsidRPr="00290BF3">
              <w:rPr>
                <w:sz w:val="20"/>
              </w:rPr>
              <w:t>Разработка и подготовка проектно-сметной документации по строительству и реконструкции (модернизации) очистных сооружений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338,00</w:t>
            </w:r>
          </w:p>
        </w:tc>
      </w:tr>
      <w:tr w:rsidR="00290BF3" w:rsidRPr="00290BF3" w:rsidTr="002A6995">
        <w:trPr>
          <w:trHeight w:val="5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400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338,00</w:t>
            </w:r>
          </w:p>
        </w:tc>
      </w:tr>
      <w:tr w:rsidR="00290BF3" w:rsidRPr="00290BF3" w:rsidTr="002A6995">
        <w:trPr>
          <w:trHeight w:val="26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1100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rPr>
                <w:sz w:val="20"/>
              </w:rPr>
            </w:pPr>
            <w:r w:rsidRPr="00290BF3">
              <w:rPr>
                <w:sz w:val="20"/>
              </w:rPr>
              <w:t>ФИЗИЧЕСКАЯ КУЛЬТУРА И СПОРТ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2 234,47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0,00</w:t>
            </w:r>
          </w:p>
        </w:tc>
      </w:tr>
      <w:tr w:rsidR="00290BF3" w:rsidRPr="00290BF3" w:rsidTr="002A6995">
        <w:trPr>
          <w:trHeight w:val="26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1102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Массовый спорт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2 234,47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0,00</w:t>
            </w:r>
          </w:p>
        </w:tc>
      </w:tr>
      <w:tr w:rsidR="00290BF3" w:rsidRPr="00290BF3" w:rsidTr="002A6995">
        <w:trPr>
          <w:trHeight w:val="5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20 0 00 00000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A6995" w:rsidP="00290BF3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«</w:t>
            </w:r>
            <w:r w:rsidR="00290BF3" w:rsidRPr="00290BF3">
              <w:rPr>
                <w:sz w:val="20"/>
              </w:rPr>
              <w:t xml:space="preserve">Развитие молодежной политики, физической культуры и спорта </w:t>
            </w:r>
            <w:r>
              <w:rPr>
                <w:sz w:val="20"/>
              </w:rPr>
              <w:t>в Пермском муниципальном районе»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2 234,47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0,00</w:t>
            </w:r>
          </w:p>
        </w:tc>
      </w:tr>
      <w:tr w:rsidR="00290BF3" w:rsidRPr="00290BF3" w:rsidTr="002A6995">
        <w:trPr>
          <w:trHeight w:val="5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20 1 00 00000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П</w:t>
            </w:r>
            <w:r w:rsidR="002A6995">
              <w:rPr>
                <w:color w:val="000000"/>
                <w:sz w:val="20"/>
              </w:rPr>
              <w:t>одпрограмма «</w:t>
            </w:r>
            <w:r w:rsidRPr="00290BF3">
              <w:rPr>
                <w:color w:val="000000"/>
                <w:sz w:val="20"/>
              </w:rPr>
              <w:t xml:space="preserve">Развитие физической культуры и спорта </w:t>
            </w:r>
            <w:r w:rsidR="002A6995">
              <w:rPr>
                <w:color w:val="000000"/>
                <w:sz w:val="20"/>
              </w:rPr>
              <w:t>в Пермском муниципальном районе»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2 234,47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0,00</w:t>
            </w:r>
          </w:p>
        </w:tc>
      </w:tr>
      <w:tr w:rsidR="00290BF3" w:rsidRPr="00290BF3" w:rsidTr="002A6995">
        <w:trPr>
          <w:trHeight w:val="7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20 1 04 00000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A6995" w:rsidP="00290BF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Основное мероприятие «</w:t>
            </w:r>
            <w:r w:rsidR="00290BF3" w:rsidRPr="00290BF3">
              <w:rPr>
                <w:color w:val="000000"/>
                <w:sz w:val="20"/>
              </w:rPr>
              <w:t>Устройство открытых спортивных площадок и оснащение объектов спортивным оборудованием и инвентарем для занятия физи</w:t>
            </w:r>
            <w:r>
              <w:rPr>
                <w:color w:val="000000"/>
                <w:sz w:val="20"/>
              </w:rPr>
              <w:t>ческой культурой и спортом»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2 132,99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0,00</w:t>
            </w:r>
          </w:p>
        </w:tc>
      </w:tr>
      <w:tr w:rsidR="00290BF3" w:rsidRPr="00290BF3" w:rsidTr="002A6995">
        <w:trPr>
          <w:trHeight w:val="5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20 1 04 SФ130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Строительство спортивных объектов, устройство спортивных площадок и оснащение объектов спортивным оборудованием и инвентарем для занятий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2 132,99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0,00</w:t>
            </w:r>
          </w:p>
        </w:tc>
      </w:tr>
      <w:tr w:rsidR="00290BF3" w:rsidRPr="00290BF3" w:rsidTr="002A6995">
        <w:trPr>
          <w:trHeight w:val="5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200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both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2 132,99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 </w:t>
            </w:r>
          </w:p>
        </w:tc>
      </w:tr>
      <w:tr w:rsidR="00290BF3" w:rsidRPr="00290BF3" w:rsidTr="00DE2F88">
        <w:trPr>
          <w:trHeight w:val="7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20 1 05 00000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both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Основное мероприятие «Строительство, реконструкция объектов общественной инфраструктуры муниципального значения, приобретение объектов недвижимого имущества в муниципальную собственность»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101,48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0,00</w:t>
            </w:r>
          </w:p>
        </w:tc>
      </w:tr>
      <w:tr w:rsidR="00290BF3" w:rsidRPr="00290BF3" w:rsidTr="00DE2F88">
        <w:trPr>
          <w:trHeight w:val="7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20 1 05 10110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both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Проектирование, строительство (реконструкция) объектов общественной инфраструктуры муниципального значения, приобретение объектов недвижимого имущества в муниципальную собственность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101,48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0,00</w:t>
            </w:r>
          </w:p>
        </w:tc>
      </w:tr>
      <w:tr w:rsidR="00290BF3" w:rsidRPr="00290BF3" w:rsidTr="00DE2F88">
        <w:trPr>
          <w:trHeight w:val="5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400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rPr>
                <w:color w:val="000000"/>
                <w:sz w:val="20"/>
              </w:rPr>
            </w:pPr>
            <w:r w:rsidRPr="00290BF3">
              <w:rPr>
                <w:color w:val="000000"/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101,48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 </w:t>
            </w:r>
          </w:p>
        </w:tc>
      </w:tr>
      <w:tr w:rsidR="00290BF3" w:rsidRPr="00290BF3" w:rsidTr="00DE2F88">
        <w:trPr>
          <w:trHeight w:val="26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BF3" w:rsidRPr="00290BF3" w:rsidRDefault="00290BF3" w:rsidP="00290BF3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BF3" w:rsidRPr="00290BF3" w:rsidRDefault="00290BF3" w:rsidP="00290BF3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BF3" w:rsidRPr="00290BF3" w:rsidRDefault="00290BF3" w:rsidP="00290BF3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BF3" w:rsidRPr="00290BF3" w:rsidRDefault="00290BF3" w:rsidP="00290BF3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BF3" w:rsidRPr="00290BF3" w:rsidRDefault="00290BF3" w:rsidP="00290BF3">
            <w:pPr>
              <w:rPr>
                <w:b/>
                <w:bCs/>
                <w:sz w:val="20"/>
              </w:rPr>
            </w:pPr>
            <w:r w:rsidRPr="00290BF3">
              <w:rPr>
                <w:b/>
                <w:bCs/>
                <w:sz w:val="20"/>
              </w:rPr>
              <w:t>ВСЕГО РАСХОДОВ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BF3" w:rsidRPr="00290BF3" w:rsidRDefault="00290BF3" w:rsidP="00290BF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90BF3">
              <w:rPr>
                <w:b/>
                <w:bCs/>
                <w:color w:val="000000"/>
                <w:sz w:val="20"/>
              </w:rPr>
              <w:t>3 697,47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BF3" w:rsidRPr="00290BF3" w:rsidRDefault="00290BF3" w:rsidP="00290BF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90BF3">
              <w:rPr>
                <w:b/>
                <w:bCs/>
                <w:color w:val="000000"/>
                <w:sz w:val="20"/>
              </w:rPr>
              <w:t>405,60</w:t>
            </w:r>
          </w:p>
        </w:tc>
      </w:tr>
    </w:tbl>
    <w:p w:rsidR="00290BF3" w:rsidRPr="00290BF3" w:rsidRDefault="00290BF3" w:rsidP="00290BF3">
      <w:pPr>
        <w:widowControl w:val="0"/>
        <w:autoSpaceDE w:val="0"/>
        <w:autoSpaceDN w:val="0"/>
        <w:ind w:firstLine="709"/>
        <w:rPr>
          <w:rFonts w:ascii="Calibri" w:hAnsi="Calibri" w:cs="Calibri"/>
          <w:sz w:val="26"/>
          <w:szCs w:val="26"/>
        </w:rPr>
      </w:pPr>
    </w:p>
    <w:p w:rsidR="00290BF3" w:rsidRPr="00290BF3" w:rsidRDefault="00290BF3" w:rsidP="00290BF3">
      <w:pPr>
        <w:widowControl w:val="0"/>
        <w:autoSpaceDE w:val="0"/>
        <w:autoSpaceDN w:val="0"/>
        <w:ind w:firstLine="709"/>
        <w:rPr>
          <w:rFonts w:ascii="Calibri" w:hAnsi="Calibri" w:cs="Calibri"/>
          <w:sz w:val="26"/>
          <w:szCs w:val="26"/>
        </w:rPr>
      </w:pPr>
    </w:p>
    <w:p w:rsidR="00290BF3" w:rsidRPr="00290BF3" w:rsidRDefault="00290BF3" w:rsidP="00290BF3">
      <w:pPr>
        <w:widowControl w:val="0"/>
        <w:autoSpaceDE w:val="0"/>
        <w:autoSpaceDN w:val="0"/>
        <w:ind w:firstLine="709"/>
        <w:rPr>
          <w:rFonts w:ascii="Calibri" w:hAnsi="Calibri" w:cs="Calibri"/>
          <w:sz w:val="26"/>
          <w:szCs w:val="26"/>
        </w:rPr>
      </w:pPr>
    </w:p>
    <w:p w:rsidR="00290BF3" w:rsidRPr="00290BF3" w:rsidRDefault="00290BF3" w:rsidP="00290BF3">
      <w:pPr>
        <w:widowControl w:val="0"/>
        <w:autoSpaceDE w:val="0"/>
        <w:autoSpaceDN w:val="0"/>
        <w:ind w:firstLine="709"/>
        <w:rPr>
          <w:rFonts w:ascii="Calibri" w:hAnsi="Calibri" w:cs="Calibri"/>
          <w:sz w:val="26"/>
          <w:szCs w:val="26"/>
        </w:rPr>
      </w:pPr>
    </w:p>
    <w:p w:rsidR="00290BF3" w:rsidRPr="00290BF3" w:rsidRDefault="00290BF3" w:rsidP="00290BF3">
      <w:pPr>
        <w:widowControl w:val="0"/>
        <w:autoSpaceDE w:val="0"/>
        <w:autoSpaceDN w:val="0"/>
        <w:ind w:firstLine="709"/>
        <w:rPr>
          <w:rFonts w:ascii="Calibri" w:hAnsi="Calibri" w:cs="Calibri"/>
          <w:sz w:val="26"/>
          <w:szCs w:val="26"/>
        </w:rPr>
      </w:pPr>
    </w:p>
    <w:p w:rsidR="00290BF3" w:rsidRPr="00290BF3" w:rsidRDefault="00290BF3" w:rsidP="00290BF3">
      <w:pPr>
        <w:widowControl w:val="0"/>
        <w:autoSpaceDE w:val="0"/>
        <w:autoSpaceDN w:val="0"/>
        <w:ind w:firstLine="709"/>
        <w:rPr>
          <w:rFonts w:ascii="Calibri" w:hAnsi="Calibri" w:cs="Calibri"/>
          <w:sz w:val="26"/>
          <w:szCs w:val="26"/>
        </w:rPr>
      </w:pPr>
    </w:p>
    <w:p w:rsidR="00290BF3" w:rsidRPr="00290BF3" w:rsidRDefault="00290BF3" w:rsidP="00290BF3">
      <w:pPr>
        <w:widowControl w:val="0"/>
        <w:autoSpaceDE w:val="0"/>
        <w:autoSpaceDN w:val="0"/>
        <w:ind w:firstLine="709"/>
        <w:rPr>
          <w:rFonts w:ascii="Calibri" w:hAnsi="Calibri" w:cs="Calibri"/>
          <w:sz w:val="26"/>
          <w:szCs w:val="26"/>
        </w:rPr>
      </w:pPr>
    </w:p>
    <w:p w:rsidR="00290BF3" w:rsidRPr="00290BF3" w:rsidRDefault="00290BF3" w:rsidP="00290BF3">
      <w:pPr>
        <w:widowControl w:val="0"/>
        <w:autoSpaceDE w:val="0"/>
        <w:autoSpaceDN w:val="0"/>
        <w:ind w:firstLine="709"/>
        <w:rPr>
          <w:rFonts w:ascii="Calibri" w:hAnsi="Calibri" w:cs="Calibri"/>
          <w:sz w:val="26"/>
          <w:szCs w:val="26"/>
        </w:rPr>
      </w:pPr>
    </w:p>
    <w:p w:rsidR="00290BF3" w:rsidRPr="00290BF3" w:rsidRDefault="00290BF3" w:rsidP="00290BF3">
      <w:pPr>
        <w:widowControl w:val="0"/>
        <w:autoSpaceDE w:val="0"/>
        <w:autoSpaceDN w:val="0"/>
        <w:ind w:firstLine="709"/>
        <w:rPr>
          <w:rFonts w:ascii="Calibri" w:hAnsi="Calibri" w:cs="Calibri"/>
          <w:sz w:val="26"/>
          <w:szCs w:val="26"/>
        </w:rPr>
      </w:pPr>
    </w:p>
    <w:p w:rsidR="00290BF3" w:rsidRPr="00290BF3" w:rsidRDefault="00290BF3" w:rsidP="00290BF3">
      <w:pPr>
        <w:widowControl w:val="0"/>
        <w:autoSpaceDE w:val="0"/>
        <w:autoSpaceDN w:val="0"/>
        <w:ind w:firstLine="709"/>
        <w:rPr>
          <w:rFonts w:ascii="Calibri" w:hAnsi="Calibri" w:cs="Calibri"/>
          <w:sz w:val="26"/>
          <w:szCs w:val="26"/>
        </w:rPr>
      </w:pPr>
    </w:p>
    <w:p w:rsidR="00290BF3" w:rsidRPr="00290BF3" w:rsidRDefault="00290BF3" w:rsidP="00290BF3">
      <w:pPr>
        <w:widowControl w:val="0"/>
        <w:autoSpaceDE w:val="0"/>
        <w:autoSpaceDN w:val="0"/>
        <w:ind w:firstLine="709"/>
        <w:rPr>
          <w:rFonts w:ascii="Calibri" w:hAnsi="Calibri" w:cs="Calibri"/>
          <w:sz w:val="26"/>
          <w:szCs w:val="26"/>
        </w:rPr>
      </w:pPr>
    </w:p>
    <w:p w:rsidR="00290BF3" w:rsidRPr="00290BF3" w:rsidRDefault="00290BF3" w:rsidP="00290BF3">
      <w:pPr>
        <w:widowControl w:val="0"/>
        <w:autoSpaceDE w:val="0"/>
        <w:autoSpaceDN w:val="0"/>
        <w:ind w:firstLine="709"/>
        <w:rPr>
          <w:rFonts w:ascii="Calibri" w:hAnsi="Calibri" w:cs="Calibri"/>
          <w:sz w:val="26"/>
          <w:szCs w:val="26"/>
        </w:rPr>
      </w:pPr>
    </w:p>
    <w:p w:rsidR="00290BF3" w:rsidRPr="00290BF3" w:rsidRDefault="00290BF3" w:rsidP="00290BF3">
      <w:pPr>
        <w:widowControl w:val="0"/>
        <w:autoSpaceDE w:val="0"/>
        <w:autoSpaceDN w:val="0"/>
        <w:ind w:firstLine="709"/>
        <w:rPr>
          <w:rFonts w:ascii="Calibri" w:hAnsi="Calibri" w:cs="Calibri"/>
          <w:sz w:val="26"/>
          <w:szCs w:val="26"/>
        </w:rPr>
      </w:pPr>
    </w:p>
    <w:p w:rsidR="00290BF3" w:rsidRPr="00290BF3" w:rsidRDefault="00290BF3" w:rsidP="00290BF3">
      <w:pPr>
        <w:widowControl w:val="0"/>
        <w:autoSpaceDE w:val="0"/>
        <w:autoSpaceDN w:val="0"/>
        <w:ind w:firstLine="709"/>
        <w:rPr>
          <w:rFonts w:ascii="Calibri" w:hAnsi="Calibri" w:cs="Calibri"/>
          <w:sz w:val="26"/>
          <w:szCs w:val="26"/>
        </w:rPr>
      </w:pPr>
    </w:p>
    <w:p w:rsidR="00290BF3" w:rsidRPr="00290BF3" w:rsidRDefault="00290BF3" w:rsidP="00290BF3">
      <w:pPr>
        <w:widowControl w:val="0"/>
        <w:autoSpaceDE w:val="0"/>
        <w:autoSpaceDN w:val="0"/>
        <w:ind w:firstLine="709"/>
        <w:rPr>
          <w:rFonts w:ascii="Calibri" w:hAnsi="Calibri" w:cs="Calibri"/>
          <w:sz w:val="26"/>
          <w:szCs w:val="26"/>
        </w:rPr>
      </w:pPr>
    </w:p>
    <w:p w:rsidR="00290BF3" w:rsidRPr="00290BF3" w:rsidRDefault="00290BF3" w:rsidP="00290BF3">
      <w:pPr>
        <w:widowControl w:val="0"/>
        <w:autoSpaceDE w:val="0"/>
        <w:autoSpaceDN w:val="0"/>
        <w:ind w:firstLine="709"/>
        <w:rPr>
          <w:rFonts w:ascii="Calibri" w:hAnsi="Calibri" w:cs="Calibri"/>
          <w:sz w:val="26"/>
          <w:szCs w:val="26"/>
        </w:rPr>
      </w:pPr>
    </w:p>
    <w:p w:rsidR="00290BF3" w:rsidRPr="00290BF3" w:rsidRDefault="00290BF3" w:rsidP="00290BF3">
      <w:pPr>
        <w:widowControl w:val="0"/>
        <w:autoSpaceDE w:val="0"/>
        <w:autoSpaceDN w:val="0"/>
        <w:rPr>
          <w:rFonts w:ascii="Calibri" w:hAnsi="Calibri" w:cs="Calibri"/>
          <w:sz w:val="26"/>
          <w:szCs w:val="26"/>
        </w:rPr>
      </w:pPr>
    </w:p>
    <w:p w:rsidR="00290BF3" w:rsidRPr="00290BF3" w:rsidRDefault="00290BF3" w:rsidP="00290BF3">
      <w:pPr>
        <w:widowControl w:val="0"/>
        <w:autoSpaceDE w:val="0"/>
        <w:autoSpaceDN w:val="0"/>
        <w:rPr>
          <w:rFonts w:ascii="Calibri" w:hAnsi="Calibri" w:cs="Calibri"/>
          <w:sz w:val="26"/>
          <w:szCs w:val="26"/>
        </w:rPr>
      </w:pPr>
    </w:p>
    <w:tbl>
      <w:tblPr>
        <w:tblW w:w="9511" w:type="dxa"/>
        <w:tblInd w:w="93" w:type="dxa"/>
        <w:tblLook w:val="04A0" w:firstRow="1" w:lastRow="0" w:firstColumn="1" w:lastColumn="0" w:noHBand="0" w:noVBand="1"/>
      </w:tblPr>
      <w:tblGrid>
        <w:gridCol w:w="711"/>
        <w:gridCol w:w="6520"/>
        <w:gridCol w:w="1460"/>
        <w:gridCol w:w="820"/>
      </w:tblGrid>
      <w:tr w:rsidR="00290BF3" w:rsidRPr="00290BF3" w:rsidTr="00C17056">
        <w:trPr>
          <w:trHeight w:val="276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0BF3" w:rsidRPr="00290BF3" w:rsidRDefault="00290BF3" w:rsidP="00290BF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BF3" w:rsidRPr="00290BF3" w:rsidRDefault="00290BF3" w:rsidP="00290BF3">
            <w:pPr>
              <w:rPr>
                <w:sz w:val="22"/>
                <w:szCs w:val="22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BF3" w:rsidRPr="00290BF3" w:rsidRDefault="00290BF3" w:rsidP="00290BF3">
            <w:pPr>
              <w:jc w:val="right"/>
              <w:rPr>
                <w:sz w:val="22"/>
                <w:szCs w:val="22"/>
              </w:rPr>
            </w:pPr>
            <w:r w:rsidRPr="00290BF3">
              <w:rPr>
                <w:sz w:val="22"/>
                <w:szCs w:val="22"/>
              </w:rPr>
              <w:t>Приложение 8</w:t>
            </w:r>
          </w:p>
        </w:tc>
      </w:tr>
      <w:tr w:rsidR="00290BF3" w:rsidRPr="00290BF3" w:rsidTr="00C17056">
        <w:trPr>
          <w:trHeight w:val="276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0BF3" w:rsidRPr="00290BF3" w:rsidRDefault="00290BF3" w:rsidP="00290BF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BF3" w:rsidRDefault="00290BF3" w:rsidP="00290BF3">
            <w:pPr>
              <w:jc w:val="right"/>
              <w:rPr>
                <w:color w:val="000000"/>
                <w:sz w:val="20"/>
              </w:rPr>
            </w:pPr>
            <w:r w:rsidRPr="00290BF3">
              <w:rPr>
                <w:sz w:val="22"/>
                <w:szCs w:val="22"/>
              </w:rPr>
              <w:t xml:space="preserve">к решению </w:t>
            </w:r>
            <w:r w:rsidR="00DE2F88">
              <w:rPr>
                <w:color w:val="000000"/>
                <w:sz w:val="20"/>
              </w:rPr>
              <w:t>Думы Пермского муниципального округа</w:t>
            </w:r>
          </w:p>
          <w:p w:rsidR="00DE2F88" w:rsidRPr="00290BF3" w:rsidRDefault="00DE2F88" w:rsidP="00290BF3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0"/>
              </w:rPr>
              <w:t>от 27.10.2022 №</w:t>
            </w:r>
            <w:r w:rsidR="00654F1B">
              <w:rPr>
                <w:color w:val="000000"/>
                <w:sz w:val="20"/>
              </w:rPr>
              <w:t xml:space="preserve"> </w:t>
            </w:r>
            <w:bookmarkStart w:id="0" w:name="_GoBack"/>
            <w:bookmarkEnd w:id="0"/>
            <w:r>
              <w:rPr>
                <w:color w:val="000000"/>
                <w:sz w:val="20"/>
              </w:rPr>
              <w:t>30</w:t>
            </w:r>
          </w:p>
        </w:tc>
      </w:tr>
      <w:tr w:rsidR="00290BF3" w:rsidRPr="00290BF3" w:rsidTr="00C17056">
        <w:trPr>
          <w:trHeight w:val="276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BF3" w:rsidRPr="00290BF3" w:rsidRDefault="00290BF3" w:rsidP="00290BF3">
            <w:pPr>
              <w:rPr>
                <w:sz w:val="22"/>
                <w:szCs w:val="22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BF3" w:rsidRPr="00290BF3" w:rsidRDefault="00290BF3" w:rsidP="00290BF3">
            <w:pPr>
              <w:rPr>
                <w:sz w:val="22"/>
                <w:szCs w:val="22"/>
              </w:rPr>
            </w:pPr>
          </w:p>
        </w:tc>
      </w:tr>
      <w:tr w:rsidR="00290BF3" w:rsidRPr="00290BF3" w:rsidTr="00C17056">
        <w:trPr>
          <w:trHeight w:val="276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BF3" w:rsidRPr="00290BF3" w:rsidRDefault="00290BF3" w:rsidP="00290BF3">
            <w:pPr>
              <w:rPr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BF3" w:rsidRPr="00290BF3" w:rsidRDefault="00290BF3" w:rsidP="00290BF3">
            <w:pPr>
              <w:rPr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rPr>
                <w:color w:val="000000"/>
                <w:sz w:val="22"/>
                <w:szCs w:val="22"/>
              </w:rPr>
            </w:pPr>
          </w:p>
        </w:tc>
      </w:tr>
      <w:tr w:rsidR="00290BF3" w:rsidRPr="00290BF3" w:rsidTr="00C17056">
        <w:trPr>
          <w:trHeight w:val="312"/>
        </w:trPr>
        <w:tc>
          <w:tcPr>
            <w:tcW w:w="95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F88" w:rsidRDefault="00290BF3" w:rsidP="00290BF3">
            <w:pPr>
              <w:jc w:val="center"/>
              <w:rPr>
                <w:b/>
                <w:bCs/>
                <w:sz w:val="24"/>
                <w:szCs w:val="24"/>
              </w:rPr>
            </w:pPr>
            <w:r w:rsidRPr="00290BF3">
              <w:rPr>
                <w:b/>
                <w:bCs/>
                <w:sz w:val="24"/>
                <w:szCs w:val="24"/>
              </w:rPr>
              <w:t xml:space="preserve">Распределение средств дорожного фонда </w:t>
            </w:r>
            <w:r w:rsidR="00DE2F88">
              <w:rPr>
                <w:b/>
                <w:bCs/>
                <w:sz w:val="24"/>
                <w:szCs w:val="24"/>
              </w:rPr>
              <w:t>Пермского муниципального района</w:t>
            </w:r>
          </w:p>
          <w:p w:rsidR="00290BF3" w:rsidRPr="00290BF3" w:rsidRDefault="00290BF3" w:rsidP="00290BF3">
            <w:pPr>
              <w:jc w:val="center"/>
              <w:rPr>
                <w:b/>
                <w:bCs/>
                <w:sz w:val="24"/>
                <w:szCs w:val="24"/>
              </w:rPr>
            </w:pPr>
            <w:r w:rsidRPr="00290BF3">
              <w:rPr>
                <w:b/>
                <w:bCs/>
                <w:sz w:val="24"/>
                <w:szCs w:val="24"/>
              </w:rPr>
              <w:t>на 2022 год</w:t>
            </w:r>
          </w:p>
        </w:tc>
      </w:tr>
      <w:tr w:rsidR="00290BF3" w:rsidRPr="00290BF3" w:rsidTr="00C17056">
        <w:trPr>
          <w:trHeight w:val="276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rPr>
                <w:color w:val="000000"/>
                <w:sz w:val="22"/>
                <w:szCs w:val="22"/>
              </w:rPr>
            </w:pPr>
          </w:p>
        </w:tc>
      </w:tr>
      <w:tr w:rsidR="00290BF3" w:rsidRPr="00290BF3" w:rsidTr="00C17056">
        <w:trPr>
          <w:trHeight w:val="52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 xml:space="preserve">№ </w:t>
            </w:r>
            <w:r w:rsidRPr="00290BF3">
              <w:rPr>
                <w:sz w:val="20"/>
              </w:rPr>
              <w:br/>
              <w:t>п/п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DE2F88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Наименование расходов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0"/>
              </w:rPr>
            </w:pPr>
            <w:r w:rsidRPr="00290BF3">
              <w:rPr>
                <w:sz w:val="20"/>
              </w:rPr>
              <w:t>С</w:t>
            </w:r>
            <w:r w:rsidR="00DE2F88">
              <w:rPr>
                <w:sz w:val="20"/>
              </w:rPr>
              <w:t>умма,</w:t>
            </w:r>
            <w:r w:rsidR="00DE2F88">
              <w:rPr>
                <w:sz w:val="20"/>
              </w:rPr>
              <w:br/>
            </w:r>
            <w:r w:rsidRPr="00290BF3">
              <w:rPr>
                <w:sz w:val="20"/>
              </w:rPr>
              <w:t>тыс.</w:t>
            </w:r>
            <w:r w:rsidR="00DE2F88">
              <w:rPr>
                <w:sz w:val="20"/>
              </w:rPr>
              <w:t xml:space="preserve"> </w:t>
            </w:r>
            <w:r w:rsidRPr="00290BF3">
              <w:rPr>
                <w:sz w:val="20"/>
              </w:rPr>
              <w:t>руб.</w:t>
            </w:r>
          </w:p>
        </w:tc>
      </w:tr>
      <w:tr w:rsidR="00290BF3" w:rsidRPr="00290BF3" w:rsidTr="00C17056">
        <w:trPr>
          <w:trHeight w:val="552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2"/>
                <w:szCs w:val="22"/>
              </w:rPr>
            </w:pPr>
            <w:r w:rsidRPr="00290BF3">
              <w:rPr>
                <w:sz w:val="22"/>
                <w:szCs w:val="22"/>
              </w:rPr>
              <w:t>I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BF3" w:rsidRPr="00290BF3" w:rsidRDefault="00290BF3" w:rsidP="00290BF3">
            <w:pPr>
              <w:rPr>
                <w:sz w:val="22"/>
                <w:szCs w:val="22"/>
              </w:rPr>
            </w:pPr>
            <w:r w:rsidRPr="00290BF3">
              <w:rPr>
                <w:sz w:val="22"/>
                <w:szCs w:val="22"/>
              </w:rPr>
              <w:t>Муниципальная программа «Развитие дорожного хозяйства и благоустройство Пермского муниципального района»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2"/>
                <w:szCs w:val="22"/>
              </w:rPr>
            </w:pPr>
            <w:r w:rsidRPr="00290BF3">
              <w:rPr>
                <w:sz w:val="22"/>
                <w:szCs w:val="22"/>
              </w:rPr>
              <w:t>502 090,30</w:t>
            </w:r>
          </w:p>
        </w:tc>
      </w:tr>
      <w:tr w:rsidR="00290BF3" w:rsidRPr="00290BF3" w:rsidTr="00C17056">
        <w:trPr>
          <w:trHeight w:val="276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rPr>
                <w:sz w:val="22"/>
                <w:szCs w:val="22"/>
              </w:rPr>
            </w:pPr>
            <w:r w:rsidRPr="00290BF3">
              <w:rPr>
                <w:sz w:val="22"/>
                <w:szCs w:val="22"/>
              </w:rPr>
              <w:t>в том числе: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2"/>
                <w:szCs w:val="22"/>
              </w:rPr>
            </w:pPr>
          </w:p>
        </w:tc>
      </w:tr>
      <w:tr w:rsidR="00290BF3" w:rsidRPr="00290BF3" w:rsidTr="00C17056">
        <w:trPr>
          <w:trHeight w:val="552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2"/>
                <w:szCs w:val="22"/>
              </w:rPr>
            </w:pPr>
            <w:r w:rsidRPr="00290BF3">
              <w:rPr>
                <w:sz w:val="22"/>
                <w:szCs w:val="22"/>
              </w:rPr>
              <w:t>1.1.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rPr>
                <w:sz w:val="22"/>
                <w:szCs w:val="22"/>
              </w:rPr>
            </w:pPr>
            <w:r w:rsidRPr="00290BF3">
              <w:rPr>
                <w:sz w:val="22"/>
                <w:szCs w:val="22"/>
              </w:rPr>
              <w:t>Приведение в нормативное состояние автомобильных дорог Пермского муниципального района: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2"/>
                <w:szCs w:val="22"/>
              </w:rPr>
            </w:pPr>
            <w:r w:rsidRPr="00290BF3">
              <w:rPr>
                <w:sz w:val="22"/>
                <w:szCs w:val="22"/>
              </w:rPr>
              <w:t>481 362,54</w:t>
            </w:r>
          </w:p>
        </w:tc>
      </w:tr>
      <w:tr w:rsidR="00290BF3" w:rsidRPr="00290BF3" w:rsidTr="00C17056">
        <w:trPr>
          <w:trHeight w:val="552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2"/>
                <w:szCs w:val="22"/>
              </w:rPr>
            </w:pPr>
            <w:r w:rsidRPr="00290BF3">
              <w:rPr>
                <w:sz w:val="22"/>
                <w:szCs w:val="22"/>
              </w:rPr>
              <w:t>1.1.1.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rPr>
                <w:sz w:val="22"/>
                <w:szCs w:val="22"/>
              </w:rPr>
            </w:pPr>
            <w:r w:rsidRPr="00290BF3">
              <w:rPr>
                <w:sz w:val="22"/>
                <w:szCs w:val="22"/>
              </w:rPr>
              <w:t>Содержание  автомобильных дорог и искусственных сооружений на них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2"/>
                <w:szCs w:val="22"/>
              </w:rPr>
            </w:pPr>
            <w:r w:rsidRPr="00290BF3">
              <w:rPr>
                <w:sz w:val="22"/>
                <w:szCs w:val="22"/>
              </w:rPr>
              <w:t>143 070,73</w:t>
            </w:r>
          </w:p>
        </w:tc>
      </w:tr>
      <w:tr w:rsidR="00290BF3" w:rsidRPr="00290BF3" w:rsidTr="00C17056">
        <w:trPr>
          <w:trHeight w:val="552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2"/>
                <w:szCs w:val="22"/>
              </w:rPr>
            </w:pPr>
            <w:r w:rsidRPr="00290BF3">
              <w:rPr>
                <w:sz w:val="22"/>
                <w:szCs w:val="22"/>
              </w:rPr>
              <w:t>1.1.2.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DE2F88">
            <w:pPr>
              <w:rPr>
                <w:sz w:val="22"/>
                <w:szCs w:val="22"/>
              </w:rPr>
            </w:pPr>
            <w:r w:rsidRPr="00290BF3">
              <w:rPr>
                <w:sz w:val="22"/>
                <w:szCs w:val="22"/>
              </w:rPr>
              <w:t>Ремонт</w:t>
            </w:r>
            <w:r w:rsidR="00DE2F88">
              <w:rPr>
                <w:sz w:val="22"/>
                <w:szCs w:val="22"/>
              </w:rPr>
              <w:t xml:space="preserve"> </w:t>
            </w:r>
            <w:r w:rsidRPr="00290BF3">
              <w:rPr>
                <w:sz w:val="22"/>
                <w:szCs w:val="22"/>
              </w:rPr>
              <w:t>автомобильных дорог и искусственных сооружений на них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2"/>
                <w:szCs w:val="22"/>
              </w:rPr>
            </w:pPr>
            <w:r w:rsidRPr="00290BF3">
              <w:rPr>
                <w:sz w:val="22"/>
                <w:szCs w:val="22"/>
              </w:rPr>
              <w:t>306 633,83</w:t>
            </w:r>
          </w:p>
        </w:tc>
      </w:tr>
      <w:tr w:rsidR="00290BF3" w:rsidRPr="00290BF3" w:rsidTr="00C17056">
        <w:trPr>
          <w:trHeight w:val="552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2"/>
                <w:szCs w:val="22"/>
              </w:rPr>
            </w:pPr>
            <w:r w:rsidRPr="00290BF3">
              <w:rPr>
                <w:sz w:val="22"/>
                <w:szCs w:val="22"/>
              </w:rPr>
              <w:t>1.1.3.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rPr>
                <w:sz w:val="22"/>
                <w:szCs w:val="22"/>
              </w:rPr>
            </w:pPr>
            <w:r w:rsidRPr="00290BF3">
              <w:rPr>
                <w:sz w:val="22"/>
                <w:szCs w:val="22"/>
              </w:rPr>
              <w:t>Капитальный ремонт  автомобильных дорог и искусственных сооружений на них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2"/>
                <w:szCs w:val="22"/>
              </w:rPr>
            </w:pPr>
            <w:r w:rsidRPr="00290BF3">
              <w:rPr>
                <w:sz w:val="22"/>
                <w:szCs w:val="22"/>
              </w:rPr>
              <w:t>31 657,98</w:t>
            </w:r>
          </w:p>
        </w:tc>
      </w:tr>
      <w:tr w:rsidR="00290BF3" w:rsidRPr="00290BF3" w:rsidTr="00C17056">
        <w:trPr>
          <w:trHeight w:val="552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2"/>
                <w:szCs w:val="22"/>
              </w:rPr>
            </w:pPr>
            <w:r w:rsidRPr="00290BF3">
              <w:rPr>
                <w:sz w:val="22"/>
                <w:szCs w:val="22"/>
              </w:rPr>
              <w:t>1.2.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rPr>
                <w:sz w:val="22"/>
                <w:szCs w:val="22"/>
              </w:rPr>
            </w:pPr>
            <w:r w:rsidRPr="00290BF3">
              <w:rPr>
                <w:sz w:val="22"/>
                <w:szCs w:val="22"/>
              </w:rPr>
              <w:t>Строительство (реконструкция) автомобильных дорог общего пользования местного значения: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2"/>
                <w:szCs w:val="22"/>
              </w:rPr>
            </w:pPr>
            <w:r w:rsidRPr="00290BF3">
              <w:rPr>
                <w:sz w:val="22"/>
                <w:szCs w:val="22"/>
              </w:rPr>
              <w:t>20 727,76</w:t>
            </w:r>
          </w:p>
        </w:tc>
      </w:tr>
      <w:tr w:rsidR="00290BF3" w:rsidRPr="00290BF3" w:rsidTr="00C17056">
        <w:trPr>
          <w:trHeight w:val="552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2"/>
                <w:szCs w:val="22"/>
              </w:rPr>
            </w:pPr>
            <w:r w:rsidRPr="00290BF3">
              <w:rPr>
                <w:sz w:val="22"/>
                <w:szCs w:val="22"/>
              </w:rPr>
              <w:t>1.2.1.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rPr>
                <w:sz w:val="22"/>
                <w:szCs w:val="22"/>
              </w:rPr>
            </w:pPr>
            <w:r w:rsidRPr="00290BF3">
              <w:rPr>
                <w:sz w:val="22"/>
                <w:szCs w:val="22"/>
              </w:rPr>
              <w:t>Строительство автомобильной дороги Восточный обход г.Перми - Плишки-Фролы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2"/>
                <w:szCs w:val="22"/>
              </w:rPr>
            </w:pPr>
            <w:r w:rsidRPr="00290BF3">
              <w:rPr>
                <w:sz w:val="22"/>
                <w:szCs w:val="22"/>
              </w:rPr>
              <w:t>18 974,88</w:t>
            </w:r>
          </w:p>
        </w:tc>
      </w:tr>
      <w:tr w:rsidR="00290BF3" w:rsidRPr="00290BF3" w:rsidTr="00C17056">
        <w:trPr>
          <w:trHeight w:val="552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2"/>
                <w:szCs w:val="22"/>
              </w:rPr>
            </w:pPr>
            <w:r w:rsidRPr="00290BF3">
              <w:rPr>
                <w:sz w:val="22"/>
                <w:szCs w:val="22"/>
              </w:rPr>
              <w:t>1.2.2.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DE2F88" w:rsidP="00290B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Проектирование объекта «</w:t>
            </w:r>
            <w:r w:rsidR="00290BF3" w:rsidRPr="00290BF3">
              <w:rPr>
                <w:sz w:val="22"/>
                <w:szCs w:val="22"/>
              </w:rPr>
              <w:t>Стро</w:t>
            </w:r>
            <w:r>
              <w:rPr>
                <w:sz w:val="22"/>
                <w:szCs w:val="22"/>
              </w:rPr>
              <w:t>ительство автомобильной дороги «Пермь-Екатеринбург»-Фролы»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sz w:val="22"/>
                <w:szCs w:val="22"/>
              </w:rPr>
            </w:pPr>
            <w:r w:rsidRPr="00290BF3">
              <w:rPr>
                <w:sz w:val="22"/>
                <w:szCs w:val="22"/>
              </w:rPr>
              <w:t>1 752,88</w:t>
            </w:r>
          </w:p>
        </w:tc>
      </w:tr>
      <w:tr w:rsidR="00290BF3" w:rsidRPr="00290BF3" w:rsidTr="00C17056">
        <w:trPr>
          <w:trHeight w:val="276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rPr>
                <w:b/>
                <w:bCs/>
                <w:sz w:val="22"/>
                <w:szCs w:val="22"/>
              </w:rPr>
            </w:pPr>
            <w:r w:rsidRPr="00290BF3">
              <w:rPr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F3" w:rsidRPr="00290BF3" w:rsidRDefault="00290BF3" w:rsidP="00290BF3">
            <w:pPr>
              <w:jc w:val="center"/>
              <w:rPr>
                <w:b/>
                <w:bCs/>
                <w:sz w:val="22"/>
                <w:szCs w:val="22"/>
              </w:rPr>
            </w:pPr>
            <w:r w:rsidRPr="00290BF3">
              <w:rPr>
                <w:b/>
                <w:bCs/>
                <w:sz w:val="22"/>
                <w:szCs w:val="22"/>
              </w:rPr>
              <w:t>502 090,30</w:t>
            </w:r>
          </w:p>
        </w:tc>
      </w:tr>
    </w:tbl>
    <w:p w:rsidR="00290BF3" w:rsidRPr="00290BF3" w:rsidRDefault="00290BF3" w:rsidP="00290BF3">
      <w:pPr>
        <w:widowControl w:val="0"/>
        <w:autoSpaceDE w:val="0"/>
        <w:autoSpaceDN w:val="0"/>
        <w:ind w:firstLine="709"/>
        <w:rPr>
          <w:rFonts w:ascii="Calibri" w:hAnsi="Calibri" w:cs="Calibri"/>
          <w:sz w:val="26"/>
          <w:szCs w:val="26"/>
        </w:rPr>
      </w:pPr>
    </w:p>
    <w:p w:rsidR="00290BF3" w:rsidRPr="00290BF3" w:rsidRDefault="00290BF3" w:rsidP="00290BF3">
      <w:pPr>
        <w:widowControl w:val="0"/>
        <w:autoSpaceDE w:val="0"/>
        <w:autoSpaceDN w:val="0"/>
        <w:ind w:firstLine="709"/>
        <w:rPr>
          <w:rFonts w:ascii="Calibri" w:hAnsi="Calibri" w:cs="Calibri"/>
          <w:sz w:val="26"/>
          <w:szCs w:val="26"/>
        </w:rPr>
      </w:pPr>
    </w:p>
    <w:p w:rsidR="00290BF3" w:rsidRPr="00290BF3" w:rsidRDefault="00290BF3" w:rsidP="00290BF3">
      <w:pPr>
        <w:widowControl w:val="0"/>
        <w:autoSpaceDE w:val="0"/>
        <w:autoSpaceDN w:val="0"/>
        <w:ind w:firstLine="709"/>
        <w:rPr>
          <w:rFonts w:ascii="Calibri" w:hAnsi="Calibri" w:cs="Calibri"/>
          <w:sz w:val="26"/>
          <w:szCs w:val="26"/>
        </w:rPr>
      </w:pPr>
    </w:p>
    <w:p w:rsidR="00290BF3" w:rsidRPr="00290BF3" w:rsidRDefault="00290BF3" w:rsidP="00290BF3">
      <w:pPr>
        <w:widowControl w:val="0"/>
        <w:autoSpaceDE w:val="0"/>
        <w:autoSpaceDN w:val="0"/>
        <w:ind w:firstLine="709"/>
        <w:rPr>
          <w:rFonts w:ascii="Calibri" w:hAnsi="Calibri" w:cs="Calibri"/>
          <w:sz w:val="26"/>
          <w:szCs w:val="26"/>
        </w:rPr>
      </w:pPr>
    </w:p>
    <w:p w:rsidR="00290BF3" w:rsidRPr="00290BF3" w:rsidRDefault="00290BF3" w:rsidP="00290BF3">
      <w:pPr>
        <w:widowControl w:val="0"/>
        <w:autoSpaceDE w:val="0"/>
        <w:autoSpaceDN w:val="0"/>
        <w:ind w:firstLine="709"/>
        <w:rPr>
          <w:rFonts w:ascii="Calibri" w:hAnsi="Calibri" w:cs="Calibri"/>
          <w:sz w:val="26"/>
          <w:szCs w:val="26"/>
        </w:rPr>
      </w:pPr>
    </w:p>
    <w:p w:rsidR="00290BF3" w:rsidRPr="00290BF3" w:rsidRDefault="00290BF3" w:rsidP="00290BF3">
      <w:pPr>
        <w:widowControl w:val="0"/>
        <w:autoSpaceDE w:val="0"/>
        <w:autoSpaceDN w:val="0"/>
        <w:ind w:firstLine="709"/>
        <w:rPr>
          <w:rFonts w:ascii="Calibri" w:hAnsi="Calibri" w:cs="Calibri"/>
          <w:sz w:val="26"/>
          <w:szCs w:val="26"/>
        </w:rPr>
      </w:pPr>
    </w:p>
    <w:p w:rsidR="00290BF3" w:rsidRPr="00290BF3" w:rsidRDefault="00290BF3" w:rsidP="00290BF3">
      <w:pPr>
        <w:widowControl w:val="0"/>
        <w:autoSpaceDE w:val="0"/>
        <w:autoSpaceDN w:val="0"/>
        <w:ind w:firstLine="709"/>
        <w:rPr>
          <w:rFonts w:ascii="Calibri" w:hAnsi="Calibri" w:cs="Calibri"/>
          <w:sz w:val="26"/>
          <w:szCs w:val="26"/>
        </w:rPr>
      </w:pPr>
    </w:p>
    <w:p w:rsidR="00290BF3" w:rsidRPr="00290BF3" w:rsidRDefault="00290BF3" w:rsidP="00290BF3">
      <w:pPr>
        <w:widowControl w:val="0"/>
        <w:autoSpaceDE w:val="0"/>
        <w:autoSpaceDN w:val="0"/>
        <w:ind w:firstLine="709"/>
        <w:rPr>
          <w:rFonts w:ascii="Calibri" w:hAnsi="Calibri" w:cs="Calibri"/>
          <w:sz w:val="26"/>
          <w:szCs w:val="26"/>
        </w:rPr>
      </w:pPr>
    </w:p>
    <w:p w:rsidR="00290BF3" w:rsidRPr="00290BF3" w:rsidRDefault="00290BF3" w:rsidP="00290BF3">
      <w:pPr>
        <w:widowControl w:val="0"/>
        <w:autoSpaceDE w:val="0"/>
        <w:autoSpaceDN w:val="0"/>
        <w:ind w:firstLine="709"/>
        <w:rPr>
          <w:rFonts w:ascii="Calibri" w:hAnsi="Calibri" w:cs="Calibri"/>
          <w:sz w:val="26"/>
          <w:szCs w:val="26"/>
        </w:rPr>
      </w:pPr>
    </w:p>
    <w:p w:rsidR="00290BF3" w:rsidRPr="00290BF3" w:rsidRDefault="00290BF3" w:rsidP="00290BF3">
      <w:pPr>
        <w:widowControl w:val="0"/>
        <w:autoSpaceDE w:val="0"/>
        <w:autoSpaceDN w:val="0"/>
        <w:ind w:firstLine="709"/>
        <w:rPr>
          <w:rFonts w:ascii="Calibri" w:hAnsi="Calibri" w:cs="Calibri"/>
          <w:sz w:val="26"/>
          <w:szCs w:val="26"/>
        </w:rPr>
      </w:pPr>
    </w:p>
    <w:p w:rsidR="00290BF3" w:rsidRPr="00290BF3" w:rsidRDefault="00290BF3" w:rsidP="00290BF3">
      <w:pPr>
        <w:widowControl w:val="0"/>
        <w:autoSpaceDE w:val="0"/>
        <w:autoSpaceDN w:val="0"/>
        <w:ind w:firstLine="709"/>
        <w:rPr>
          <w:rFonts w:ascii="Calibri" w:hAnsi="Calibri" w:cs="Calibri"/>
          <w:sz w:val="26"/>
          <w:szCs w:val="26"/>
        </w:rPr>
      </w:pPr>
    </w:p>
    <w:p w:rsidR="00290BF3" w:rsidRPr="00290BF3" w:rsidRDefault="00290BF3" w:rsidP="00290BF3">
      <w:pPr>
        <w:widowControl w:val="0"/>
        <w:autoSpaceDE w:val="0"/>
        <w:autoSpaceDN w:val="0"/>
        <w:ind w:firstLine="709"/>
        <w:rPr>
          <w:rFonts w:ascii="Calibri" w:hAnsi="Calibri" w:cs="Calibri"/>
          <w:sz w:val="26"/>
          <w:szCs w:val="26"/>
        </w:rPr>
      </w:pPr>
    </w:p>
    <w:p w:rsidR="00290BF3" w:rsidRPr="00290BF3" w:rsidRDefault="00290BF3" w:rsidP="00290BF3">
      <w:pPr>
        <w:widowControl w:val="0"/>
        <w:autoSpaceDE w:val="0"/>
        <w:autoSpaceDN w:val="0"/>
        <w:ind w:firstLine="709"/>
        <w:rPr>
          <w:rFonts w:ascii="Calibri" w:hAnsi="Calibri" w:cs="Calibri"/>
          <w:sz w:val="26"/>
          <w:szCs w:val="26"/>
        </w:rPr>
      </w:pPr>
    </w:p>
    <w:p w:rsidR="00290BF3" w:rsidRPr="00290BF3" w:rsidRDefault="00290BF3" w:rsidP="00290BF3">
      <w:pPr>
        <w:widowControl w:val="0"/>
        <w:autoSpaceDE w:val="0"/>
        <w:autoSpaceDN w:val="0"/>
        <w:ind w:firstLine="709"/>
        <w:rPr>
          <w:rFonts w:ascii="Calibri" w:hAnsi="Calibri" w:cs="Calibri"/>
          <w:sz w:val="26"/>
          <w:szCs w:val="26"/>
        </w:rPr>
      </w:pPr>
    </w:p>
    <w:p w:rsidR="00290BF3" w:rsidRPr="00290BF3" w:rsidRDefault="00290BF3" w:rsidP="00290BF3">
      <w:pPr>
        <w:widowControl w:val="0"/>
        <w:autoSpaceDE w:val="0"/>
        <w:autoSpaceDN w:val="0"/>
        <w:ind w:firstLine="709"/>
        <w:rPr>
          <w:rFonts w:ascii="Calibri" w:hAnsi="Calibri" w:cs="Calibri"/>
          <w:sz w:val="26"/>
          <w:szCs w:val="26"/>
        </w:rPr>
      </w:pPr>
    </w:p>
    <w:p w:rsidR="00290BF3" w:rsidRPr="00290BF3" w:rsidRDefault="00290BF3" w:rsidP="00290BF3">
      <w:pPr>
        <w:widowControl w:val="0"/>
        <w:autoSpaceDE w:val="0"/>
        <w:autoSpaceDN w:val="0"/>
        <w:ind w:firstLine="709"/>
        <w:rPr>
          <w:rFonts w:ascii="Calibri" w:hAnsi="Calibri" w:cs="Calibri"/>
          <w:sz w:val="26"/>
          <w:szCs w:val="26"/>
        </w:rPr>
      </w:pPr>
    </w:p>
    <w:p w:rsidR="00290BF3" w:rsidRPr="00290BF3" w:rsidRDefault="00290BF3" w:rsidP="00290BF3">
      <w:pPr>
        <w:widowControl w:val="0"/>
        <w:autoSpaceDE w:val="0"/>
        <w:autoSpaceDN w:val="0"/>
        <w:ind w:firstLine="709"/>
        <w:rPr>
          <w:rFonts w:ascii="Calibri" w:hAnsi="Calibri" w:cs="Calibri"/>
          <w:sz w:val="26"/>
          <w:szCs w:val="26"/>
        </w:rPr>
      </w:pPr>
    </w:p>
    <w:p w:rsidR="00290BF3" w:rsidRPr="00290BF3" w:rsidRDefault="00290BF3" w:rsidP="00290BF3">
      <w:pPr>
        <w:widowControl w:val="0"/>
        <w:autoSpaceDE w:val="0"/>
        <w:autoSpaceDN w:val="0"/>
        <w:ind w:firstLine="709"/>
        <w:rPr>
          <w:rFonts w:ascii="Calibri" w:hAnsi="Calibri" w:cs="Calibri"/>
          <w:sz w:val="26"/>
          <w:szCs w:val="26"/>
        </w:rPr>
      </w:pPr>
    </w:p>
    <w:p w:rsidR="00290BF3" w:rsidRDefault="00290BF3" w:rsidP="00290BF3">
      <w:pPr>
        <w:widowControl w:val="0"/>
        <w:autoSpaceDE w:val="0"/>
        <w:autoSpaceDN w:val="0"/>
        <w:ind w:firstLine="709"/>
        <w:rPr>
          <w:rFonts w:ascii="Calibri" w:hAnsi="Calibri" w:cs="Calibri"/>
          <w:sz w:val="26"/>
          <w:szCs w:val="26"/>
        </w:rPr>
      </w:pPr>
    </w:p>
    <w:p w:rsidR="00DE2F88" w:rsidRPr="00290BF3" w:rsidRDefault="00DE2F88" w:rsidP="00290BF3">
      <w:pPr>
        <w:widowControl w:val="0"/>
        <w:autoSpaceDE w:val="0"/>
        <w:autoSpaceDN w:val="0"/>
        <w:ind w:firstLine="709"/>
        <w:rPr>
          <w:rFonts w:ascii="Calibri" w:hAnsi="Calibri" w:cs="Calibri"/>
          <w:sz w:val="26"/>
          <w:szCs w:val="26"/>
        </w:rPr>
      </w:pPr>
    </w:p>
    <w:p w:rsidR="00290BF3" w:rsidRDefault="00290BF3" w:rsidP="00E6356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5437" w:type="pct"/>
        <w:tblInd w:w="-885" w:type="dxa"/>
        <w:tblLook w:val="04A0" w:firstRow="1" w:lastRow="0" w:firstColumn="1" w:lastColumn="0" w:noHBand="0" w:noVBand="1"/>
      </w:tblPr>
      <w:tblGrid>
        <w:gridCol w:w="450"/>
        <w:gridCol w:w="639"/>
        <w:gridCol w:w="2794"/>
        <w:gridCol w:w="997"/>
        <w:gridCol w:w="1266"/>
        <w:gridCol w:w="1211"/>
        <w:gridCol w:w="1347"/>
        <w:gridCol w:w="1210"/>
        <w:gridCol w:w="1109"/>
      </w:tblGrid>
      <w:tr w:rsidR="00C17056" w:rsidRPr="00C17056" w:rsidTr="00C8531B">
        <w:trPr>
          <w:trHeight w:val="300"/>
        </w:trPr>
        <w:tc>
          <w:tcPr>
            <w:tcW w:w="6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7056" w:rsidRPr="00C17056" w:rsidRDefault="00C17056" w:rsidP="00C17056">
            <w:pPr>
              <w:rPr>
                <w:sz w:val="22"/>
                <w:szCs w:val="22"/>
              </w:rPr>
            </w:pPr>
          </w:p>
        </w:tc>
        <w:tc>
          <w:tcPr>
            <w:tcW w:w="13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17056" w:rsidRPr="00C17056" w:rsidRDefault="00C17056" w:rsidP="00C1705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7056" w:rsidRPr="00C17056" w:rsidRDefault="00C17056" w:rsidP="00C17056">
            <w:pPr>
              <w:rPr>
                <w:sz w:val="22"/>
                <w:szCs w:val="22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17056" w:rsidRPr="00C17056" w:rsidRDefault="00C17056" w:rsidP="00C1705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056" w:rsidRPr="00C17056" w:rsidRDefault="00C17056" w:rsidP="00C1705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056" w:rsidRPr="00C17056" w:rsidRDefault="00C17056" w:rsidP="00C17056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9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056" w:rsidRPr="00C17056" w:rsidRDefault="00C17056" w:rsidP="00C8531B">
            <w:pPr>
              <w:jc w:val="right"/>
              <w:rPr>
                <w:sz w:val="20"/>
              </w:rPr>
            </w:pPr>
            <w:r w:rsidRPr="00C17056">
              <w:rPr>
                <w:sz w:val="20"/>
              </w:rPr>
              <w:t>Приложение 9</w:t>
            </w:r>
          </w:p>
        </w:tc>
      </w:tr>
      <w:tr w:rsidR="00C17056" w:rsidRPr="00C17056" w:rsidTr="00C8531B">
        <w:trPr>
          <w:trHeight w:val="300"/>
        </w:trPr>
        <w:tc>
          <w:tcPr>
            <w:tcW w:w="6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17056" w:rsidRPr="00C17056" w:rsidRDefault="00C17056" w:rsidP="00C1705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7056" w:rsidRPr="00C17056" w:rsidRDefault="00C17056" w:rsidP="00C17056">
            <w:pPr>
              <w:rPr>
                <w:sz w:val="22"/>
                <w:szCs w:val="22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7056" w:rsidRPr="00C17056" w:rsidRDefault="00C17056" w:rsidP="00C17056">
            <w:pPr>
              <w:rPr>
                <w:sz w:val="22"/>
                <w:szCs w:val="22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17056" w:rsidRPr="00C17056" w:rsidRDefault="00C17056" w:rsidP="00C1705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3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056" w:rsidRPr="00C17056" w:rsidRDefault="00C17056" w:rsidP="00C8531B">
            <w:pPr>
              <w:jc w:val="right"/>
              <w:rPr>
                <w:sz w:val="22"/>
                <w:szCs w:val="22"/>
              </w:rPr>
            </w:pPr>
            <w:r w:rsidRPr="00C17056">
              <w:rPr>
                <w:sz w:val="22"/>
                <w:szCs w:val="22"/>
              </w:rPr>
              <w:t>к решению</w:t>
            </w:r>
            <w:r w:rsidR="00C8531B">
              <w:rPr>
                <w:color w:val="000000"/>
                <w:sz w:val="20"/>
              </w:rPr>
              <w:t xml:space="preserve"> Думы Пермского муниципального округа</w:t>
            </w:r>
          </w:p>
        </w:tc>
      </w:tr>
      <w:tr w:rsidR="00C17056" w:rsidRPr="00C17056" w:rsidTr="00C8531B">
        <w:trPr>
          <w:trHeight w:val="300"/>
        </w:trPr>
        <w:tc>
          <w:tcPr>
            <w:tcW w:w="6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17056" w:rsidRPr="00C17056" w:rsidRDefault="00C17056" w:rsidP="00C1705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7056" w:rsidRPr="00C17056" w:rsidRDefault="00C17056" w:rsidP="00C17056">
            <w:pPr>
              <w:rPr>
                <w:sz w:val="22"/>
                <w:szCs w:val="22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7056" w:rsidRPr="00C17056" w:rsidRDefault="00C17056" w:rsidP="00C17056">
            <w:pPr>
              <w:rPr>
                <w:sz w:val="22"/>
                <w:szCs w:val="22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17056" w:rsidRPr="00C17056" w:rsidRDefault="00C17056" w:rsidP="00C1705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056" w:rsidRPr="00C17056" w:rsidRDefault="00C17056" w:rsidP="00C1705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056" w:rsidRPr="00C17056" w:rsidRDefault="00C17056" w:rsidP="00C1705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056" w:rsidRPr="00C17056" w:rsidRDefault="00C17056" w:rsidP="00C8531B">
            <w:pPr>
              <w:jc w:val="right"/>
              <w:rPr>
                <w:sz w:val="20"/>
              </w:rPr>
            </w:pPr>
            <w:r w:rsidRPr="00C17056">
              <w:rPr>
                <w:sz w:val="20"/>
              </w:rPr>
              <w:t xml:space="preserve">от </w:t>
            </w:r>
            <w:r w:rsidR="00C8531B">
              <w:rPr>
                <w:sz w:val="20"/>
              </w:rPr>
              <w:t>27.10.2022</w:t>
            </w:r>
            <w:r w:rsidRPr="00C17056">
              <w:rPr>
                <w:sz w:val="20"/>
              </w:rPr>
              <w:t xml:space="preserve"> № </w:t>
            </w:r>
            <w:r w:rsidR="00C8531B">
              <w:rPr>
                <w:sz w:val="20"/>
              </w:rPr>
              <w:t>30</w:t>
            </w:r>
          </w:p>
        </w:tc>
      </w:tr>
      <w:tr w:rsidR="00C17056" w:rsidRPr="00C17056" w:rsidTr="00C8531B">
        <w:trPr>
          <w:trHeight w:val="255"/>
        </w:trPr>
        <w:tc>
          <w:tcPr>
            <w:tcW w:w="6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17056" w:rsidRPr="00C17056" w:rsidRDefault="00C17056" w:rsidP="00C1705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17056" w:rsidRPr="00C17056" w:rsidRDefault="00C17056" w:rsidP="00C1705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17056" w:rsidRPr="00C17056" w:rsidRDefault="00C17056" w:rsidP="00C1705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17056" w:rsidRPr="00C17056" w:rsidRDefault="00C17056" w:rsidP="00C1705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056" w:rsidRPr="00C17056" w:rsidRDefault="00C17056" w:rsidP="00C17056">
            <w:pPr>
              <w:jc w:val="right"/>
              <w:rPr>
                <w:sz w:val="20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056" w:rsidRPr="00C17056" w:rsidRDefault="00C17056" w:rsidP="00C17056">
            <w:pPr>
              <w:jc w:val="right"/>
              <w:rPr>
                <w:sz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056" w:rsidRPr="00C17056" w:rsidRDefault="00C17056" w:rsidP="00C17056">
            <w:pPr>
              <w:jc w:val="right"/>
              <w:rPr>
                <w:sz w:val="2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056" w:rsidRPr="00C17056" w:rsidRDefault="00C17056" w:rsidP="00C17056">
            <w:pPr>
              <w:jc w:val="right"/>
              <w:rPr>
                <w:sz w:val="20"/>
              </w:rPr>
            </w:pPr>
          </w:p>
        </w:tc>
      </w:tr>
      <w:tr w:rsidR="00C17056" w:rsidRPr="00C17056" w:rsidTr="00C17056">
        <w:trPr>
          <w:trHeight w:val="672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531B" w:rsidRDefault="00C17056" w:rsidP="00C17056">
            <w:pPr>
              <w:jc w:val="center"/>
              <w:rPr>
                <w:b/>
                <w:bCs/>
                <w:sz w:val="24"/>
                <w:szCs w:val="24"/>
              </w:rPr>
            </w:pPr>
            <w:r w:rsidRPr="00C17056">
              <w:rPr>
                <w:b/>
                <w:bCs/>
                <w:sz w:val="24"/>
                <w:szCs w:val="24"/>
              </w:rPr>
              <w:t>План развития общественной инфраструктуры Пе</w:t>
            </w:r>
            <w:r w:rsidR="00C8531B">
              <w:rPr>
                <w:b/>
                <w:bCs/>
                <w:sz w:val="24"/>
                <w:szCs w:val="24"/>
              </w:rPr>
              <w:t>рмского муниципального района</w:t>
            </w:r>
          </w:p>
          <w:p w:rsidR="00C17056" w:rsidRPr="00C17056" w:rsidRDefault="00C17056" w:rsidP="00C17056">
            <w:pPr>
              <w:jc w:val="center"/>
              <w:rPr>
                <w:b/>
                <w:bCs/>
                <w:sz w:val="24"/>
                <w:szCs w:val="24"/>
              </w:rPr>
            </w:pPr>
            <w:r w:rsidRPr="00C17056">
              <w:rPr>
                <w:b/>
                <w:bCs/>
                <w:sz w:val="24"/>
                <w:szCs w:val="24"/>
              </w:rPr>
              <w:t>на 2022-2024 годы</w:t>
            </w:r>
          </w:p>
        </w:tc>
      </w:tr>
      <w:tr w:rsidR="00C17056" w:rsidRPr="00C17056" w:rsidTr="00C17056">
        <w:trPr>
          <w:trHeight w:val="255"/>
        </w:trPr>
        <w:tc>
          <w:tcPr>
            <w:tcW w:w="61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color w:val="000000"/>
                <w:sz w:val="18"/>
                <w:szCs w:val="18"/>
              </w:rPr>
            </w:pPr>
            <w:r w:rsidRPr="00C17056"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1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sz w:val="18"/>
                <w:szCs w:val="18"/>
              </w:rPr>
            </w:pPr>
            <w:r w:rsidRPr="00C17056">
              <w:rPr>
                <w:sz w:val="18"/>
                <w:szCs w:val="18"/>
              </w:rPr>
              <w:t>Муниципальные программы, подпрограммы, мероприятия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sz w:val="18"/>
                <w:szCs w:val="18"/>
              </w:rPr>
            </w:pPr>
            <w:r w:rsidRPr="00C17056">
              <w:rPr>
                <w:sz w:val="18"/>
                <w:szCs w:val="18"/>
              </w:rPr>
              <w:t>Раздел, подраздел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31B" w:rsidRDefault="00C17056" w:rsidP="00C8531B">
            <w:pPr>
              <w:jc w:val="center"/>
              <w:rPr>
                <w:sz w:val="18"/>
                <w:szCs w:val="18"/>
              </w:rPr>
            </w:pPr>
            <w:r w:rsidRPr="00C17056">
              <w:rPr>
                <w:sz w:val="18"/>
                <w:szCs w:val="18"/>
              </w:rPr>
              <w:t>Всего</w:t>
            </w:r>
          </w:p>
          <w:p w:rsidR="00C17056" w:rsidRPr="00C17056" w:rsidRDefault="00C17056" w:rsidP="00C8531B">
            <w:pPr>
              <w:jc w:val="center"/>
              <w:rPr>
                <w:sz w:val="18"/>
                <w:szCs w:val="18"/>
              </w:rPr>
            </w:pPr>
            <w:r w:rsidRPr="00C17056">
              <w:rPr>
                <w:sz w:val="18"/>
                <w:szCs w:val="18"/>
              </w:rPr>
              <w:t>тыс.</w:t>
            </w:r>
            <w:r w:rsidR="00C8531B">
              <w:rPr>
                <w:sz w:val="18"/>
                <w:szCs w:val="18"/>
              </w:rPr>
              <w:t xml:space="preserve"> </w:t>
            </w:r>
            <w:r w:rsidRPr="00C17056">
              <w:rPr>
                <w:sz w:val="18"/>
                <w:szCs w:val="18"/>
              </w:rPr>
              <w:t>руб.</w:t>
            </w:r>
          </w:p>
        </w:tc>
        <w:tc>
          <w:tcPr>
            <w:tcW w:w="203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6" w:rsidRPr="00C17056" w:rsidRDefault="00C17056" w:rsidP="00C17056">
            <w:pPr>
              <w:jc w:val="center"/>
              <w:rPr>
                <w:sz w:val="18"/>
                <w:szCs w:val="18"/>
              </w:rPr>
            </w:pPr>
            <w:r w:rsidRPr="00C17056">
              <w:rPr>
                <w:sz w:val="18"/>
                <w:szCs w:val="18"/>
              </w:rPr>
              <w:t>в том числе</w:t>
            </w:r>
          </w:p>
        </w:tc>
      </w:tr>
      <w:tr w:rsidR="00C17056" w:rsidRPr="00C17056" w:rsidTr="00C17056">
        <w:trPr>
          <w:trHeight w:val="480"/>
        </w:trPr>
        <w:tc>
          <w:tcPr>
            <w:tcW w:w="6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056" w:rsidRPr="00C17056" w:rsidRDefault="00C17056" w:rsidP="00C170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056" w:rsidRPr="00C17056" w:rsidRDefault="00C17056" w:rsidP="00C17056">
            <w:pPr>
              <w:rPr>
                <w:sz w:val="18"/>
                <w:szCs w:val="18"/>
              </w:rPr>
            </w:pPr>
          </w:p>
        </w:tc>
        <w:tc>
          <w:tcPr>
            <w:tcW w:w="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056" w:rsidRPr="00C17056" w:rsidRDefault="00C17056" w:rsidP="00C17056">
            <w:pPr>
              <w:rPr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056" w:rsidRPr="00C17056" w:rsidRDefault="00C17056" w:rsidP="00C17056">
            <w:pPr>
              <w:rPr>
                <w:sz w:val="18"/>
                <w:szCs w:val="18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31B" w:rsidRDefault="00C8531B" w:rsidP="00C170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краевой</w:t>
            </w:r>
          </w:p>
          <w:p w:rsidR="00C17056" w:rsidRPr="00C17056" w:rsidRDefault="00C17056" w:rsidP="00C17056">
            <w:pPr>
              <w:jc w:val="center"/>
              <w:rPr>
                <w:sz w:val="18"/>
                <w:szCs w:val="18"/>
              </w:rPr>
            </w:pPr>
            <w:r w:rsidRPr="00C17056">
              <w:rPr>
                <w:sz w:val="18"/>
                <w:szCs w:val="18"/>
              </w:rPr>
              <w:t>бюджет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31B" w:rsidRDefault="00C8531B" w:rsidP="00C170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</w:t>
            </w:r>
          </w:p>
          <w:p w:rsidR="00C17056" w:rsidRPr="00C17056" w:rsidRDefault="00C17056" w:rsidP="00C17056">
            <w:pPr>
              <w:jc w:val="center"/>
              <w:rPr>
                <w:sz w:val="18"/>
                <w:szCs w:val="18"/>
              </w:rPr>
            </w:pPr>
            <w:r w:rsidRPr="00C17056">
              <w:rPr>
                <w:sz w:val="18"/>
                <w:szCs w:val="18"/>
              </w:rPr>
              <w:t>бюджет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31B" w:rsidRDefault="00C8531B" w:rsidP="00C170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районный</w:t>
            </w:r>
          </w:p>
          <w:p w:rsidR="00C17056" w:rsidRPr="00C17056" w:rsidRDefault="00C17056" w:rsidP="00C17056">
            <w:pPr>
              <w:jc w:val="center"/>
              <w:rPr>
                <w:sz w:val="18"/>
                <w:szCs w:val="18"/>
              </w:rPr>
            </w:pPr>
            <w:r w:rsidRPr="00C17056">
              <w:rPr>
                <w:sz w:val="18"/>
                <w:szCs w:val="18"/>
              </w:rPr>
              <w:t>бюджет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31B" w:rsidRDefault="00C8531B" w:rsidP="00C170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бюджеты</w:t>
            </w:r>
          </w:p>
          <w:p w:rsidR="00C17056" w:rsidRPr="00C17056" w:rsidRDefault="00C17056" w:rsidP="00C17056">
            <w:pPr>
              <w:jc w:val="center"/>
              <w:rPr>
                <w:sz w:val="18"/>
                <w:szCs w:val="18"/>
              </w:rPr>
            </w:pPr>
            <w:r w:rsidRPr="00C17056">
              <w:rPr>
                <w:sz w:val="18"/>
                <w:szCs w:val="18"/>
              </w:rPr>
              <w:t>поселений</w:t>
            </w:r>
          </w:p>
        </w:tc>
      </w:tr>
      <w:tr w:rsidR="00C17056" w:rsidRPr="00C17056" w:rsidTr="00C17056">
        <w:trPr>
          <w:trHeight w:val="31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17056" w:rsidRPr="00C17056" w:rsidRDefault="00C17056" w:rsidP="00C17056">
            <w:pPr>
              <w:jc w:val="center"/>
              <w:rPr>
                <w:b/>
                <w:bCs/>
                <w:sz w:val="24"/>
                <w:szCs w:val="24"/>
              </w:rPr>
            </w:pPr>
            <w:r w:rsidRPr="00C17056">
              <w:rPr>
                <w:b/>
                <w:bCs/>
                <w:sz w:val="24"/>
                <w:szCs w:val="24"/>
              </w:rPr>
              <w:t>2022</w:t>
            </w:r>
          </w:p>
        </w:tc>
      </w:tr>
      <w:tr w:rsidR="00C17056" w:rsidRPr="00C17056" w:rsidTr="00C17056">
        <w:trPr>
          <w:trHeight w:val="51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17056">
              <w:rPr>
                <w:b/>
                <w:bCs/>
                <w:color w:val="000000"/>
                <w:sz w:val="20"/>
              </w:rPr>
              <w:t>I</w:t>
            </w:r>
          </w:p>
        </w:tc>
        <w:tc>
          <w:tcPr>
            <w:tcW w:w="17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17056">
              <w:rPr>
                <w:b/>
                <w:bCs/>
                <w:color w:val="000000"/>
                <w:sz w:val="20"/>
              </w:rPr>
              <w:t>Муниципальная программа «Развитие системы образования Пермского муниципального района»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17056">
              <w:rPr>
                <w:b/>
                <w:bCs/>
                <w:color w:val="000000"/>
                <w:sz w:val="20"/>
              </w:rPr>
              <w:t>х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b/>
                <w:bCs/>
                <w:sz w:val="20"/>
              </w:rPr>
            </w:pPr>
            <w:r w:rsidRPr="00C17056">
              <w:rPr>
                <w:b/>
                <w:bCs/>
                <w:sz w:val="20"/>
              </w:rPr>
              <w:t>874 763,14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b/>
                <w:bCs/>
                <w:sz w:val="20"/>
              </w:rPr>
            </w:pPr>
            <w:r w:rsidRPr="00C17056">
              <w:rPr>
                <w:b/>
                <w:bCs/>
                <w:sz w:val="20"/>
              </w:rPr>
              <w:t>765 910,01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b/>
                <w:bCs/>
                <w:sz w:val="20"/>
              </w:rPr>
            </w:pPr>
            <w:r w:rsidRPr="00C17056">
              <w:rPr>
                <w:b/>
                <w:bCs/>
                <w:sz w:val="20"/>
              </w:rPr>
              <w:t>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b/>
                <w:bCs/>
                <w:sz w:val="20"/>
              </w:rPr>
            </w:pPr>
            <w:r w:rsidRPr="00C17056">
              <w:rPr>
                <w:b/>
                <w:bCs/>
                <w:sz w:val="20"/>
              </w:rPr>
              <w:t>108 853,13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b/>
                <w:bCs/>
                <w:sz w:val="20"/>
              </w:rPr>
            </w:pPr>
            <w:r w:rsidRPr="00C17056">
              <w:rPr>
                <w:b/>
                <w:bCs/>
                <w:sz w:val="20"/>
              </w:rPr>
              <w:t>0,00</w:t>
            </w:r>
          </w:p>
        </w:tc>
      </w:tr>
      <w:tr w:rsidR="00C17056" w:rsidRPr="00C17056" w:rsidTr="00C17056">
        <w:trPr>
          <w:trHeight w:val="510"/>
        </w:trPr>
        <w:tc>
          <w:tcPr>
            <w:tcW w:w="2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sz w:val="20"/>
              </w:rPr>
            </w:pPr>
            <w:r w:rsidRPr="00C17056">
              <w:rPr>
                <w:sz w:val="20"/>
              </w:rPr>
              <w:t>1</w:t>
            </w:r>
          </w:p>
        </w:tc>
        <w:tc>
          <w:tcPr>
            <w:tcW w:w="172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056" w:rsidRPr="00C17056" w:rsidRDefault="00C17056" w:rsidP="00C17056">
            <w:pPr>
              <w:rPr>
                <w:color w:val="000000"/>
                <w:sz w:val="20"/>
              </w:rPr>
            </w:pPr>
            <w:r w:rsidRPr="00C17056">
              <w:rPr>
                <w:color w:val="000000"/>
                <w:sz w:val="20"/>
              </w:rPr>
              <w:t>Строительство здания детского сада на 120 мест в с.Фролы Пермского района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sz w:val="20"/>
              </w:rPr>
            </w:pPr>
            <w:r w:rsidRPr="00C17056">
              <w:rPr>
                <w:sz w:val="20"/>
              </w:rPr>
              <w:t>0701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sz w:val="20"/>
              </w:rPr>
            </w:pPr>
            <w:r w:rsidRPr="00C17056">
              <w:rPr>
                <w:sz w:val="20"/>
              </w:rPr>
              <w:t>181 397,58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sz w:val="20"/>
              </w:rPr>
            </w:pPr>
            <w:r w:rsidRPr="00C17056">
              <w:rPr>
                <w:sz w:val="20"/>
              </w:rPr>
              <w:t>174 859,63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sz w:val="20"/>
              </w:rPr>
            </w:pPr>
            <w:r w:rsidRPr="00C17056">
              <w:rPr>
                <w:sz w:val="20"/>
              </w:rPr>
              <w:t>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sz w:val="20"/>
              </w:rPr>
            </w:pPr>
            <w:r w:rsidRPr="00C17056">
              <w:rPr>
                <w:sz w:val="20"/>
              </w:rPr>
              <w:t>6 537,95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sz w:val="20"/>
              </w:rPr>
            </w:pPr>
            <w:r w:rsidRPr="00C17056">
              <w:rPr>
                <w:sz w:val="20"/>
              </w:rPr>
              <w:t>0,00</w:t>
            </w:r>
          </w:p>
        </w:tc>
      </w:tr>
      <w:tr w:rsidR="00C17056" w:rsidRPr="00C17056" w:rsidTr="00C17056">
        <w:trPr>
          <w:trHeight w:val="66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sz w:val="20"/>
              </w:rPr>
            </w:pPr>
            <w:r w:rsidRPr="00C17056">
              <w:rPr>
                <w:sz w:val="20"/>
              </w:rPr>
              <w:t>2</w:t>
            </w:r>
          </w:p>
        </w:tc>
        <w:tc>
          <w:tcPr>
            <w:tcW w:w="172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056" w:rsidRPr="00C17056" w:rsidRDefault="00C8531B" w:rsidP="00C1705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Проектирование объекта «</w:t>
            </w:r>
            <w:r w:rsidR="00C17056" w:rsidRPr="00C17056">
              <w:rPr>
                <w:color w:val="000000"/>
                <w:sz w:val="20"/>
              </w:rPr>
              <w:t>Строительство здания детского сада на 240 мес</w:t>
            </w:r>
            <w:r>
              <w:rPr>
                <w:color w:val="000000"/>
                <w:sz w:val="20"/>
              </w:rPr>
              <w:t>т в д.Петровка Пермского района»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sz w:val="20"/>
              </w:rPr>
            </w:pPr>
            <w:r w:rsidRPr="00C17056">
              <w:rPr>
                <w:sz w:val="20"/>
              </w:rPr>
              <w:t>0701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sz w:val="20"/>
              </w:rPr>
            </w:pPr>
            <w:r w:rsidRPr="00C17056">
              <w:rPr>
                <w:sz w:val="20"/>
              </w:rPr>
              <w:t>10 000,00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sz w:val="20"/>
              </w:rPr>
            </w:pPr>
            <w:r w:rsidRPr="00C17056">
              <w:rPr>
                <w:sz w:val="20"/>
              </w:rPr>
              <w:t>0,00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sz w:val="20"/>
              </w:rPr>
            </w:pPr>
            <w:r w:rsidRPr="00C17056">
              <w:rPr>
                <w:sz w:val="20"/>
              </w:rPr>
              <w:t>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sz w:val="20"/>
              </w:rPr>
            </w:pPr>
            <w:r w:rsidRPr="00C17056">
              <w:rPr>
                <w:sz w:val="20"/>
              </w:rPr>
              <w:t>10 000,00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sz w:val="20"/>
              </w:rPr>
            </w:pPr>
            <w:r w:rsidRPr="00C17056">
              <w:rPr>
                <w:sz w:val="20"/>
              </w:rPr>
              <w:t>0,00</w:t>
            </w:r>
          </w:p>
        </w:tc>
      </w:tr>
      <w:tr w:rsidR="00C17056" w:rsidRPr="00C17056" w:rsidTr="00C17056">
        <w:trPr>
          <w:trHeight w:val="60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sz w:val="20"/>
              </w:rPr>
            </w:pPr>
            <w:r w:rsidRPr="00C17056">
              <w:rPr>
                <w:sz w:val="20"/>
              </w:rPr>
              <w:t>3</w:t>
            </w:r>
          </w:p>
        </w:tc>
        <w:tc>
          <w:tcPr>
            <w:tcW w:w="172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056" w:rsidRPr="00C17056" w:rsidRDefault="00C8531B" w:rsidP="00C1705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Проектирование объекта «</w:t>
            </w:r>
            <w:r w:rsidR="00C17056" w:rsidRPr="00C17056">
              <w:rPr>
                <w:color w:val="000000"/>
                <w:sz w:val="20"/>
              </w:rPr>
              <w:t xml:space="preserve">Строительство здания детского сада на 350 мест в </w:t>
            </w:r>
            <w:r>
              <w:rPr>
                <w:color w:val="000000"/>
                <w:sz w:val="20"/>
              </w:rPr>
              <w:t>д.Большая Мось Пермского района»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sz w:val="20"/>
              </w:rPr>
            </w:pPr>
            <w:r w:rsidRPr="00C17056">
              <w:rPr>
                <w:sz w:val="20"/>
              </w:rPr>
              <w:t>0701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sz w:val="20"/>
              </w:rPr>
            </w:pPr>
            <w:r w:rsidRPr="00C17056">
              <w:rPr>
                <w:sz w:val="20"/>
              </w:rPr>
              <w:t>14 344,68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sz w:val="20"/>
              </w:rPr>
            </w:pPr>
            <w:r w:rsidRPr="00C17056">
              <w:rPr>
                <w:sz w:val="20"/>
              </w:rPr>
              <w:t>0,00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sz w:val="20"/>
              </w:rPr>
            </w:pPr>
            <w:r w:rsidRPr="00C17056">
              <w:rPr>
                <w:sz w:val="20"/>
              </w:rPr>
              <w:t>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sz w:val="20"/>
              </w:rPr>
            </w:pPr>
            <w:r w:rsidRPr="00C17056">
              <w:rPr>
                <w:sz w:val="20"/>
              </w:rPr>
              <w:t>14 344,68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sz w:val="20"/>
              </w:rPr>
            </w:pPr>
            <w:r w:rsidRPr="00C17056">
              <w:rPr>
                <w:sz w:val="20"/>
              </w:rPr>
              <w:t>0,00</w:t>
            </w:r>
          </w:p>
        </w:tc>
      </w:tr>
      <w:tr w:rsidR="00C17056" w:rsidRPr="00C17056" w:rsidTr="00C17056">
        <w:trPr>
          <w:trHeight w:val="51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sz w:val="20"/>
              </w:rPr>
            </w:pPr>
            <w:r w:rsidRPr="00C17056">
              <w:rPr>
                <w:sz w:val="20"/>
              </w:rPr>
              <w:t>4</w:t>
            </w:r>
          </w:p>
        </w:tc>
        <w:tc>
          <w:tcPr>
            <w:tcW w:w="172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056" w:rsidRPr="00C17056" w:rsidRDefault="00C17056" w:rsidP="00C17056">
            <w:pPr>
              <w:rPr>
                <w:color w:val="000000"/>
                <w:sz w:val="20"/>
              </w:rPr>
            </w:pPr>
            <w:r w:rsidRPr="00C17056">
              <w:rPr>
                <w:color w:val="000000"/>
                <w:sz w:val="20"/>
              </w:rPr>
              <w:t>Строительство здания детского сада на 350 мест в д. Ясыри Пермского района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sz w:val="20"/>
              </w:rPr>
            </w:pPr>
            <w:r w:rsidRPr="00C17056">
              <w:rPr>
                <w:sz w:val="20"/>
              </w:rPr>
              <w:t>0701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sz w:val="20"/>
              </w:rPr>
            </w:pPr>
            <w:r w:rsidRPr="00C17056">
              <w:rPr>
                <w:sz w:val="20"/>
              </w:rPr>
              <w:t>331 964,17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sz w:val="20"/>
              </w:rPr>
            </w:pPr>
            <w:r w:rsidRPr="00C17056">
              <w:rPr>
                <w:sz w:val="20"/>
              </w:rPr>
              <w:t>286 970,29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sz w:val="20"/>
              </w:rPr>
            </w:pPr>
            <w:r w:rsidRPr="00C17056">
              <w:rPr>
                <w:sz w:val="20"/>
              </w:rPr>
              <w:t>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sz w:val="20"/>
              </w:rPr>
            </w:pPr>
            <w:r w:rsidRPr="00C17056">
              <w:rPr>
                <w:sz w:val="20"/>
              </w:rPr>
              <w:t>44 993,88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sz w:val="20"/>
              </w:rPr>
            </w:pPr>
            <w:r w:rsidRPr="00C17056">
              <w:rPr>
                <w:sz w:val="20"/>
              </w:rPr>
              <w:t>0,00</w:t>
            </w:r>
          </w:p>
        </w:tc>
      </w:tr>
      <w:tr w:rsidR="00C17056" w:rsidRPr="00C17056" w:rsidTr="00C17056">
        <w:trPr>
          <w:trHeight w:val="765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sz w:val="20"/>
              </w:rPr>
            </w:pPr>
            <w:r w:rsidRPr="00C17056">
              <w:rPr>
                <w:sz w:val="20"/>
              </w:rPr>
              <w:t>5</w:t>
            </w:r>
          </w:p>
        </w:tc>
        <w:tc>
          <w:tcPr>
            <w:tcW w:w="172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056" w:rsidRPr="00C17056" w:rsidRDefault="00C17056" w:rsidP="00C8531B">
            <w:pPr>
              <w:rPr>
                <w:color w:val="000000"/>
                <w:sz w:val="20"/>
              </w:rPr>
            </w:pPr>
            <w:r w:rsidRPr="00C17056">
              <w:rPr>
                <w:color w:val="000000"/>
                <w:sz w:val="20"/>
              </w:rPr>
              <w:t xml:space="preserve">Строительство объекта </w:t>
            </w:r>
            <w:r w:rsidR="00C8531B">
              <w:rPr>
                <w:color w:val="000000"/>
                <w:sz w:val="20"/>
              </w:rPr>
              <w:t>«</w:t>
            </w:r>
            <w:r w:rsidRPr="00C17056">
              <w:rPr>
                <w:color w:val="000000"/>
                <w:sz w:val="20"/>
              </w:rPr>
              <w:t>Детский</w:t>
            </w:r>
            <w:r w:rsidR="00C8531B">
              <w:rPr>
                <w:color w:val="000000"/>
                <w:sz w:val="20"/>
              </w:rPr>
              <w:t xml:space="preserve"> сад на 280 мест в микрорайоне «</w:t>
            </w:r>
            <w:r w:rsidRPr="00C17056">
              <w:rPr>
                <w:color w:val="000000"/>
                <w:sz w:val="20"/>
              </w:rPr>
              <w:t>Новый" в д.Кондратово Пермского района Пермского края</w:t>
            </w:r>
            <w:r w:rsidR="00C8531B">
              <w:rPr>
                <w:color w:val="000000"/>
                <w:sz w:val="20"/>
              </w:rPr>
              <w:t>»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sz w:val="20"/>
              </w:rPr>
            </w:pPr>
            <w:r w:rsidRPr="00C17056">
              <w:rPr>
                <w:sz w:val="20"/>
              </w:rPr>
              <w:t>0701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sz w:val="20"/>
              </w:rPr>
            </w:pPr>
            <w:r w:rsidRPr="00C17056">
              <w:rPr>
                <w:sz w:val="20"/>
              </w:rPr>
              <w:t>484,04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sz w:val="20"/>
              </w:rPr>
            </w:pPr>
            <w:r w:rsidRPr="00C17056">
              <w:rPr>
                <w:sz w:val="20"/>
              </w:rPr>
              <w:t>0,00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sz w:val="20"/>
              </w:rPr>
            </w:pPr>
            <w:r w:rsidRPr="00C17056">
              <w:rPr>
                <w:sz w:val="20"/>
              </w:rPr>
              <w:t>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sz w:val="20"/>
              </w:rPr>
            </w:pPr>
            <w:r w:rsidRPr="00C17056">
              <w:rPr>
                <w:sz w:val="20"/>
              </w:rPr>
              <w:t>484,04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sz w:val="20"/>
              </w:rPr>
            </w:pPr>
            <w:r w:rsidRPr="00C17056">
              <w:rPr>
                <w:sz w:val="20"/>
              </w:rPr>
              <w:t>0,00</w:t>
            </w:r>
          </w:p>
        </w:tc>
      </w:tr>
      <w:tr w:rsidR="00C17056" w:rsidRPr="00C17056" w:rsidTr="00C17056">
        <w:trPr>
          <w:trHeight w:val="51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color w:val="000000"/>
                <w:sz w:val="20"/>
              </w:rPr>
            </w:pPr>
            <w:r w:rsidRPr="00C17056">
              <w:rPr>
                <w:color w:val="000000"/>
                <w:sz w:val="20"/>
              </w:rPr>
              <w:t>6</w:t>
            </w:r>
          </w:p>
        </w:tc>
        <w:tc>
          <w:tcPr>
            <w:tcW w:w="172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056" w:rsidRPr="00C17056" w:rsidRDefault="00C17056" w:rsidP="00C8531B">
            <w:pPr>
              <w:rPr>
                <w:color w:val="000000"/>
                <w:sz w:val="20"/>
              </w:rPr>
            </w:pPr>
            <w:r w:rsidRPr="00C17056">
              <w:rPr>
                <w:color w:val="000000"/>
                <w:sz w:val="20"/>
              </w:rPr>
              <w:t>Строительство школы в пос. Горный Пермского муниципального района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sz w:val="20"/>
              </w:rPr>
            </w:pPr>
            <w:r w:rsidRPr="00C17056">
              <w:rPr>
                <w:sz w:val="20"/>
              </w:rPr>
              <w:t>0702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sz w:val="20"/>
              </w:rPr>
            </w:pPr>
            <w:r w:rsidRPr="00C17056">
              <w:rPr>
                <w:sz w:val="20"/>
              </w:rPr>
              <w:t>336 572,67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sz w:val="20"/>
              </w:rPr>
            </w:pPr>
            <w:r w:rsidRPr="00C17056">
              <w:rPr>
                <w:sz w:val="20"/>
              </w:rPr>
              <w:t>304 080,09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sz w:val="20"/>
              </w:rPr>
            </w:pPr>
            <w:r w:rsidRPr="00C17056">
              <w:rPr>
                <w:sz w:val="20"/>
              </w:rPr>
              <w:t>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sz w:val="20"/>
              </w:rPr>
            </w:pPr>
            <w:r w:rsidRPr="00C17056">
              <w:rPr>
                <w:sz w:val="20"/>
              </w:rPr>
              <w:t>32 492,58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sz w:val="20"/>
              </w:rPr>
            </w:pPr>
            <w:r w:rsidRPr="00C17056">
              <w:rPr>
                <w:sz w:val="20"/>
              </w:rPr>
              <w:t>0,00</w:t>
            </w:r>
          </w:p>
        </w:tc>
      </w:tr>
      <w:tr w:rsidR="00C17056" w:rsidRPr="00C17056" w:rsidTr="00C17056">
        <w:trPr>
          <w:trHeight w:val="51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b/>
                <w:bCs/>
                <w:sz w:val="20"/>
              </w:rPr>
            </w:pPr>
            <w:r w:rsidRPr="00C17056">
              <w:rPr>
                <w:b/>
                <w:bCs/>
                <w:sz w:val="20"/>
              </w:rPr>
              <w:t>II</w:t>
            </w:r>
          </w:p>
        </w:tc>
        <w:tc>
          <w:tcPr>
            <w:tcW w:w="172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056" w:rsidRPr="00C17056" w:rsidRDefault="00C17056" w:rsidP="00C8531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17056">
              <w:rPr>
                <w:b/>
                <w:bCs/>
                <w:color w:val="000000"/>
                <w:sz w:val="20"/>
              </w:rPr>
              <w:t xml:space="preserve">Муниципальная программа </w:t>
            </w:r>
            <w:r w:rsidR="00C8531B">
              <w:rPr>
                <w:b/>
                <w:bCs/>
                <w:color w:val="000000"/>
                <w:sz w:val="20"/>
              </w:rPr>
              <w:t>«</w:t>
            </w:r>
            <w:r w:rsidRPr="00C17056">
              <w:rPr>
                <w:b/>
                <w:bCs/>
                <w:color w:val="000000"/>
                <w:sz w:val="20"/>
              </w:rPr>
              <w:t>Развитие сферы культуры Пермского муниципального района</w:t>
            </w:r>
            <w:r w:rsidR="00C8531B">
              <w:rPr>
                <w:b/>
                <w:bCs/>
                <w:color w:val="000000"/>
                <w:sz w:val="20"/>
              </w:rPr>
              <w:t>»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b/>
                <w:bCs/>
                <w:sz w:val="20"/>
              </w:rPr>
            </w:pPr>
            <w:r w:rsidRPr="00C17056">
              <w:rPr>
                <w:b/>
                <w:bCs/>
                <w:sz w:val="20"/>
              </w:rPr>
              <w:t>х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b/>
                <w:bCs/>
                <w:sz w:val="20"/>
              </w:rPr>
            </w:pPr>
            <w:r w:rsidRPr="00C17056">
              <w:rPr>
                <w:b/>
                <w:bCs/>
                <w:sz w:val="20"/>
              </w:rPr>
              <w:t>3 925,32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b/>
                <w:bCs/>
                <w:sz w:val="20"/>
              </w:rPr>
            </w:pPr>
            <w:r w:rsidRPr="00C17056">
              <w:rPr>
                <w:b/>
                <w:bCs/>
                <w:sz w:val="20"/>
              </w:rPr>
              <w:t>0,00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b/>
                <w:bCs/>
                <w:sz w:val="20"/>
              </w:rPr>
            </w:pPr>
            <w:r w:rsidRPr="00C17056">
              <w:rPr>
                <w:b/>
                <w:bCs/>
                <w:sz w:val="20"/>
              </w:rPr>
              <w:t>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b/>
                <w:bCs/>
                <w:sz w:val="20"/>
              </w:rPr>
            </w:pPr>
            <w:r w:rsidRPr="00C17056">
              <w:rPr>
                <w:b/>
                <w:bCs/>
                <w:sz w:val="20"/>
              </w:rPr>
              <w:t>3 925,32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b/>
                <w:bCs/>
                <w:sz w:val="20"/>
              </w:rPr>
            </w:pPr>
            <w:r w:rsidRPr="00C17056">
              <w:rPr>
                <w:b/>
                <w:bCs/>
                <w:sz w:val="20"/>
              </w:rPr>
              <w:t>0,00</w:t>
            </w:r>
          </w:p>
        </w:tc>
      </w:tr>
      <w:tr w:rsidR="00C17056" w:rsidRPr="00C17056" w:rsidTr="00C17056">
        <w:trPr>
          <w:trHeight w:val="51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sz w:val="20"/>
              </w:rPr>
            </w:pPr>
            <w:r w:rsidRPr="00C17056">
              <w:rPr>
                <w:sz w:val="20"/>
              </w:rPr>
              <w:t>7</w:t>
            </w:r>
          </w:p>
        </w:tc>
        <w:tc>
          <w:tcPr>
            <w:tcW w:w="172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056" w:rsidRPr="00C17056" w:rsidRDefault="00C8531B" w:rsidP="00C1705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Проектирование объекта «</w:t>
            </w:r>
            <w:r w:rsidR="00C17056" w:rsidRPr="00C17056">
              <w:rPr>
                <w:color w:val="000000"/>
                <w:sz w:val="20"/>
              </w:rPr>
              <w:t>Строительство детск</w:t>
            </w:r>
            <w:r>
              <w:rPr>
                <w:color w:val="000000"/>
                <w:sz w:val="20"/>
              </w:rPr>
              <w:t>ой школы искусств в с. Лобаново»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sz w:val="20"/>
              </w:rPr>
            </w:pPr>
            <w:r w:rsidRPr="00C17056">
              <w:rPr>
                <w:sz w:val="20"/>
              </w:rPr>
              <w:t>0703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sz w:val="20"/>
              </w:rPr>
            </w:pPr>
            <w:r w:rsidRPr="00C17056">
              <w:rPr>
                <w:sz w:val="20"/>
              </w:rPr>
              <w:t>3 925,32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sz w:val="20"/>
              </w:rPr>
            </w:pPr>
            <w:r w:rsidRPr="00C17056">
              <w:rPr>
                <w:sz w:val="20"/>
              </w:rPr>
              <w:t>0,00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sz w:val="20"/>
              </w:rPr>
            </w:pPr>
            <w:r w:rsidRPr="00C17056">
              <w:rPr>
                <w:sz w:val="20"/>
              </w:rPr>
              <w:t>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sz w:val="20"/>
              </w:rPr>
            </w:pPr>
            <w:r w:rsidRPr="00C17056">
              <w:rPr>
                <w:sz w:val="20"/>
              </w:rPr>
              <w:t>3 925,32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sz w:val="20"/>
              </w:rPr>
            </w:pPr>
            <w:r w:rsidRPr="00C17056">
              <w:rPr>
                <w:sz w:val="20"/>
              </w:rPr>
              <w:t>0,00</w:t>
            </w:r>
          </w:p>
        </w:tc>
      </w:tr>
      <w:tr w:rsidR="00C17056" w:rsidRPr="00C17056" w:rsidTr="00C17056">
        <w:trPr>
          <w:trHeight w:val="765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b/>
                <w:bCs/>
                <w:sz w:val="20"/>
              </w:rPr>
            </w:pPr>
            <w:r w:rsidRPr="00C17056">
              <w:rPr>
                <w:b/>
                <w:bCs/>
                <w:sz w:val="20"/>
              </w:rPr>
              <w:t>III</w:t>
            </w:r>
          </w:p>
        </w:tc>
        <w:tc>
          <w:tcPr>
            <w:tcW w:w="172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17056">
              <w:rPr>
                <w:b/>
                <w:bCs/>
                <w:color w:val="000000"/>
                <w:sz w:val="20"/>
              </w:rPr>
              <w:t>Муниципальная программа «Развитие дорожного хозяйства и благоустройство Пермского муниципального района»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b/>
                <w:bCs/>
                <w:sz w:val="20"/>
              </w:rPr>
            </w:pPr>
            <w:r w:rsidRPr="00C17056">
              <w:rPr>
                <w:b/>
                <w:bCs/>
                <w:sz w:val="20"/>
              </w:rPr>
              <w:t>х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b/>
                <w:bCs/>
                <w:sz w:val="20"/>
              </w:rPr>
            </w:pPr>
            <w:r w:rsidRPr="00C17056">
              <w:rPr>
                <w:b/>
                <w:bCs/>
                <w:sz w:val="20"/>
              </w:rPr>
              <w:t>26 612,05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b/>
                <w:bCs/>
                <w:sz w:val="20"/>
              </w:rPr>
            </w:pPr>
            <w:r w:rsidRPr="00C17056">
              <w:rPr>
                <w:b/>
                <w:bCs/>
                <w:sz w:val="20"/>
              </w:rPr>
              <w:t>0,00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b/>
                <w:bCs/>
                <w:sz w:val="20"/>
              </w:rPr>
            </w:pPr>
            <w:r w:rsidRPr="00C17056">
              <w:rPr>
                <w:b/>
                <w:bCs/>
                <w:sz w:val="20"/>
              </w:rPr>
              <w:t>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b/>
                <w:bCs/>
                <w:sz w:val="20"/>
              </w:rPr>
            </w:pPr>
            <w:r w:rsidRPr="00C17056">
              <w:rPr>
                <w:b/>
                <w:bCs/>
                <w:sz w:val="20"/>
              </w:rPr>
              <w:t>26 612,05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b/>
                <w:bCs/>
                <w:sz w:val="20"/>
              </w:rPr>
            </w:pPr>
            <w:r w:rsidRPr="00C17056">
              <w:rPr>
                <w:b/>
                <w:bCs/>
                <w:sz w:val="20"/>
              </w:rPr>
              <w:t>0,00</w:t>
            </w:r>
          </w:p>
        </w:tc>
      </w:tr>
      <w:tr w:rsidR="00C17056" w:rsidRPr="00C17056" w:rsidTr="00C17056">
        <w:trPr>
          <w:trHeight w:val="51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sz w:val="20"/>
              </w:rPr>
            </w:pPr>
            <w:r w:rsidRPr="00C17056">
              <w:rPr>
                <w:sz w:val="20"/>
              </w:rPr>
              <w:t>8</w:t>
            </w:r>
          </w:p>
        </w:tc>
        <w:tc>
          <w:tcPr>
            <w:tcW w:w="172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056" w:rsidRPr="00C17056" w:rsidRDefault="00C17056" w:rsidP="00C17056">
            <w:pPr>
              <w:rPr>
                <w:color w:val="000000"/>
                <w:sz w:val="20"/>
              </w:rPr>
            </w:pPr>
            <w:r w:rsidRPr="00C17056">
              <w:rPr>
                <w:color w:val="000000"/>
                <w:sz w:val="20"/>
              </w:rPr>
              <w:t>Строительство автомобильной дороги Восточный обход г.Перми-Плишки-Фролы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sz w:val="20"/>
              </w:rPr>
            </w:pPr>
            <w:r w:rsidRPr="00C17056">
              <w:rPr>
                <w:sz w:val="20"/>
              </w:rPr>
              <w:t>0409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sz w:val="20"/>
              </w:rPr>
            </w:pPr>
            <w:r w:rsidRPr="00C17056">
              <w:rPr>
                <w:sz w:val="20"/>
              </w:rPr>
              <w:t>18 974,88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sz w:val="20"/>
              </w:rPr>
            </w:pPr>
            <w:r w:rsidRPr="00C17056">
              <w:rPr>
                <w:sz w:val="20"/>
              </w:rPr>
              <w:t>0,00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sz w:val="20"/>
              </w:rPr>
            </w:pPr>
            <w:r w:rsidRPr="00C17056">
              <w:rPr>
                <w:sz w:val="20"/>
              </w:rPr>
              <w:t>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sz w:val="20"/>
              </w:rPr>
            </w:pPr>
            <w:r w:rsidRPr="00C17056">
              <w:rPr>
                <w:sz w:val="20"/>
              </w:rPr>
              <w:t>18 974,88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sz w:val="20"/>
              </w:rPr>
            </w:pPr>
            <w:r w:rsidRPr="00C17056">
              <w:rPr>
                <w:sz w:val="20"/>
              </w:rPr>
              <w:t>0,00</w:t>
            </w:r>
          </w:p>
        </w:tc>
      </w:tr>
      <w:tr w:rsidR="00C17056" w:rsidRPr="00C17056" w:rsidTr="00C17056">
        <w:trPr>
          <w:trHeight w:val="765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sz w:val="20"/>
              </w:rPr>
            </w:pPr>
            <w:r w:rsidRPr="00C17056">
              <w:rPr>
                <w:sz w:val="20"/>
              </w:rPr>
              <w:t>9</w:t>
            </w:r>
          </w:p>
        </w:tc>
        <w:tc>
          <w:tcPr>
            <w:tcW w:w="172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056" w:rsidRPr="00C17056" w:rsidRDefault="00C8531B" w:rsidP="00C1705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Проектирование объекта «</w:t>
            </w:r>
            <w:r w:rsidR="00C17056" w:rsidRPr="00C17056">
              <w:rPr>
                <w:color w:val="000000"/>
                <w:sz w:val="20"/>
              </w:rPr>
              <w:t>Строительство автомобил</w:t>
            </w:r>
            <w:r>
              <w:rPr>
                <w:color w:val="000000"/>
                <w:sz w:val="20"/>
              </w:rPr>
              <w:t>ьной дороги «Пермь-Екатеринбург»</w:t>
            </w:r>
            <w:r w:rsidR="00C17056" w:rsidRPr="00C17056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–</w:t>
            </w:r>
            <w:r w:rsidR="00C17056" w:rsidRPr="00C17056">
              <w:rPr>
                <w:color w:val="000000"/>
                <w:sz w:val="20"/>
              </w:rPr>
              <w:t xml:space="preserve"> Фролы</w:t>
            </w:r>
            <w:r>
              <w:rPr>
                <w:color w:val="000000"/>
                <w:sz w:val="20"/>
              </w:rPr>
              <w:t>»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sz w:val="20"/>
              </w:rPr>
            </w:pPr>
            <w:r w:rsidRPr="00C17056">
              <w:rPr>
                <w:sz w:val="20"/>
              </w:rPr>
              <w:t>0409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sz w:val="20"/>
              </w:rPr>
            </w:pPr>
            <w:r w:rsidRPr="00C17056">
              <w:rPr>
                <w:sz w:val="20"/>
              </w:rPr>
              <w:t>1 752,88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sz w:val="20"/>
              </w:rPr>
            </w:pPr>
            <w:r w:rsidRPr="00C17056">
              <w:rPr>
                <w:sz w:val="20"/>
              </w:rPr>
              <w:t>0,00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sz w:val="20"/>
              </w:rPr>
            </w:pPr>
            <w:r w:rsidRPr="00C17056">
              <w:rPr>
                <w:sz w:val="20"/>
              </w:rPr>
              <w:t>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sz w:val="20"/>
              </w:rPr>
            </w:pPr>
            <w:r w:rsidRPr="00C17056">
              <w:rPr>
                <w:sz w:val="20"/>
              </w:rPr>
              <w:t>1 752,88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sz w:val="20"/>
              </w:rPr>
            </w:pPr>
            <w:r w:rsidRPr="00C17056">
              <w:rPr>
                <w:sz w:val="20"/>
              </w:rPr>
              <w:t>0,00</w:t>
            </w:r>
          </w:p>
        </w:tc>
      </w:tr>
      <w:tr w:rsidR="00C17056" w:rsidRPr="00C17056" w:rsidTr="00C17056">
        <w:trPr>
          <w:trHeight w:val="51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sz w:val="20"/>
              </w:rPr>
            </w:pPr>
            <w:r w:rsidRPr="00C17056">
              <w:rPr>
                <w:sz w:val="20"/>
              </w:rPr>
              <w:t>10</w:t>
            </w:r>
          </w:p>
        </w:tc>
        <w:tc>
          <w:tcPr>
            <w:tcW w:w="172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056" w:rsidRPr="00C17056" w:rsidRDefault="00C17056" w:rsidP="00C8531B">
            <w:pPr>
              <w:rPr>
                <w:color w:val="000000"/>
                <w:sz w:val="20"/>
              </w:rPr>
            </w:pPr>
            <w:r w:rsidRPr="00C17056">
              <w:rPr>
                <w:color w:val="000000"/>
                <w:sz w:val="20"/>
              </w:rPr>
              <w:t xml:space="preserve">Проектирование объекта </w:t>
            </w:r>
            <w:r w:rsidR="00C8531B">
              <w:rPr>
                <w:color w:val="000000"/>
                <w:sz w:val="20"/>
              </w:rPr>
              <w:t>«</w:t>
            </w:r>
            <w:r w:rsidRPr="00C17056">
              <w:rPr>
                <w:color w:val="000000"/>
                <w:sz w:val="20"/>
              </w:rPr>
              <w:t>Строительство кладбища в д.Горбуново Пермского района</w:t>
            </w:r>
            <w:r w:rsidR="00C8531B">
              <w:rPr>
                <w:color w:val="000000"/>
                <w:sz w:val="20"/>
              </w:rPr>
              <w:t>»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sz w:val="20"/>
              </w:rPr>
            </w:pPr>
            <w:r w:rsidRPr="00C17056">
              <w:rPr>
                <w:sz w:val="20"/>
              </w:rPr>
              <w:t>0503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sz w:val="20"/>
              </w:rPr>
            </w:pPr>
            <w:r w:rsidRPr="00C17056">
              <w:rPr>
                <w:sz w:val="20"/>
              </w:rPr>
              <w:t>5 884,29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sz w:val="20"/>
              </w:rPr>
            </w:pPr>
            <w:r w:rsidRPr="00C17056">
              <w:rPr>
                <w:sz w:val="20"/>
              </w:rPr>
              <w:t>0,00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sz w:val="20"/>
              </w:rPr>
            </w:pPr>
            <w:r w:rsidRPr="00C17056">
              <w:rPr>
                <w:sz w:val="20"/>
              </w:rPr>
              <w:t>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sz w:val="20"/>
              </w:rPr>
            </w:pPr>
            <w:r w:rsidRPr="00C17056">
              <w:rPr>
                <w:sz w:val="20"/>
              </w:rPr>
              <w:t>5 884,29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sz w:val="20"/>
              </w:rPr>
            </w:pPr>
            <w:r w:rsidRPr="00C17056">
              <w:rPr>
                <w:sz w:val="20"/>
              </w:rPr>
              <w:t>0,00</w:t>
            </w:r>
          </w:p>
        </w:tc>
      </w:tr>
      <w:tr w:rsidR="00C17056" w:rsidRPr="00C17056" w:rsidTr="00C17056">
        <w:trPr>
          <w:trHeight w:val="765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b/>
                <w:bCs/>
                <w:sz w:val="20"/>
              </w:rPr>
            </w:pPr>
            <w:r w:rsidRPr="00C17056">
              <w:rPr>
                <w:b/>
                <w:bCs/>
                <w:sz w:val="20"/>
              </w:rPr>
              <w:t>IV</w:t>
            </w:r>
          </w:p>
        </w:tc>
        <w:tc>
          <w:tcPr>
            <w:tcW w:w="172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056" w:rsidRPr="00C17056" w:rsidRDefault="00C8531B" w:rsidP="00C17056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Муниципальная программа «</w:t>
            </w:r>
            <w:r w:rsidR="00C17056" w:rsidRPr="00C17056">
              <w:rPr>
                <w:b/>
                <w:bCs/>
                <w:color w:val="000000"/>
                <w:sz w:val="20"/>
              </w:rPr>
              <w:t>Развитие отдельных направлений социальной сферы Пермского муниципал</w:t>
            </w:r>
            <w:r>
              <w:rPr>
                <w:b/>
                <w:bCs/>
                <w:color w:val="000000"/>
                <w:sz w:val="20"/>
              </w:rPr>
              <w:t>ьного района»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b/>
                <w:bCs/>
                <w:sz w:val="20"/>
              </w:rPr>
            </w:pPr>
            <w:r w:rsidRPr="00C17056">
              <w:rPr>
                <w:b/>
                <w:bCs/>
                <w:sz w:val="20"/>
              </w:rPr>
              <w:t>х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b/>
                <w:bCs/>
                <w:sz w:val="20"/>
              </w:rPr>
            </w:pPr>
            <w:r w:rsidRPr="00C17056">
              <w:rPr>
                <w:b/>
                <w:bCs/>
                <w:sz w:val="20"/>
              </w:rPr>
              <w:t>20 295,90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b/>
                <w:bCs/>
                <w:sz w:val="20"/>
              </w:rPr>
            </w:pPr>
            <w:r w:rsidRPr="00C17056">
              <w:rPr>
                <w:b/>
                <w:bCs/>
                <w:sz w:val="20"/>
              </w:rPr>
              <w:t>9 961,19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b/>
                <w:bCs/>
                <w:sz w:val="20"/>
              </w:rPr>
            </w:pPr>
            <w:r w:rsidRPr="00C17056">
              <w:rPr>
                <w:b/>
                <w:bCs/>
                <w:sz w:val="20"/>
              </w:rPr>
              <w:t>10 334,71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b/>
                <w:bCs/>
                <w:sz w:val="20"/>
              </w:rPr>
            </w:pPr>
            <w:r w:rsidRPr="00C17056">
              <w:rPr>
                <w:b/>
                <w:bCs/>
                <w:sz w:val="20"/>
              </w:rPr>
              <w:t>0,00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b/>
                <w:bCs/>
                <w:sz w:val="20"/>
              </w:rPr>
            </w:pPr>
            <w:r w:rsidRPr="00C17056">
              <w:rPr>
                <w:b/>
                <w:bCs/>
                <w:sz w:val="20"/>
              </w:rPr>
              <w:t>0,00</w:t>
            </w:r>
          </w:p>
        </w:tc>
      </w:tr>
      <w:tr w:rsidR="00C17056" w:rsidRPr="00C17056" w:rsidTr="00C17056">
        <w:trPr>
          <w:trHeight w:val="699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sz w:val="20"/>
              </w:rPr>
            </w:pPr>
            <w:r w:rsidRPr="00C17056">
              <w:rPr>
                <w:sz w:val="20"/>
              </w:rPr>
              <w:lastRenderedPageBreak/>
              <w:t>11</w:t>
            </w:r>
          </w:p>
        </w:tc>
        <w:tc>
          <w:tcPr>
            <w:tcW w:w="172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056" w:rsidRPr="00C17056" w:rsidRDefault="00C17056" w:rsidP="00C17056">
            <w:pPr>
              <w:rPr>
                <w:color w:val="000000"/>
                <w:sz w:val="20"/>
              </w:rPr>
            </w:pPr>
            <w:r w:rsidRPr="00C17056">
              <w:rPr>
                <w:color w:val="000000"/>
                <w:sz w:val="20"/>
              </w:rPr>
              <w:t>Строительство и приобретение жилых помещений для формирования специализированного жилищного фонда для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sz w:val="20"/>
              </w:rPr>
            </w:pPr>
            <w:r w:rsidRPr="00C17056">
              <w:rPr>
                <w:sz w:val="20"/>
              </w:rPr>
              <w:t>1004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sz w:val="20"/>
              </w:rPr>
            </w:pPr>
            <w:r w:rsidRPr="00C17056">
              <w:rPr>
                <w:sz w:val="20"/>
              </w:rPr>
              <w:t>20 295,90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sz w:val="20"/>
              </w:rPr>
            </w:pPr>
            <w:r w:rsidRPr="00C17056">
              <w:rPr>
                <w:sz w:val="20"/>
              </w:rPr>
              <w:t>9 961,19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sz w:val="20"/>
              </w:rPr>
            </w:pPr>
            <w:r w:rsidRPr="00C17056">
              <w:rPr>
                <w:sz w:val="20"/>
              </w:rPr>
              <w:t>10 334,71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sz w:val="20"/>
              </w:rPr>
            </w:pPr>
            <w:r w:rsidRPr="00C17056">
              <w:rPr>
                <w:sz w:val="20"/>
              </w:rPr>
              <w:t>0,00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sz w:val="20"/>
              </w:rPr>
            </w:pPr>
            <w:r w:rsidRPr="00C17056">
              <w:rPr>
                <w:sz w:val="20"/>
              </w:rPr>
              <w:t>0,00</w:t>
            </w:r>
          </w:p>
        </w:tc>
      </w:tr>
      <w:tr w:rsidR="00C17056" w:rsidRPr="00C17056" w:rsidTr="00C17056">
        <w:trPr>
          <w:trHeight w:val="765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b/>
                <w:bCs/>
                <w:sz w:val="20"/>
              </w:rPr>
            </w:pPr>
            <w:r w:rsidRPr="00C17056">
              <w:rPr>
                <w:b/>
                <w:bCs/>
                <w:sz w:val="20"/>
              </w:rPr>
              <w:t>V</w:t>
            </w:r>
          </w:p>
        </w:tc>
        <w:tc>
          <w:tcPr>
            <w:tcW w:w="172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056" w:rsidRPr="00C17056" w:rsidRDefault="00C8531B" w:rsidP="00C17056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Муниципальная программа «</w:t>
            </w:r>
            <w:r w:rsidR="00C17056" w:rsidRPr="00C17056">
              <w:rPr>
                <w:b/>
                <w:bCs/>
                <w:color w:val="000000"/>
                <w:sz w:val="20"/>
              </w:rPr>
              <w:t>Развитие молодежной политики, физической культуры и спорта в Пермск</w:t>
            </w:r>
            <w:r>
              <w:rPr>
                <w:b/>
                <w:bCs/>
                <w:color w:val="000000"/>
                <w:sz w:val="20"/>
              </w:rPr>
              <w:t>ом муниципальном районе»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b/>
                <w:bCs/>
                <w:sz w:val="20"/>
              </w:rPr>
            </w:pPr>
            <w:r w:rsidRPr="00C17056">
              <w:rPr>
                <w:b/>
                <w:bCs/>
                <w:sz w:val="20"/>
              </w:rPr>
              <w:t>х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b/>
                <w:bCs/>
                <w:sz w:val="20"/>
              </w:rPr>
            </w:pPr>
            <w:r w:rsidRPr="00C17056">
              <w:rPr>
                <w:b/>
                <w:bCs/>
                <w:sz w:val="20"/>
              </w:rPr>
              <w:t>1 412,10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b/>
                <w:bCs/>
                <w:sz w:val="20"/>
              </w:rPr>
            </w:pPr>
            <w:r w:rsidRPr="00C17056">
              <w:rPr>
                <w:b/>
                <w:bCs/>
                <w:sz w:val="20"/>
              </w:rPr>
              <w:t>0,00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b/>
                <w:bCs/>
                <w:sz w:val="20"/>
              </w:rPr>
            </w:pPr>
            <w:r w:rsidRPr="00C17056">
              <w:rPr>
                <w:b/>
                <w:bCs/>
                <w:sz w:val="20"/>
              </w:rPr>
              <w:t>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b/>
                <w:bCs/>
                <w:sz w:val="20"/>
              </w:rPr>
            </w:pPr>
            <w:r w:rsidRPr="00C17056">
              <w:rPr>
                <w:b/>
                <w:bCs/>
                <w:sz w:val="20"/>
              </w:rPr>
              <w:t>1 412,10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b/>
                <w:bCs/>
                <w:sz w:val="20"/>
              </w:rPr>
            </w:pPr>
            <w:r w:rsidRPr="00C17056">
              <w:rPr>
                <w:b/>
                <w:bCs/>
                <w:sz w:val="20"/>
              </w:rPr>
              <w:t>0,00</w:t>
            </w:r>
          </w:p>
        </w:tc>
      </w:tr>
      <w:tr w:rsidR="00C17056" w:rsidRPr="00C17056" w:rsidTr="00C17056">
        <w:trPr>
          <w:trHeight w:val="51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sz w:val="20"/>
              </w:rPr>
            </w:pPr>
            <w:r w:rsidRPr="00C17056">
              <w:rPr>
                <w:sz w:val="20"/>
              </w:rPr>
              <w:t>12</w:t>
            </w:r>
          </w:p>
        </w:tc>
        <w:tc>
          <w:tcPr>
            <w:tcW w:w="172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056" w:rsidRPr="00C17056" w:rsidRDefault="00C17056" w:rsidP="00C8531B">
            <w:pPr>
              <w:rPr>
                <w:color w:val="000000"/>
                <w:sz w:val="20"/>
              </w:rPr>
            </w:pPr>
            <w:r w:rsidRPr="00C17056">
              <w:rPr>
                <w:color w:val="000000"/>
                <w:sz w:val="20"/>
              </w:rPr>
              <w:t xml:space="preserve">Проектирование объекта </w:t>
            </w:r>
            <w:r w:rsidR="00C8531B">
              <w:rPr>
                <w:color w:val="000000"/>
                <w:sz w:val="20"/>
              </w:rPr>
              <w:t>«</w:t>
            </w:r>
            <w:r w:rsidRPr="00C17056">
              <w:rPr>
                <w:color w:val="000000"/>
                <w:sz w:val="20"/>
              </w:rPr>
              <w:t>Стадион с.Фролы Пермского района</w:t>
            </w:r>
            <w:r w:rsidR="00C8531B">
              <w:rPr>
                <w:color w:val="000000"/>
                <w:sz w:val="20"/>
              </w:rPr>
              <w:t>»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sz w:val="20"/>
              </w:rPr>
            </w:pPr>
            <w:r w:rsidRPr="00C17056">
              <w:rPr>
                <w:sz w:val="20"/>
              </w:rPr>
              <w:t>1102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sz w:val="20"/>
              </w:rPr>
            </w:pPr>
            <w:r w:rsidRPr="00C17056">
              <w:rPr>
                <w:sz w:val="20"/>
              </w:rPr>
              <w:t>477,49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sz w:val="20"/>
              </w:rPr>
            </w:pPr>
            <w:r w:rsidRPr="00C17056">
              <w:rPr>
                <w:sz w:val="20"/>
              </w:rPr>
              <w:t>0,00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sz w:val="20"/>
              </w:rPr>
            </w:pPr>
            <w:r w:rsidRPr="00C17056">
              <w:rPr>
                <w:sz w:val="20"/>
              </w:rPr>
              <w:t>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sz w:val="20"/>
              </w:rPr>
            </w:pPr>
            <w:r w:rsidRPr="00C17056">
              <w:rPr>
                <w:sz w:val="20"/>
              </w:rPr>
              <w:t>477,49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sz w:val="20"/>
              </w:rPr>
            </w:pPr>
            <w:r w:rsidRPr="00C17056">
              <w:rPr>
                <w:sz w:val="20"/>
              </w:rPr>
              <w:t>0,00</w:t>
            </w:r>
          </w:p>
        </w:tc>
      </w:tr>
      <w:tr w:rsidR="00C17056" w:rsidRPr="00C17056" w:rsidTr="00C17056">
        <w:trPr>
          <w:trHeight w:val="51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sz w:val="20"/>
              </w:rPr>
            </w:pPr>
            <w:r w:rsidRPr="00C17056">
              <w:rPr>
                <w:sz w:val="20"/>
              </w:rPr>
              <w:t>13</w:t>
            </w:r>
          </w:p>
        </w:tc>
        <w:tc>
          <w:tcPr>
            <w:tcW w:w="172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056" w:rsidRPr="00C17056" w:rsidRDefault="00C8531B" w:rsidP="00C1705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Проектирование объекта «</w:t>
            </w:r>
            <w:r w:rsidR="00C17056" w:rsidRPr="00C17056">
              <w:rPr>
                <w:color w:val="000000"/>
                <w:sz w:val="20"/>
              </w:rPr>
              <w:t>Стад</w:t>
            </w:r>
            <w:r>
              <w:rPr>
                <w:color w:val="000000"/>
                <w:sz w:val="20"/>
              </w:rPr>
              <w:t>ион с.Лобаново Пермского района»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sz w:val="20"/>
              </w:rPr>
            </w:pPr>
            <w:r w:rsidRPr="00C17056">
              <w:rPr>
                <w:sz w:val="20"/>
              </w:rPr>
              <w:t>1102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sz w:val="20"/>
              </w:rPr>
            </w:pPr>
            <w:r w:rsidRPr="00C17056">
              <w:rPr>
                <w:sz w:val="20"/>
              </w:rPr>
              <w:t>528,68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sz w:val="20"/>
              </w:rPr>
            </w:pPr>
            <w:r w:rsidRPr="00C17056">
              <w:rPr>
                <w:sz w:val="20"/>
              </w:rPr>
              <w:t>0,00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sz w:val="20"/>
              </w:rPr>
            </w:pPr>
            <w:r w:rsidRPr="00C17056">
              <w:rPr>
                <w:sz w:val="20"/>
              </w:rPr>
              <w:t>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sz w:val="20"/>
              </w:rPr>
            </w:pPr>
            <w:r w:rsidRPr="00C17056">
              <w:rPr>
                <w:sz w:val="20"/>
              </w:rPr>
              <w:t>528,68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sz w:val="20"/>
              </w:rPr>
            </w:pPr>
            <w:r w:rsidRPr="00C17056">
              <w:rPr>
                <w:sz w:val="20"/>
              </w:rPr>
              <w:t>0,00</w:t>
            </w:r>
          </w:p>
        </w:tc>
      </w:tr>
      <w:tr w:rsidR="00C17056" w:rsidRPr="00C17056" w:rsidTr="00C17056">
        <w:trPr>
          <w:trHeight w:val="51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sz w:val="20"/>
              </w:rPr>
            </w:pPr>
            <w:r w:rsidRPr="00C17056">
              <w:rPr>
                <w:sz w:val="20"/>
              </w:rPr>
              <w:t>14</w:t>
            </w:r>
          </w:p>
        </w:tc>
        <w:tc>
          <w:tcPr>
            <w:tcW w:w="172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056" w:rsidRPr="00C17056" w:rsidRDefault="00C8531B" w:rsidP="00C8531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Проектирование объекта «</w:t>
            </w:r>
            <w:r w:rsidR="00C17056" w:rsidRPr="00C17056">
              <w:rPr>
                <w:color w:val="000000"/>
                <w:sz w:val="20"/>
              </w:rPr>
              <w:t>Строительство спортивного зала Бабкинской средней школы</w:t>
            </w:r>
            <w:r>
              <w:rPr>
                <w:color w:val="000000"/>
                <w:sz w:val="20"/>
              </w:rPr>
              <w:t>»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sz w:val="20"/>
              </w:rPr>
            </w:pPr>
            <w:r w:rsidRPr="00C17056">
              <w:rPr>
                <w:sz w:val="20"/>
              </w:rPr>
              <w:t>1102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sz w:val="20"/>
              </w:rPr>
            </w:pPr>
            <w:r w:rsidRPr="00C17056">
              <w:rPr>
                <w:sz w:val="20"/>
              </w:rPr>
              <w:t>405,93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sz w:val="20"/>
              </w:rPr>
            </w:pPr>
            <w:r w:rsidRPr="00C17056">
              <w:rPr>
                <w:sz w:val="20"/>
              </w:rPr>
              <w:t>0,00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sz w:val="20"/>
              </w:rPr>
            </w:pPr>
            <w:r w:rsidRPr="00C17056">
              <w:rPr>
                <w:sz w:val="20"/>
              </w:rPr>
              <w:t>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sz w:val="20"/>
              </w:rPr>
            </w:pPr>
            <w:r w:rsidRPr="00C17056">
              <w:rPr>
                <w:sz w:val="20"/>
              </w:rPr>
              <w:t>405,93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sz w:val="20"/>
              </w:rPr>
            </w:pPr>
            <w:r w:rsidRPr="00C17056">
              <w:rPr>
                <w:sz w:val="20"/>
              </w:rPr>
              <w:t>0,00</w:t>
            </w:r>
          </w:p>
        </w:tc>
      </w:tr>
      <w:tr w:rsidR="00C17056" w:rsidRPr="00C17056" w:rsidTr="00C17056">
        <w:trPr>
          <w:trHeight w:val="765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b/>
                <w:bCs/>
                <w:sz w:val="20"/>
              </w:rPr>
            </w:pPr>
            <w:r w:rsidRPr="00C17056">
              <w:rPr>
                <w:b/>
                <w:bCs/>
                <w:sz w:val="20"/>
              </w:rPr>
              <w:t>VI</w:t>
            </w:r>
          </w:p>
        </w:tc>
        <w:tc>
          <w:tcPr>
            <w:tcW w:w="172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056" w:rsidRPr="00C17056" w:rsidRDefault="00C17056" w:rsidP="00C8531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17056">
              <w:rPr>
                <w:b/>
                <w:bCs/>
                <w:color w:val="000000"/>
                <w:sz w:val="20"/>
              </w:rPr>
              <w:t xml:space="preserve">Муниципальная программа </w:t>
            </w:r>
            <w:r w:rsidR="00C8531B">
              <w:rPr>
                <w:b/>
                <w:bCs/>
                <w:color w:val="000000"/>
                <w:sz w:val="20"/>
              </w:rPr>
              <w:t>«</w:t>
            </w:r>
            <w:r w:rsidRPr="00C17056">
              <w:rPr>
                <w:b/>
                <w:bCs/>
                <w:color w:val="000000"/>
                <w:sz w:val="20"/>
              </w:rPr>
              <w:t>Развитие жилищно-коммунального хозяйства Пермского муниципального района</w:t>
            </w:r>
            <w:r w:rsidR="00C8531B">
              <w:rPr>
                <w:b/>
                <w:bCs/>
                <w:color w:val="000000"/>
                <w:sz w:val="20"/>
              </w:rPr>
              <w:t>»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b/>
                <w:bCs/>
                <w:sz w:val="20"/>
              </w:rPr>
            </w:pPr>
            <w:r w:rsidRPr="00C17056">
              <w:rPr>
                <w:b/>
                <w:bCs/>
                <w:sz w:val="20"/>
              </w:rPr>
              <w:t>х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b/>
                <w:bCs/>
                <w:sz w:val="20"/>
              </w:rPr>
            </w:pPr>
            <w:r w:rsidRPr="00C17056">
              <w:rPr>
                <w:b/>
                <w:bCs/>
                <w:sz w:val="20"/>
              </w:rPr>
              <w:t>242 079,64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b/>
                <w:bCs/>
                <w:sz w:val="20"/>
              </w:rPr>
            </w:pPr>
            <w:r w:rsidRPr="00C17056">
              <w:rPr>
                <w:b/>
                <w:bCs/>
                <w:sz w:val="20"/>
              </w:rPr>
              <w:t>58 220,53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b/>
                <w:bCs/>
                <w:sz w:val="20"/>
              </w:rPr>
            </w:pPr>
            <w:r w:rsidRPr="00C17056">
              <w:rPr>
                <w:b/>
                <w:bCs/>
                <w:sz w:val="20"/>
              </w:rPr>
              <w:t>136 585,02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b/>
                <w:bCs/>
                <w:sz w:val="20"/>
              </w:rPr>
            </w:pPr>
            <w:r w:rsidRPr="00C17056">
              <w:rPr>
                <w:b/>
                <w:bCs/>
                <w:sz w:val="20"/>
              </w:rPr>
              <w:t>3 773,75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b/>
                <w:bCs/>
                <w:sz w:val="20"/>
              </w:rPr>
            </w:pPr>
            <w:r w:rsidRPr="00C17056">
              <w:rPr>
                <w:b/>
                <w:bCs/>
                <w:sz w:val="20"/>
              </w:rPr>
              <w:t>43 500,34</w:t>
            </w:r>
          </w:p>
        </w:tc>
      </w:tr>
      <w:tr w:rsidR="00C17056" w:rsidRPr="00C17056" w:rsidTr="00C17056">
        <w:trPr>
          <w:trHeight w:val="51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sz w:val="20"/>
              </w:rPr>
            </w:pPr>
            <w:r w:rsidRPr="00C17056">
              <w:rPr>
                <w:sz w:val="20"/>
              </w:rPr>
              <w:t>15</w:t>
            </w:r>
          </w:p>
        </w:tc>
        <w:tc>
          <w:tcPr>
            <w:tcW w:w="172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056" w:rsidRPr="00C17056" w:rsidRDefault="00C17056" w:rsidP="00C17056">
            <w:pPr>
              <w:rPr>
                <w:color w:val="000000"/>
                <w:sz w:val="20"/>
              </w:rPr>
            </w:pPr>
            <w:r w:rsidRPr="00C17056">
              <w:rPr>
                <w:color w:val="000000"/>
                <w:sz w:val="20"/>
              </w:rPr>
              <w:t>Мероприятия по расселению аварийного жилищного фонда на территории Пермского края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sz w:val="20"/>
              </w:rPr>
            </w:pPr>
            <w:r w:rsidRPr="00C17056">
              <w:rPr>
                <w:sz w:val="20"/>
              </w:rPr>
              <w:t>0501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sz w:val="20"/>
              </w:rPr>
            </w:pPr>
            <w:r w:rsidRPr="00C17056">
              <w:rPr>
                <w:sz w:val="20"/>
              </w:rPr>
              <w:t>210 197,15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sz w:val="20"/>
              </w:rPr>
            </w:pPr>
            <w:r w:rsidRPr="00C17056">
              <w:rPr>
                <w:sz w:val="20"/>
              </w:rPr>
              <w:t>31 323,97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sz w:val="20"/>
              </w:rPr>
            </w:pPr>
            <w:r w:rsidRPr="00C17056">
              <w:rPr>
                <w:sz w:val="20"/>
              </w:rPr>
              <w:t>136 585,02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sz w:val="20"/>
              </w:rPr>
            </w:pPr>
            <w:r w:rsidRPr="00C17056">
              <w:rPr>
                <w:sz w:val="20"/>
              </w:rPr>
              <w:t>2 002,25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sz w:val="20"/>
              </w:rPr>
            </w:pPr>
            <w:r w:rsidRPr="00C17056">
              <w:rPr>
                <w:sz w:val="20"/>
              </w:rPr>
              <w:t>40 285,91</w:t>
            </w:r>
          </w:p>
        </w:tc>
      </w:tr>
      <w:tr w:rsidR="00C17056" w:rsidRPr="00C17056" w:rsidTr="00C17056">
        <w:trPr>
          <w:trHeight w:val="51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sz w:val="20"/>
              </w:rPr>
            </w:pPr>
            <w:r w:rsidRPr="00C17056">
              <w:rPr>
                <w:sz w:val="20"/>
              </w:rPr>
              <w:t>16</w:t>
            </w:r>
          </w:p>
        </w:tc>
        <w:tc>
          <w:tcPr>
            <w:tcW w:w="172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056" w:rsidRPr="00C17056" w:rsidRDefault="00C8531B" w:rsidP="00C1705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Проектирование объекта «Устройство водозабора в п.Сылва»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sz w:val="20"/>
              </w:rPr>
            </w:pPr>
            <w:r w:rsidRPr="00C17056">
              <w:rPr>
                <w:sz w:val="20"/>
              </w:rPr>
              <w:t>0502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sz w:val="20"/>
              </w:rPr>
            </w:pPr>
            <w:r w:rsidRPr="00C17056">
              <w:rPr>
                <w:sz w:val="20"/>
              </w:rPr>
              <w:t>5 792,15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sz w:val="20"/>
              </w:rPr>
            </w:pPr>
            <w:r w:rsidRPr="00C17056">
              <w:rPr>
                <w:sz w:val="20"/>
              </w:rPr>
              <w:t>5 786,36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sz w:val="20"/>
              </w:rPr>
            </w:pPr>
            <w:r w:rsidRPr="00C17056">
              <w:rPr>
                <w:sz w:val="20"/>
              </w:rPr>
              <w:t>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sz w:val="20"/>
              </w:rPr>
            </w:pPr>
            <w:r w:rsidRPr="00C17056">
              <w:rPr>
                <w:sz w:val="20"/>
              </w:rPr>
              <w:t>0,00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sz w:val="20"/>
              </w:rPr>
            </w:pPr>
            <w:r w:rsidRPr="00C17056">
              <w:rPr>
                <w:sz w:val="20"/>
              </w:rPr>
              <w:t>5,79</w:t>
            </w:r>
          </w:p>
        </w:tc>
      </w:tr>
      <w:tr w:rsidR="00C17056" w:rsidRPr="00C17056" w:rsidTr="00C17056">
        <w:trPr>
          <w:trHeight w:val="765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sz w:val="20"/>
              </w:rPr>
            </w:pPr>
            <w:r w:rsidRPr="00C17056">
              <w:rPr>
                <w:sz w:val="20"/>
              </w:rPr>
              <w:t>17</w:t>
            </w:r>
          </w:p>
        </w:tc>
        <w:tc>
          <w:tcPr>
            <w:tcW w:w="172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056" w:rsidRPr="00C17056" w:rsidRDefault="00C17056" w:rsidP="00C17056">
            <w:pPr>
              <w:rPr>
                <w:color w:val="000000"/>
                <w:sz w:val="20"/>
              </w:rPr>
            </w:pPr>
            <w:r w:rsidRPr="00C17056">
              <w:rPr>
                <w:color w:val="000000"/>
                <w:sz w:val="20"/>
              </w:rPr>
              <w:t>Проектирование объекта «Распределительный газопровод в д.Замараево, д. Шуваята, д. Липаки Пермского района»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sz w:val="20"/>
              </w:rPr>
            </w:pPr>
            <w:r w:rsidRPr="00C17056">
              <w:rPr>
                <w:sz w:val="20"/>
              </w:rPr>
              <w:t>0502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sz w:val="20"/>
              </w:rPr>
            </w:pPr>
            <w:r w:rsidRPr="00C17056">
              <w:rPr>
                <w:sz w:val="20"/>
              </w:rPr>
              <w:t>156,35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sz w:val="20"/>
              </w:rPr>
            </w:pPr>
            <w:r w:rsidRPr="00C17056">
              <w:rPr>
                <w:sz w:val="20"/>
              </w:rPr>
              <w:t>0,00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sz w:val="20"/>
              </w:rPr>
            </w:pPr>
            <w:r w:rsidRPr="00C17056">
              <w:rPr>
                <w:sz w:val="20"/>
              </w:rPr>
              <w:t>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sz w:val="20"/>
              </w:rPr>
            </w:pPr>
            <w:r w:rsidRPr="00C17056">
              <w:rPr>
                <w:sz w:val="20"/>
              </w:rPr>
              <w:t>0,00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sz w:val="20"/>
              </w:rPr>
            </w:pPr>
            <w:r w:rsidRPr="00C17056">
              <w:rPr>
                <w:sz w:val="20"/>
              </w:rPr>
              <w:t>156,35</w:t>
            </w:r>
          </w:p>
        </w:tc>
      </w:tr>
      <w:tr w:rsidR="00C17056" w:rsidRPr="00C17056" w:rsidTr="00C17056">
        <w:trPr>
          <w:trHeight w:val="765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sz w:val="20"/>
              </w:rPr>
            </w:pPr>
            <w:r w:rsidRPr="00C17056">
              <w:rPr>
                <w:sz w:val="20"/>
              </w:rPr>
              <w:t>18</w:t>
            </w:r>
          </w:p>
        </w:tc>
        <w:tc>
          <w:tcPr>
            <w:tcW w:w="172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056" w:rsidRPr="00C17056" w:rsidRDefault="00C8531B" w:rsidP="00C1705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Проектирование объекта «</w:t>
            </w:r>
            <w:r w:rsidR="00C17056" w:rsidRPr="00C17056">
              <w:rPr>
                <w:color w:val="000000"/>
                <w:sz w:val="20"/>
              </w:rPr>
              <w:t>Реконструкция водопровода и скважины, расположенных в Хохловском сельском посел</w:t>
            </w:r>
            <w:r>
              <w:rPr>
                <w:color w:val="000000"/>
                <w:sz w:val="20"/>
              </w:rPr>
              <w:t>ении (ур.Палкино)»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sz w:val="20"/>
              </w:rPr>
            </w:pPr>
            <w:r w:rsidRPr="00C17056">
              <w:rPr>
                <w:sz w:val="20"/>
              </w:rPr>
              <w:t>0502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sz w:val="20"/>
              </w:rPr>
            </w:pPr>
            <w:r w:rsidRPr="00C17056">
              <w:rPr>
                <w:sz w:val="20"/>
              </w:rPr>
              <w:t>209,73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sz w:val="20"/>
              </w:rPr>
            </w:pPr>
            <w:r w:rsidRPr="00C17056">
              <w:rPr>
                <w:sz w:val="20"/>
              </w:rPr>
              <w:t>0,00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sz w:val="20"/>
              </w:rPr>
            </w:pPr>
            <w:r w:rsidRPr="00C17056">
              <w:rPr>
                <w:sz w:val="20"/>
              </w:rPr>
              <w:t>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sz w:val="20"/>
              </w:rPr>
            </w:pPr>
            <w:r w:rsidRPr="00C17056">
              <w:rPr>
                <w:sz w:val="20"/>
              </w:rPr>
              <w:t>0,00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sz w:val="20"/>
              </w:rPr>
            </w:pPr>
            <w:r w:rsidRPr="00C17056">
              <w:rPr>
                <w:sz w:val="20"/>
              </w:rPr>
              <w:t>209,73</w:t>
            </w:r>
          </w:p>
        </w:tc>
      </w:tr>
      <w:tr w:rsidR="00C17056" w:rsidRPr="00C17056" w:rsidTr="00C17056">
        <w:trPr>
          <w:trHeight w:val="51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sz w:val="20"/>
              </w:rPr>
            </w:pPr>
            <w:r w:rsidRPr="00C17056">
              <w:rPr>
                <w:sz w:val="20"/>
              </w:rPr>
              <w:t>19</w:t>
            </w:r>
          </w:p>
        </w:tc>
        <w:tc>
          <w:tcPr>
            <w:tcW w:w="172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056" w:rsidRPr="00C17056" w:rsidRDefault="00C17056" w:rsidP="00C17056">
            <w:pPr>
              <w:rPr>
                <w:color w:val="000000"/>
                <w:sz w:val="20"/>
              </w:rPr>
            </w:pPr>
            <w:r w:rsidRPr="00C17056">
              <w:rPr>
                <w:color w:val="000000"/>
                <w:sz w:val="20"/>
              </w:rPr>
              <w:t>Распределительные уличные газопроводы д. Касимово Пермского муниципального района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sz w:val="20"/>
              </w:rPr>
            </w:pPr>
            <w:r w:rsidRPr="00C17056">
              <w:rPr>
                <w:sz w:val="20"/>
              </w:rPr>
              <w:t>0502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sz w:val="20"/>
              </w:rPr>
            </w:pPr>
            <w:r w:rsidRPr="00C17056">
              <w:rPr>
                <w:sz w:val="20"/>
              </w:rPr>
              <w:t>2 832,03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sz w:val="20"/>
              </w:rPr>
            </w:pPr>
            <w:r w:rsidRPr="00C17056">
              <w:rPr>
                <w:sz w:val="20"/>
              </w:rPr>
              <w:t>0,00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sz w:val="20"/>
              </w:rPr>
            </w:pPr>
            <w:r w:rsidRPr="00C17056">
              <w:rPr>
                <w:sz w:val="20"/>
              </w:rPr>
              <w:t>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sz w:val="20"/>
              </w:rPr>
            </w:pPr>
            <w:r w:rsidRPr="00C17056">
              <w:rPr>
                <w:sz w:val="20"/>
              </w:rPr>
              <w:t>0,00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sz w:val="20"/>
              </w:rPr>
            </w:pPr>
            <w:r w:rsidRPr="00C17056">
              <w:rPr>
                <w:sz w:val="20"/>
              </w:rPr>
              <w:t>2 832,03</w:t>
            </w:r>
          </w:p>
        </w:tc>
      </w:tr>
      <w:tr w:rsidR="00C17056" w:rsidRPr="00C17056" w:rsidTr="00C17056">
        <w:trPr>
          <w:trHeight w:val="2295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sz w:val="20"/>
              </w:rPr>
            </w:pPr>
            <w:r w:rsidRPr="00C17056">
              <w:rPr>
                <w:sz w:val="20"/>
              </w:rPr>
              <w:t>20</w:t>
            </w:r>
          </w:p>
        </w:tc>
        <w:tc>
          <w:tcPr>
            <w:tcW w:w="172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31B" w:rsidRDefault="00C17056" w:rsidP="00C8531B">
            <w:pPr>
              <w:rPr>
                <w:color w:val="000000"/>
                <w:sz w:val="20"/>
              </w:rPr>
            </w:pPr>
            <w:r w:rsidRPr="00C17056">
              <w:rPr>
                <w:color w:val="000000"/>
                <w:sz w:val="20"/>
              </w:rPr>
              <w:t>Плата концедента по концессионным соглашениям в отношении объектов систем теплоснабжения, водоснабжения и водоотведения на территориях муниципальных образований Пермского края, предназначенной для обеспечения части расходов по созданию и (или) реконструкции объекта концессионного соглашения:</w:t>
            </w:r>
          </w:p>
          <w:p w:rsidR="00C17056" w:rsidRPr="00C17056" w:rsidRDefault="00C17056" w:rsidP="00C8531B">
            <w:pPr>
              <w:rPr>
                <w:color w:val="000000"/>
                <w:sz w:val="20"/>
              </w:rPr>
            </w:pPr>
            <w:r w:rsidRPr="00C17056">
              <w:rPr>
                <w:color w:val="000000"/>
                <w:sz w:val="20"/>
              </w:rPr>
              <w:t>Комплекс очистных сооружений в п. Юго-Камский, Пермского края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sz w:val="20"/>
              </w:rPr>
            </w:pPr>
            <w:r w:rsidRPr="00C17056">
              <w:rPr>
                <w:sz w:val="20"/>
              </w:rPr>
              <w:t>0502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sz w:val="20"/>
              </w:rPr>
            </w:pPr>
            <w:r w:rsidRPr="00C17056">
              <w:rPr>
                <w:sz w:val="20"/>
              </w:rPr>
              <w:t>11 765,01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sz w:val="20"/>
              </w:rPr>
            </w:pPr>
            <w:r w:rsidRPr="00C17056">
              <w:rPr>
                <w:sz w:val="20"/>
              </w:rPr>
              <w:t>10 588,51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sz w:val="20"/>
              </w:rPr>
            </w:pPr>
            <w:r w:rsidRPr="00C17056">
              <w:rPr>
                <w:sz w:val="20"/>
              </w:rPr>
              <w:t>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sz w:val="20"/>
              </w:rPr>
            </w:pPr>
            <w:r w:rsidRPr="00C17056">
              <w:rPr>
                <w:sz w:val="20"/>
              </w:rPr>
              <w:t>1 176,50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sz w:val="20"/>
              </w:rPr>
            </w:pPr>
            <w:r w:rsidRPr="00C17056">
              <w:rPr>
                <w:sz w:val="20"/>
              </w:rPr>
              <w:t>0,00</w:t>
            </w:r>
          </w:p>
        </w:tc>
      </w:tr>
      <w:tr w:rsidR="00C17056" w:rsidRPr="00C17056" w:rsidTr="00C17056">
        <w:trPr>
          <w:trHeight w:val="51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sz w:val="20"/>
              </w:rPr>
            </w:pPr>
            <w:r w:rsidRPr="00C17056">
              <w:rPr>
                <w:sz w:val="20"/>
              </w:rPr>
              <w:t>21</w:t>
            </w:r>
          </w:p>
        </w:tc>
        <w:tc>
          <w:tcPr>
            <w:tcW w:w="172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056" w:rsidRPr="00C17056" w:rsidRDefault="00C17056" w:rsidP="00C8531B">
            <w:pPr>
              <w:rPr>
                <w:color w:val="000000"/>
                <w:sz w:val="20"/>
              </w:rPr>
            </w:pPr>
            <w:r w:rsidRPr="00C17056">
              <w:rPr>
                <w:color w:val="000000"/>
                <w:sz w:val="20"/>
              </w:rPr>
              <w:t xml:space="preserve">Проектирование объекта </w:t>
            </w:r>
            <w:r w:rsidR="00C8531B">
              <w:rPr>
                <w:color w:val="000000"/>
                <w:sz w:val="20"/>
              </w:rPr>
              <w:t>«</w:t>
            </w:r>
            <w:r w:rsidRPr="00C17056">
              <w:rPr>
                <w:color w:val="000000"/>
                <w:sz w:val="20"/>
              </w:rPr>
              <w:t>Устройство водозабора в п.Юго-Камский</w:t>
            </w:r>
            <w:r w:rsidR="00C8531B">
              <w:rPr>
                <w:color w:val="000000"/>
                <w:sz w:val="20"/>
              </w:rPr>
              <w:t>»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sz w:val="20"/>
              </w:rPr>
            </w:pPr>
            <w:r w:rsidRPr="00C17056">
              <w:rPr>
                <w:sz w:val="20"/>
              </w:rPr>
              <w:t>0502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sz w:val="20"/>
              </w:rPr>
            </w:pPr>
            <w:r w:rsidRPr="00C17056">
              <w:rPr>
                <w:sz w:val="20"/>
              </w:rPr>
              <w:t>10 532,22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sz w:val="20"/>
              </w:rPr>
            </w:pPr>
            <w:r w:rsidRPr="00C17056">
              <w:rPr>
                <w:sz w:val="20"/>
              </w:rPr>
              <w:t>10 521,69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sz w:val="20"/>
              </w:rPr>
            </w:pPr>
            <w:r w:rsidRPr="00C17056">
              <w:rPr>
                <w:sz w:val="20"/>
              </w:rPr>
              <w:t>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sz w:val="20"/>
              </w:rPr>
            </w:pPr>
            <w:r w:rsidRPr="00C17056">
              <w:rPr>
                <w:sz w:val="20"/>
              </w:rPr>
              <w:t>0,00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sz w:val="20"/>
              </w:rPr>
            </w:pPr>
            <w:r w:rsidRPr="00C17056">
              <w:rPr>
                <w:sz w:val="20"/>
              </w:rPr>
              <w:t>10,53</w:t>
            </w:r>
          </w:p>
        </w:tc>
      </w:tr>
      <w:tr w:rsidR="00C17056" w:rsidRPr="00C17056" w:rsidTr="00C17056">
        <w:trPr>
          <w:trHeight w:val="765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sz w:val="20"/>
              </w:rPr>
            </w:pPr>
            <w:r w:rsidRPr="00C17056">
              <w:rPr>
                <w:sz w:val="20"/>
              </w:rPr>
              <w:lastRenderedPageBreak/>
              <w:t>22</w:t>
            </w:r>
          </w:p>
        </w:tc>
        <w:tc>
          <w:tcPr>
            <w:tcW w:w="172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056" w:rsidRPr="00C17056" w:rsidRDefault="00930FE6" w:rsidP="00C1705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Проектирование объекта «</w:t>
            </w:r>
            <w:r w:rsidR="00C17056" w:rsidRPr="00C17056">
              <w:rPr>
                <w:color w:val="000000"/>
                <w:sz w:val="20"/>
              </w:rPr>
              <w:t xml:space="preserve">Поставка и установка модульной котельной в д. Малая, </w:t>
            </w:r>
            <w:r>
              <w:rPr>
                <w:color w:val="000000"/>
                <w:sz w:val="20"/>
              </w:rPr>
              <w:t>Сылвенского сельского поселения»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sz w:val="20"/>
              </w:rPr>
            </w:pPr>
            <w:r w:rsidRPr="00C17056">
              <w:rPr>
                <w:sz w:val="20"/>
              </w:rPr>
              <w:t>0502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sz w:val="20"/>
              </w:rPr>
            </w:pPr>
            <w:r w:rsidRPr="00C17056">
              <w:rPr>
                <w:sz w:val="20"/>
              </w:rPr>
              <w:t>595,00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sz w:val="20"/>
              </w:rPr>
            </w:pPr>
            <w:r w:rsidRPr="00C17056">
              <w:rPr>
                <w:sz w:val="20"/>
              </w:rPr>
              <w:t>0,00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sz w:val="20"/>
              </w:rPr>
            </w:pPr>
            <w:r w:rsidRPr="00C17056">
              <w:rPr>
                <w:sz w:val="20"/>
              </w:rPr>
              <w:t>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sz w:val="20"/>
              </w:rPr>
            </w:pPr>
            <w:r w:rsidRPr="00C17056">
              <w:rPr>
                <w:sz w:val="20"/>
              </w:rPr>
              <w:t>595,00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sz w:val="20"/>
              </w:rPr>
            </w:pPr>
            <w:r w:rsidRPr="00C17056">
              <w:rPr>
                <w:sz w:val="20"/>
              </w:rPr>
              <w:t>0,00</w:t>
            </w:r>
          </w:p>
        </w:tc>
      </w:tr>
      <w:tr w:rsidR="00C17056" w:rsidRPr="00C17056" w:rsidTr="00C17056">
        <w:trPr>
          <w:trHeight w:val="255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sz w:val="20"/>
              </w:rPr>
            </w:pPr>
          </w:p>
        </w:tc>
        <w:tc>
          <w:tcPr>
            <w:tcW w:w="17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17056">
              <w:rPr>
                <w:b/>
                <w:bCs/>
                <w:color w:val="000000"/>
                <w:sz w:val="20"/>
              </w:rPr>
              <w:t xml:space="preserve">ИТОГО 2022: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17056">
              <w:rPr>
                <w:b/>
                <w:bCs/>
                <w:color w:val="000000"/>
                <w:sz w:val="20"/>
              </w:rPr>
              <w:t>х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b/>
                <w:bCs/>
                <w:sz w:val="20"/>
              </w:rPr>
            </w:pPr>
            <w:r w:rsidRPr="00C17056">
              <w:rPr>
                <w:b/>
                <w:bCs/>
                <w:sz w:val="20"/>
              </w:rPr>
              <w:t>1 169 088,15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b/>
                <w:bCs/>
                <w:sz w:val="20"/>
              </w:rPr>
            </w:pPr>
            <w:r w:rsidRPr="00C17056">
              <w:rPr>
                <w:b/>
                <w:bCs/>
                <w:sz w:val="20"/>
              </w:rPr>
              <w:t>834 091,73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b/>
                <w:bCs/>
                <w:sz w:val="20"/>
              </w:rPr>
            </w:pPr>
            <w:r w:rsidRPr="00C17056">
              <w:rPr>
                <w:b/>
                <w:bCs/>
                <w:sz w:val="20"/>
              </w:rPr>
              <w:t>146 919,73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b/>
                <w:bCs/>
                <w:sz w:val="20"/>
              </w:rPr>
            </w:pPr>
            <w:r w:rsidRPr="00C17056">
              <w:rPr>
                <w:b/>
                <w:bCs/>
                <w:sz w:val="20"/>
              </w:rPr>
              <w:t>144 576,35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b/>
                <w:bCs/>
                <w:sz w:val="20"/>
              </w:rPr>
            </w:pPr>
            <w:r w:rsidRPr="00C17056">
              <w:rPr>
                <w:b/>
                <w:bCs/>
                <w:sz w:val="20"/>
              </w:rPr>
              <w:t>43 500,34</w:t>
            </w:r>
          </w:p>
        </w:tc>
      </w:tr>
      <w:tr w:rsidR="00C17056" w:rsidRPr="00C17056" w:rsidTr="00C17056">
        <w:trPr>
          <w:trHeight w:val="31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17056" w:rsidRPr="00C17056" w:rsidRDefault="00C17056" w:rsidP="00C17056">
            <w:pPr>
              <w:jc w:val="center"/>
              <w:rPr>
                <w:b/>
                <w:bCs/>
                <w:sz w:val="24"/>
                <w:szCs w:val="24"/>
              </w:rPr>
            </w:pPr>
            <w:r w:rsidRPr="00C17056">
              <w:rPr>
                <w:b/>
                <w:bCs/>
                <w:sz w:val="24"/>
                <w:szCs w:val="24"/>
              </w:rPr>
              <w:t>2023</w:t>
            </w:r>
          </w:p>
        </w:tc>
      </w:tr>
      <w:tr w:rsidR="00C17056" w:rsidRPr="00C17056" w:rsidTr="00C17056">
        <w:trPr>
          <w:trHeight w:val="765"/>
        </w:trPr>
        <w:tc>
          <w:tcPr>
            <w:tcW w:w="61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b/>
                <w:bCs/>
                <w:sz w:val="20"/>
              </w:rPr>
            </w:pPr>
            <w:r w:rsidRPr="00C17056">
              <w:rPr>
                <w:b/>
                <w:bCs/>
                <w:sz w:val="20"/>
              </w:rPr>
              <w:t>I</w:t>
            </w:r>
          </w:p>
        </w:tc>
        <w:tc>
          <w:tcPr>
            <w:tcW w:w="13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056" w:rsidRPr="00C17056" w:rsidRDefault="00C17056" w:rsidP="00930FE6">
            <w:pPr>
              <w:rPr>
                <w:b/>
                <w:bCs/>
                <w:sz w:val="20"/>
              </w:rPr>
            </w:pPr>
            <w:r w:rsidRPr="00C17056">
              <w:rPr>
                <w:b/>
                <w:bCs/>
                <w:sz w:val="20"/>
              </w:rPr>
              <w:t xml:space="preserve">Муниципальная программа </w:t>
            </w:r>
            <w:r w:rsidR="00930FE6">
              <w:rPr>
                <w:b/>
                <w:bCs/>
                <w:sz w:val="20"/>
              </w:rPr>
              <w:t>«</w:t>
            </w:r>
            <w:r w:rsidRPr="00C17056">
              <w:rPr>
                <w:b/>
                <w:bCs/>
                <w:sz w:val="20"/>
              </w:rPr>
              <w:t>Развитие молодежной политики, физической культуры и спорта в Пермском муниципальном районе</w:t>
            </w:r>
            <w:r w:rsidR="00930FE6">
              <w:rPr>
                <w:b/>
                <w:bCs/>
                <w:sz w:val="20"/>
              </w:rPr>
              <w:t>»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b/>
                <w:bCs/>
                <w:sz w:val="20"/>
              </w:rPr>
            </w:pPr>
            <w:r w:rsidRPr="00C17056">
              <w:rPr>
                <w:b/>
                <w:bCs/>
                <w:sz w:val="20"/>
              </w:rPr>
              <w:t>х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b/>
                <w:bCs/>
                <w:sz w:val="20"/>
              </w:rPr>
            </w:pPr>
            <w:r w:rsidRPr="00C17056">
              <w:rPr>
                <w:b/>
                <w:bCs/>
                <w:sz w:val="20"/>
              </w:rPr>
              <w:t>15 483,67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b/>
                <w:bCs/>
                <w:sz w:val="20"/>
              </w:rPr>
            </w:pPr>
            <w:r w:rsidRPr="00C17056">
              <w:rPr>
                <w:b/>
                <w:bCs/>
                <w:sz w:val="20"/>
              </w:rPr>
              <w:t>0,00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b/>
                <w:bCs/>
                <w:sz w:val="20"/>
              </w:rPr>
            </w:pPr>
            <w:r w:rsidRPr="00C17056">
              <w:rPr>
                <w:b/>
                <w:bCs/>
                <w:sz w:val="20"/>
              </w:rPr>
              <w:t>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b/>
                <w:bCs/>
                <w:sz w:val="20"/>
              </w:rPr>
            </w:pPr>
            <w:r w:rsidRPr="00C17056">
              <w:rPr>
                <w:b/>
                <w:bCs/>
                <w:sz w:val="20"/>
              </w:rPr>
              <w:t>15 483,67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b/>
                <w:bCs/>
                <w:sz w:val="20"/>
              </w:rPr>
            </w:pPr>
            <w:r w:rsidRPr="00C17056">
              <w:rPr>
                <w:b/>
                <w:bCs/>
                <w:sz w:val="20"/>
              </w:rPr>
              <w:t>0,00</w:t>
            </w:r>
          </w:p>
        </w:tc>
      </w:tr>
      <w:tr w:rsidR="00C17056" w:rsidRPr="00C17056" w:rsidTr="00C17056">
        <w:trPr>
          <w:trHeight w:val="765"/>
        </w:trPr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sz w:val="20"/>
              </w:rPr>
            </w:pPr>
            <w:r w:rsidRPr="00C17056">
              <w:rPr>
                <w:sz w:val="20"/>
              </w:rPr>
              <w:t>1</w:t>
            </w:r>
          </w:p>
        </w:tc>
        <w:tc>
          <w:tcPr>
            <w:tcW w:w="132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056" w:rsidRPr="00C17056" w:rsidRDefault="00930FE6" w:rsidP="00C17056">
            <w:pPr>
              <w:rPr>
                <w:sz w:val="20"/>
              </w:rPr>
            </w:pPr>
            <w:r>
              <w:rPr>
                <w:sz w:val="20"/>
              </w:rPr>
              <w:t>Проектирование объекта «</w:t>
            </w:r>
            <w:r w:rsidR="00C17056" w:rsidRPr="00C17056">
              <w:rPr>
                <w:sz w:val="20"/>
              </w:rPr>
              <w:t>Реконструкция здания школы в п.Ферма Пермского района для р</w:t>
            </w:r>
            <w:r>
              <w:rPr>
                <w:sz w:val="20"/>
              </w:rPr>
              <w:t>азмещения межпоселенческого ФОК»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sz w:val="20"/>
              </w:rPr>
            </w:pPr>
            <w:r w:rsidRPr="00C17056">
              <w:rPr>
                <w:sz w:val="20"/>
              </w:rPr>
              <w:t>1102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sz w:val="20"/>
              </w:rPr>
            </w:pPr>
            <w:r w:rsidRPr="00C17056">
              <w:rPr>
                <w:sz w:val="20"/>
              </w:rPr>
              <w:t>5 170,05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sz w:val="20"/>
              </w:rPr>
            </w:pPr>
            <w:r w:rsidRPr="00C17056">
              <w:rPr>
                <w:sz w:val="20"/>
              </w:rPr>
              <w:t>0,00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sz w:val="20"/>
              </w:rPr>
            </w:pPr>
            <w:r w:rsidRPr="00C17056">
              <w:rPr>
                <w:sz w:val="20"/>
              </w:rPr>
              <w:t>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sz w:val="20"/>
              </w:rPr>
            </w:pPr>
            <w:r w:rsidRPr="00C17056">
              <w:rPr>
                <w:sz w:val="20"/>
              </w:rPr>
              <w:t>5 170,05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sz w:val="20"/>
              </w:rPr>
            </w:pPr>
            <w:r w:rsidRPr="00C17056">
              <w:rPr>
                <w:sz w:val="20"/>
              </w:rPr>
              <w:t>0,00</w:t>
            </w:r>
          </w:p>
        </w:tc>
      </w:tr>
      <w:tr w:rsidR="00C17056" w:rsidRPr="00C17056" w:rsidTr="00C17056">
        <w:trPr>
          <w:trHeight w:val="765"/>
        </w:trPr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sz w:val="20"/>
              </w:rPr>
            </w:pPr>
            <w:r w:rsidRPr="00C17056">
              <w:rPr>
                <w:sz w:val="20"/>
              </w:rPr>
              <w:t>2</w:t>
            </w:r>
          </w:p>
        </w:tc>
        <w:tc>
          <w:tcPr>
            <w:tcW w:w="132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056" w:rsidRPr="00C17056" w:rsidRDefault="00930FE6" w:rsidP="00930FE6">
            <w:pPr>
              <w:rPr>
                <w:sz w:val="20"/>
              </w:rPr>
            </w:pPr>
            <w:r>
              <w:rPr>
                <w:sz w:val="20"/>
              </w:rPr>
              <w:t>Проектирование объекта «</w:t>
            </w:r>
            <w:r w:rsidR="00C17056" w:rsidRPr="00C17056">
              <w:rPr>
                <w:sz w:val="20"/>
              </w:rPr>
              <w:t>Физкультурно-оздоровительный комплекс с.Усть-Качка Пермского района</w:t>
            </w:r>
            <w:r>
              <w:rPr>
                <w:sz w:val="20"/>
              </w:rPr>
              <w:t>»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sz w:val="20"/>
              </w:rPr>
            </w:pPr>
            <w:r w:rsidRPr="00C17056">
              <w:rPr>
                <w:sz w:val="20"/>
              </w:rPr>
              <w:t>1102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sz w:val="20"/>
              </w:rPr>
            </w:pPr>
            <w:r w:rsidRPr="00C17056">
              <w:rPr>
                <w:sz w:val="20"/>
              </w:rPr>
              <w:t>3 096,10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sz w:val="20"/>
              </w:rPr>
            </w:pPr>
            <w:r w:rsidRPr="00C17056">
              <w:rPr>
                <w:sz w:val="20"/>
              </w:rPr>
              <w:t>0,00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sz w:val="20"/>
              </w:rPr>
            </w:pPr>
            <w:r w:rsidRPr="00C17056">
              <w:rPr>
                <w:sz w:val="20"/>
              </w:rPr>
              <w:t>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sz w:val="20"/>
              </w:rPr>
            </w:pPr>
            <w:r w:rsidRPr="00C17056">
              <w:rPr>
                <w:sz w:val="20"/>
              </w:rPr>
              <w:t>3 096,10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sz w:val="20"/>
              </w:rPr>
            </w:pPr>
            <w:r w:rsidRPr="00C17056">
              <w:rPr>
                <w:sz w:val="20"/>
              </w:rPr>
              <w:t>0,00</w:t>
            </w:r>
          </w:p>
        </w:tc>
      </w:tr>
      <w:tr w:rsidR="00C17056" w:rsidRPr="00C17056" w:rsidTr="00C17056">
        <w:trPr>
          <w:trHeight w:val="765"/>
        </w:trPr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sz w:val="20"/>
              </w:rPr>
            </w:pPr>
            <w:r w:rsidRPr="00C17056">
              <w:rPr>
                <w:sz w:val="20"/>
              </w:rPr>
              <w:t>3</w:t>
            </w:r>
          </w:p>
        </w:tc>
        <w:tc>
          <w:tcPr>
            <w:tcW w:w="132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056" w:rsidRPr="00C17056" w:rsidRDefault="00930FE6" w:rsidP="00C17056">
            <w:pPr>
              <w:rPr>
                <w:sz w:val="20"/>
              </w:rPr>
            </w:pPr>
            <w:r>
              <w:rPr>
                <w:sz w:val="20"/>
              </w:rPr>
              <w:t>Проектирование объекта «</w:t>
            </w:r>
            <w:r w:rsidR="00C17056" w:rsidRPr="00C17056">
              <w:rPr>
                <w:sz w:val="20"/>
              </w:rPr>
              <w:t>Физкультурно-оздоровительный комплекс с.Култаево Пермского</w:t>
            </w:r>
            <w:r>
              <w:rPr>
                <w:sz w:val="20"/>
              </w:rPr>
              <w:t xml:space="preserve"> района»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sz w:val="20"/>
              </w:rPr>
            </w:pPr>
            <w:r w:rsidRPr="00C17056">
              <w:rPr>
                <w:sz w:val="20"/>
              </w:rPr>
              <w:t>1102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sz w:val="20"/>
              </w:rPr>
            </w:pPr>
            <w:r w:rsidRPr="00C17056">
              <w:rPr>
                <w:sz w:val="20"/>
              </w:rPr>
              <w:t>4 019,94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sz w:val="20"/>
              </w:rPr>
            </w:pPr>
            <w:r w:rsidRPr="00C17056">
              <w:rPr>
                <w:sz w:val="20"/>
              </w:rPr>
              <w:t>0,00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sz w:val="20"/>
              </w:rPr>
            </w:pPr>
            <w:r w:rsidRPr="00C17056">
              <w:rPr>
                <w:sz w:val="20"/>
              </w:rPr>
              <w:t>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sz w:val="20"/>
              </w:rPr>
            </w:pPr>
            <w:r w:rsidRPr="00C17056">
              <w:rPr>
                <w:sz w:val="20"/>
              </w:rPr>
              <w:t>4 019,94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sz w:val="20"/>
              </w:rPr>
            </w:pPr>
            <w:r w:rsidRPr="00C17056">
              <w:rPr>
                <w:sz w:val="20"/>
              </w:rPr>
              <w:t>0,00</w:t>
            </w:r>
          </w:p>
        </w:tc>
      </w:tr>
      <w:tr w:rsidR="00C17056" w:rsidRPr="00C17056" w:rsidTr="00C17056">
        <w:trPr>
          <w:trHeight w:val="510"/>
        </w:trPr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sz w:val="20"/>
              </w:rPr>
            </w:pPr>
            <w:r w:rsidRPr="00C17056">
              <w:rPr>
                <w:sz w:val="20"/>
              </w:rPr>
              <w:t>4</w:t>
            </w:r>
          </w:p>
        </w:tc>
        <w:tc>
          <w:tcPr>
            <w:tcW w:w="132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056" w:rsidRPr="00C17056" w:rsidRDefault="00930FE6" w:rsidP="00C17056">
            <w:pPr>
              <w:rPr>
                <w:sz w:val="20"/>
              </w:rPr>
            </w:pPr>
            <w:r>
              <w:rPr>
                <w:sz w:val="20"/>
              </w:rPr>
              <w:t>Проектирование объекта «</w:t>
            </w:r>
            <w:r w:rsidR="00C17056" w:rsidRPr="00C17056">
              <w:rPr>
                <w:sz w:val="20"/>
              </w:rPr>
              <w:t>Строительство спортивног</w:t>
            </w:r>
            <w:r>
              <w:rPr>
                <w:sz w:val="20"/>
              </w:rPr>
              <w:t>о зала Бабкинской средней школы»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sz w:val="20"/>
              </w:rPr>
            </w:pPr>
            <w:r w:rsidRPr="00C17056">
              <w:rPr>
                <w:sz w:val="20"/>
              </w:rPr>
              <w:t>1102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sz w:val="20"/>
              </w:rPr>
            </w:pPr>
            <w:r w:rsidRPr="00C17056">
              <w:rPr>
                <w:sz w:val="20"/>
              </w:rPr>
              <w:t>3 197,58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sz w:val="20"/>
              </w:rPr>
            </w:pPr>
            <w:r w:rsidRPr="00C17056">
              <w:rPr>
                <w:sz w:val="20"/>
              </w:rPr>
              <w:t>0,00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sz w:val="20"/>
              </w:rPr>
            </w:pPr>
            <w:r w:rsidRPr="00C17056">
              <w:rPr>
                <w:sz w:val="20"/>
              </w:rPr>
              <w:t>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sz w:val="20"/>
              </w:rPr>
            </w:pPr>
            <w:r w:rsidRPr="00C17056">
              <w:rPr>
                <w:sz w:val="20"/>
              </w:rPr>
              <w:t>3 197,58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sz w:val="20"/>
              </w:rPr>
            </w:pPr>
            <w:r w:rsidRPr="00C17056">
              <w:rPr>
                <w:sz w:val="20"/>
              </w:rPr>
              <w:t>0,00</w:t>
            </w:r>
          </w:p>
        </w:tc>
      </w:tr>
      <w:tr w:rsidR="00C17056" w:rsidRPr="00C17056" w:rsidTr="00C17056">
        <w:trPr>
          <w:trHeight w:val="765"/>
        </w:trPr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17056">
              <w:rPr>
                <w:b/>
                <w:bCs/>
                <w:color w:val="000000"/>
                <w:sz w:val="20"/>
              </w:rPr>
              <w:t>II</w:t>
            </w:r>
          </w:p>
        </w:tc>
        <w:tc>
          <w:tcPr>
            <w:tcW w:w="1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056" w:rsidRPr="00C17056" w:rsidRDefault="00930FE6" w:rsidP="00C1705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Муниципальная программа «</w:t>
            </w:r>
            <w:r w:rsidR="00C17056" w:rsidRPr="00C17056">
              <w:rPr>
                <w:b/>
                <w:bCs/>
                <w:sz w:val="20"/>
              </w:rPr>
              <w:t xml:space="preserve">Развитие отдельных направлений социальной сферы Пермского </w:t>
            </w:r>
            <w:r>
              <w:rPr>
                <w:b/>
                <w:bCs/>
                <w:sz w:val="20"/>
              </w:rPr>
              <w:t>муниципального района»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b/>
                <w:bCs/>
                <w:sz w:val="20"/>
              </w:rPr>
            </w:pPr>
            <w:r w:rsidRPr="00C17056">
              <w:rPr>
                <w:b/>
                <w:bCs/>
                <w:sz w:val="20"/>
              </w:rPr>
              <w:t>х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b/>
                <w:bCs/>
                <w:sz w:val="20"/>
              </w:rPr>
            </w:pPr>
            <w:r w:rsidRPr="00C17056">
              <w:rPr>
                <w:b/>
                <w:bCs/>
                <w:sz w:val="20"/>
              </w:rPr>
              <w:t>18 546,33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b/>
                <w:bCs/>
                <w:sz w:val="20"/>
              </w:rPr>
            </w:pPr>
            <w:r w:rsidRPr="00C17056">
              <w:rPr>
                <w:b/>
                <w:bCs/>
                <w:sz w:val="20"/>
              </w:rPr>
              <w:t>9 359,92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b/>
                <w:bCs/>
                <w:sz w:val="20"/>
              </w:rPr>
            </w:pPr>
            <w:r w:rsidRPr="00C17056">
              <w:rPr>
                <w:b/>
                <w:bCs/>
                <w:sz w:val="20"/>
              </w:rPr>
              <w:t>9 186,41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b/>
                <w:bCs/>
                <w:sz w:val="20"/>
              </w:rPr>
            </w:pPr>
            <w:r w:rsidRPr="00C17056">
              <w:rPr>
                <w:b/>
                <w:bCs/>
                <w:sz w:val="20"/>
              </w:rPr>
              <w:t>0,00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b/>
                <w:bCs/>
                <w:sz w:val="20"/>
              </w:rPr>
            </w:pPr>
            <w:r w:rsidRPr="00C17056">
              <w:rPr>
                <w:b/>
                <w:bCs/>
                <w:sz w:val="20"/>
              </w:rPr>
              <w:t>0,00</w:t>
            </w:r>
          </w:p>
        </w:tc>
      </w:tr>
      <w:tr w:rsidR="00C17056" w:rsidRPr="00C17056" w:rsidTr="00C17056">
        <w:trPr>
          <w:trHeight w:val="1785"/>
        </w:trPr>
        <w:tc>
          <w:tcPr>
            <w:tcW w:w="61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sz w:val="20"/>
              </w:rPr>
            </w:pPr>
            <w:r w:rsidRPr="00C17056">
              <w:rPr>
                <w:sz w:val="20"/>
              </w:rPr>
              <w:t>5</w:t>
            </w:r>
          </w:p>
        </w:tc>
        <w:tc>
          <w:tcPr>
            <w:tcW w:w="1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056" w:rsidRPr="00C17056" w:rsidRDefault="00C17056" w:rsidP="00930FE6">
            <w:pPr>
              <w:rPr>
                <w:sz w:val="20"/>
              </w:rPr>
            </w:pPr>
            <w:r w:rsidRPr="00C17056">
              <w:rPr>
                <w:sz w:val="20"/>
              </w:rPr>
              <w:t>Строительство и приобретение жилых помещений для формирования специализированного жилищного фонда для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sz w:val="20"/>
              </w:rPr>
            </w:pPr>
            <w:r w:rsidRPr="00C17056">
              <w:rPr>
                <w:sz w:val="20"/>
              </w:rPr>
              <w:t>1004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sz w:val="20"/>
              </w:rPr>
            </w:pPr>
            <w:r w:rsidRPr="00C17056">
              <w:rPr>
                <w:sz w:val="20"/>
              </w:rPr>
              <w:t>18 546,33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sz w:val="20"/>
              </w:rPr>
            </w:pPr>
            <w:r w:rsidRPr="00C17056">
              <w:rPr>
                <w:sz w:val="20"/>
              </w:rPr>
              <w:t>9 359,92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sz w:val="20"/>
              </w:rPr>
            </w:pPr>
            <w:r w:rsidRPr="00C17056">
              <w:rPr>
                <w:sz w:val="20"/>
              </w:rPr>
              <w:t>9 186,41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sz w:val="20"/>
              </w:rPr>
            </w:pPr>
            <w:r w:rsidRPr="00C17056">
              <w:rPr>
                <w:sz w:val="20"/>
              </w:rPr>
              <w:t>0,00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sz w:val="20"/>
              </w:rPr>
            </w:pPr>
            <w:r w:rsidRPr="00C17056">
              <w:rPr>
                <w:sz w:val="20"/>
              </w:rPr>
              <w:t>0,00</w:t>
            </w:r>
          </w:p>
        </w:tc>
      </w:tr>
      <w:tr w:rsidR="00C17056" w:rsidRPr="00C17056" w:rsidTr="00C17056">
        <w:trPr>
          <w:trHeight w:val="765"/>
        </w:trPr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b/>
                <w:bCs/>
                <w:sz w:val="20"/>
              </w:rPr>
            </w:pPr>
            <w:r w:rsidRPr="00C17056">
              <w:rPr>
                <w:b/>
                <w:bCs/>
                <w:sz w:val="20"/>
              </w:rPr>
              <w:t>III</w:t>
            </w:r>
          </w:p>
        </w:tc>
        <w:tc>
          <w:tcPr>
            <w:tcW w:w="13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056" w:rsidRPr="00C17056" w:rsidRDefault="00930FE6" w:rsidP="00C17056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Муниципальная программа «</w:t>
            </w:r>
            <w:r w:rsidR="00C17056" w:rsidRPr="00C17056">
              <w:rPr>
                <w:b/>
                <w:bCs/>
                <w:color w:val="000000"/>
                <w:sz w:val="20"/>
              </w:rPr>
              <w:t>Развитие жилищно-коммунального хозяйства Пермского муницип</w:t>
            </w:r>
            <w:r>
              <w:rPr>
                <w:b/>
                <w:bCs/>
                <w:color w:val="000000"/>
                <w:sz w:val="20"/>
              </w:rPr>
              <w:t>ального района»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b/>
                <w:bCs/>
                <w:sz w:val="20"/>
              </w:rPr>
            </w:pPr>
            <w:r w:rsidRPr="00C17056">
              <w:rPr>
                <w:b/>
                <w:bCs/>
                <w:sz w:val="20"/>
              </w:rPr>
              <w:t>х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b/>
                <w:bCs/>
                <w:sz w:val="20"/>
              </w:rPr>
            </w:pPr>
            <w:r w:rsidRPr="00C17056">
              <w:rPr>
                <w:b/>
                <w:bCs/>
                <w:sz w:val="20"/>
              </w:rPr>
              <w:t>71 863,92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b/>
                <w:bCs/>
                <w:sz w:val="20"/>
              </w:rPr>
            </w:pPr>
            <w:r w:rsidRPr="00C17056">
              <w:rPr>
                <w:b/>
                <w:bCs/>
                <w:sz w:val="20"/>
              </w:rPr>
              <w:t>37 273,72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b/>
                <w:bCs/>
                <w:sz w:val="20"/>
              </w:rPr>
            </w:pPr>
            <w:r w:rsidRPr="00C17056">
              <w:rPr>
                <w:b/>
                <w:bCs/>
                <w:sz w:val="20"/>
              </w:rPr>
              <w:t>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b/>
                <w:bCs/>
                <w:sz w:val="20"/>
              </w:rPr>
            </w:pPr>
            <w:r w:rsidRPr="00C17056">
              <w:rPr>
                <w:b/>
                <w:bCs/>
                <w:sz w:val="20"/>
              </w:rPr>
              <w:t>5 550,88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b/>
                <w:bCs/>
                <w:sz w:val="20"/>
              </w:rPr>
            </w:pPr>
            <w:r w:rsidRPr="00C17056">
              <w:rPr>
                <w:b/>
                <w:bCs/>
                <w:sz w:val="20"/>
              </w:rPr>
              <w:t>29 039,32</w:t>
            </w:r>
          </w:p>
        </w:tc>
      </w:tr>
      <w:tr w:rsidR="00C17056" w:rsidRPr="00C17056" w:rsidTr="00C17056">
        <w:trPr>
          <w:trHeight w:val="510"/>
        </w:trPr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sz w:val="20"/>
              </w:rPr>
            </w:pPr>
            <w:r w:rsidRPr="00C17056">
              <w:rPr>
                <w:sz w:val="20"/>
              </w:rPr>
              <w:t>6</w:t>
            </w:r>
          </w:p>
        </w:tc>
        <w:tc>
          <w:tcPr>
            <w:tcW w:w="132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056" w:rsidRPr="00C17056" w:rsidRDefault="00C17056" w:rsidP="00C17056">
            <w:pPr>
              <w:rPr>
                <w:color w:val="000000"/>
                <w:sz w:val="20"/>
              </w:rPr>
            </w:pPr>
            <w:r w:rsidRPr="00C17056">
              <w:rPr>
                <w:color w:val="000000"/>
                <w:sz w:val="20"/>
              </w:rPr>
              <w:t>Мероприятия по расселению аварийного жилищного фонда на территории Пермского края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sz w:val="20"/>
              </w:rPr>
            </w:pPr>
            <w:r w:rsidRPr="00C17056">
              <w:rPr>
                <w:sz w:val="20"/>
              </w:rPr>
              <w:t>0501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sz w:val="20"/>
              </w:rPr>
            </w:pPr>
            <w:r w:rsidRPr="00C17056">
              <w:rPr>
                <w:sz w:val="20"/>
              </w:rPr>
              <w:t>51 766,23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sz w:val="20"/>
              </w:rPr>
            </w:pPr>
            <w:r w:rsidRPr="00C17056">
              <w:rPr>
                <w:sz w:val="20"/>
              </w:rPr>
              <w:t>22 726,91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sz w:val="20"/>
              </w:rPr>
            </w:pPr>
            <w:r w:rsidRPr="00C17056">
              <w:rPr>
                <w:sz w:val="20"/>
              </w:rPr>
              <w:t>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sz w:val="20"/>
              </w:rPr>
            </w:pPr>
            <w:r w:rsidRPr="00C17056">
              <w:rPr>
                <w:sz w:val="20"/>
              </w:rPr>
              <w:t>0,00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sz w:val="20"/>
              </w:rPr>
            </w:pPr>
            <w:r w:rsidRPr="00C17056">
              <w:rPr>
                <w:sz w:val="20"/>
              </w:rPr>
              <w:t>29 039,32</w:t>
            </w:r>
          </w:p>
        </w:tc>
      </w:tr>
      <w:tr w:rsidR="00C17056" w:rsidRPr="00C17056" w:rsidTr="00C17056">
        <w:trPr>
          <w:trHeight w:val="2295"/>
        </w:trPr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sz w:val="20"/>
              </w:rPr>
            </w:pPr>
            <w:r w:rsidRPr="00C17056">
              <w:rPr>
                <w:sz w:val="20"/>
              </w:rPr>
              <w:lastRenderedPageBreak/>
              <w:t>7</w:t>
            </w:r>
          </w:p>
        </w:tc>
        <w:tc>
          <w:tcPr>
            <w:tcW w:w="132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056" w:rsidRPr="00C17056" w:rsidRDefault="00C17056" w:rsidP="00930FE6">
            <w:pPr>
              <w:rPr>
                <w:color w:val="000000"/>
                <w:sz w:val="20"/>
              </w:rPr>
            </w:pPr>
            <w:r w:rsidRPr="00C17056">
              <w:rPr>
                <w:color w:val="000000"/>
                <w:sz w:val="20"/>
              </w:rPr>
              <w:t>Плата концедента по концессионным соглашениям в отношении объектов систем теплоснабжения, водоснабжения и водоотведения на территориях муниципальных образований Пермского края, предназначенной для обеспечения части расходов по созданию и (или) реконструкции объекта концессионного соглашения: Комплекс очистных сооружений в п. Юго-Камский, Пермского края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sz w:val="20"/>
              </w:rPr>
            </w:pPr>
            <w:r w:rsidRPr="00C17056">
              <w:rPr>
                <w:sz w:val="20"/>
              </w:rPr>
              <w:t>0502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sz w:val="20"/>
              </w:rPr>
            </w:pPr>
            <w:r w:rsidRPr="00C17056">
              <w:rPr>
                <w:sz w:val="20"/>
              </w:rPr>
              <w:t>16 163,12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sz w:val="20"/>
              </w:rPr>
            </w:pPr>
            <w:r w:rsidRPr="00C17056">
              <w:rPr>
                <w:sz w:val="20"/>
              </w:rPr>
              <w:t>14 546,81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sz w:val="20"/>
              </w:rPr>
            </w:pPr>
            <w:r w:rsidRPr="00C17056">
              <w:rPr>
                <w:sz w:val="20"/>
              </w:rPr>
              <w:t>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sz w:val="20"/>
              </w:rPr>
            </w:pPr>
            <w:r w:rsidRPr="00C17056">
              <w:rPr>
                <w:sz w:val="20"/>
              </w:rPr>
              <w:t>1 616,31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sz w:val="20"/>
              </w:rPr>
            </w:pPr>
            <w:r w:rsidRPr="00C17056">
              <w:rPr>
                <w:sz w:val="20"/>
              </w:rPr>
              <w:t>0,00</w:t>
            </w:r>
          </w:p>
        </w:tc>
      </w:tr>
      <w:tr w:rsidR="00C17056" w:rsidRPr="00C17056" w:rsidTr="00C17056">
        <w:trPr>
          <w:trHeight w:val="765"/>
        </w:trPr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sz w:val="20"/>
              </w:rPr>
            </w:pPr>
            <w:r w:rsidRPr="00C17056">
              <w:rPr>
                <w:sz w:val="20"/>
              </w:rPr>
              <w:t>8</w:t>
            </w:r>
          </w:p>
        </w:tc>
        <w:tc>
          <w:tcPr>
            <w:tcW w:w="132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056" w:rsidRPr="00C17056" w:rsidRDefault="00930FE6" w:rsidP="00930FE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Проектирование объекта «</w:t>
            </w:r>
            <w:r w:rsidR="00C17056" w:rsidRPr="00C17056">
              <w:rPr>
                <w:color w:val="000000"/>
                <w:sz w:val="20"/>
              </w:rPr>
              <w:t>Строительство водопровода от ВК сущ. около ж.д. №6 и №4 по ул. Космонавтов до ВНС в с. Култаево (труба пнд д 160 мм - 1920 п.м.)</w:t>
            </w:r>
            <w:r>
              <w:rPr>
                <w:color w:val="000000"/>
                <w:sz w:val="20"/>
              </w:rPr>
              <w:t>»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sz w:val="20"/>
              </w:rPr>
            </w:pPr>
            <w:r w:rsidRPr="00C17056">
              <w:rPr>
                <w:sz w:val="20"/>
              </w:rPr>
              <w:t>0502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sz w:val="20"/>
              </w:rPr>
            </w:pPr>
            <w:r w:rsidRPr="00C17056">
              <w:rPr>
                <w:sz w:val="20"/>
              </w:rPr>
              <w:t>3 934,57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sz w:val="20"/>
              </w:rPr>
            </w:pPr>
            <w:r w:rsidRPr="00C17056">
              <w:rPr>
                <w:sz w:val="20"/>
              </w:rPr>
              <w:t>0,00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sz w:val="20"/>
              </w:rPr>
            </w:pPr>
            <w:r w:rsidRPr="00C17056">
              <w:rPr>
                <w:sz w:val="20"/>
              </w:rPr>
              <w:t>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sz w:val="20"/>
              </w:rPr>
            </w:pPr>
            <w:r w:rsidRPr="00C17056">
              <w:rPr>
                <w:sz w:val="20"/>
              </w:rPr>
              <w:t>3 934,57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sz w:val="20"/>
              </w:rPr>
            </w:pPr>
            <w:r w:rsidRPr="00C17056">
              <w:rPr>
                <w:sz w:val="20"/>
              </w:rPr>
              <w:t>0,00</w:t>
            </w:r>
          </w:p>
        </w:tc>
      </w:tr>
      <w:tr w:rsidR="00C17056" w:rsidRPr="00C17056" w:rsidTr="00C17056">
        <w:trPr>
          <w:trHeight w:val="255"/>
        </w:trPr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17056">
              <w:rPr>
                <w:b/>
                <w:bCs/>
                <w:color w:val="000000"/>
                <w:sz w:val="20"/>
              </w:rPr>
              <w:t xml:space="preserve">ИТОГО 2023: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17056">
              <w:rPr>
                <w:b/>
                <w:bCs/>
                <w:color w:val="000000"/>
                <w:sz w:val="20"/>
              </w:rPr>
              <w:t>х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b/>
                <w:bCs/>
                <w:sz w:val="20"/>
              </w:rPr>
            </w:pPr>
            <w:r w:rsidRPr="00C17056">
              <w:rPr>
                <w:b/>
                <w:bCs/>
                <w:sz w:val="20"/>
              </w:rPr>
              <w:t>105 893,92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b/>
                <w:bCs/>
                <w:sz w:val="20"/>
              </w:rPr>
            </w:pPr>
            <w:r w:rsidRPr="00C17056">
              <w:rPr>
                <w:b/>
                <w:bCs/>
                <w:sz w:val="20"/>
              </w:rPr>
              <w:t>46 633,64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b/>
                <w:bCs/>
                <w:sz w:val="20"/>
              </w:rPr>
            </w:pPr>
            <w:r w:rsidRPr="00C17056">
              <w:rPr>
                <w:b/>
                <w:bCs/>
                <w:sz w:val="20"/>
              </w:rPr>
              <w:t>9 186,41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b/>
                <w:bCs/>
                <w:sz w:val="20"/>
              </w:rPr>
            </w:pPr>
            <w:r w:rsidRPr="00C17056">
              <w:rPr>
                <w:b/>
                <w:bCs/>
                <w:sz w:val="20"/>
              </w:rPr>
              <w:t>21 034,55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b/>
                <w:bCs/>
                <w:sz w:val="20"/>
              </w:rPr>
            </w:pPr>
            <w:r w:rsidRPr="00C17056">
              <w:rPr>
                <w:b/>
                <w:bCs/>
                <w:sz w:val="20"/>
              </w:rPr>
              <w:t>29 039,32</w:t>
            </w:r>
          </w:p>
        </w:tc>
      </w:tr>
      <w:tr w:rsidR="00C17056" w:rsidRPr="00C17056" w:rsidTr="00C17056">
        <w:trPr>
          <w:trHeight w:val="31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17056" w:rsidRPr="00C17056" w:rsidRDefault="00C17056" w:rsidP="00C17056">
            <w:pPr>
              <w:jc w:val="center"/>
              <w:rPr>
                <w:b/>
                <w:bCs/>
                <w:sz w:val="24"/>
                <w:szCs w:val="24"/>
              </w:rPr>
            </w:pPr>
            <w:r w:rsidRPr="00C17056">
              <w:rPr>
                <w:b/>
                <w:bCs/>
                <w:sz w:val="24"/>
                <w:szCs w:val="24"/>
              </w:rPr>
              <w:t>2024</w:t>
            </w:r>
          </w:p>
        </w:tc>
      </w:tr>
      <w:tr w:rsidR="00C17056" w:rsidRPr="00C17056" w:rsidTr="00C17056">
        <w:trPr>
          <w:trHeight w:val="765"/>
        </w:trPr>
        <w:tc>
          <w:tcPr>
            <w:tcW w:w="6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17056">
              <w:rPr>
                <w:b/>
                <w:bCs/>
                <w:color w:val="000000"/>
                <w:sz w:val="20"/>
              </w:rPr>
              <w:t>I</w:t>
            </w:r>
          </w:p>
        </w:tc>
        <w:tc>
          <w:tcPr>
            <w:tcW w:w="1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056" w:rsidRPr="00C17056" w:rsidRDefault="00C17056" w:rsidP="00930FE6">
            <w:pPr>
              <w:jc w:val="center"/>
              <w:rPr>
                <w:b/>
                <w:bCs/>
                <w:sz w:val="20"/>
              </w:rPr>
            </w:pPr>
            <w:r w:rsidRPr="00C17056">
              <w:rPr>
                <w:b/>
                <w:bCs/>
                <w:sz w:val="20"/>
              </w:rPr>
              <w:t xml:space="preserve">Муниципальная программа </w:t>
            </w:r>
            <w:r w:rsidR="00930FE6">
              <w:rPr>
                <w:b/>
                <w:bCs/>
                <w:sz w:val="20"/>
              </w:rPr>
              <w:t>«</w:t>
            </w:r>
            <w:r w:rsidRPr="00C17056">
              <w:rPr>
                <w:b/>
                <w:bCs/>
                <w:sz w:val="20"/>
              </w:rPr>
              <w:t>Развитие отдельных направлений социальной сферы Пермского муниципального района</w:t>
            </w:r>
            <w:r w:rsidR="00930FE6">
              <w:rPr>
                <w:b/>
                <w:bCs/>
                <w:sz w:val="20"/>
              </w:rPr>
              <w:t>»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b/>
                <w:bCs/>
                <w:sz w:val="20"/>
              </w:rPr>
            </w:pPr>
            <w:r w:rsidRPr="00C17056">
              <w:rPr>
                <w:b/>
                <w:bCs/>
                <w:sz w:val="20"/>
              </w:rPr>
              <w:t>х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b/>
                <w:bCs/>
                <w:sz w:val="20"/>
              </w:rPr>
            </w:pPr>
            <w:r w:rsidRPr="00C17056">
              <w:rPr>
                <w:b/>
                <w:bCs/>
                <w:sz w:val="20"/>
              </w:rPr>
              <w:t>18 546,33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b/>
                <w:bCs/>
                <w:sz w:val="20"/>
              </w:rPr>
            </w:pPr>
            <w:r w:rsidRPr="00C17056">
              <w:rPr>
                <w:b/>
                <w:bCs/>
                <w:sz w:val="20"/>
              </w:rPr>
              <w:t>9 359,92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b/>
                <w:bCs/>
                <w:sz w:val="20"/>
              </w:rPr>
            </w:pPr>
            <w:r w:rsidRPr="00C17056">
              <w:rPr>
                <w:b/>
                <w:bCs/>
                <w:sz w:val="20"/>
              </w:rPr>
              <w:t>9 186,41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b/>
                <w:bCs/>
                <w:sz w:val="20"/>
              </w:rPr>
            </w:pPr>
            <w:r w:rsidRPr="00C17056">
              <w:rPr>
                <w:b/>
                <w:bCs/>
                <w:sz w:val="20"/>
              </w:rPr>
              <w:t>0,00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b/>
                <w:bCs/>
                <w:sz w:val="20"/>
              </w:rPr>
            </w:pPr>
            <w:r w:rsidRPr="00C17056">
              <w:rPr>
                <w:b/>
                <w:bCs/>
                <w:sz w:val="20"/>
              </w:rPr>
              <w:t>0,00</w:t>
            </w:r>
          </w:p>
        </w:tc>
      </w:tr>
      <w:tr w:rsidR="00C17056" w:rsidRPr="00C17056" w:rsidTr="00C17056">
        <w:trPr>
          <w:trHeight w:val="1785"/>
        </w:trPr>
        <w:tc>
          <w:tcPr>
            <w:tcW w:w="61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sz w:val="20"/>
              </w:rPr>
            </w:pPr>
            <w:r w:rsidRPr="00C17056">
              <w:rPr>
                <w:sz w:val="20"/>
              </w:rPr>
              <w:t>1</w:t>
            </w:r>
          </w:p>
        </w:tc>
        <w:tc>
          <w:tcPr>
            <w:tcW w:w="1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056" w:rsidRPr="00C17056" w:rsidRDefault="00C17056" w:rsidP="00C17056">
            <w:pPr>
              <w:rPr>
                <w:sz w:val="20"/>
              </w:rPr>
            </w:pPr>
            <w:r w:rsidRPr="00C17056">
              <w:rPr>
                <w:sz w:val="20"/>
              </w:rPr>
              <w:t>Строительство и приобретение  жилых помещений для формирования специализированного жилищного фонда для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sz w:val="20"/>
              </w:rPr>
            </w:pPr>
            <w:r w:rsidRPr="00C17056">
              <w:rPr>
                <w:sz w:val="20"/>
              </w:rPr>
              <w:t>1004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sz w:val="20"/>
              </w:rPr>
            </w:pPr>
            <w:r w:rsidRPr="00C17056">
              <w:rPr>
                <w:sz w:val="20"/>
              </w:rPr>
              <w:t>18 546,33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sz w:val="20"/>
              </w:rPr>
            </w:pPr>
            <w:r w:rsidRPr="00C17056">
              <w:rPr>
                <w:sz w:val="20"/>
              </w:rPr>
              <w:t>9 359,92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sz w:val="20"/>
              </w:rPr>
            </w:pPr>
            <w:r w:rsidRPr="00C17056">
              <w:rPr>
                <w:sz w:val="20"/>
              </w:rPr>
              <w:t>9 186,41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sz w:val="20"/>
              </w:rPr>
            </w:pPr>
            <w:r w:rsidRPr="00C17056">
              <w:rPr>
                <w:sz w:val="20"/>
              </w:rPr>
              <w:t>0,00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sz w:val="20"/>
              </w:rPr>
            </w:pPr>
            <w:r w:rsidRPr="00C17056">
              <w:rPr>
                <w:sz w:val="20"/>
              </w:rPr>
              <w:t>0,00</w:t>
            </w:r>
          </w:p>
        </w:tc>
      </w:tr>
      <w:tr w:rsidR="00C17056" w:rsidRPr="00C17056" w:rsidTr="00C17056">
        <w:trPr>
          <w:trHeight w:val="765"/>
        </w:trPr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b/>
                <w:bCs/>
                <w:sz w:val="20"/>
              </w:rPr>
            </w:pPr>
            <w:r w:rsidRPr="00C17056">
              <w:rPr>
                <w:b/>
                <w:bCs/>
                <w:sz w:val="20"/>
              </w:rPr>
              <w:t>II</w:t>
            </w:r>
          </w:p>
        </w:tc>
        <w:tc>
          <w:tcPr>
            <w:tcW w:w="13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056" w:rsidRPr="00C17056" w:rsidRDefault="00930FE6" w:rsidP="00C17056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Муниципальная программа «</w:t>
            </w:r>
            <w:r w:rsidR="00C17056" w:rsidRPr="00C17056">
              <w:rPr>
                <w:b/>
                <w:bCs/>
                <w:color w:val="000000"/>
                <w:sz w:val="20"/>
              </w:rPr>
              <w:t>Развитие жилищно-коммунального хозяйства Пермск</w:t>
            </w:r>
            <w:r>
              <w:rPr>
                <w:b/>
                <w:bCs/>
                <w:color w:val="000000"/>
                <w:sz w:val="20"/>
              </w:rPr>
              <w:t>ого муниципального района»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b/>
                <w:bCs/>
                <w:sz w:val="20"/>
              </w:rPr>
            </w:pPr>
            <w:r w:rsidRPr="00C17056">
              <w:rPr>
                <w:b/>
                <w:bCs/>
                <w:sz w:val="20"/>
              </w:rPr>
              <w:t>х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b/>
                <w:bCs/>
                <w:sz w:val="20"/>
              </w:rPr>
            </w:pPr>
            <w:r w:rsidRPr="00C17056">
              <w:rPr>
                <w:b/>
                <w:bCs/>
                <w:sz w:val="20"/>
              </w:rPr>
              <w:t>20 674,02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b/>
                <w:bCs/>
                <w:sz w:val="20"/>
              </w:rPr>
            </w:pPr>
            <w:r w:rsidRPr="00C17056">
              <w:rPr>
                <w:b/>
                <w:bCs/>
                <w:sz w:val="20"/>
              </w:rPr>
              <w:t>18 944,62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b/>
                <w:bCs/>
                <w:sz w:val="20"/>
              </w:rPr>
            </w:pPr>
            <w:r w:rsidRPr="00C17056">
              <w:rPr>
                <w:b/>
                <w:bCs/>
                <w:sz w:val="20"/>
              </w:rPr>
              <w:t>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b/>
                <w:bCs/>
                <w:sz w:val="20"/>
              </w:rPr>
            </w:pPr>
            <w:r w:rsidRPr="00C17056">
              <w:rPr>
                <w:b/>
                <w:bCs/>
                <w:sz w:val="20"/>
              </w:rPr>
              <w:t>1 391,40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b/>
                <w:bCs/>
                <w:sz w:val="20"/>
              </w:rPr>
            </w:pPr>
            <w:r w:rsidRPr="00C17056">
              <w:rPr>
                <w:b/>
                <w:bCs/>
                <w:sz w:val="20"/>
              </w:rPr>
              <w:t>338,00</w:t>
            </w:r>
          </w:p>
        </w:tc>
      </w:tr>
      <w:tr w:rsidR="00C17056" w:rsidRPr="00C17056" w:rsidTr="00C17056">
        <w:trPr>
          <w:trHeight w:val="765"/>
        </w:trPr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sz w:val="20"/>
              </w:rPr>
            </w:pPr>
            <w:r w:rsidRPr="00C17056">
              <w:rPr>
                <w:sz w:val="20"/>
              </w:rPr>
              <w:t>2</w:t>
            </w:r>
          </w:p>
        </w:tc>
        <w:tc>
          <w:tcPr>
            <w:tcW w:w="1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056" w:rsidRPr="00C17056" w:rsidRDefault="00C17056" w:rsidP="00C17056">
            <w:pPr>
              <w:rPr>
                <w:sz w:val="20"/>
              </w:rPr>
            </w:pPr>
            <w:r w:rsidRPr="00C17056">
              <w:rPr>
                <w:sz w:val="20"/>
              </w:rPr>
              <w:t>Разработка и подготовка проектно-сметной документации по строительству и реконструкции (модернизации) очистных сооружений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sz w:val="20"/>
              </w:rPr>
            </w:pPr>
            <w:r w:rsidRPr="00C17056">
              <w:rPr>
                <w:sz w:val="20"/>
              </w:rPr>
              <w:t>0502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sz w:val="20"/>
              </w:rPr>
            </w:pPr>
            <w:r w:rsidRPr="00C17056">
              <w:rPr>
                <w:sz w:val="20"/>
              </w:rPr>
              <w:t>6 760,00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sz w:val="20"/>
              </w:rPr>
            </w:pPr>
            <w:r w:rsidRPr="00C17056">
              <w:rPr>
                <w:sz w:val="20"/>
              </w:rPr>
              <w:t>6 422,00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sz w:val="20"/>
              </w:rPr>
            </w:pPr>
            <w:r w:rsidRPr="00C17056">
              <w:rPr>
                <w:sz w:val="20"/>
              </w:rPr>
              <w:t>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sz w:val="20"/>
              </w:rPr>
            </w:pPr>
            <w:r w:rsidRPr="00C17056">
              <w:rPr>
                <w:sz w:val="20"/>
              </w:rPr>
              <w:t>0,00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sz w:val="20"/>
              </w:rPr>
            </w:pPr>
            <w:r w:rsidRPr="00C17056">
              <w:rPr>
                <w:sz w:val="20"/>
              </w:rPr>
              <w:t>338,00</w:t>
            </w:r>
          </w:p>
        </w:tc>
      </w:tr>
      <w:tr w:rsidR="00C17056" w:rsidRPr="00C17056" w:rsidTr="00C17056">
        <w:trPr>
          <w:trHeight w:val="2295"/>
        </w:trPr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sz w:val="20"/>
              </w:rPr>
            </w:pPr>
            <w:r w:rsidRPr="00C17056">
              <w:rPr>
                <w:sz w:val="20"/>
              </w:rPr>
              <w:lastRenderedPageBreak/>
              <w:t>3</w:t>
            </w:r>
          </w:p>
        </w:tc>
        <w:tc>
          <w:tcPr>
            <w:tcW w:w="13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056" w:rsidRPr="00C17056" w:rsidRDefault="00C17056" w:rsidP="00930FE6">
            <w:pPr>
              <w:rPr>
                <w:color w:val="000000"/>
                <w:sz w:val="20"/>
              </w:rPr>
            </w:pPr>
            <w:r w:rsidRPr="00C17056">
              <w:rPr>
                <w:color w:val="000000"/>
                <w:sz w:val="20"/>
              </w:rPr>
              <w:t>Плата концедента по концессионным соглашениям в отношении объектов систем теплоснабжения, водоснабжения и водоотведения на территориях муниципальных образований Пермского края, предназначенной для обеспечения части расходов по созданию и (или) реконструкции объекта концессионного соглашения: Комплекс очистных сооружений в п. Юго-Камский, Пермского края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sz w:val="20"/>
              </w:rPr>
            </w:pPr>
            <w:r w:rsidRPr="00C17056">
              <w:rPr>
                <w:sz w:val="20"/>
              </w:rPr>
              <w:t>0502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sz w:val="20"/>
              </w:rPr>
            </w:pPr>
            <w:r w:rsidRPr="00C17056">
              <w:rPr>
                <w:sz w:val="20"/>
              </w:rPr>
              <w:t>13 914,02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sz w:val="20"/>
              </w:rPr>
            </w:pPr>
            <w:r w:rsidRPr="00C17056">
              <w:rPr>
                <w:sz w:val="20"/>
              </w:rPr>
              <w:t>12 522,62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sz w:val="20"/>
              </w:rPr>
            </w:pPr>
            <w:r w:rsidRPr="00C17056">
              <w:rPr>
                <w:sz w:val="20"/>
              </w:rPr>
              <w:t>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sz w:val="20"/>
              </w:rPr>
            </w:pPr>
            <w:r w:rsidRPr="00C17056">
              <w:rPr>
                <w:sz w:val="20"/>
              </w:rPr>
              <w:t>1 391,40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sz w:val="20"/>
              </w:rPr>
            </w:pPr>
            <w:r w:rsidRPr="00C17056">
              <w:rPr>
                <w:sz w:val="20"/>
              </w:rPr>
              <w:t>0,00</w:t>
            </w:r>
          </w:p>
        </w:tc>
      </w:tr>
      <w:tr w:rsidR="00C17056" w:rsidRPr="00C17056" w:rsidTr="00C17056">
        <w:trPr>
          <w:trHeight w:val="255"/>
        </w:trPr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17056">
              <w:rPr>
                <w:b/>
                <w:bCs/>
                <w:color w:val="000000"/>
                <w:sz w:val="20"/>
              </w:rPr>
              <w:t xml:space="preserve">ИТОГО 2024: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17056">
              <w:rPr>
                <w:b/>
                <w:bCs/>
                <w:color w:val="000000"/>
                <w:sz w:val="20"/>
              </w:rPr>
              <w:t>х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b/>
                <w:bCs/>
                <w:sz w:val="20"/>
              </w:rPr>
            </w:pPr>
            <w:r w:rsidRPr="00C17056">
              <w:rPr>
                <w:b/>
                <w:bCs/>
                <w:sz w:val="20"/>
              </w:rPr>
              <w:t>39 220,35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b/>
                <w:bCs/>
                <w:sz w:val="20"/>
              </w:rPr>
            </w:pPr>
            <w:r w:rsidRPr="00C17056">
              <w:rPr>
                <w:b/>
                <w:bCs/>
                <w:sz w:val="20"/>
              </w:rPr>
              <w:t>28 304,54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b/>
                <w:bCs/>
                <w:sz w:val="20"/>
              </w:rPr>
            </w:pPr>
            <w:r w:rsidRPr="00C17056">
              <w:rPr>
                <w:b/>
                <w:bCs/>
                <w:sz w:val="20"/>
              </w:rPr>
              <w:t>9 186,41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b/>
                <w:bCs/>
                <w:sz w:val="20"/>
              </w:rPr>
            </w:pPr>
            <w:r w:rsidRPr="00C17056">
              <w:rPr>
                <w:b/>
                <w:bCs/>
                <w:sz w:val="20"/>
              </w:rPr>
              <w:t>1 391,40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b/>
                <w:bCs/>
                <w:sz w:val="20"/>
              </w:rPr>
            </w:pPr>
            <w:r w:rsidRPr="00C17056">
              <w:rPr>
                <w:b/>
                <w:bCs/>
                <w:sz w:val="20"/>
              </w:rPr>
              <w:t>338,00</w:t>
            </w:r>
          </w:p>
        </w:tc>
      </w:tr>
    </w:tbl>
    <w:p w:rsidR="00290BF3" w:rsidRDefault="00290BF3" w:rsidP="00E6356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290BF3" w:rsidRDefault="00290BF3" w:rsidP="00E6356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290BF3" w:rsidRDefault="00290BF3" w:rsidP="00E6356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290BF3" w:rsidRDefault="00290BF3" w:rsidP="00E6356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930FE6" w:rsidRDefault="00930FE6" w:rsidP="00E6356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930FE6" w:rsidRDefault="00930FE6" w:rsidP="00E6356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930FE6" w:rsidRDefault="00930FE6" w:rsidP="00E6356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930FE6" w:rsidRDefault="00930FE6" w:rsidP="00E6356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930FE6" w:rsidRDefault="00930FE6" w:rsidP="00E6356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930FE6" w:rsidRDefault="00930FE6" w:rsidP="00E6356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930FE6" w:rsidRDefault="00930FE6" w:rsidP="00E6356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930FE6" w:rsidRDefault="00930FE6" w:rsidP="00E6356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930FE6" w:rsidRDefault="00930FE6" w:rsidP="00E6356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930FE6" w:rsidRDefault="00930FE6" w:rsidP="00E6356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930FE6" w:rsidRDefault="00930FE6" w:rsidP="00E6356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930FE6" w:rsidRDefault="00930FE6" w:rsidP="00E6356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930FE6" w:rsidRDefault="00930FE6" w:rsidP="00E6356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930FE6" w:rsidRDefault="00930FE6" w:rsidP="00E6356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930FE6" w:rsidRDefault="00930FE6" w:rsidP="00E6356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930FE6" w:rsidRDefault="00930FE6" w:rsidP="00E6356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930FE6" w:rsidRDefault="00930FE6" w:rsidP="00E6356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930FE6" w:rsidRDefault="00930FE6" w:rsidP="00E6356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930FE6" w:rsidRDefault="00930FE6" w:rsidP="00E6356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930FE6" w:rsidRDefault="00930FE6" w:rsidP="00E6356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930FE6" w:rsidRDefault="00930FE6" w:rsidP="00E6356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930FE6" w:rsidRDefault="00930FE6" w:rsidP="00E6356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930FE6" w:rsidRDefault="00930FE6" w:rsidP="00E6356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930FE6" w:rsidRDefault="00930FE6" w:rsidP="00E6356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930FE6" w:rsidRDefault="00930FE6" w:rsidP="00E6356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930FE6" w:rsidRDefault="00930FE6" w:rsidP="00E6356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930FE6" w:rsidRDefault="00930FE6" w:rsidP="00E6356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930FE6" w:rsidRDefault="00930FE6" w:rsidP="00E6356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290BF3" w:rsidRDefault="00290BF3" w:rsidP="00E6356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98"/>
        <w:gridCol w:w="4657"/>
        <w:gridCol w:w="1686"/>
        <w:gridCol w:w="1548"/>
        <w:gridCol w:w="1548"/>
      </w:tblGrid>
      <w:tr w:rsidR="00C17056" w:rsidRPr="00C17056" w:rsidTr="00C17056">
        <w:trPr>
          <w:trHeight w:val="255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056" w:rsidRPr="00C17056" w:rsidRDefault="00C17056" w:rsidP="00C17056">
            <w:pPr>
              <w:rPr>
                <w:color w:val="000000"/>
                <w:sz w:val="20"/>
              </w:rPr>
            </w:pPr>
          </w:p>
        </w:tc>
        <w:tc>
          <w:tcPr>
            <w:tcW w:w="2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056" w:rsidRPr="00C17056" w:rsidRDefault="00C17056" w:rsidP="00C17056">
            <w:pPr>
              <w:rPr>
                <w:color w:val="000000"/>
                <w:sz w:val="20"/>
              </w:rPr>
            </w:pPr>
          </w:p>
        </w:tc>
        <w:tc>
          <w:tcPr>
            <w:tcW w:w="208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056" w:rsidRPr="00C17056" w:rsidRDefault="00C17056" w:rsidP="00C17056">
            <w:pPr>
              <w:jc w:val="right"/>
              <w:rPr>
                <w:sz w:val="20"/>
              </w:rPr>
            </w:pPr>
            <w:r w:rsidRPr="00C17056">
              <w:rPr>
                <w:sz w:val="20"/>
              </w:rPr>
              <w:t>Приложение 10</w:t>
            </w:r>
          </w:p>
        </w:tc>
      </w:tr>
      <w:tr w:rsidR="00C17056" w:rsidRPr="00C17056" w:rsidTr="00C17056">
        <w:trPr>
          <w:trHeight w:val="255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056" w:rsidRPr="00C17056" w:rsidRDefault="00C17056" w:rsidP="00C17056">
            <w:pPr>
              <w:rPr>
                <w:color w:val="000000"/>
                <w:sz w:val="20"/>
              </w:rPr>
            </w:pPr>
          </w:p>
        </w:tc>
        <w:tc>
          <w:tcPr>
            <w:tcW w:w="2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056" w:rsidRPr="00C17056" w:rsidRDefault="00C17056" w:rsidP="00C17056">
            <w:pPr>
              <w:rPr>
                <w:color w:val="000000"/>
                <w:sz w:val="20"/>
              </w:rPr>
            </w:pPr>
          </w:p>
        </w:tc>
        <w:tc>
          <w:tcPr>
            <w:tcW w:w="208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056" w:rsidRPr="00C17056" w:rsidRDefault="00C17056" w:rsidP="00930FE6">
            <w:pPr>
              <w:jc w:val="right"/>
              <w:rPr>
                <w:sz w:val="20"/>
              </w:rPr>
            </w:pPr>
            <w:r w:rsidRPr="00C17056">
              <w:rPr>
                <w:sz w:val="20"/>
              </w:rPr>
              <w:t>к решению</w:t>
            </w:r>
            <w:r w:rsidR="00930FE6">
              <w:rPr>
                <w:color w:val="000000"/>
                <w:sz w:val="20"/>
              </w:rPr>
              <w:t xml:space="preserve"> Думы Пермского муниципального округа</w:t>
            </w:r>
          </w:p>
        </w:tc>
      </w:tr>
      <w:tr w:rsidR="00C17056" w:rsidRPr="00C17056" w:rsidTr="00C17056">
        <w:trPr>
          <w:trHeight w:val="255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056" w:rsidRPr="00C17056" w:rsidRDefault="00C17056" w:rsidP="00C17056">
            <w:pPr>
              <w:rPr>
                <w:color w:val="000000"/>
                <w:sz w:val="20"/>
              </w:rPr>
            </w:pPr>
          </w:p>
        </w:tc>
        <w:tc>
          <w:tcPr>
            <w:tcW w:w="2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056" w:rsidRPr="00C17056" w:rsidRDefault="00C17056" w:rsidP="00C17056">
            <w:pPr>
              <w:rPr>
                <w:color w:val="000000"/>
                <w:sz w:val="20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056" w:rsidRPr="00C17056" w:rsidRDefault="00C17056" w:rsidP="00C17056">
            <w:pPr>
              <w:rPr>
                <w:sz w:val="20"/>
              </w:rPr>
            </w:pPr>
          </w:p>
        </w:tc>
        <w:tc>
          <w:tcPr>
            <w:tcW w:w="13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056" w:rsidRPr="00C17056" w:rsidRDefault="00C17056" w:rsidP="00930FE6">
            <w:pPr>
              <w:jc w:val="right"/>
              <w:rPr>
                <w:sz w:val="20"/>
              </w:rPr>
            </w:pPr>
            <w:r w:rsidRPr="00C17056">
              <w:rPr>
                <w:sz w:val="20"/>
              </w:rPr>
              <w:t xml:space="preserve">от </w:t>
            </w:r>
            <w:r w:rsidR="00930FE6">
              <w:rPr>
                <w:sz w:val="20"/>
              </w:rPr>
              <w:t xml:space="preserve">27.10.2022 </w:t>
            </w:r>
            <w:r w:rsidRPr="00C17056">
              <w:rPr>
                <w:sz w:val="20"/>
              </w:rPr>
              <w:t>№</w:t>
            </w:r>
            <w:r w:rsidR="00930FE6">
              <w:rPr>
                <w:sz w:val="20"/>
              </w:rPr>
              <w:t xml:space="preserve"> 30</w:t>
            </w:r>
          </w:p>
        </w:tc>
      </w:tr>
      <w:tr w:rsidR="00C17056" w:rsidRPr="00C17056" w:rsidTr="00C17056">
        <w:trPr>
          <w:trHeight w:val="255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056" w:rsidRPr="00C17056" w:rsidRDefault="00C17056" w:rsidP="00C17056">
            <w:pPr>
              <w:rPr>
                <w:color w:val="000000"/>
                <w:sz w:val="20"/>
              </w:rPr>
            </w:pPr>
          </w:p>
        </w:tc>
        <w:tc>
          <w:tcPr>
            <w:tcW w:w="2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056" w:rsidRPr="00C17056" w:rsidRDefault="00C17056" w:rsidP="00C17056">
            <w:pPr>
              <w:rPr>
                <w:color w:val="000000"/>
                <w:sz w:val="20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056" w:rsidRPr="00C17056" w:rsidRDefault="00C17056" w:rsidP="00C17056">
            <w:pPr>
              <w:rPr>
                <w:color w:val="000000"/>
                <w:sz w:val="20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056" w:rsidRPr="00C17056" w:rsidRDefault="00C17056" w:rsidP="00C17056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056" w:rsidRPr="00C17056" w:rsidRDefault="00C17056" w:rsidP="00C17056">
            <w:pPr>
              <w:jc w:val="right"/>
              <w:rPr>
                <w:color w:val="000000"/>
                <w:sz w:val="20"/>
              </w:rPr>
            </w:pPr>
          </w:p>
        </w:tc>
      </w:tr>
      <w:tr w:rsidR="00C17056" w:rsidRPr="00C17056" w:rsidTr="00C17056">
        <w:trPr>
          <w:trHeight w:val="683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b/>
                <w:bCs/>
                <w:sz w:val="24"/>
                <w:szCs w:val="24"/>
              </w:rPr>
            </w:pPr>
            <w:r w:rsidRPr="00C17056">
              <w:rPr>
                <w:b/>
                <w:bCs/>
                <w:sz w:val="24"/>
                <w:szCs w:val="24"/>
              </w:rPr>
              <w:t>Субсидии бюджетам сельских поселений из бюджета Пермского муниципального района на 2022 год и плановый период 2023 и 2024 годов</w:t>
            </w:r>
          </w:p>
        </w:tc>
      </w:tr>
      <w:tr w:rsidR="00C17056" w:rsidRPr="00C17056" w:rsidTr="00C17056">
        <w:trPr>
          <w:trHeight w:val="255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056" w:rsidRPr="00C17056" w:rsidRDefault="00C17056" w:rsidP="00C17056">
            <w:pPr>
              <w:rPr>
                <w:color w:val="000000"/>
                <w:sz w:val="20"/>
              </w:rPr>
            </w:pPr>
          </w:p>
        </w:tc>
        <w:tc>
          <w:tcPr>
            <w:tcW w:w="2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056" w:rsidRPr="00C17056" w:rsidRDefault="00C17056" w:rsidP="00C17056">
            <w:pPr>
              <w:rPr>
                <w:color w:val="000000"/>
                <w:sz w:val="20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056" w:rsidRPr="00C17056" w:rsidRDefault="00C17056" w:rsidP="00C17056">
            <w:pPr>
              <w:rPr>
                <w:color w:val="000000"/>
                <w:sz w:val="20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056" w:rsidRPr="00C17056" w:rsidRDefault="00C17056" w:rsidP="00C17056">
            <w:pPr>
              <w:rPr>
                <w:color w:val="000000"/>
                <w:sz w:val="20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056" w:rsidRPr="00C17056" w:rsidRDefault="00C17056" w:rsidP="00C17056">
            <w:pPr>
              <w:jc w:val="right"/>
              <w:rPr>
                <w:color w:val="000000"/>
                <w:sz w:val="20"/>
              </w:rPr>
            </w:pPr>
            <w:r w:rsidRPr="00C17056">
              <w:rPr>
                <w:color w:val="000000"/>
                <w:sz w:val="20"/>
              </w:rPr>
              <w:t>тыс.</w:t>
            </w:r>
            <w:r w:rsidR="00930FE6">
              <w:rPr>
                <w:color w:val="000000"/>
                <w:sz w:val="20"/>
              </w:rPr>
              <w:t xml:space="preserve"> </w:t>
            </w:r>
            <w:r w:rsidRPr="00C17056">
              <w:rPr>
                <w:color w:val="000000"/>
                <w:sz w:val="20"/>
              </w:rPr>
              <w:t>руб.</w:t>
            </w:r>
          </w:p>
        </w:tc>
      </w:tr>
      <w:tr w:rsidR="00C17056" w:rsidRPr="00C17056" w:rsidTr="00C17056">
        <w:trPr>
          <w:trHeight w:val="255"/>
        </w:trPr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sz w:val="20"/>
              </w:rPr>
            </w:pPr>
            <w:r w:rsidRPr="00C17056">
              <w:rPr>
                <w:sz w:val="20"/>
              </w:rPr>
              <w:t>№ п/п</w:t>
            </w:r>
          </w:p>
        </w:tc>
        <w:tc>
          <w:tcPr>
            <w:tcW w:w="24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sz w:val="20"/>
              </w:rPr>
            </w:pPr>
            <w:r w:rsidRPr="00C17056">
              <w:rPr>
                <w:sz w:val="20"/>
              </w:rPr>
              <w:t>Наименование сельских поселений</w:t>
            </w:r>
          </w:p>
        </w:tc>
        <w:tc>
          <w:tcPr>
            <w:tcW w:w="20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sz w:val="20"/>
              </w:rPr>
            </w:pPr>
            <w:r w:rsidRPr="00C17056">
              <w:rPr>
                <w:sz w:val="20"/>
              </w:rPr>
              <w:t xml:space="preserve">Сумма </w:t>
            </w:r>
          </w:p>
        </w:tc>
      </w:tr>
      <w:tr w:rsidR="00C17056" w:rsidRPr="00C17056" w:rsidTr="00C17056">
        <w:trPr>
          <w:trHeight w:val="255"/>
        </w:trPr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056" w:rsidRPr="00C17056" w:rsidRDefault="00C17056" w:rsidP="00C17056">
            <w:pPr>
              <w:rPr>
                <w:sz w:val="20"/>
              </w:rPr>
            </w:pPr>
          </w:p>
        </w:tc>
        <w:tc>
          <w:tcPr>
            <w:tcW w:w="24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056" w:rsidRPr="00C17056" w:rsidRDefault="00C17056" w:rsidP="00C17056">
            <w:pPr>
              <w:rPr>
                <w:sz w:val="20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sz w:val="20"/>
              </w:rPr>
            </w:pPr>
            <w:r w:rsidRPr="00C17056">
              <w:rPr>
                <w:sz w:val="20"/>
              </w:rPr>
              <w:t>2022 год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sz w:val="20"/>
              </w:rPr>
            </w:pPr>
            <w:r w:rsidRPr="00C17056">
              <w:rPr>
                <w:sz w:val="20"/>
              </w:rPr>
              <w:t>2023 год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sz w:val="20"/>
              </w:rPr>
            </w:pPr>
            <w:r w:rsidRPr="00C17056">
              <w:rPr>
                <w:sz w:val="20"/>
              </w:rPr>
              <w:t>2024 год</w:t>
            </w:r>
          </w:p>
        </w:tc>
      </w:tr>
      <w:tr w:rsidR="00C17056" w:rsidRPr="00C17056" w:rsidTr="00C17056">
        <w:trPr>
          <w:trHeight w:val="255"/>
        </w:trPr>
        <w:tc>
          <w:tcPr>
            <w:tcW w:w="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sz w:val="20"/>
              </w:rPr>
            </w:pPr>
            <w:r w:rsidRPr="00C17056">
              <w:rPr>
                <w:sz w:val="20"/>
              </w:rPr>
              <w:t>1</w:t>
            </w:r>
          </w:p>
        </w:tc>
        <w:tc>
          <w:tcPr>
            <w:tcW w:w="2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56" w:rsidRPr="00C17056" w:rsidRDefault="00C17056" w:rsidP="00C17056">
            <w:pPr>
              <w:rPr>
                <w:sz w:val="20"/>
              </w:rPr>
            </w:pPr>
            <w:r w:rsidRPr="00C17056">
              <w:rPr>
                <w:sz w:val="20"/>
              </w:rPr>
              <w:t>Бершетское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sz w:val="20"/>
              </w:rPr>
            </w:pPr>
            <w:r w:rsidRPr="00C17056">
              <w:rPr>
                <w:sz w:val="20"/>
              </w:rPr>
              <w:t>2 307,83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sz w:val="20"/>
              </w:rPr>
            </w:pPr>
            <w:r w:rsidRPr="00C17056">
              <w:rPr>
                <w:sz w:val="20"/>
              </w:rPr>
              <w:t>0,00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sz w:val="20"/>
              </w:rPr>
            </w:pPr>
            <w:r w:rsidRPr="00C17056">
              <w:rPr>
                <w:sz w:val="20"/>
              </w:rPr>
              <w:t>0,00</w:t>
            </w:r>
          </w:p>
        </w:tc>
      </w:tr>
      <w:tr w:rsidR="00C17056" w:rsidRPr="00C17056" w:rsidTr="00C17056">
        <w:trPr>
          <w:trHeight w:val="255"/>
        </w:trPr>
        <w:tc>
          <w:tcPr>
            <w:tcW w:w="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sz w:val="20"/>
              </w:rPr>
            </w:pPr>
            <w:r w:rsidRPr="00C17056">
              <w:rPr>
                <w:sz w:val="20"/>
              </w:rPr>
              <w:t>2</w:t>
            </w:r>
          </w:p>
        </w:tc>
        <w:tc>
          <w:tcPr>
            <w:tcW w:w="2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56" w:rsidRPr="00C17056" w:rsidRDefault="00C17056" w:rsidP="00C17056">
            <w:pPr>
              <w:rPr>
                <w:sz w:val="20"/>
              </w:rPr>
            </w:pPr>
            <w:r w:rsidRPr="00C17056">
              <w:rPr>
                <w:sz w:val="20"/>
              </w:rPr>
              <w:t>Гамовское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sz w:val="20"/>
              </w:rPr>
            </w:pPr>
            <w:r w:rsidRPr="00C17056">
              <w:rPr>
                <w:sz w:val="20"/>
              </w:rPr>
              <w:t>3 560,23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sz w:val="20"/>
              </w:rPr>
            </w:pPr>
            <w:r w:rsidRPr="00C17056">
              <w:rPr>
                <w:sz w:val="20"/>
              </w:rPr>
              <w:t>0,00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sz w:val="20"/>
              </w:rPr>
            </w:pPr>
            <w:r w:rsidRPr="00C17056">
              <w:rPr>
                <w:sz w:val="20"/>
              </w:rPr>
              <w:t>0,00</w:t>
            </w:r>
          </w:p>
        </w:tc>
      </w:tr>
      <w:tr w:rsidR="00C17056" w:rsidRPr="00C17056" w:rsidTr="00C17056">
        <w:trPr>
          <w:trHeight w:val="255"/>
        </w:trPr>
        <w:tc>
          <w:tcPr>
            <w:tcW w:w="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sz w:val="20"/>
              </w:rPr>
            </w:pPr>
            <w:r w:rsidRPr="00C17056">
              <w:rPr>
                <w:sz w:val="20"/>
              </w:rPr>
              <w:t>3</w:t>
            </w:r>
          </w:p>
        </w:tc>
        <w:tc>
          <w:tcPr>
            <w:tcW w:w="2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56" w:rsidRPr="00C17056" w:rsidRDefault="00C17056" w:rsidP="00C17056">
            <w:pPr>
              <w:rPr>
                <w:sz w:val="20"/>
              </w:rPr>
            </w:pPr>
            <w:r w:rsidRPr="00C17056">
              <w:rPr>
                <w:sz w:val="20"/>
              </w:rPr>
              <w:t>Двуреченское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sz w:val="20"/>
              </w:rPr>
            </w:pPr>
            <w:r w:rsidRPr="00C17056">
              <w:rPr>
                <w:sz w:val="20"/>
              </w:rPr>
              <w:t>6 961,05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sz w:val="20"/>
              </w:rPr>
            </w:pPr>
            <w:r w:rsidRPr="00C17056">
              <w:rPr>
                <w:sz w:val="20"/>
              </w:rPr>
              <w:t>0,00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sz w:val="20"/>
              </w:rPr>
            </w:pPr>
            <w:r w:rsidRPr="00C17056">
              <w:rPr>
                <w:sz w:val="20"/>
              </w:rPr>
              <w:t>0,00</w:t>
            </w:r>
          </w:p>
        </w:tc>
      </w:tr>
      <w:tr w:rsidR="00C17056" w:rsidRPr="00C17056" w:rsidTr="00C17056">
        <w:trPr>
          <w:trHeight w:val="255"/>
        </w:trPr>
        <w:tc>
          <w:tcPr>
            <w:tcW w:w="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6" w:rsidRPr="00C17056" w:rsidRDefault="00C17056" w:rsidP="00C17056">
            <w:pPr>
              <w:jc w:val="center"/>
              <w:rPr>
                <w:color w:val="000000"/>
                <w:sz w:val="20"/>
              </w:rPr>
            </w:pPr>
            <w:r w:rsidRPr="00C17056">
              <w:rPr>
                <w:color w:val="000000"/>
                <w:sz w:val="20"/>
              </w:rPr>
              <w:t>4</w:t>
            </w:r>
          </w:p>
        </w:tc>
        <w:tc>
          <w:tcPr>
            <w:tcW w:w="2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56" w:rsidRPr="00C17056" w:rsidRDefault="00C17056" w:rsidP="00C17056">
            <w:pPr>
              <w:rPr>
                <w:sz w:val="20"/>
              </w:rPr>
            </w:pPr>
            <w:r w:rsidRPr="00C17056">
              <w:rPr>
                <w:sz w:val="20"/>
              </w:rPr>
              <w:t>Заболотское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sz w:val="20"/>
              </w:rPr>
            </w:pPr>
            <w:r w:rsidRPr="00C17056">
              <w:rPr>
                <w:sz w:val="20"/>
              </w:rPr>
              <w:t>2 833,80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sz w:val="20"/>
              </w:rPr>
            </w:pPr>
            <w:r w:rsidRPr="00C17056">
              <w:rPr>
                <w:sz w:val="20"/>
              </w:rPr>
              <w:t>0,00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sz w:val="20"/>
              </w:rPr>
            </w:pPr>
            <w:r w:rsidRPr="00C17056">
              <w:rPr>
                <w:sz w:val="20"/>
              </w:rPr>
              <w:t>0,00</w:t>
            </w:r>
          </w:p>
        </w:tc>
      </w:tr>
      <w:tr w:rsidR="00C17056" w:rsidRPr="00C17056" w:rsidTr="00C17056">
        <w:trPr>
          <w:trHeight w:val="255"/>
        </w:trPr>
        <w:tc>
          <w:tcPr>
            <w:tcW w:w="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6" w:rsidRPr="00C17056" w:rsidRDefault="00C17056" w:rsidP="00C17056">
            <w:pPr>
              <w:jc w:val="center"/>
              <w:rPr>
                <w:color w:val="000000"/>
                <w:sz w:val="20"/>
              </w:rPr>
            </w:pPr>
            <w:r w:rsidRPr="00C17056">
              <w:rPr>
                <w:color w:val="000000"/>
                <w:sz w:val="20"/>
              </w:rPr>
              <w:t>5</w:t>
            </w:r>
          </w:p>
        </w:tc>
        <w:tc>
          <w:tcPr>
            <w:tcW w:w="2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056" w:rsidRPr="00C17056" w:rsidRDefault="00C17056" w:rsidP="00C17056">
            <w:pPr>
              <w:rPr>
                <w:color w:val="000000"/>
                <w:sz w:val="20"/>
              </w:rPr>
            </w:pPr>
            <w:r w:rsidRPr="00C17056">
              <w:rPr>
                <w:color w:val="000000"/>
                <w:sz w:val="20"/>
              </w:rPr>
              <w:t>Кондратовское</w:t>
            </w:r>
          </w:p>
        </w:tc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sz w:val="20"/>
              </w:rPr>
            </w:pPr>
            <w:r w:rsidRPr="00C17056">
              <w:rPr>
                <w:sz w:val="20"/>
              </w:rPr>
              <w:t>5 419,44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sz w:val="20"/>
              </w:rPr>
            </w:pPr>
            <w:r w:rsidRPr="00C17056">
              <w:rPr>
                <w:sz w:val="20"/>
              </w:rPr>
              <w:t>0,00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sz w:val="20"/>
              </w:rPr>
            </w:pPr>
            <w:r w:rsidRPr="00C17056">
              <w:rPr>
                <w:sz w:val="20"/>
              </w:rPr>
              <w:t>0,00</w:t>
            </w:r>
          </w:p>
        </w:tc>
      </w:tr>
      <w:tr w:rsidR="00C17056" w:rsidRPr="00C17056" w:rsidTr="00C17056">
        <w:trPr>
          <w:trHeight w:val="255"/>
        </w:trPr>
        <w:tc>
          <w:tcPr>
            <w:tcW w:w="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6" w:rsidRPr="00C17056" w:rsidRDefault="00C17056" w:rsidP="00C17056">
            <w:pPr>
              <w:jc w:val="center"/>
              <w:rPr>
                <w:color w:val="000000"/>
                <w:sz w:val="20"/>
              </w:rPr>
            </w:pPr>
            <w:r w:rsidRPr="00C17056">
              <w:rPr>
                <w:color w:val="000000"/>
                <w:sz w:val="20"/>
              </w:rPr>
              <w:t>6</w:t>
            </w:r>
          </w:p>
        </w:tc>
        <w:tc>
          <w:tcPr>
            <w:tcW w:w="2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56" w:rsidRPr="00C17056" w:rsidRDefault="00C17056" w:rsidP="00C17056">
            <w:pPr>
              <w:rPr>
                <w:sz w:val="20"/>
              </w:rPr>
            </w:pPr>
            <w:r w:rsidRPr="00C17056">
              <w:rPr>
                <w:sz w:val="20"/>
              </w:rPr>
              <w:t>Кукуштанское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sz w:val="20"/>
              </w:rPr>
            </w:pPr>
            <w:r w:rsidRPr="00C17056">
              <w:rPr>
                <w:sz w:val="20"/>
              </w:rPr>
              <w:t>6 394,26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sz w:val="20"/>
              </w:rPr>
            </w:pPr>
            <w:r w:rsidRPr="00C17056">
              <w:rPr>
                <w:sz w:val="20"/>
              </w:rPr>
              <w:t>0,00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sz w:val="20"/>
              </w:rPr>
            </w:pPr>
            <w:r w:rsidRPr="00C17056">
              <w:rPr>
                <w:sz w:val="20"/>
              </w:rPr>
              <w:t>0,00</w:t>
            </w:r>
          </w:p>
        </w:tc>
      </w:tr>
      <w:tr w:rsidR="00C17056" w:rsidRPr="00C17056" w:rsidTr="00C17056">
        <w:trPr>
          <w:trHeight w:val="255"/>
        </w:trPr>
        <w:tc>
          <w:tcPr>
            <w:tcW w:w="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6" w:rsidRPr="00C17056" w:rsidRDefault="00C17056" w:rsidP="00C17056">
            <w:pPr>
              <w:jc w:val="center"/>
              <w:rPr>
                <w:color w:val="000000"/>
                <w:sz w:val="20"/>
              </w:rPr>
            </w:pPr>
            <w:r w:rsidRPr="00C17056">
              <w:rPr>
                <w:color w:val="000000"/>
                <w:sz w:val="20"/>
              </w:rPr>
              <w:t>7</w:t>
            </w:r>
          </w:p>
        </w:tc>
        <w:tc>
          <w:tcPr>
            <w:tcW w:w="2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56" w:rsidRPr="00C17056" w:rsidRDefault="00C17056" w:rsidP="00C17056">
            <w:pPr>
              <w:rPr>
                <w:sz w:val="20"/>
              </w:rPr>
            </w:pPr>
            <w:r w:rsidRPr="00C17056">
              <w:rPr>
                <w:sz w:val="20"/>
              </w:rPr>
              <w:t>Култаевское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sz w:val="20"/>
              </w:rPr>
            </w:pPr>
            <w:r w:rsidRPr="00C17056">
              <w:rPr>
                <w:sz w:val="20"/>
              </w:rPr>
              <w:t>9 191,68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sz w:val="20"/>
              </w:rPr>
            </w:pPr>
            <w:r w:rsidRPr="00C17056">
              <w:rPr>
                <w:sz w:val="20"/>
              </w:rPr>
              <w:t>0,00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sz w:val="20"/>
              </w:rPr>
            </w:pPr>
            <w:r w:rsidRPr="00C17056">
              <w:rPr>
                <w:sz w:val="20"/>
              </w:rPr>
              <w:t>0,00</w:t>
            </w:r>
          </w:p>
        </w:tc>
      </w:tr>
      <w:tr w:rsidR="00C17056" w:rsidRPr="00C17056" w:rsidTr="00C17056">
        <w:trPr>
          <w:trHeight w:val="255"/>
        </w:trPr>
        <w:tc>
          <w:tcPr>
            <w:tcW w:w="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6" w:rsidRPr="00C17056" w:rsidRDefault="00C17056" w:rsidP="00C17056">
            <w:pPr>
              <w:jc w:val="center"/>
              <w:rPr>
                <w:color w:val="000000"/>
                <w:sz w:val="20"/>
              </w:rPr>
            </w:pPr>
            <w:r w:rsidRPr="00C17056">
              <w:rPr>
                <w:color w:val="000000"/>
                <w:sz w:val="20"/>
              </w:rPr>
              <w:t>8</w:t>
            </w:r>
          </w:p>
        </w:tc>
        <w:tc>
          <w:tcPr>
            <w:tcW w:w="2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56" w:rsidRPr="00C17056" w:rsidRDefault="00C17056" w:rsidP="00C17056">
            <w:pPr>
              <w:rPr>
                <w:sz w:val="20"/>
              </w:rPr>
            </w:pPr>
            <w:r w:rsidRPr="00C17056">
              <w:rPr>
                <w:sz w:val="20"/>
              </w:rPr>
              <w:t>Лобановское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sz w:val="20"/>
              </w:rPr>
            </w:pPr>
            <w:r w:rsidRPr="00C17056">
              <w:rPr>
                <w:sz w:val="20"/>
              </w:rPr>
              <w:t>7 256,45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sz w:val="20"/>
              </w:rPr>
            </w:pPr>
            <w:r w:rsidRPr="00C17056">
              <w:rPr>
                <w:sz w:val="20"/>
              </w:rPr>
              <w:t>0,00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sz w:val="20"/>
              </w:rPr>
            </w:pPr>
            <w:r w:rsidRPr="00C17056">
              <w:rPr>
                <w:sz w:val="20"/>
              </w:rPr>
              <w:t>0,00</w:t>
            </w:r>
          </w:p>
        </w:tc>
      </w:tr>
      <w:tr w:rsidR="00C17056" w:rsidRPr="00C17056" w:rsidTr="00C17056">
        <w:trPr>
          <w:trHeight w:val="255"/>
        </w:trPr>
        <w:tc>
          <w:tcPr>
            <w:tcW w:w="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6" w:rsidRPr="00C17056" w:rsidRDefault="00C17056" w:rsidP="00C17056">
            <w:pPr>
              <w:jc w:val="center"/>
              <w:rPr>
                <w:color w:val="000000"/>
                <w:sz w:val="20"/>
              </w:rPr>
            </w:pPr>
            <w:r w:rsidRPr="00C17056">
              <w:rPr>
                <w:color w:val="000000"/>
                <w:sz w:val="20"/>
              </w:rPr>
              <w:t>9</w:t>
            </w:r>
          </w:p>
        </w:tc>
        <w:tc>
          <w:tcPr>
            <w:tcW w:w="2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56" w:rsidRPr="00C17056" w:rsidRDefault="00C17056" w:rsidP="00C17056">
            <w:pPr>
              <w:rPr>
                <w:sz w:val="20"/>
              </w:rPr>
            </w:pPr>
            <w:r w:rsidRPr="00C17056">
              <w:rPr>
                <w:sz w:val="20"/>
              </w:rPr>
              <w:t>Пальниковское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sz w:val="20"/>
              </w:rPr>
            </w:pPr>
            <w:r w:rsidRPr="00C17056">
              <w:rPr>
                <w:sz w:val="20"/>
              </w:rPr>
              <w:t>2 230,06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sz w:val="20"/>
              </w:rPr>
            </w:pPr>
            <w:r w:rsidRPr="00C17056">
              <w:rPr>
                <w:sz w:val="20"/>
              </w:rPr>
              <w:t>0,00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sz w:val="20"/>
              </w:rPr>
            </w:pPr>
            <w:r w:rsidRPr="00C17056">
              <w:rPr>
                <w:sz w:val="20"/>
              </w:rPr>
              <w:t>0,00</w:t>
            </w:r>
          </w:p>
        </w:tc>
      </w:tr>
      <w:tr w:rsidR="00C17056" w:rsidRPr="00C17056" w:rsidTr="00C17056">
        <w:trPr>
          <w:trHeight w:val="255"/>
        </w:trPr>
        <w:tc>
          <w:tcPr>
            <w:tcW w:w="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6" w:rsidRPr="00C17056" w:rsidRDefault="00C17056" w:rsidP="00C17056">
            <w:pPr>
              <w:jc w:val="center"/>
              <w:rPr>
                <w:color w:val="000000"/>
                <w:sz w:val="20"/>
              </w:rPr>
            </w:pPr>
            <w:r w:rsidRPr="00C17056">
              <w:rPr>
                <w:color w:val="000000"/>
                <w:sz w:val="20"/>
              </w:rPr>
              <w:t>10</w:t>
            </w:r>
          </w:p>
        </w:tc>
        <w:tc>
          <w:tcPr>
            <w:tcW w:w="2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56" w:rsidRPr="00C17056" w:rsidRDefault="00C17056" w:rsidP="00C17056">
            <w:pPr>
              <w:rPr>
                <w:sz w:val="20"/>
              </w:rPr>
            </w:pPr>
            <w:r w:rsidRPr="00C17056">
              <w:rPr>
                <w:sz w:val="20"/>
              </w:rPr>
              <w:t>Платошинское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sz w:val="20"/>
              </w:rPr>
            </w:pPr>
            <w:r w:rsidRPr="00C17056">
              <w:rPr>
                <w:sz w:val="20"/>
              </w:rPr>
              <w:t>10 241,00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sz w:val="20"/>
              </w:rPr>
            </w:pPr>
            <w:r w:rsidRPr="00C17056">
              <w:rPr>
                <w:sz w:val="20"/>
              </w:rPr>
              <w:t>0,00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sz w:val="20"/>
              </w:rPr>
            </w:pPr>
            <w:r w:rsidRPr="00C17056">
              <w:rPr>
                <w:sz w:val="20"/>
              </w:rPr>
              <w:t>0,00</w:t>
            </w:r>
          </w:p>
        </w:tc>
      </w:tr>
      <w:tr w:rsidR="00C17056" w:rsidRPr="00C17056" w:rsidTr="00C17056">
        <w:trPr>
          <w:trHeight w:val="255"/>
        </w:trPr>
        <w:tc>
          <w:tcPr>
            <w:tcW w:w="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6" w:rsidRPr="00C17056" w:rsidRDefault="00C17056" w:rsidP="00C17056">
            <w:pPr>
              <w:jc w:val="center"/>
              <w:rPr>
                <w:color w:val="000000"/>
                <w:sz w:val="20"/>
              </w:rPr>
            </w:pPr>
            <w:r w:rsidRPr="00C17056">
              <w:rPr>
                <w:color w:val="000000"/>
                <w:sz w:val="20"/>
              </w:rPr>
              <w:t>11</w:t>
            </w:r>
          </w:p>
        </w:tc>
        <w:tc>
          <w:tcPr>
            <w:tcW w:w="2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56" w:rsidRPr="00C17056" w:rsidRDefault="00C17056" w:rsidP="00C17056">
            <w:pPr>
              <w:rPr>
                <w:sz w:val="20"/>
              </w:rPr>
            </w:pPr>
            <w:r w:rsidRPr="00C17056">
              <w:rPr>
                <w:sz w:val="20"/>
              </w:rPr>
              <w:t>Савинское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sz w:val="20"/>
              </w:rPr>
            </w:pPr>
            <w:r w:rsidRPr="00C17056">
              <w:rPr>
                <w:sz w:val="20"/>
              </w:rPr>
              <w:t>3 438,43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sz w:val="20"/>
              </w:rPr>
            </w:pPr>
            <w:r w:rsidRPr="00C17056">
              <w:rPr>
                <w:sz w:val="20"/>
              </w:rPr>
              <w:t>0,00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sz w:val="20"/>
              </w:rPr>
            </w:pPr>
            <w:r w:rsidRPr="00C17056">
              <w:rPr>
                <w:sz w:val="20"/>
              </w:rPr>
              <w:t>0,00</w:t>
            </w:r>
          </w:p>
        </w:tc>
      </w:tr>
      <w:tr w:rsidR="00C17056" w:rsidRPr="00C17056" w:rsidTr="00C17056">
        <w:trPr>
          <w:trHeight w:val="255"/>
        </w:trPr>
        <w:tc>
          <w:tcPr>
            <w:tcW w:w="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6" w:rsidRPr="00C17056" w:rsidRDefault="00C17056" w:rsidP="00C17056">
            <w:pPr>
              <w:jc w:val="center"/>
              <w:rPr>
                <w:color w:val="000000"/>
                <w:sz w:val="20"/>
              </w:rPr>
            </w:pPr>
            <w:r w:rsidRPr="00C17056">
              <w:rPr>
                <w:color w:val="000000"/>
                <w:sz w:val="20"/>
              </w:rPr>
              <w:t>12</w:t>
            </w:r>
          </w:p>
        </w:tc>
        <w:tc>
          <w:tcPr>
            <w:tcW w:w="2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56" w:rsidRPr="00C17056" w:rsidRDefault="00C17056" w:rsidP="00C17056">
            <w:pPr>
              <w:rPr>
                <w:sz w:val="20"/>
              </w:rPr>
            </w:pPr>
            <w:r w:rsidRPr="00C17056">
              <w:rPr>
                <w:sz w:val="20"/>
              </w:rPr>
              <w:t>Сылвенское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sz w:val="20"/>
              </w:rPr>
            </w:pPr>
            <w:r w:rsidRPr="00C17056">
              <w:rPr>
                <w:sz w:val="20"/>
              </w:rPr>
              <w:t>3 018,07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sz w:val="20"/>
              </w:rPr>
            </w:pPr>
            <w:r w:rsidRPr="00C17056">
              <w:rPr>
                <w:sz w:val="20"/>
              </w:rPr>
              <w:t>0,00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sz w:val="20"/>
              </w:rPr>
            </w:pPr>
            <w:r w:rsidRPr="00C17056">
              <w:rPr>
                <w:sz w:val="20"/>
              </w:rPr>
              <w:t>0,00</w:t>
            </w:r>
          </w:p>
        </w:tc>
      </w:tr>
      <w:tr w:rsidR="00C17056" w:rsidRPr="00C17056" w:rsidTr="00C17056">
        <w:trPr>
          <w:trHeight w:val="255"/>
        </w:trPr>
        <w:tc>
          <w:tcPr>
            <w:tcW w:w="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6" w:rsidRPr="00C17056" w:rsidRDefault="00C17056" w:rsidP="00C17056">
            <w:pPr>
              <w:jc w:val="center"/>
              <w:rPr>
                <w:color w:val="000000"/>
                <w:sz w:val="20"/>
              </w:rPr>
            </w:pPr>
            <w:r w:rsidRPr="00C17056">
              <w:rPr>
                <w:color w:val="000000"/>
                <w:sz w:val="20"/>
              </w:rPr>
              <w:t>13</w:t>
            </w:r>
          </w:p>
        </w:tc>
        <w:tc>
          <w:tcPr>
            <w:tcW w:w="2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56" w:rsidRPr="00C17056" w:rsidRDefault="00C17056" w:rsidP="00C17056">
            <w:pPr>
              <w:rPr>
                <w:sz w:val="20"/>
              </w:rPr>
            </w:pPr>
            <w:r w:rsidRPr="00C17056">
              <w:rPr>
                <w:sz w:val="20"/>
              </w:rPr>
              <w:t>Усть-Качкинское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sz w:val="20"/>
              </w:rPr>
            </w:pPr>
            <w:r w:rsidRPr="00C17056">
              <w:rPr>
                <w:sz w:val="20"/>
              </w:rPr>
              <w:t>7 498,95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sz w:val="20"/>
              </w:rPr>
            </w:pPr>
            <w:r w:rsidRPr="00C17056">
              <w:rPr>
                <w:sz w:val="20"/>
              </w:rPr>
              <w:t>0,00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sz w:val="20"/>
              </w:rPr>
            </w:pPr>
            <w:r w:rsidRPr="00C17056">
              <w:rPr>
                <w:sz w:val="20"/>
              </w:rPr>
              <w:t>0,00</w:t>
            </w:r>
          </w:p>
        </w:tc>
      </w:tr>
      <w:tr w:rsidR="00C17056" w:rsidRPr="00C17056" w:rsidTr="00C17056">
        <w:trPr>
          <w:trHeight w:val="255"/>
        </w:trPr>
        <w:tc>
          <w:tcPr>
            <w:tcW w:w="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6" w:rsidRPr="00C17056" w:rsidRDefault="00C17056" w:rsidP="00C17056">
            <w:pPr>
              <w:jc w:val="center"/>
              <w:rPr>
                <w:color w:val="000000"/>
                <w:sz w:val="20"/>
              </w:rPr>
            </w:pPr>
            <w:r w:rsidRPr="00C17056">
              <w:rPr>
                <w:color w:val="000000"/>
                <w:sz w:val="20"/>
              </w:rPr>
              <w:t>14</w:t>
            </w:r>
          </w:p>
        </w:tc>
        <w:tc>
          <w:tcPr>
            <w:tcW w:w="2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56" w:rsidRPr="00C17056" w:rsidRDefault="00C17056" w:rsidP="00C17056">
            <w:pPr>
              <w:rPr>
                <w:sz w:val="20"/>
              </w:rPr>
            </w:pPr>
            <w:r w:rsidRPr="00C17056">
              <w:rPr>
                <w:sz w:val="20"/>
              </w:rPr>
              <w:t>Фроловское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sz w:val="20"/>
              </w:rPr>
            </w:pPr>
            <w:r w:rsidRPr="00C17056">
              <w:rPr>
                <w:sz w:val="20"/>
              </w:rPr>
              <w:t>6 795,00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sz w:val="20"/>
              </w:rPr>
            </w:pPr>
            <w:r w:rsidRPr="00C17056">
              <w:rPr>
                <w:sz w:val="20"/>
              </w:rPr>
              <w:t>0,00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sz w:val="20"/>
              </w:rPr>
            </w:pPr>
            <w:r w:rsidRPr="00C17056">
              <w:rPr>
                <w:sz w:val="20"/>
              </w:rPr>
              <w:t>0,00</w:t>
            </w:r>
          </w:p>
        </w:tc>
      </w:tr>
      <w:tr w:rsidR="00C17056" w:rsidRPr="00C17056" w:rsidTr="00C17056">
        <w:trPr>
          <w:trHeight w:val="255"/>
        </w:trPr>
        <w:tc>
          <w:tcPr>
            <w:tcW w:w="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6" w:rsidRPr="00C17056" w:rsidRDefault="00C17056" w:rsidP="00C17056">
            <w:pPr>
              <w:jc w:val="center"/>
              <w:rPr>
                <w:color w:val="000000"/>
                <w:sz w:val="20"/>
              </w:rPr>
            </w:pPr>
            <w:r w:rsidRPr="00C17056">
              <w:rPr>
                <w:color w:val="000000"/>
                <w:sz w:val="20"/>
              </w:rPr>
              <w:t>15</w:t>
            </w:r>
          </w:p>
        </w:tc>
        <w:tc>
          <w:tcPr>
            <w:tcW w:w="2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56" w:rsidRPr="00C17056" w:rsidRDefault="00C17056" w:rsidP="00C17056">
            <w:pPr>
              <w:rPr>
                <w:sz w:val="20"/>
              </w:rPr>
            </w:pPr>
            <w:r w:rsidRPr="00C17056">
              <w:rPr>
                <w:sz w:val="20"/>
              </w:rPr>
              <w:t>Хохловское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sz w:val="20"/>
              </w:rPr>
            </w:pPr>
            <w:r w:rsidRPr="00C17056">
              <w:rPr>
                <w:sz w:val="20"/>
              </w:rPr>
              <w:t>5 220,08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sz w:val="20"/>
              </w:rPr>
            </w:pPr>
            <w:r w:rsidRPr="00C17056">
              <w:rPr>
                <w:sz w:val="20"/>
              </w:rPr>
              <w:t>0,00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sz w:val="20"/>
              </w:rPr>
            </w:pPr>
            <w:r w:rsidRPr="00C17056">
              <w:rPr>
                <w:sz w:val="20"/>
              </w:rPr>
              <w:t>0,00</w:t>
            </w:r>
          </w:p>
        </w:tc>
      </w:tr>
      <w:tr w:rsidR="00C17056" w:rsidRPr="00C17056" w:rsidTr="00C17056">
        <w:trPr>
          <w:trHeight w:val="255"/>
        </w:trPr>
        <w:tc>
          <w:tcPr>
            <w:tcW w:w="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6" w:rsidRPr="00C17056" w:rsidRDefault="00C17056" w:rsidP="00C17056">
            <w:pPr>
              <w:jc w:val="center"/>
              <w:rPr>
                <w:color w:val="000000"/>
                <w:sz w:val="20"/>
              </w:rPr>
            </w:pPr>
            <w:r w:rsidRPr="00C17056">
              <w:rPr>
                <w:color w:val="000000"/>
                <w:sz w:val="20"/>
              </w:rPr>
              <w:t>16</w:t>
            </w:r>
          </w:p>
        </w:tc>
        <w:tc>
          <w:tcPr>
            <w:tcW w:w="2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56" w:rsidRPr="00C17056" w:rsidRDefault="00C17056" w:rsidP="00C17056">
            <w:pPr>
              <w:rPr>
                <w:sz w:val="20"/>
              </w:rPr>
            </w:pPr>
            <w:r w:rsidRPr="00C17056">
              <w:rPr>
                <w:sz w:val="20"/>
              </w:rPr>
              <w:t>Юговское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sz w:val="20"/>
              </w:rPr>
            </w:pPr>
            <w:r w:rsidRPr="00C17056">
              <w:rPr>
                <w:sz w:val="20"/>
              </w:rPr>
              <w:t>4 510,70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sz w:val="20"/>
              </w:rPr>
            </w:pPr>
            <w:r w:rsidRPr="00C17056">
              <w:rPr>
                <w:sz w:val="20"/>
              </w:rPr>
              <w:t>0,00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sz w:val="20"/>
              </w:rPr>
            </w:pPr>
            <w:r w:rsidRPr="00C17056">
              <w:rPr>
                <w:sz w:val="20"/>
              </w:rPr>
              <w:t>0,00</w:t>
            </w:r>
          </w:p>
        </w:tc>
      </w:tr>
      <w:tr w:rsidR="00C17056" w:rsidRPr="00C17056" w:rsidTr="00C17056">
        <w:trPr>
          <w:trHeight w:val="255"/>
        </w:trPr>
        <w:tc>
          <w:tcPr>
            <w:tcW w:w="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6" w:rsidRPr="00C17056" w:rsidRDefault="00C17056" w:rsidP="00C17056">
            <w:pPr>
              <w:jc w:val="center"/>
              <w:rPr>
                <w:color w:val="000000"/>
                <w:sz w:val="20"/>
              </w:rPr>
            </w:pPr>
            <w:r w:rsidRPr="00C17056">
              <w:rPr>
                <w:color w:val="000000"/>
                <w:sz w:val="20"/>
              </w:rPr>
              <w:t>17</w:t>
            </w:r>
          </w:p>
        </w:tc>
        <w:tc>
          <w:tcPr>
            <w:tcW w:w="2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56" w:rsidRPr="00C17056" w:rsidRDefault="00C17056" w:rsidP="00C17056">
            <w:pPr>
              <w:rPr>
                <w:sz w:val="20"/>
              </w:rPr>
            </w:pPr>
            <w:r w:rsidRPr="00C17056">
              <w:rPr>
                <w:sz w:val="20"/>
              </w:rPr>
              <w:t>Юго-Камское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sz w:val="20"/>
              </w:rPr>
            </w:pPr>
            <w:r w:rsidRPr="00C17056">
              <w:rPr>
                <w:sz w:val="20"/>
              </w:rPr>
              <w:t>14 772,66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sz w:val="20"/>
              </w:rPr>
            </w:pPr>
            <w:r w:rsidRPr="00C17056">
              <w:rPr>
                <w:sz w:val="20"/>
              </w:rPr>
              <w:t>0,00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sz w:val="20"/>
              </w:rPr>
            </w:pPr>
            <w:r w:rsidRPr="00C17056">
              <w:rPr>
                <w:sz w:val="20"/>
              </w:rPr>
              <w:t>0,00</w:t>
            </w:r>
          </w:p>
        </w:tc>
      </w:tr>
      <w:tr w:rsidR="00C17056" w:rsidRPr="00C17056" w:rsidTr="00C17056">
        <w:trPr>
          <w:trHeight w:val="255"/>
        </w:trPr>
        <w:tc>
          <w:tcPr>
            <w:tcW w:w="2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056" w:rsidRPr="00C17056" w:rsidRDefault="00C17056" w:rsidP="00C17056">
            <w:pPr>
              <w:rPr>
                <w:sz w:val="20"/>
              </w:rPr>
            </w:pPr>
            <w:r w:rsidRPr="00C17056">
              <w:rPr>
                <w:sz w:val="20"/>
              </w:rPr>
              <w:t>Нераспределенные средства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sz w:val="20"/>
              </w:rPr>
            </w:pPr>
            <w:r w:rsidRPr="00C17056">
              <w:rPr>
                <w:sz w:val="20"/>
              </w:rPr>
              <w:t>0,00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sz w:val="20"/>
              </w:rPr>
            </w:pPr>
            <w:r w:rsidRPr="00C17056">
              <w:rPr>
                <w:sz w:val="20"/>
              </w:rPr>
              <w:t>69 269,41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sz w:val="20"/>
              </w:rPr>
            </w:pPr>
            <w:r w:rsidRPr="00C17056">
              <w:rPr>
                <w:sz w:val="20"/>
              </w:rPr>
              <w:t>0,00</w:t>
            </w:r>
          </w:p>
        </w:tc>
      </w:tr>
      <w:tr w:rsidR="00C17056" w:rsidRPr="00C17056" w:rsidTr="00C17056">
        <w:trPr>
          <w:trHeight w:val="255"/>
        </w:trPr>
        <w:tc>
          <w:tcPr>
            <w:tcW w:w="2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6" w:rsidRPr="00C17056" w:rsidRDefault="00C17056" w:rsidP="00C17056">
            <w:pPr>
              <w:rPr>
                <w:b/>
                <w:bCs/>
                <w:sz w:val="20"/>
              </w:rPr>
            </w:pPr>
            <w:r w:rsidRPr="00C17056">
              <w:rPr>
                <w:b/>
                <w:bCs/>
                <w:sz w:val="20"/>
              </w:rPr>
              <w:t>Итого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b/>
                <w:bCs/>
                <w:sz w:val="20"/>
              </w:rPr>
            </w:pPr>
            <w:r w:rsidRPr="00C17056">
              <w:rPr>
                <w:b/>
                <w:bCs/>
                <w:sz w:val="20"/>
              </w:rPr>
              <w:t>101 649,69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b/>
                <w:bCs/>
                <w:sz w:val="20"/>
              </w:rPr>
            </w:pPr>
            <w:r w:rsidRPr="00C17056">
              <w:rPr>
                <w:b/>
                <w:bCs/>
                <w:sz w:val="20"/>
              </w:rPr>
              <w:t>69 269,41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b/>
                <w:bCs/>
                <w:sz w:val="20"/>
              </w:rPr>
            </w:pPr>
            <w:r w:rsidRPr="00C17056">
              <w:rPr>
                <w:b/>
                <w:bCs/>
                <w:sz w:val="20"/>
              </w:rPr>
              <w:t>0,00</w:t>
            </w:r>
          </w:p>
        </w:tc>
      </w:tr>
      <w:tr w:rsidR="00C17056" w:rsidRPr="00C17056" w:rsidTr="00C17056">
        <w:trPr>
          <w:trHeight w:val="2723"/>
        </w:trPr>
        <w:tc>
          <w:tcPr>
            <w:tcW w:w="2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0FE6" w:rsidRDefault="00C17056" w:rsidP="00930FE6">
            <w:pPr>
              <w:rPr>
                <w:color w:val="000000"/>
                <w:sz w:val="20"/>
              </w:rPr>
            </w:pPr>
            <w:r w:rsidRPr="00C17056">
              <w:rPr>
                <w:color w:val="000000"/>
                <w:sz w:val="20"/>
              </w:rPr>
              <w:t>в том числе:</w:t>
            </w:r>
          </w:p>
          <w:p w:rsidR="00C17056" w:rsidRPr="00C17056" w:rsidRDefault="00C17056" w:rsidP="00930FE6">
            <w:pPr>
              <w:rPr>
                <w:color w:val="000000"/>
                <w:sz w:val="20"/>
              </w:rPr>
            </w:pPr>
            <w:r w:rsidRPr="00C17056">
              <w:rPr>
                <w:color w:val="000000"/>
                <w:sz w:val="20"/>
              </w:rPr>
              <w:t>объем субсидии на мероприятия муниципальных программ, инвестиционных проектов, в том числе связанные с участием сельских поселений в реализации федеральных и (или) региональных программах (за исключением мероприятий по принятию мер по локализации пожара и спасению людей и имущества до прибытия подразделений Государственной противопожарной службы)  и непрограммные мероприятия, связанные с исполнением судебных актов, вступивших в законную силу, которые не могут быть отнесены к мероприятиям муниципальной программы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color w:val="000000"/>
                <w:sz w:val="20"/>
              </w:rPr>
            </w:pPr>
            <w:r w:rsidRPr="00C17056">
              <w:rPr>
                <w:color w:val="000000"/>
                <w:sz w:val="20"/>
              </w:rPr>
              <w:t>61366,11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color w:val="000000"/>
                <w:sz w:val="20"/>
              </w:rPr>
            </w:pPr>
            <w:r w:rsidRPr="00C17056">
              <w:rPr>
                <w:color w:val="000000"/>
                <w:sz w:val="20"/>
              </w:rPr>
              <w:t>49269,41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color w:val="000000"/>
                <w:sz w:val="20"/>
              </w:rPr>
            </w:pPr>
            <w:r w:rsidRPr="00C17056">
              <w:rPr>
                <w:color w:val="000000"/>
                <w:sz w:val="20"/>
              </w:rPr>
              <w:t>0,00</w:t>
            </w:r>
          </w:p>
        </w:tc>
      </w:tr>
    </w:tbl>
    <w:p w:rsidR="00290BF3" w:rsidRDefault="00290BF3" w:rsidP="00E6356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C17056" w:rsidRDefault="00C17056">
      <w:pPr>
        <w:rPr>
          <w:szCs w:val="28"/>
        </w:rPr>
        <w:sectPr w:rsidR="00C17056" w:rsidSect="003266FA">
          <w:footerReference w:type="default" r:id="rId11"/>
          <w:pgSz w:w="11906" w:h="16838" w:code="9"/>
          <w:pgMar w:top="1134" w:right="567" w:bottom="1134" w:left="1418" w:header="720" w:footer="540" w:gutter="0"/>
          <w:cols w:space="708"/>
          <w:titlePg/>
          <w:docGrid w:linePitch="381"/>
        </w:sectPr>
      </w:pPr>
      <w:r>
        <w:rPr>
          <w:szCs w:val="28"/>
        </w:rPr>
        <w:br w:type="page"/>
      </w:r>
    </w:p>
    <w:tbl>
      <w:tblPr>
        <w:tblpPr w:leftFromText="180" w:rightFromText="180" w:horzAnchor="margin" w:tblpXSpec="center" w:tblpY="-1095"/>
        <w:tblW w:w="15990" w:type="dxa"/>
        <w:tblLook w:val="04A0" w:firstRow="1" w:lastRow="0" w:firstColumn="1" w:lastColumn="0" w:noHBand="0" w:noVBand="1"/>
      </w:tblPr>
      <w:tblGrid>
        <w:gridCol w:w="567"/>
        <w:gridCol w:w="705"/>
        <w:gridCol w:w="1388"/>
        <w:gridCol w:w="492"/>
        <w:gridCol w:w="1209"/>
        <w:gridCol w:w="591"/>
        <w:gridCol w:w="1110"/>
        <w:gridCol w:w="251"/>
        <w:gridCol w:w="1540"/>
        <w:gridCol w:w="1361"/>
        <w:gridCol w:w="2120"/>
        <w:gridCol w:w="1390"/>
        <w:gridCol w:w="1300"/>
        <w:gridCol w:w="1966"/>
      </w:tblGrid>
      <w:tr w:rsidR="00C17056" w:rsidRPr="00C17056" w:rsidTr="00FF6C42">
        <w:trPr>
          <w:trHeight w:val="149"/>
        </w:trPr>
        <w:tc>
          <w:tcPr>
            <w:tcW w:w="1272" w:type="dxa"/>
            <w:gridSpan w:val="2"/>
            <w:shd w:val="clear" w:color="auto" w:fill="auto"/>
            <w:noWrap/>
            <w:vAlign w:val="bottom"/>
            <w:hideMark/>
          </w:tcPr>
          <w:p w:rsidR="00C17056" w:rsidRPr="00C17056" w:rsidRDefault="00C17056" w:rsidP="00C17056">
            <w:pPr>
              <w:rPr>
                <w:sz w:val="22"/>
                <w:szCs w:val="22"/>
              </w:rPr>
            </w:pPr>
          </w:p>
        </w:tc>
        <w:tc>
          <w:tcPr>
            <w:tcW w:w="1880" w:type="dxa"/>
            <w:gridSpan w:val="2"/>
            <w:shd w:val="clear" w:color="auto" w:fill="auto"/>
            <w:noWrap/>
            <w:vAlign w:val="bottom"/>
            <w:hideMark/>
          </w:tcPr>
          <w:p w:rsidR="00C17056" w:rsidRPr="00C17056" w:rsidRDefault="00C17056" w:rsidP="00C17056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shd w:val="clear" w:color="auto" w:fill="auto"/>
            <w:noWrap/>
            <w:vAlign w:val="bottom"/>
            <w:hideMark/>
          </w:tcPr>
          <w:p w:rsidR="00C17056" w:rsidRPr="00C17056" w:rsidRDefault="00C17056" w:rsidP="00C17056">
            <w:pPr>
              <w:rPr>
                <w:sz w:val="22"/>
                <w:szCs w:val="22"/>
              </w:rPr>
            </w:pPr>
          </w:p>
        </w:tc>
        <w:tc>
          <w:tcPr>
            <w:tcW w:w="1361" w:type="dxa"/>
            <w:gridSpan w:val="2"/>
            <w:shd w:val="clear" w:color="auto" w:fill="auto"/>
            <w:noWrap/>
            <w:vAlign w:val="bottom"/>
            <w:hideMark/>
          </w:tcPr>
          <w:p w:rsidR="00C17056" w:rsidRPr="00C17056" w:rsidRDefault="00C17056" w:rsidP="00C170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17056" w:rsidRPr="00C17056" w:rsidRDefault="00C17056" w:rsidP="00C170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17056" w:rsidRPr="00C17056" w:rsidRDefault="00C17056" w:rsidP="00C170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C17056" w:rsidRPr="00C17056" w:rsidRDefault="00C17056" w:rsidP="00C170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C17056" w:rsidRPr="00C17056" w:rsidRDefault="00C17056" w:rsidP="00C17056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17056" w:rsidRPr="00C17056" w:rsidRDefault="00C17056" w:rsidP="00C1705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C17056" w:rsidRPr="00C17056" w:rsidRDefault="00C17056" w:rsidP="00C17056">
            <w:pPr>
              <w:jc w:val="right"/>
              <w:rPr>
                <w:sz w:val="20"/>
              </w:rPr>
            </w:pPr>
            <w:r w:rsidRPr="00C17056">
              <w:rPr>
                <w:sz w:val="20"/>
              </w:rPr>
              <w:t>Приложение 11</w:t>
            </w:r>
          </w:p>
        </w:tc>
      </w:tr>
      <w:tr w:rsidR="00930FE6" w:rsidRPr="00C17056" w:rsidTr="00FF6C42">
        <w:trPr>
          <w:trHeight w:val="164"/>
        </w:trPr>
        <w:tc>
          <w:tcPr>
            <w:tcW w:w="1272" w:type="dxa"/>
            <w:gridSpan w:val="2"/>
            <w:shd w:val="clear" w:color="auto" w:fill="auto"/>
            <w:noWrap/>
            <w:vAlign w:val="bottom"/>
            <w:hideMark/>
          </w:tcPr>
          <w:p w:rsidR="00930FE6" w:rsidRPr="00C17056" w:rsidRDefault="00930FE6" w:rsidP="00C17056">
            <w:pPr>
              <w:rPr>
                <w:sz w:val="22"/>
                <w:szCs w:val="22"/>
              </w:rPr>
            </w:pPr>
          </w:p>
        </w:tc>
        <w:tc>
          <w:tcPr>
            <w:tcW w:w="1880" w:type="dxa"/>
            <w:gridSpan w:val="2"/>
            <w:shd w:val="clear" w:color="auto" w:fill="auto"/>
            <w:noWrap/>
            <w:vAlign w:val="bottom"/>
            <w:hideMark/>
          </w:tcPr>
          <w:p w:rsidR="00930FE6" w:rsidRPr="00C17056" w:rsidRDefault="00930FE6" w:rsidP="00C17056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shd w:val="clear" w:color="auto" w:fill="auto"/>
            <w:noWrap/>
            <w:vAlign w:val="bottom"/>
            <w:hideMark/>
          </w:tcPr>
          <w:p w:rsidR="00930FE6" w:rsidRPr="00C17056" w:rsidRDefault="00930FE6" w:rsidP="00C17056">
            <w:pPr>
              <w:rPr>
                <w:sz w:val="22"/>
                <w:szCs w:val="22"/>
              </w:rPr>
            </w:pPr>
          </w:p>
        </w:tc>
        <w:tc>
          <w:tcPr>
            <w:tcW w:w="1361" w:type="dxa"/>
            <w:gridSpan w:val="2"/>
            <w:shd w:val="clear" w:color="auto" w:fill="auto"/>
            <w:noWrap/>
            <w:vAlign w:val="bottom"/>
            <w:hideMark/>
          </w:tcPr>
          <w:p w:rsidR="00930FE6" w:rsidRPr="00C17056" w:rsidRDefault="00930FE6" w:rsidP="00C170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30FE6" w:rsidRPr="00C17056" w:rsidRDefault="00930FE6" w:rsidP="00C170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30FE6" w:rsidRPr="00C17056" w:rsidRDefault="00930FE6" w:rsidP="00C170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76" w:type="dxa"/>
            <w:gridSpan w:val="4"/>
            <w:shd w:val="clear" w:color="auto" w:fill="auto"/>
            <w:noWrap/>
            <w:vAlign w:val="bottom"/>
            <w:hideMark/>
          </w:tcPr>
          <w:p w:rsidR="00930FE6" w:rsidRPr="00C17056" w:rsidRDefault="00930FE6" w:rsidP="00930FE6">
            <w:pPr>
              <w:jc w:val="right"/>
              <w:rPr>
                <w:sz w:val="20"/>
              </w:rPr>
            </w:pPr>
            <w:r w:rsidRPr="00C17056">
              <w:rPr>
                <w:sz w:val="20"/>
              </w:rPr>
              <w:t xml:space="preserve">к решению </w:t>
            </w:r>
            <w:r>
              <w:rPr>
                <w:color w:val="000000"/>
                <w:sz w:val="20"/>
              </w:rPr>
              <w:t>Думы Пермского муниципального округа</w:t>
            </w:r>
          </w:p>
        </w:tc>
      </w:tr>
      <w:tr w:rsidR="00C17056" w:rsidRPr="00C17056" w:rsidTr="00FF6C42">
        <w:trPr>
          <w:trHeight w:val="53"/>
        </w:trPr>
        <w:tc>
          <w:tcPr>
            <w:tcW w:w="1272" w:type="dxa"/>
            <w:gridSpan w:val="2"/>
            <w:shd w:val="clear" w:color="auto" w:fill="auto"/>
            <w:noWrap/>
            <w:vAlign w:val="bottom"/>
            <w:hideMark/>
          </w:tcPr>
          <w:p w:rsidR="00C17056" w:rsidRPr="00C17056" w:rsidRDefault="00C17056" w:rsidP="00C17056">
            <w:pPr>
              <w:rPr>
                <w:sz w:val="22"/>
                <w:szCs w:val="22"/>
              </w:rPr>
            </w:pPr>
          </w:p>
        </w:tc>
        <w:tc>
          <w:tcPr>
            <w:tcW w:w="1880" w:type="dxa"/>
            <w:gridSpan w:val="2"/>
            <w:shd w:val="clear" w:color="auto" w:fill="auto"/>
            <w:noWrap/>
            <w:vAlign w:val="bottom"/>
            <w:hideMark/>
          </w:tcPr>
          <w:p w:rsidR="00C17056" w:rsidRPr="00C17056" w:rsidRDefault="00C17056" w:rsidP="00C17056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shd w:val="clear" w:color="auto" w:fill="auto"/>
            <w:noWrap/>
            <w:vAlign w:val="bottom"/>
            <w:hideMark/>
          </w:tcPr>
          <w:p w:rsidR="00C17056" w:rsidRPr="00C17056" w:rsidRDefault="00C17056" w:rsidP="00C17056">
            <w:pPr>
              <w:rPr>
                <w:sz w:val="22"/>
                <w:szCs w:val="22"/>
              </w:rPr>
            </w:pPr>
          </w:p>
        </w:tc>
        <w:tc>
          <w:tcPr>
            <w:tcW w:w="1361" w:type="dxa"/>
            <w:gridSpan w:val="2"/>
            <w:shd w:val="clear" w:color="auto" w:fill="auto"/>
            <w:noWrap/>
            <w:vAlign w:val="bottom"/>
            <w:hideMark/>
          </w:tcPr>
          <w:p w:rsidR="00C17056" w:rsidRPr="00C17056" w:rsidRDefault="00C17056" w:rsidP="00C170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17056" w:rsidRPr="00C17056" w:rsidRDefault="00C17056" w:rsidP="00C170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17056" w:rsidRPr="00C17056" w:rsidRDefault="00C17056" w:rsidP="00C170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C17056" w:rsidRPr="00C17056" w:rsidRDefault="00C17056" w:rsidP="00C170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C17056" w:rsidRPr="00C17056" w:rsidRDefault="00C17056" w:rsidP="00C17056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17056" w:rsidRPr="00C17056" w:rsidRDefault="00C17056" w:rsidP="00C1705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C17056" w:rsidRPr="00C17056" w:rsidRDefault="00C17056" w:rsidP="00930FE6">
            <w:pPr>
              <w:jc w:val="right"/>
              <w:rPr>
                <w:sz w:val="20"/>
              </w:rPr>
            </w:pPr>
            <w:r w:rsidRPr="00C17056">
              <w:rPr>
                <w:sz w:val="20"/>
              </w:rPr>
              <w:t xml:space="preserve">от </w:t>
            </w:r>
            <w:r w:rsidR="00930FE6">
              <w:rPr>
                <w:sz w:val="20"/>
              </w:rPr>
              <w:t xml:space="preserve">27.10.2022 </w:t>
            </w:r>
            <w:r w:rsidRPr="00C17056">
              <w:rPr>
                <w:sz w:val="20"/>
              </w:rPr>
              <w:t>№</w:t>
            </w:r>
            <w:r w:rsidR="00930FE6">
              <w:rPr>
                <w:sz w:val="20"/>
              </w:rPr>
              <w:t xml:space="preserve"> 30</w:t>
            </w:r>
          </w:p>
        </w:tc>
      </w:tr>
      <w:tr w:rsidR="00C17056" w:rsidRPr="00C17056" w:rsidTr="00FF6C42">
        <w:trPr>
          <w:trHeight w:val="315"/>
        </w:trPr>
        <w:tc>
          <w:tcPr>
            <w:tcW w:w="12724" w:type="dxa"/>
            <w:gridSpan w:val="1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056" w:rsidRPr="00C17056" w:rsidRDefault="00C17056" w:rsidP="00C1705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17056">
              <w:rPr>
                <w:b/>
                <w:bCs/>
                <w:color w:val="000000"/>
                <w:sz w:val="24"/>
                <w:szCs w:val="24"/>
              </w:rPr>
              <w:t>Иные межбюджетные трансферты, передаваемые из бюджетов поселений в районный бюджет в 2022 году</w:t>
            </w:r>
          </w:p>
        </w:tc>
        <w:tc>
          <w:tcPr>
            <w:tcW w:w="13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056" w:rsidRPr="00C17056" w:rsidRDefault="00C17056" w:rsidP="00C1705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056" w:rsidRPr="00C17056" w:rsidRDefault="00C17056" w:rsidP="00C1705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C17056" w:rsidRPr="00C17056" w:rsidTr="00FF6C42">
        <w:trPr>
          <w:trHeight w:val="19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056" w:rsidRPr="00C17056" w:rsidRDefault="00C17056" w:rsidP="00C170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056" w:rsidRPr="00C17056" w:rsidRDefault="00C17056" w:rsidP="00C170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056" w:rsidRPr="00C17056" w:rsidRDefault="00C17056" w:rsidP="00C170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056" w:rsidRPr="00C17056" w:rsidRDefault="00C17056" w:rsidP="00C170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056" w:rsidRPr="00C17056" w:rsidRDefault="00C17056" w:rsidP="00C170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056" w:rsidRPr="00C17056" w:rsidRDefault="00C17056" w:rsidP="00C170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056" w:rsidRPr="00C17056" w:rsidRDefault="00C17056" w:rsidP="00C170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056" w:rsidRPr="00C17056" w:rsidRDefault="00C17056" w:rsidP="00C170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056" w:rsidRPr="00C17056" w:rsidRDefault="00C17056" w:rsidP="00C170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056" w:rsidRPr="00C17056" w:rsidRDefault="00C17056" w:rsidP="00C17056">
            <w:pPr>
              <w:rPr>
                <w:color w:val="000000"/>
                <w:sz w:val="22"/>
                <w:szCs w:val="22"/>
              </w:rPr>
            </w:pPr>
          </w:p>
        </w:tc>
      </w:tr>
      <w:tr w:rsidR="00C17056" w:rsidRPr="00C17056" w:rsidTr="004D1367">
        <w:trPr>
          <w:trHeight w:val="7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056" w:rsidRPr="00C17056" w:rsidRDefault="00C17056" w:rsidP="00C17056">
            <w:pPr>
              <w:rPr>
                <w:sz w:val="16"/>
                <w:szCs w:val="16"/>
              </w:rPr>
            </w:pP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056" w:rsidRPr="00C17056" w:rsidRDefault="00C17056" w:rsidP="00C17056">
            <w:pPr>
              <w:rPr>
                <w:sz w:val="16"/>
                <w:szCs w:val="16"/>
              </w:rPr>
            </w:pPr>
          </w:p>
        </w:tc>
        <w:tc>
          <w:tcPr>
            <w:tcW w:w="100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sz w:val="18"/>
                <w:szCs w:val="18"/>
              </w:rPr>
            </w:pPr>
            <w:r w:rsidRPr="00C17056">
              <w:rPr>
                <w:sz w:val="18"/>
                <w:szCs w:val="18"/>
              </w:rPr>
              <w:t>подпункт 1 статьи 14 ФЗ №131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056" w:rsidRPr="00C17056" w:rsidRDefault="00C17056" w:rsidP="00C17056">
            <w:pPr>
              <w:jc w:val="center"/>
              <w:rPr>
                <w:sz w:val="18"/>
                <w:szCs w:val="18"/>
              </w:rPr>
            </w:pPr>
            <w:r w:rsidRPr="00C17056">
              <w:rPr>
                <w:sz w:val="18"/>
                <w:szCs w:val="18"/>
              </w:rPr>
              <w:t>подпункты 7.1, 8, 26 статьи 14 ФЗ №131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7056" w:rsidRPr="00C17056" w:rsidRDefault="00C17056" w:rsidP="00C17056">
            <w:pPr>
              <w:rPr>
                <w:sz w:val="18"/>
                <w:szCs w:val="18"/>
              </w:rPr>
            </w:pPr>
            <w:r w:rsidRPr="00C17056">
              <w:rPr>
                <w:sz w:val="18"/>
                <w:szCs w:val="18"/>
              </w:rPr>
              <w:t>131-ФЗ ст.14 ч.1 п.6,7, Жилищный кодекс РФ ст.14 п.7 ч.1</w:t>
            </w:r>
          </w:p>
        </w:tc>
      </w:tr>
      <w:tr w:rsidR="00C17056" w:rsidRPr="00C17056" w:rsidTr="00930FE6">
        <w:trPr>
          <w:trHeight w:val="20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sz w:val="16"/>
                <w:szCs w:val="16"/>
              </w:rPr>
            </w:pPr>
            <w:r w:rsidRPr="00C17056">
              <w:rPr>
                <w:sz w:val="16"/>
                <w:szCs w:val="16"/>
              </w:rPr>
              <w:t>№</w:t>
            </w:r>
          </w:p>
        </w:tc>
        <w:tc>
          <w:tcPr>
            <w:tcW w:w="2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sz w:val="16"/>
                <w:szCs w:val="16"/>
              </w:rPr>
            </w:pPr>
            <w:r w:rsidRPr="00C17056">
              <w:rPr>
                <w:sz w:val="16"/>
                <w:szCs w:val="16"/>
              </w:rPr>
              <w:t>Наименование администраций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sz w:val="16"/>
                <w:szCs w:val="16"/>
              </w:rPr>
            </w:pPr>
            <w:r w:rsidRPr="00C17056">
              <w:rPr>
                <w:sz w:val="16"/>
                <w:szCs w:val="16"/>
              </w:rPr>
              <w:t>Выполнение передаваемых полномочий поселений в части обслуживания лицевых счетов органов местного самоуправления сельских поселений и муниципальных учреждений сельских поселений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sz w:val="16"/>
                <w:szCs w:val="16"/>
              </w:rPr>
            </w:pPr>
            <w:r w:rsidRPr="00C17056">
              <w:rPr>
                <w:sz w:val="16"/>
                <w:szCs w:val="16"/>
              </w:rPr>
              <w:t>Выполнение передаваемых полномочий поселений по осуществлению внешнего муниципального финансового контроля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sz w:val="16"/>
                <w:szCs w:val="16"/>
              </w:rPr>
            </w:pPr>
            <w:r w:rsidRPr="00C17056">
              <w:rPr>
                <w:sz w:val="16"/>
                <w:szCs w:val="16"/>
              </w:rPr>
              <w:t xml:space="preserve">Выполнение передаваемых полномочий поселений в части функций организации и ведения бухгалтерского (бюджетного), статистического, налогового учета, отчетности и планирования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sz w:val="16"/>
                <w:szCs w:val="16"/>
              </w:rPr>
            </w:pPr>
            <w:r w:rsidRPr="00C17056">
              <w:rPr>
                <w:sz w:val="16"/>
                <w:szCs w:val="16"/>
              </w:rPr>
              <w:t>Выполнение передаваемых полномочий поселений на осуществление внутреннего муниципального финансового контроля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sz w:val="16"/>
                <w:szCs w:val="16"/>
              </w:rPr>
            </w:pPr>
            <w:r w:rsidRPr="00C17056">
              <w:rPr>
                <w:sz w:val="16"/>
                <w:szCs w:val="16"/>
              </w:rPr>
              <w:t>Выполнение функций по проведению конкурса на право заключения концессионного соглашения в отношении объектов теплоснабжения, водоснабжения и водоотведения, находящихся в муниципальной с</w:t>
            </w:r>
            <w:r w:rsidR="00DD4A1B">
              <w:rPr>
                <w:sz w:val="16"/>
                <w:szCs w:val="16"/>
              </w:rPr>
              <w:t>обственности сельских поселений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sz w:val="16"/>
                <w:szCs w:val="16"/>
              </w:rPr>
            </w:pPr>
            <w:r w:rsidRPr="00C17056">
              <w:rPr>
                <w:sz w:val="16"/>
                <w:szCs w:val="16"/>
              </w:rPr>
              <w:t xml:space="preserve">Определение поставщиков (подрядчиков, исполнителей) при осуществлении закупок товаров, работ, услуг для </w:t>
            </w:r>
            <w:r w:rsidR="004D1367" w:rsidRPr="00C17056">
              <w:rPr>
                <w:sz w:val="16"/>
                <w:szCs w:val="16"/>
              </w:rPr>
              <w:t>обеспечение</w:t>
            </w:r>
            <w:r w:rsidRPr="00C17056">
              <w:rPr>
                <w:sz w:val="16"/>
                <w:szCs w:val="16"/>
              </w:rPr>
              <w:t xml:space="preserve"> муниципальных нужд муниципального образования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sz w:val="16"/>
                <w:szCs w:val="16"/>
              </w:rPr>
            </w:pPr>
            <w:r w:rsidRPr="00C17056">
              <w:rPr>
                <w:sz w:val="16"/>
                <w:szCs w:val="16"/>
              </w:rPr>
              <w:t>Осуществление мероприятий по профилактике терроризма и экстремизма, и защиты от ЧС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sz w:val="16"/>
                <w:szCs w:val="16"/>
              </w:rPr>
            </w:pPr>
            <w:r w:rsidRPr="00C17056">
              <w:rPr>
                <w:sz w:val="16"/>
                <w:szCs w:val="16"/>
              </w:rPr>
              <w:t xml:space="preserve">Реализация мероприятий по </w:t>
            </w:r>
            <w:r w:rsidR="004D1367" w:rsidRPr="00C17056">
              <w:rPr>
                <w:sz w:val="16"/>
                <w:szCs w:val="16"/>
              </w:rPr>
              <w:t>обеспечению</w:t>
            </w:r>
            <w:r w:rsidRPr="00C17056">
              <w:rPr>
                <w:sz w:val="16"/>
                <w:szCs w:val="16"/>
              </w:rPr>
              <w:t xml:space="preserve"> жильем молодых с</w:t>
            </w:r>
            <w:r w:rsidR="004D1367">
              <w:rPr>
                <w:sz w:val="16"/>
                <w:szCs w:val="16"/>
              </w:rPr>
              <w:t>емей государственной программы «</w:t>
            </w:r>
            <w:r w:rsidRPr="00C17056">
              <w:rPr>
                <w:sz w:val="16"/>
                <w:szCs w:val="16"/>
              </w:rPr>
              <w:t>Обеспечение доступным и комфортным жильем и коммунальными услуга</w:t>
            </w:r>
            <w:r w:rsidR="004D1367">
              <w:rPr>
                <w:sz w:val="16"/>
                <w:szCs w:val="16"/>
              </w:rPr>
              <w:t>ми граждан Российской Федерации»</w:t>
            </w:r>
          </w:p>
        </w:tc>
      </w:tr>
      <w:tr w:rsidR="00C17056" w:rsidRPr="00C17056" w:rsidTr="00FF6C42">
        <w:trPr>
          <w:trHeight w:val="23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6" w:rsidRPr="00C17056" w:rsidRDefault="00C17056" w:rsidP="00C17056">
            <w:pPr>
              <w:jc w:val="center"/>
              <w:rPr>
                <w:sz w:val="22"/>
                <w:szCs w:val="22"/>
              </w:rPr>
            </w:pPr>
            <w:r w:rsidRPr="00C17056">
              <w:rPr>
                <w:sz w:val="22"/>
                <w:szCs w:val="22"/>
              </w:rPr>
              <w:t>1</w:t>
            </w:r>
          </w:p>
        </w:tc>
        <w:tc>
          <w:tcPr>
            <w:tcW w:w="2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056" w:rsidRPr="00C17056" w:rsidRDefault="00C17056" w:rsidP="00FF6C42">
            <w:pPr>
              <w:rPr>
                <w:sz w:val="22"/>
                <w:szCs w:val="22"/>
              </w:rPr>
            </w:pPr>
            <w:r w:rsidRPr="00C17056">
              <w:rPr>
                <w:sz w:val="22"/>
                <w:szCs w:val="22"/>
              </w:rPr>
              <w:t>Бершетское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sz w:val="22"/>
                <w:szCs w:val="22"/>
              </w:rPr>
            </w:pPr>
            <w:r w:rsidRPr="00C17056">
              <w:rPr>
                <w:sz w:val="22"/>
                <w:szCs w:val="22"/>
              </w:rPr>
              <w:t>59,87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sz w:val="22"/>
                <w:szCs w:val="22"/>
              </w:rPr>
            </w:pPr>
            <w:r w:rsidRPr="00C17056">
              <w:rPr>
                <w:sz w:val="22"/>
                <w:szCs w:val="22"/>
              </w:rPr>
              <w:t>88,07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sz w:val="22"/>
                <w:szCs w:val="22"/>
              </w:rPr>
            </w:pPr>
            <w:r w:rsidRPr="00C17056">
              <w:rPr>
                <w:sz w:val="22"/>
                <w:szCs w:val="22"/>
              </w:rPr>
              <w:t>784,90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sz w:val="22"/>
                <w:szCs w:val="22"/>
              </w:rPr>
            </w:pPr>
            <w:r w:rsidRPr="00C17056">
              <w:rPr>
                <w:sz w:val="22"/>
                <w:szCs w:val="22"/>
              </w:rPr>
              <w:t>32,92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sz w:val="22"/>
                <w:szCs w:val="22"/>
              </w:rPr>
            </w:pPr>
            <w:r w:rsidRPr="00C17056">
              <w:rPr>
                <w:sz w:val="22"/>
                <w:szCs w:val="22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sz w:val="22"/>
                <w:szCs w:val="22"/>
              </w:rPr>
            </w:pPr>
            <w:r w:rsidRPr="00C17056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sz w:val="22"/>
                <w:szCs w:val="22"/>
              </w:rPr>
            </w:pPr>
            <w:r w:rsidRPr="00C17056">
              <w:rPr>
                <w:sz w:val="22"/>
                <w:szCs w:val="22"/>
              </w:rPr>
              <w:t>20,87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sz w:val="22"/>
                <w:szCs w:val="22"/>
              </w:rPr>
            </w:pPr>
            <w:r w:rsidRPr="00C17056">
              <w:rPr>
                <w:sz w:val="22"/>
                <w:szCs w:val="22"/>
              </w:rPr>
              <w:t>0,00</w:t>
            </w:r>
          </w:p>
        </w:tc>
      </w:tr>
      <w:tr w:rsidR="00C17056" w:rsidRPr="00C17056" w:rsidTr="00FF6C42">
        <w:trPr>
          <w:trHeight w:val="27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6" w:rsidRPr="00C17056" w:rsidRDefault="00C17056" w:rsidP="00C17056">
            <w:pPr>
              <w:jc w:val="center"/>
              <w:rPr>
                <w:sz w:val="22"/>
                <w:szCs w:val="22"/>
              </w:rPr>
            </w:pPr>
            <w:r w:rsidRPr="00C17056">
              <w:rPr>
                <w:sz w:val="22"/>
                <w:szCs w:val="22"/>
              </w:rPr>
              <w:t>2</w:t>
            </w:r>
          </w:p>
        </w:tc>
        <w:tc>
          <w:tcPr>
            <w:tcW w:w="2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056" w:rsidRPr="00C17056" w:rsidRDefault="00C17056" w:rsidP="00FF6C42">
            <w:pPr>
              <w:rPr>
                <w:sz w:val="22"/>
                <w:szCs w:val="22"/>
              </w:rPr>
            </w:pPr>
            <w:r w:rsidRPr="00C17056">
              <w:rPr>
                <w:sz w:val="22"/>
                <w:szCs w:val="22"/>
              </w:rPr>
              <w:t>Гамовское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sz w:val="22"/>
                <w:szCs w:val="22"/>
              </w:rPr>
            </w:pPr>
            <w:r w:rsidRPr="00C17056">
              <w:rPr>
                <w:sz w:val="22"/>
                <w:szCs w:val="22"/>
              </w:rPr>
              <w:t>85,37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sz w:val="22"/>
                <w:szCs w:val="22"/>
              </w:rPr>
            </w:pPr>
            <w:r w:rsidRPr="00C17056">
              <w:rPr>
                <w:sz w:val="22"/>
                <w:szCs w:val="22"/>
              </w:rPr>
              <w:t>135,22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sz w:val="22"/>
                <w:szCs w:val="22"/>
              </w:rPr>
            </w:pPr>
            <w:r w:rsidRPr="00C17056">
              <w:rPr>
                <w:sz w:val="22"/>
                <w:szCs w:val="22"/>
              </w:rPr>
              <w:t>977,70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sz w:val="22"/>
                <w:szCs w:val="22"/>
              </w:rPr>
            </w:pPr>
            <w:r w:rsidRPr="00C17056">
              <w:rPr>
                <w:sz w:val="22"/>
                <w:szCs w:val="22"/>
              </w:rPr>
              <w:t>46,82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sz w:val="22"/>
                <w:szCs w:val="22"/>
              </w:rPr>
            </w:pPr>
            <w:r w:rsidRPr="00C17056">
              <w:rPr>
                <w:sz w:val="22"/>
                <w:szCs w:val="22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sz w:val="22"/>
                <w:szCs w:val="22"/>
              </w:rPr>
            </w:pPr>
            <w:r w:rsidRPr="00C17056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sz w:val="22"/>
                <w:szCs w:val="22"/>
              </w:rPr>
            </w:pPr>
            <w:r w:rsidRPr="00C17056">
              <w:rPr>
                <w:sz w:val="22"/>
                <w:szCs w:val="22"/>
              </w:rPr>
              <w:t>36,54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sz w:val="22"/>
                <w:szCs w:val="22"/>
              </w:rPr>
            </w:pPr>
            <w:r w:rsidRPr="00C17056">
              <w:rPr>
                <w:sz w:val="22"/>
                <w:szCs w:val="22"/>
              </w:rPr>
              <w:t>2 761,00</w:t>
            </w:r>
          </w:p>
        </w:tc>
      </w:tr>
      <w:tr w:rsidR="00C17056" w:rsidRPr="00C17056" w:rsidTr="00FF6C42">
        <w:trPr>
          <w:trHeight w:val="26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6" w:rsidRPr="00C17056" w:rsidRDefault="00C17056" w:rsidP="00C17056">
            <w:pPr>
              <w:jc w:val="center"/>
              <w:rPr>
                <w:sz w:val="22"/>
                <w:szCs w:val="22"/>
              </w:rPr>
            </w:pPr>
            <w:r w:rsidRPr="00C17056">
              <w:rPr>
                <w:sz w:val="22"/>
                <w:szCs w:val="22"/>
              </w:rPr>
              <w:t>3</w:t>
            </w:r>
          </w:p>
        </w:tc>
        <w:tc>
          <w:tcPr>
            <w:tcW w:w="2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056" w:rsidRPr="00C17056" w:rsidRDefault="00C17056" w:rsidP="00FF6C42">
            <w:pPr>
              <w:rPr>
                <w:sz w:val="22"/>
                <w:szCs w:val="22"/>
              </w:rPr>
            </w:pPr>
            <w:r w:rsidRPr="00C17056">
              <w:rPr>
                <w:sz w:val="22"/>
                <w:szCs w:val="22"/>
              </w:rPr>
              <w:t>Двуреченское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sz w:val="22"/>
                <w:szCs w:val="22"/>
              </w:rPr>
            </w:pPr>
            <w:r w:rsidRPr="00C17056">
              <w:rPr>
                <w:sz w:val="22"/>
                <w:szCs w:val="22"/>
              </w:rPr>
              <w:t>156,59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sz w:val="22"/>
                <w:szCs w:val="22"/>
              </w:rPr>
            </w:pPr>
            <w:r w:rsidRPr="00C17056">
              <w:rPr>
                <w:sz w:val="22"/>
                <w:szCs w:val="22"/>
              </w:rPr>
              <w:t>210,19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sz w:val="22"/>
                <w:szCs w:val="22"/>
              </w:rPr>
            </w:pPr>
            <w:r w:rsidRPr="00C17056">
              <w:rPr>
                <w:sz w:val="22"/>
                <w:szCs w:val="22"/>
              </w:rPr>
              <w:t>1 462,40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sz w:val="22"/>
                <w:szCs w:val="22"/>
              </w:rPr>
            </w:pPr>
            <w:r w:rsidRPr="00C17056">
              <w:rPr>
                <w:sz w:val="22"/>
                <w:szCs w:val="22"/>
              </w:rPr>
              <w:t>83,96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sz w:val="22"/>
                <w:szCs w:val="22"/>
              </w:rPr>
            </w:pPr>
            <w:r w:rsidRPr="00C17056">
              <w:rPr>
                <w:sz w:val="22"/>
                <w:szCs w:val="22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sz w:val="22"/>
                <w:szCs w:val="22"/>
              </w:rPr>
            </w:pPr>
            <w:r w:rsidRPr="00C17056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sz w:val="22"/>
                <w:szCs w:val="22"/>
              </w:rPr>
            </w:pPr>
            <w:r w:rsidRPr="00C17056">
              <w:rPr>
                <w:sz w:val="22"/>
                <w:szCs w:val="22"/>
              </w:rPr>
              <w:t>54,42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sz w:val="22"/>
                <w:szCs w:val="22"/>
              </w:rPr>
            </w:pPr>
            <w:r w:rsidRPr="00C17056">
              <w:rPr>
                <w:sz w:val="22"/>
                <w:szCs w:val="22"/>
              </w:rPr>
              <w:t>802,00</w:t>
            </w:r>
          </w:p>
        </w:tc>
      </w:tr>
      <w:tr w:rsidR="00C17056" w:rsidRPr="00C17056" w:rsidTr="00FF6C42">
        <w:trPr>
          <w:trHeight w:val="23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6" w:rsidRPr="00C17056" w:rsidRDefault="00C17056" w:rsidP="00C17056">
            <w:pPr>
              <w:jc w:val="center"/>
              <w:rPr>
                <w:sz w:val="22"/>
                <w:szCs w:val="22"/>
              </w:rPr>
            </w:pPr>
            <w:r w:rsidRPr="00C17056">
              <w:rPr>
                <w:sz w:val="22"/>
                <w:szCs w:val="22"/>
              </w:rPr>
              <w:t>4</w:t>
            </w:r>
          </w:p>
        </w:tc>
        <w:tc>
          <w:tcPr>
            <w:tcW w:w="2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056" w:rsidRPr="00C17056" w:rsidRDefault="00C17056" w:rsidP="00FF6C42">
            <w:pPr>
              <w:rPr>
                <w:sz w:val="22"/>
                <w:szCs w:val="22"/>
              </w:rPr>
            </w:pPr>
            <w:r w:rsidRPr="00C17056">
              <w:rPr>
                <w:sz w:val="22"/>
                <w:szCs w:val="22"/>
              </w:rPr>
              <w:t>Заболотское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sz w:val="22"/>
                <w:szCs w:val="22"/>
              </w:rPr>
            </w:pPr>
            <w:r w:rsidRPr="00C17056">
              <w:rPr>
                <w:sz w:val="22"/>
                <w:szCs w:val="22"/>
              </w:rPr>
              <w:t>30,31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sz w:val="22"/>
                <w:szCs w:val="22"/>
              </w:rPr>
            </w:pPr>
            <w:r w:rsidRPr="00C17056">
              <w:rPr>
                <w:sz w:val="22"/>
                <w:szCs w:val="22"/>
              </w:rPr>
              <w:t>50,76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sz w:val="22"/>
                <w:szCs w:val="22"/>
              </w:rPr>
            </w:pPr>
            <w:r w:rsidRPr="00C17056">
              <w:rPr>
                <w:sz w:val="22"/>
                <w:szCs w:val="22"/>
              </w:rPr>
              <w:t>476,20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sz w:val="22"/>
                <w:szCs w:val="22"/>
              </w:rPr>
            </w:pPr>
            <w:r w:rsidRPr="00C17056">
              <w:rPr>
                <w:sz w:val="22"/>
                <w:szCs w:val="22"/>
              </w:rPr>
              <w:t>16,66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sz w:val="22"/>
                <w:szCs w:val="22"/>
              </w:rPr>
            </w:pPr>
            <w:r w:rsidRPr="00C17056">
              <w:rPr>
                <w:sz w:val="22"/>
                <w:szCs w:val="22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sz w:val="22"/>
                <w:szCs w:val="22"/>
              </w:rPr>
            </w:pPr>
            <w:r w:rsidRPr="00C17056">
              <w:rPr>
                <w:sz w:val="22"/>
                <w:szCs w:val="22"/>
              </w:rPr>
              <w:t>15,21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sz w:val="22"/>
                <w:szCs w:val="22"/>
              </w:rPr>
            </w:pPr>
            <w:r w:rsidRPr="00C17056">
              <w:rPr>
                <w:sz w:val="22"/>
                <w:szCs w:val="22"/>
              </w:rPr>
              <w:t>9,18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sz w:val="22"/>
                <w:szCs w:val="22"/>
              </w:rPr>
            </w:pPr>
            <w:r w:rsidRPr="00C17056">
              <w:rPr>
                <w:sz w:val="22"/>
                <w:szCs w:val="22"/>
              </w:rPr>
              <w:t>0,00</w:t>
            </w:r>
          </w:p>
        </w:tc>
      </w:tr>
      <w:tr w:rsidR="00C17056" w:rsidRPr="00C17056" w:rsidTr="00FF6C42">
        <w:trPr>
          <w:trHeight w:val="1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6" w:rsidRPr="00C17056" w:rsidRDefault="00C17056" w:rsidP="00C17056">
            <w:pPr>
              <w:jc w:val="center"/>
              <w:rPr>
                <w:sz w:val="22"/>
                <w:szCs w:val="22"/>
              </w:rPr>
            </w:pPr>
            <w:r w:rsidRPr="00C17056">
              <w:rPr>
                <w:sz w:val="22"/>
                <w:szCs w:val="22"/>
              </w:rPr>
              <w:t>5</w:t>
            </w:r>
          </w:p>
        </w:tc>
        <w:tc>
          <w:tcPr>
            <w:tcW w:w="2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056" w:rsidRPr="00C17056" w:rsidRDefault="00C17056" w:rsidP="00FF6C42">
            <w:pPr>
              <w:rPr>
                <w:sz w:val="22"/>
                <w:szCs w:val="22"/>
              </w:rPr>
            </w:pPr>
            <w:r w:rsidRPr="00C17056">
              <w:rPr>
                <w:sz w:val="22"/>
                <w:szCs w:val="22"/>
              </w:rPr>
              <w:t>Кондратовское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sz w:val="22"/>
                <w:szCs w:val="22"/>
              </w:rPr>
            </w:pPr>
            <w:r w:rsidRPr="00C17056">
              <w:rPr>
                <w:sz w:val="22"/>
                <w:szCs w:val="22"/>
              </w:rPr>
              <w:t>352,27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sz w:val="22"/>
                <w:szCs w:val="22"/>
              </w:rPr>
            </w:pPr>
            <w:r w:rsidRPr="00C17056">
              <w:rPr>
                <w:sz w:val="22"/>
                <w:szCs w:val="22"/>
              </w:rPr>
              <w:t>615,50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sz w:val="22"/>
                <w:szCs w:val="22"/>
              </w:rPr>
            </w:pPr>
            <w:r w:rsidRPr="00C17056">
              <w:rPr>
                <w:sz w:val="22"/>
                <w:szCs w:val="22"/>
              </w:rPr>
              <w:t>213,75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sz w:val="22"/>
                <w:szCs w:val="22"/>
              </w:rPr>
            </w:pPr>
            <w:r w:rsidRPr="00C17056">
              <w:rPr>
                <w:sz w:val="22"/>
                <w:szCs w:val="22"/>
              </w:rPr>
              <w:t>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sz w:val="22"/>
                <w:szCs w:val="22"/>
              </w:rPr>
            </w:pPr>
            <w:r w:rsidRPr="00C17056">
              <w:rPr>
                <w:sz w:val="22"/>
                <w:szCs w:val="22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sz w:val="22"/>
                <w:szCs w:val="22"/>
              </w:rPr>
            </w:pPr>
            <w:r w:rsidRPr="00C17056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sz w:val="22"/>
                <w:szCs w:val="22"/>
              </w:rPr>
            </w:pPr>
            <w:r w:rsidRPr="00C17056">
              <w:rPr>
                <w:sz w:val="22"/>
                <w:szCs w:val="22"/>
              </w:rPr>
              <w:t>79,79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sz w:val="22"/>
                <w:szCs w:val="22"/>
              </w:rPr>
            </w:pPr>
            <w:r w:rsidRPr="00C17056">
              <w:rPr>
                <w:sz w:val="22"/>
                <w:szCs w:val="22"/>
              </w:rPr>
              <w:t>4 282,00</w:t>
            </w:r>
          </w:p>
        </w:tc>
      </w:tr>
      <w:tr w:rsidR="00C17056" w:rsidRPr="00C17056" w:rsidTr="00FF6C42">
        <w:trPr>
          <w:trHeight w:val="13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6" w:rsidRPr="00C17056" w:rsidRDefault="00C17056" w:rsidP="00C17056">
            <w:pPr>
              <w:jc w:val="center"/>
              <w:rPr>
                <w:sz w:val="22"/>
                <w:szCs w:val="22"/>
              </w:rPr>
            </w:pPr>
            <w:r w:rsidRPr="00C17056">
              <w:rPr>
                <w:sz w:val="22"/>
                <w:szCs w:val="22"/>
              </w:rPr>
              <w:t>6</w:t>
            </w:r>
          </w:p>
        </w:tc>
        <w:tc>
          <w:tcPr>
            <w:tcW w:w="2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056" w:rsidRPr="00C17056" w:rsidRDefault="00C17056" w:rsidP="00FF6C42">
            <w:pPr>
              <w:rPr>
                <w:sz w:val="22"/>
                <w:szCs w:val="22"/>
              </w:rPr>
            </w:pPr>
            <w:r w:rsidRPr="00C17056">
              <w:rPr>
                <w:sz w:val="22"/>
                <w:szCs w:val="22"/>
              </w:rPr>
              <w:t>Кукуштанское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sz w:val="22"/>
                <w:szCs w:val="22"/>
              </w:rPr>
            </w:pPr>
            <w:r w:rsidRPr="00C17056">
              <w:rPr>
                <w:sz w:val="22"/>
                <w:szCs w:val="22"/>
              </w:rPr>
              <w:t>122,63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sz w:val="22"/>
                <w:szCs w:val="22"/>
              </w:rPr>
            </w:pPr>
            <w:r w:rsidRPr="00C17056">
              <w:rPr>
                <w:sz w:val="22"/>
                <w:szCs w:val="22"/>
              </w:rPr>
              <w:t>210,30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sz w:val="22"/>
                <w:szCs w:val="22"/>
              </w:rPr>
            </w:pPr>
            <w:r w:rsidRPr="00C17056">
              <w:rPr>
                <w:sz w:val="22"/>
                <w:szCs w:val="22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sz w:val="22"/>
                <w:szCs w:val="22"/>
              </w:rPr>
            </w:pPr>
            <w:r w:rsidRPr="00C17056">
              <w:rPr>
                <w:sz w:val="22"/>
                <w:szCs w:val="22"/>
              </w:rPr>
              <w:t>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sz w:val="22"/>
                <w:szCs w:val="22"/>
              </w:rPr>
            </w:pPr>
            <w:r w:rsidRPr="00C17056">
              <w:rPr>
                <w:sz w:val="22"/>
                <w:szCs w:val="22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sz w:val="22"/>
                <w:szCs w:val="22"/>
              </w:rPr>
            </w:pPr>
            <w:r w:rsidRPr="00C17056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sz w:val="22"/>
                <w:szCs w:val="22"/>
              </w:rPr>
            </w:pPr>
            <w:r w:rsidRPr="00C17056">
              <w:rPr>
                <w:sz w:val="22"/>
                <w:szCs w:val="22"/>
              </w:rPr>
              <w:t>48,30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sz w:val="22"/>
                <w:szCs w:val="22"/>
              </w:rPr>
            </w:pPr>
            <w:r w:rsidRPr="00C17056">
              <w:rPr>
                <w:sz w:val="22"/>
                <w:szCs w:val="22"/>
              </w:rPr>
              <w:t>565,00</w:t>
            </w:r>
          </w:p>
        </w:tc>
      </w:tr>
      <w:tr w:rsidR="00C17056" w:rsidRPr="00C17056" w:rsidTr="00FF6C42">
        <w:trPr>
          <w:trHeight w:val="1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6" w:rsidRPr="00C17056" w:rsidRDefault="00C17056" w:rsidP="00C17056">
            <w:pPr>
              <w:jc w:val="center"/>
              <w:rPr>
                <w:sz w:val="22"/>
                <w:szCs w:val="22"/>
              </w:rPr>
            </w:pPr>
            <w:r w:rsidRPr="00C17056">
              <w:rPr>
                <w:sz w:val="22"/>
                <w:szCs w:val="22"/>
              </w:rPr>
              <w:t>7</w:t>
            </w:r>
          </w:p>
        </w:tc>
        <w:tc>
          <w:tcPr>
            <w:tcW w:w="2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056" w:rsidRPr="00C17056" w:rsidRDefault="00C17056" w:rsidP="00FF6C42">
            <w:pPr>
              <w:rPr>
                <w:sz w:val="22"/>
                <w:szCs w:val="22"/>
              </w:rPr>
            </w:pPr>
            <w:r w:rsidRPr="00C17056">
              <w:rPr>
                <w:sz w:val="22"/>
                <w:szCs w:val="22"/>
              </w:rPr>
              <w:t xml:space="preserve">Култаевско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sz w:val="22"/>
                <w:szCs w:val="22"/>
              </w:rPr>
            </w:pPr>
            <w:r w:rsidRPr="00C17056">
              <w:rPr>
                <w:sz w:val="22"/>
                <w:szCs w:val="22"/>
              </w:rPr>
              <w:t>215,73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sz w:val="22"/>
                <w:szCs w:val="22"/>
              </w:rPr>
            </w:pPr>
            <w:r w:rsidRPr="00C17056">
              <w:rPr>
                <w:sz w:val="22"/>
                <w:szCs w:val="22"/>
              </w:rPr>
              <w:t>342,68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sz w:val="22"/>
                <w:szCs w:val="22"/>
              </w:rPr>
            </w:pPr>
            <w:r w:rsidRPr="00C17056">
              <w:rPr>
                <w:sz w:val="22"/>
                <w:szCs w:val="22"/>
              </w:rPr>
              <w:t>2 238,90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sz w:val="22"/>
                <w:szCs w:val="22"/>
              </w:rPr>
            </w:pPr>
            <w:r w:rsidRPr="00C17056">
              <w:rPr>
                <w:sz w:val="22"/>
                <w:szCs w:val="22"/>
              </w:rPr>
              <w:t>115,20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sz w:val="22"/>
                <w:szCs w:val="22"/>
              </w:rPr>
            </w:pPr>
            <w:r w:rsidRPr="00C17056">
              <w:rPr>
                <w:sz w:val="22"/>
                <w:szCs w:val="22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sz w:val="22"/>
                <w:szCs w:val="22"/>
              </w:rPr>
            </w:pPr>
            <w:r w:rsidRPr="00C17056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sz w:val="22"/>
                <w:szCs w:val="22"/>
              </w:rPr>
            </w:pPr>
            <w:r w:rsidRPr="00C17056">
              <w:rPr>
                <w:sz w:val="22"/>
                <w:szCs w:val="22"/>
              </w:rPr>
              <w:t>82,96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sz w:val="22"/>
                <w:szCs w:val="22"/>
              </w:rPr>
            </w:pPr>
            <w:r w:rsidRPr="00C17056">
              <w:rPr>
                <w:sz w:val="22"/>
                <w:szCs w:val="22"/>
              </w:rPr>
              <w:t>0,00</w:t>
            </w:r>
          </w:p>
        </w:tc>
      </w:tr>
      <w:tr w:rsidR="00C17056" w:rsidRPr="00C17056" w:rsidTr="00FF6C42">
        <w:trPr>
          <w:trHeight w:val="18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6" w:rsidRPr="00C17056" w:rsidRDefault="00C17056" w:rsidP="00C17056">
            <w:pPr>
              <w:jc w:val="center"/>
              <w:rPr>
                <w:sz w:val="22"/>
                <w:szCs w:val="22"/>
              </w:rPr>
            </w:pPr>
            <w:r w:rsidRPr="00C17056">
              <w:rPr>
                <w:sz w:val="22"/>
                <w:szCs w:val="22"/>
              </w:rPr>
              <w:t>8</w:t>
            </w:r>
          </w:p>
        </w:tc>
        <w:tc>
          <w:tcPr>
            <w:tcW w:w="2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056" w:rsidRPr="00C17056" w:rsidRDefault="00C17056" w:rsidP="00FF6C42">
            <w:pPr>
              <w:rPr>
                <w:sz w:val="22"/>
                <w:szCs w:val="22"/>
              </w:rPr>
            </w:pPr>
            <w:r w:rsidRPr="00C17056">
              <w:rPr>
                <w:sz w:val="22"/>
                <w:szCs w:val="22"/>
              </w:rPr>
              <w:t>Лобановское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sz w:val="22"/>
                <w:szCs w:val="22"/>
              </w:rPr>
            </w:pPr>
            <w:r w:rsidRPr="00C17056">
              <w:rPr>
                <w:sz w:val="22"/>
                <w:szCs w:val="22"/>
              </w:rPr>
              <w:t>163,23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sz w:val="22"/>
                <w:szCs w:val="22"/>
              </w:rPr>
            </w:pPr>
            <w:r w:rsidRPr="00C17056">
              <w:rPr>
                <w:sz w:val="22"/>
                <w:szCs w:val="22"/>
              </w:rPr>
              <w:t>215,49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sz w:val="22"/>
                <w:szCs w:val="22"/>
              </w:rPr>
            </w:pPr>
            <w:r w:rsidRPr="00C17056">
              <w:rPr>
                <w:sz w:val="22"/>
                <w:szCs w:val="22"/>
              </w:rPr>
              <w:t>1 723,80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sz w:val="22"/>
                <w:szCs w:val="22"/>
              </w:rPr>
            </w:pPr>
            <w:r w:rsidRPr="00C17056">
              <w:rPr>
                <w:sz w:val="22"/>
                <w:szCs w:val="22"/>
              </w:rPr>
              <w:t>89,89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sz w:val="22"/>
                <w:szCs w:val="22"/>
              </w:rPr>
            </w:pPr>
            <w:r w:rsidRPr="00C17056">
              <w:rPr>
                <w:sz w:val="22"/>
                <w:szCs w:val="22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sz w:val="22"/>
                <w:szCs w:val="22"/>
              </w:rPr>
            </w:pPr>
            <w:r w:rsidRPr="00C17056">
              <w:rPr>
                <w:sz w:val="22"/>
                <w:szCs w:val="22"/>
              </w:rPr>
              <w:t>7,61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sz w:val="22"/>
                <w:szCs w:val="22"/>
              </w:rPr>
            </w:pPr>
            <w:r w:rsidRPr="00C17056">
              <w:rPr>
                <w:sz w:val="22"/>
                <w:szCs w:val="22"/>
              </w:rPr>
              <w:t>57,99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sz w:val="22"/>
                <w:szCs w:val="22"/>
              </w:rPr>
            </w:pPr>
            <w:r w:rsidRPr="00C17056">
              <w:rPr>
                <w:sz w:val="22"/>
                <w:szCs w:val="22"/>
              </w:rPr>
              <w:t>0,00</w:t>
            </w:r>
          </w:p>
        </w:tc>
      </w:tr>
      <w:tr w:rsidR="00C17056" w:rsidRPr="00C17056" w:rsidTr="00FF6C42">
        <w:trPr>
          <w:trHeight w:val="20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6" w:rsidRPr="00C17056" w:rsidRDefault="00C17056" w:rsidP="00C17056">
            <w:pPr>
              <w:jc w:val="center"/>
              <w:rPr>
                <w:sz w:val="22"/>
                <w:szCs w:val="22"/>
              </w:rPr>
            </w:pPr>
            <w:r w:rsidRPr="00C17056">
              <w:rPr>
                <w:sz w:val="22"/>
                <w:szCs w:val="22"/>
              </w:rPr>
              <w:t>9</w:t>
            </w:r>
          </w:p>
        </w:tc>
        <w:tc>
          <w:tcPr>
            <w:tcW w:w="2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056" w:rsidRPr="00C17056" w:rsidRDefault="00C17056" w:rsidP="00FF6C42">
            <w:pPr>
              <w:rPr>
                <w:sz w:val="22"/>
                <w:szCs w:val="22"/>
              </w:rPr>
            </w:pPr>
            <w:r w:rsidRPr="00C17056">
              <w:rPr>
                <w:sz w:val="22"/>
                <w:szCs w:val="22"/>
              </w:rPr>
              <w:t>Пальниковское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sz w:val="22"/>
                <w:szCs w:val="22"/>
              </w:rPr>
            </w:pPr>
            <w:r w:rsidRPr="00C17056">
              <w:rPr>
                <w:sz w:val="22"/>
                <w:szCs w:val="22"/>
              </w:rPr>
              <w:t>36,98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sz w:val="22"/>
                <w:szCs w:val="22"/>
              </w:rPr>
            </w:pPr>
            <w:r w:rsidRPr="00C17056">
              <w:rPr>
                <w:sz w:val="22"/>
                <w:szCs w:val="22"/>
              </w:rPr>
              <w:t>51,95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sz w:val="22"/>
                <w:szCs w:val="22"/>
              </w:rPr>
            </w:pPr>
            <w:r w:rsidRPr="00C17056">
              <w:rPr>
                <w:sz w:val="22"/>
                <w:szCs w:val="22"/>
              </w:rPr>
              <w:t>850,10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sz w:val="22"/>
                <w:szCs w:val="22"/>
              </w:rPr>
            </w:pPr>
            <w:r w:rsidRPr="00C17056">
              <w:rPr>
                <w:sz w:val="22"/>
                <w:szCs w:val="22"/>
              </w:rPr>
              <w:t>20,37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sz w:val="22"/>
                <w:szCs w:val="22"/>
              </w:rPr>
            </w:pPr>
            <w:r w:rsidRPr="00C17056">
              <w:rPr>
                <w:sz w:val="22"/>
                <w:szCs w:val="22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sz w:val="22"/>
                <w:szCs w:val="22"/>
              </w:rPr>
            </w:pPr>
            <w:r w:rsidRPr="00C17056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sz w:val="22"/>
                <w:szCs w:val="22"/>
              </w:rPr>
            </w:pPr>
            <w:r w:rsidRPr="00C17056">
              <w:rPr>
                <w:sz w:val="22"/>
                <w:szCs w:val="22"/>
              </w:rPr>
              <w:t>8,37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sz w:val="22"/>
                <w:szCs w:val="22"/>
              </w:rPr>
            </w:pPr>
            <w:r w:rsidRPr="00C17056">
              <w:rPr>
                <w:sz w:val="22"/>
                <w:szCs w:val="22"/>
              </w:rPr>
              <w:t>0,00</w:t>
            </w:r>
          </w:p>
        </w:tc>
      </w:tr>
      <w:tr w:rsidR="00C17056" w:rsidRPr="00C17056" w:rsidTr="00FF6C42">
        <w:trPr>
          <w:trHeight w:val="22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6" w:rsidRPr="00C17056" w:rsidRDefault="00C17056" w:rsidP="00C17056">
            <w:pPr>
              <w:jc w:val="center"/>
              <w:rPr>
                <w:sz w:val="22"/>
                <w:szCs w:val="22"/>
              </w:rPr>
            </w:pPr>
            <w:r w:rsidRPr="00C17056">
              <w:rPr>
                <w:sz w:val="22"/>
                <w:szCs w:val="22"/>
              </w:rPr>
              <w:t>10</w:t>
            </w:r>
          </w:p>
        </w:tc>
        <w:tc>
          <w:tcPr>
            <w:tcW w:w="2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056" w:rsidRPr="00C17056" w:rsidRDefault="00C17056" w:rsidP="00FF6C42">
            <w:pPr>
              <w:rPr>
                <w:sz w:val="22"/>
                <w:szCs w:val="22"/>
              </w:rPr>
            </w:pPr>
            <w:r w:rsidRPr="00C17056">
              <w:rPr>
                <w:sz w:val="22"/>
                <w:szCs w:val="22"/>
              </w:rPr>
              <w:t>Платошинское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sz w:val="22"/>
                <w:szCs w:val="22"/>
              </w:rPr>
            </w:pPr>
            <w:r w:rsidRPr="00C17056">
              <w:rPr>
                <w:sz w:val="22"/>
                <w:szCs w:val="22"/>
              </w:rPr>
              <w:t>30,67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sz w:val="22"/>
                <w:szCs w:val="22"/>
              </w:rPr>
            </w:pPr>
            <w:r w:rsidRPr="00C17056">
              <w:rPr>
                <w:sz w:val="22"/>
                <w:szCs w:val="22"/>
              </w:rPr>
              <w:t>53,92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sz w:val="22"/>
                <w:szCs w:val="22"/>
              </w:rPr>
            </w:pPr>
            <w:r w:rsidRPr="00C17056">
              <w:rPr>
                <w:sz w:val="22"/>
                <w:szCs w:val="22"/>
              </w:rPr>
              <w:t>497,20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sz w:val="22"/>
                <w:szCs w:val="22"/>
              </w:rPr>
            </w:pPr>
            <w:r w:rsidRPr="00C17056">
              <w:rPr>
                <w:sz w:val="22"/>
                <w:szCs w:val="22"/>
              </w:rPr>
              <w:t>16,71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sz w:val="22"/>
                <w:szCs w:val="22"/>
              </w:rPr>
            </w:pPr>
            <w:r w:rsidRPr="00C17056">
              <w:rPr>
                <w:sz w:val="22"/>
                <w:szCs w:val="22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sz w:val="22"/>
                <w:szCs w:val="22"/>
              </w:rPr>
            </w:pPr>
            <w:r w:rsidRPr="00C17056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sz w:val="22"/>
                <w:szCs w:val="22"/>
              </w:rPr>
            </w:pPr>
            <w:r w:rsidRPr="00C17056">
              <w:rPr>
                <w:sz w:val="22"/>
                <w:szCs w:val="22"/>
              </w:rPr>
              <w:t>12,46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sz w:val="22"/>
                <w:szCs w:val="22"/>
              </w:rPr>
            </w:pPr>
            <w:r w:rsidRPr="00C17056">
              <w:rPr>
                <w:sz w:val="22"/>
                <w:szCs w:val="22"/>
              </w:rPr>
              <w:t>0,00</w:t>
            </w:r>
          </w:p>
        </w:tc>
      </w:tr>
      <w:tr w:rsidR="00C17056" w:rsidRPr="00C17056" w:rsidTr="00FF6C42">
        <w:trPr>
          <w:trHeight w:val="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6" w:rsidRPr="00C17056" w:rsidRDefault="00C17056" w:rsidP="00C17056">
            <w:pPr>
              <w:jc w:val="center"/>
              <w:rPr>
                <w:sz w:val="22"/>
                <w:szCs w:val="22"/>
              </w:rPr>
            </w:pPr>
            <w:r w:rsidRPr="00C17056">
              <w:rPr>
                <w:sz w:val="22"/>
                <w:szCs w:val="22"/>
              </w:rPr>
              <w:t>11</w:t>
            </w:r>
          </w:p>
        </w:tc>
        <w:tc>
          <w:tcPr>
            <w:tcW w:w="2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056" w:rsidRPr="00C17056" w:rsidRDefault="00C17056" w:rsidP="00FF6C42">
            <w:pPr>
              <w:rPr>
                <w:sz w:val="22"/>
                <w:szCs w:val="22"/>
              </w:rPr>
            </w:pPr>
            <w:r w:rsidRPr="00C17056">
              <w:rPr>
                <w:sz w:val="22"/>
                <w:szCs w:val="22"/>
              </w:rPr>
              <w:t>Савинское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sz w:val="22"/>
                <w:szCs w:val="22"/>
              </w:rPr>
            </w:pPr>
            <w:r w:rsidRPr="00C17056">
              <w:rPr>
                <w:sz w:val="22"/>
                <w:szCs w:val="22"/>
              </w:rPr>
              <w:t>165,56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sz w:val="22"/>
                <w:szCs w:val="22"/>
              </w:rPr>
            </w:pPr>
            <w:r w:rsidRPr="00C17056">
              <w:rPr>
                <w:sz w:val="22"/>
                <w:szCs w:val="22"/>
              </w:rPr>
              <w:t>265,94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sz w:val="22"/>
                <w:szCs w:val="22"/>
              </w:rPr>
            </w:pPr>
            <w:r w:rsidRPr="00C17056">
              <w:rPr>
                <w:sz w:val="22"/>
                <w:szCs w:val="22"/>
              </w:rPr>
              <w:t>534,39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sz w:val="22"/>
                <w:szCs w:val="22"/>
              </w:rPr>
            </w:pPr>
            <w:r w:rsidRPr="00C17056">
              <w:rPr>
                <w:sz w:val="22"/>
                <w:szCs w:val="22"/>
              </w:rPr>
              <w:t>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sz w:val="22"/>
                <w:szCs w:val="22"/>
              </w:rPr>
            </w:pPr>
            <w:r w:rsidRPr="00C17056">
              <w:rPr>
                <w:sz w:val="22"/>
                <w:szCs w:val="22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sz w:val="22"/>
                <w:szCs w:val="22"/>
              </w:rPr>
            </w:pPr>
            <w:r w:rsidRPr="00C17056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sz w:val="22"/>
                <w:szCs w:val="22"/>
              </w:rPr>
            </w:pPr>
            <w:r w:rsidRPr="00C17056">
              <w:rPr>
                <w:sz w:val="22"/>
                <w:szCs w:val="22"/>
              </w:rPr>
              <w:t>39,74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sz w:val="22"/>
                <w:szCs w:val="22"/>
              </w:rPr>
            </w:pPr>
            <w:r w:rsidRPr="00C17056">
              <w:rPr>
                <w:sz w:val="22"/>
                <w:szCs w:val="22"/>
              </w:rPr>
              <w:t>916,00</w:t>
            </w:r>
          </w:p>
        </w:tc>
      </w:tr>
      <w:tr w:rsidR="00C17056" w:rsidRPr="00C17056" w:rsidTr="00FF6C42">
        <w:trPr>
          <w:trHeight w:val="17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6" w:rsidRPr="00C17056" w:rsidRDefault="00C17056" w:rsidP="00C17056">
            <w:pPr>
              <w:jc w:val="center"/>
              <w:rPr>
                <w:sz w:val="22"/>
                <w:szCs w:val="22"/>
              </w:rPr>
            </w:pPr>
            <w:r w:rsidRPr="00C17056">
              <w:rPr>
                <w:sz w:val="22"/>
                <w:szCs w:val="22"/>
              </w:rPr>
              <w:t>12</w:t>
            </w:r>
          </w:p>
        </w:tc>
        <w:tc>
          <w:tcPr>
            <w:tcW w:w="2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056" w:rsidRPr="00C17056" w:rsidRDefault="00C17056" w:rsidP="00FF6C42">
            <w:pPr>
              <w:rPr>
                <w:sz w:val="22"/>
                <w:szCs w:val="22"/>
              </w:rPr>
            </w:pPr>
            <w:r w:rsidRPr="00C17056">
              <w:rPr>
                <w:sz w:val="22"/>
                <w:szCs w:val="22"/>
              </w:rPr>
              <w:t>Сылвенское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sz w:val="22"/>
                <w:szCs w:val="22"/>
              </w:rPr>
            </w:pPr>
            <w:r w:rsidRPr="00C17056">
              <w:rPr>
                <w:sz w:val="22"/>
                <w:szCs w:val="22"/>
              </w:rPr>
              <w:t>234,68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sz w:val="22"/>
                <w:szCs w:val="22"/>
              </w:rPr>
            </w:pPr>
            <w:r w:rsidRPr="00C17056">
              <w:rPr>
                <w:sz w:val="22"/>
                <w:szCs w:val="22"/>
              </w:rPr>
              <w:t>230,22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sz w:val="22"/>
                <w:szCs w:val="22"/>
              </w:rPr>
            </w:pPr>
            <w:r w:rsidRPr="00C17056">
              <w:rPr>
                <w:sz w:val="22"/>
                <w:szCs w:val="22"/>
              </w:rPr>
              <w:t>1 031,80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sz w:val="22"/>
                <w:szCs w:val="22"/>
              </w:rPr>
            </w:pPr>
            <w:r w:rsidRPr="00C17056">
              <w:rPr>
                <w:sz w:val="22"/>
                <w:szCs w:val="22"/>
              </w:rPr>
              <w:t>92,61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sz w:val="22"/>
                <w:szCs w:val="22"/>
              </w:rPr>
            </w:pPr>
            <w:r w:rsidRPr="00C17056">
              <w:rPr>
                <w:sz w:val="22"/>
                <w:szCs w:val="22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sz w:val="22"/>
                <w:szCs w:val="22"/>
              </w:rPr>
            </w:pPr>
            <w:r w:rsidRPr="00C17056">
              <w:rPr>
                <w:sz w:val="22"/>
                <w:szCs w:val="22"/>
              </w:rPr>
              <w:t>136,16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sz w:val="22"/>
                <w:szCs w:val="22"/>
              </w:rPr>
            </w:pPr>
            <w:r w:rsidRPr="00C17056">
              <w:rPr>
                <w:sz w:val="22"/>
                <w:szCs w:val="22"/>
              </w:rPr>
              <w:t>56,06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sz w:val="22"/>
                <w:szCs w:val="22"/>
              </w:rPr>
            </w:pPr>
            <w:r w:rsidRPr="00C17056">
              <w:rPr>
                <w:sz w:val="22"/>
                <w:szCs w:val="22"/>
              </w:rPr>
              <w:t>0,00</w:t>
            </w:r>
          </w:p>
        </w:tc>
      </w:tr>
      <w:tr w:rsidR="00C17056" w:rsidRPr="00C17056" w:rsidTr="00FF6C42">
        <w:trPr>
          <w:trHeight w:val="1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6" w:rsidRPr="00C17056" w:rsidRDefault="00C17056" w:rsidP="00C17056">
            <w:pPr>
              <w:jc w:val="center"/>
              <w:rPr>
                <w:sz w:val="22"/>
                <w:szCs w:val="22"/>
              </w:rPr>
            </w:pPr>
            <w:r w:rsidRPr="00C17056">
              <w:rPr>
                <w:sz w:val="22"/>
                <w:szCs w:val="22"/>
              </w:rPr>
              <w:t>13</w:t>
            </w:r>
          </w:p>
        </w:tc>
        <w:tc>
          <w:tcPr>
            <w:tcW w:w="2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056" w:rsidRPr="00C17056" w:rsidRDefault="00C17056" w:rsidP="00FF6C42">
            <w:pPr>
              <w:rPr>
                <w:sz w:val="22"/>
                <w:szCs w:val="22"/>
              </w:rPr>
            </w:pPr>
            <w:r w:rsidRPr="00C17056">
              <w:rPr>
                <w:sz w:val="22"/>
                <w:szCs w:val="22"/>
              </w:rPr>
              <w:t>Усть-Качкинское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sz w:val="22"/>
                <w:szCs w:val="22"/>
              </w:rPr>
            </w:pPr>
            <w:r w:rsidRPr="00C17056">
              <w:rPr>
                <w:sz w:val="22"/>
                <w:szCs w:val="22"/>
              </w:rPr>
              <w:t>93,67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sz w:val="22"/>
                <w:szCs w:val="22"/>
              </w:rPr>
            </w:pPr>
            <w:r w:rsidRPr="00C17056">
              <w:rPr>
                <w:sz w:val="22"/>
                <w:szCs w:val="22"/>
              </w:rPr>
              <w:t>128,47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sz w:val="22"/>
                <w:szCs w:val="22"/>
              </w:rPr>
            </w:pPr>
            <w:r w:rsidRPr="00C17056">
              <w:rPr>
                <w:sz w:val="22"/>
                <w:szCs w:val="22"/>
              </w:rPr>
              <w:t>1 107,90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sz w:val="22"/>
                <w:szCs w:val="22"/>
              </w:rPr>
            </w:pPr>
            <w:r w:rsidRPr="00C17056">
              <w:rPr>
                <w:sz w:val="22"/>
                <w:szCs w:val="22"/>
              </w:rPr>
              <w:t>41,49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sz w:val="22"/>
                <w:szCs w:val="22"/>
              </w:rPr>
            </w:pPr>
            <w:r w:rsidRPr="00C17056">
              <w:rPr>
                <w:sz w:val="22"/>
                <w:szCs w:val="22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sz w:val="22"/>
                <w:szCs w:val="22"/>
              </w:rPr>
            </w:pPr>
            <w:r w:rsidRPr="00C17056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sz w:val="22"/>
                <w:szCs w:val="22"/>
              </w:rPr>
            </w:pPr>
            <w:r w:rsidRPr="00C17056">
              <w:rPr>
                <w:sz w:val="22"/>
                <w:szCs w:val="22"/>
              </w:rPr>
              <w:t>32,56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sz w:val="22"/>
                <w:szCs w:val="22"/>
              </w:rPr>
            </w:pPr>
            <w:r w:rsidRPr="00C17056">
              <w:rPr>
                <w:sz w:val="22"/>
                <w:szCs w:val="22"/>
              </w:rPr>
              <w:t>0,00</w:t>
            </w:r>
          </w:p>
        </w:tc>
      </w:tr>
      <w:tr w:rsidR="00C17056" w:rsidRPr="00C17056" w:rsidTr="00FF6C42">
        <w:trPr>
          <w:trHeight w:val="25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6" w:rsidRPr="00C17056" w:rsidRDefault="00C17056" w:rsidP="00C17056">
            <w:pPr>
              <w:jc w:val="center"/>
              <w:rPr>
                <w:sz w:val="22"/>
                <w:szCs w:val="22"/>
              </w:rPr>
            </w:pPr>
            <w:r w:rsidRPr="00C17056">
              <w:rPr>
                <w:sz w:val="22"/>
                <w:szCs w:val="22"/>
              </w:rPr>
              <w:t>14</w:t>
            </w:r>
          </w:p>
        </w:tc>
        <w:tc>
          <w:tcPr>
            <w:tcW w:w="2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056" w:rsidRPr="00C17056" w:rsidRDefault="00C17056" w:rsidP="00FF6C42">
            <w:pPr>
              <w:rPr>
                <w:sz w:val="22"/>
                <w:szCs w:val="22"/>
              </w:rPr>
            </w:pPr>
            <w:r w:rsidRPr="00C17056">
              <w:rPr>
                <w:sz w:val="22"/>
                <w:szCs w:val="22"/>
              </w:rPr>
              <w:t>Фроловское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sz w:val="22"/>
                <w:szCs w:val="22"/>
              </w:rPr>
            </w:pPr>
            <w:r w:rsidRPr="00C17056">
              <w:rPr>
                <w:sz w:val="22"/>
                <w:szCs w:val="22"/>
              </w:rPr>
              <w:t>90,88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sz w:val="22"/>
                <w:szCs w:val="22"/>
              </w:rPr>
            </w:pPr>
            <w:r w:rsidRPr="00C17056">
              <w:rPr>
                <w:sz w:val="22"/>
                <w:szCs w:val="22"/>
              </w:rPr>
              <w:t>113,15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sz w:val="22"/>
                <w:szCs w:val="22"/>
              </w:rPr>
            </w:pPr>
            <w:r w:rsidRPr="00C17056">
              <w:rPr>
                <w:sz w:val="22"/>
                <w:szCs w:val="22"/>
              </w:rPr>
              <w:t>1 074,80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sz w:val="22"/>
                <w:szCs w:val="22"/>
              </w:rPr>
            </w:pPr>
            <w:r w:rsidRPr="00C17056">
              <w:rPr>
                <w:sz w:val="22"/>
                <w:szCs w:val="22"/>
              </w:rPr>
              <w:t>50,00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sz w:val="22"/>
                <w:szCs w:val="22"/>
              </w:rPr>
            </w:pPr>
            <w:r w:rsidRPr="00C17056">
              <w:rPr>
                <w:sz w:val="22"/>
                <w:szCs w:val="22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sz w:val="22"/>
                <w:szCs w:val="22"/>
              </w:rPr>
            </w:pPr>
            <w:r w:rsidRPr="00C17056">
              <w:rPr>
                <w:sz w:val="22"/>
                <w:szCs w:val="22"/>
              </w:rPr>
              <w:t>38,03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sz w:val="22"/>
                <w:szCs w:val="22"/>
              </w:rPr>
            </w:pPr>
            <w:r w:rsidRPr="00C17056">
              <w:rPr>
                <w:sz w:val="22"/>
                <w:szCs w:val="22"/>
              </w:rPr>
              <w:t>41,62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sz w:val="22"/>
                <w:szCs w:val="22"/>
              </w:rPr>
            </w:pPr>
            <w:r w:rsidRPr="00C17056">
              <w:rPr>
                <w:sz w:val="22"/>
                <w:szCs w:val="22"/>
              </w:rPr>
              <w:t>287,00</w:t>
            </w:r>
          </w:p>
        </w:tc>
      </w:tr>
      <w:tr w:rsidR="00C17056" w:rsidRPr="00C17056" w:rsidTr="00FF6C42">
        <w:trPr>
          <w:trHeight w:val="2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6" w:rsidRPr="00C17056" w:rsidRDefault="00C17056" w:rsidP="00C17056">
            <w:pPr>
              <w:jc w:val="center"/>
              <w:rPr>
                <w:sz w:val="22"/>
                <w:szCs w:val="22"/>
              </w:rPr>
            </w:pPr>
            <w:r w:rsidRPr="00C17056">
              <w:rPr>
                <w:sz w:val="22"/>
                <w:szCs w:val="22"/>
              </w:rPr>
              <w:t>15</w:t>
            </w:r>
          </w:p>
        </w:tc>
        <w:tc>
          <w:tcPr>
            <w:tcW w:w="2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056" w:rsidRPr="00C17056" w:rsidRDefault="00C17056" w:rsidP="00FF6C42">
            <w:pPr>
              <w:rPr>
                <w:sz w:val="22"/>
                <w:szCs w:val="22"/>
              </w:rPr>
            </w:pPr>
            <w:r w:rsidRPr="00C17056">
              <w:rPr>
                <w:sz w:val="22"/>
                <w:szCs w:val="22"/>
              </w:rPr>
              <w:t>Хохловское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sz w:val="22"/>
                <w:szCs w:val="22"/>
              </w:rPr>
            </w:pPr>
            <w:r w:rsidRPr="00C17056">
              <w:rPr>
                <w:sz w:val="22"/>
                <w:szCs w:val="22"/>
              </w:rPr>
              <w:t>49,79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sz w:val="22"/>
                <w:szCs w:val="22"/>
              </w:rPr>
            </w:pPr>
            <w:r w:rsidRPr="00C17056">
              <w:rPr>
                <w:sz w:val="22"/>
                <w:szCs w:val="22"/>
              </w:rPr>
              <w:t>56,10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sz w:val="22"/>
                <w:szCs w:val="22"/>
              </w:rPr>
            </w:pPr>
            <w:r w:rsidRPr="00C17056">
              <w:rPr>
                <w:sz w:val="22"/>
                <w:szCs w:val="22"/>
              </w:rPr>
              <w:t>698,70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sz w:val="22"/>
                <w:szCs w:val="22"/>
              </w:rPr>
            </w:pPr>
            <w:r w:rsidRPr="00C17056">
              <w:rPr>
                <w:sz w:val="22"/>
                <w:szCs w:val="22"/>
              </w:rPr>
              <w:t>27,56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sz w:val="22"/>
                <w:szCs w:val="22"/>
              </w:rPr>
            </w:pPr>
            <w:r w:rsidRPr="00C17056">
              <w:rPr>
                <w:sz w:val="22"/>
                <w:szCs w:val="22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sz w:val="22"/>
                <w:szCs w:val="22"/>
              </w:rPr>
            </w:pPr>
            <w:r w:rsidRPr="00C17056">
              <w:rPr>
                <w:sz w:val="22"/>
                <w:szCs w:val="22"/>
              </w:rPr>
              <w:t>5,13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sz w:val="22"/>
                <w:szCs w:val="22"/>
              </w:rPr>
            </w:pPr>
            <w:r w:rsidRPr="00C17056">
              <w:rPr>
                <w:sz w:val="22"/>
                <w:szCs w:val="22"/>
              </w:rPr>
              <w:t>7,58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sz w:val="22"/>
                <w:szCs w:val="22"/>
              </w:rPr>
            </w:pPr>
            <w:r w:rsidRPr="00C17056">
              <w:rPr>
                <w:sz w:val="22"/>
                <w:szCs w:val="22"/>
              </w:rPr>
              <w:t>0,00</w:t>
            </w:r>
          </w:p>
        </w:tc>
      </w:tr>
      <w:tr w:rsidR="00C17056" w:rsidRPr="00C17056" w:rsidTr="00FF6C42">
        <w:trPr>
          <w:trHeight w:val="2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6" w:rsidRPr="00C17056" w:rsidRDefault="00C17056" w:rsidP="00C17056">
            <w:pPr>
              <w:jc w:val="center"/>
              <w:rPr>
                <w:sz w:val="22"/>
                <w:szCs w:val="22"/>
              </w:rPr>
            </w:pPr>
            <w:r w:rsidRPr="00C17056">
              <w:rPr>
                <w:sz w:val="22"/>
                <w:szCs w:val="22"/>
              </w:rPr>
              <w:t>16</w:t>
            </w:r>
          </w:p>
        </w:tc>
        <w:tc>
          <w:tcPr>
            <w:tcW w:w="2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056" w:rsidRPr="00C17056" w:rsidRDefault="00C17056" w:rsidP="00FF6C42">
            <w:pPr>
              <w:rPr>
                <w:sz w:val="22"/>
                <w:szCs w:val="22"/>
              </w:rPr>
            </w:pPr>
            <w:r w:rsidRPr="00C17056">
              <w:rPr>
                <w:sz w:val="22"/>
                <w:szCs w:val="22"/>
              </w:rPr>
              <w:t>Юговское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sz w:val="22"/>
                <w:szCs w:val="22"/>
              </w:rPr>
            </w:pPr>
            <w:r w:rsidRPr="00C17056">
              <w:rPr>
                <w:sz w:val="22"/>
                <w:szCs w:val="22"/>
              </w:rPr>
              <w:t>82,88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sz w:val="22"/>
                <w:szCs w:val="22"/>
              </w:rPr>
            </w:pPr>
            <w:r w:rsidRPr="00C17056">
              <w:rPr>
                <w:sz w:val="22"/>
                <w:szCs w:val="22"/>
              </w:rPr>
              <w:t>115,10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sz w:val="22"/>
                <w:szCs w:val="22"/>
              </w:rPr>
            </w:pPr>
            <w:r w:rsidRPr="00C17056">
              <w:rPr>
                <w:sz w:val="22"/>
                <w:szCs w:val="22"/>
              </w:rPr>
              <w:t>680,10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sz w:val="22"/>
                <w:szCs w:val="22"/>
              </w:rPr>
            </w:pPr>
            <w:r w:rsidRPr="00C17056">
              <w:rPr>
                <w:sz w:val="22"/>
                <w:szCs w:val="22"/>
              </w:rPr>
              <w:t>45,63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sz w:val="22"/>
                <w:szCs w:val="22"/>
              </w:rPr>
            </w:pPr>
            <w:r w:rsidRPr="00C17056">
              <w:rPr>
                <w:sz w:val="22"/>
                <w:szCs w:val="22"/>
              </w:rPr>
              <w:t>50,00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sz w:val="22"/>
                <w:szCs w:val="22"/>
              </w:rPr>
            </w:pPr>
            <w:r w:rsidRPr="00C17056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sz w:val="22"/>
                <w:szCs w:val="22"/>
              </w:rPr>
            </w:pPr>
            <w:r w:rsidRPr="00C17056">
              <w:rPr>
                <w:sz w:val="22"/>
                <w:szCs w:val="22"/>
              </w:rPr>
              <w:t>12,86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sz w:val="22"/>
                <w:szCs w:val="22"/>
              </w:rPr>
            </w:pPr>
            <w:r w:rsidRPr="00C17056">
              <w:rPr>
                <w:sz w:val="22"/>
                <w:szCs w:val="22"/>
              </w:rPr>
              <w:t>0,00</w:t>
            </w:r>
          </w:p>
        </w:tc>
      </w:tr>
      <w:tr w:rsidR="00C17056" w:rsidRPr="00C17056" w:rsidTr="00FF6C42">
        <w:trPr>
          <w:trHeight w:val="2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6" w:rsidRPr="00C17056" w:rsidRDefault="00C17056" w:rsidP="00C17056">
            <w:pPr>
              <w:jc w:val="center"/>
              <w:rPr>
                <w:sz w:val="22"/>
                <w:szCs w:val="22"/>
              </w:rPr>
            </w:pPr>
            <w:r w:rsidRPr="00C17056">
              <w:rPr>
                <w:sz w:val="22"/>
                <w:szCs w:val="22"/>
              </w:rPr>
              <w:t>17</w:t>
            </w:r>
          </w:p>
        </w:tc>
        <w:tc>
          <w:tcPr>
            <w:tcW w:w="2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6" w:rsidRPr="00C17056" w:rsidRDefault="00C17056" w:rsidP="00C17056">
            <w:pPr>
              <w:rPr>
                <w:sz w:val="22"/>
                <w:szCs w:val="22"/>
              </w:rPr>
            </w:pPr>
            <w:r w:rsidRPr="00C17056">
              <w:rPr>
                <w:sz w:val="22"/>
                <w:szCs w:val="22"/>
              </w:rPr>
              <w:t>Юго-Камское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sz w:val="22"/>
                <w:szCs w:val="22"/>
              </w:rPr>
            </w:pPr>
            <w:r w:rsidRPr="00C17056">
              <w:rPr>
                <w:sz w:val="22"/>
                <w:szCs w:val="22"/>
              </w:rPr>
              <w:t>139,66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sz w:val="22"/>
                <w:szCs w:val="22"/>
              </w:rPr>
            </w:pPr>
            <w:r w:rsidRPr="00C17056">
              <w:rPr>
                <w:sz w:val="22"/>
                <w:szCs w:val="22"/>
              </w:rPr>
              <w:t>186,59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sz w:val="22"/>
                <w:szCs w:val="22"/>
              </w:rPr>
            </w:pPr>
            <w:r w:rsidRPr="00C17056">
              <w:rPr>
                <w:sz w:val="22"/>
                <w:szCs w:val="22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sz w:val="22"/>
                <w:szCs w:val="22"/>
              </w:rPr>
            </w:pPr>
            <w:r w:rsidRPr="00C17056">
              <w:rPr>
                <w:sz w:val="22"/>
                <w:szCs w:val="22"/>
              </w:rPr>
              <w:t>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sz w:val="22"/>
                <w:szCs w:val="22"/>
              </w:rPr>
            </w:pPr>
            <w:r w:rsidRPr="00C17056">
              <w:rPr>
                <w:sz w:val="22"/>
                <w:szCs w:val="22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sz w:val="22"/>
                <w:szCs w:val="22"/>
              </w:rPr>
            </w:pPr>
            <w:r w:rsidRPr="00C17056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sz w:val="22"/>
                <w:szCs w:val="22"/>
              </w:rPr>
            </w:pPr>
            <w:r w:rsidRPr="00C17056">
              <w:rPr>
                <w:sz w:val="22"/>
                <w:szCs w:val="22"/>
              </w:rPr>
              <w:t>50,55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sz w:val="22"/>
                <w:szCs w:val="22"/>
              </w:rPr>
            </w:pPr>
            <w:r w:rsidRPr="00C17056">
              <w:rPr>
                <w:sz w:val="22"/>
                <w:szCs w:val="22"/>
              </w:rPr>
              <w:t>0,00</w:t>
            </w:r>
          </w:p>
        </w:tc>
      </w:tr>
      <w:tr w:rsidR="00C17056" w:rsidRPr="00C17056" w:rsidTr="00930FE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6" w:rsidRPr="00C17056" w:rsidRDefault="00C17056" w:rsidP="00C1705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056" w:rsidRPr="00C17056" w:rsidRDefault="00C17056" w:rsidP="00FF6C42">
            <w:pPr>
              <w:rPr>
                <w:b/>
                <w:bCs/>
                <w:sz w:val="22"/>
                <w:szCs w:val="22"/>
              </w:rPr>
            </w:pPr>
            <w:r w:rsidRPr="00C17056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b/>
                <w:bCs/>
                <w:sz w:val="22"/>
                <w:szCs w:val="22"/>
              </w:rPr>
            </w:pPr>
            <w:r w:rsidRPr="00C17056">
              <w:rPr>
                <w:b/>
                <w:bCs/>
                <w:sz w:val="22"/>
                <w:szCs w:val="22"/>
              </w:rPr>
              <w:t>2 110,77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b/>
                <w:bCs/>
                <w:sz w:val="22"/>
                <w:szCs w:val="22"/>
              </w:rPr>
            </w:pPr>
            <w:r w:rsidRPr="00C17056">
              <w:rPr>
                <w:b/>
                <w:bCs/>
                <w:sz w:val="22"/>
                <w:szCs w:val="22"/>
              </w:rPr>
              <w:t>3 069,65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b/>
                <w:bCs/>
                <w:sz w:val="22"/>
                <w:szCs w:val="22"/>
              </w:rPr>
            </w:pPr>
            <w:r w:rsidRPr="00C17056">
              <w:rPr>
                <w:b/>
                <w:bCs/>
                <w:sz w:val="22"/>
                <w:szCs w:val="22"/>
              </w:rPr>
              <w:t>14 352,64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b/>
                <w:bCs/>
                <w:sz w:val="22"/>
                <w:szCs w:val="22"/>
              </w:rPr>
            </w:pPr>
            <w:r w:rsidRPr="00C17056">
              <w:rPr>
                <w:b/>
                <w:bCs/>
                <w:sz w:val="22"/>
                <w:szCs w:val="22"/>
              </w:rPr>
              <w:t>679,82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b/>
                <w:bCs/>
                <w:sz w:val="22"/>
                <w:szCs w:val="22"/>
              </w:rPr>
            </w:pPr>
            <w:r w:rsidRPr="00C17056">
              <w:rPr>
                <w:b/>
                <w:bCs/>
                <w:sz w:val="22"/>
                <w:szCs w:val="22"/>
              </w:rPr>
              <w:t>50,00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b/>
                <w:bCs/>
                <w:sz w:val="22"/>
                <w:szCs w:val="22"/>
              </w:rPr>
            </w:pPr>
            <w:r w:rsidRPr="00C17056">
              <w:rPr>
                <w:b/>
                <w:bCs/>
                <w:sz w:val="22"/>
                <w:szCs w:val="22"/>
              </w:rPr>
              <w:t>202,14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b/>
                <w:bCs/>
                <w:sz w:val="22"/>
                <w:szCs w:val="22"/>
              </w:rPr>
            </w:pPr>
            <w:r w:rsidRPr="00C17056">
              <w:rPr>
                <w:b/>
                <w:bCs/>
                <w:sz w:val="22"/>
                <w:szCs w:val="22"/>
              </w:rPr>
              <w:t>651,85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6" w:rsidRPr="00C17056" w:rsidRDefault="00C17056" w:rsidP="00C17056">
            <w:pPr>
              <w:jc w:val="center"/>
              <w:rPr>
                <w:b/>
                <w:bCs/>
                <w:sz w:val="22"/>
                <w:szCs w:val="22"/>
              </w:rPr>
            </w:pPr>
            <w:r w:rsidRPr="00C17056">
              <w:rPr>
                <w:b/>
                <w:bCs/>
                <w:sz w:val="22"/>
                <w:szCs w:val="22"/>
              </w:rPr>
              <w:t>9 613,00</w:t>
            </w:r>
          </w:p>
        </w:tc>
      </w:tr>
    </w:tbl>
    <w:p w:rsidR="00C17056" w:rsidRDefault="00C17056">
      <w:pPr>
        <w:rPr>
          <w:szCs w:val="28"/>
        </w:rPr>
      </w:pPr>
    </w:p>
    <w:p w:rsidR="00290BF3" w:rsidRDefault="00290BF3" w:rsidP="00E6356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C17056" w:rsidRDefault="00C17056">
      <w:pPr>
        <w:rPr>
          <w:szCs w:val="28"/>
        </w:rPr>
      </w:pPr>
      <w:r>
        <w:rPr>
          <w:szCs w:val="28"/>
        </w:rPr>
        <w:br w:type="page"/>
      </w:r>
    </w:p>
    <w:tbl>
      <w:tblPr>
        <w:tblpPr w:leftFromText="180" w:rightFromText="180" w:horzAnchor="margin" w:tblpXSpec="center" w:tblpY="-750"/>
        <w:tblW w:w="5566" w:type="pct"/>
        <w:tblLayout w:type="fixed"/>
        <w:tblLook w:val="04A0" w:firstRow="1" w:lastRow="0" w:firstColumn="1" w:lastColumn="0" w:noHBand="0" w:noVBand="1"/>
      </w:tblPr>
      <w:tblGrid>
        <w:gridCol w:w="1242"/>
        <w:gridCol w:w="995"/>
        <w:gridCol w:w="1132"/>
        <w:gridCol w:w="1419"/>
        <w:gridCol w:w="1132"/>
        <w:gridCol w:w="1560"/>
        <w:gridCol w:w="1274"/>
        <w:gridCol w:w="1277"/>
        <w:gridCol w:w="1564"/>
        <w:gridCol w:w="1001"/>
        <w:gridCol w:w="1346"/>
        <w:gridCol w:w="1218"/>
        <w:gridCol w:w="1300"/>
      </w:tblGrid>
      <w:tr w:rsidR="00C17056" w:rsidRPr="00C17056" w:rsidTr="004C7F4F">
        <w:trPr>
          <w:trHeight w:val="268"/>
        </w:trPr>
        <w:tc>
          <w:tcPr>
            <w:tcW w:w="179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056" w:rsidRPr="00C17056" w:rsidRDefault="00C17056" w:rsidP="004C7F4F">
            <w:pPr>
              <w:jc w:val="center"/>
              <w:rPr>
                <w:sz w:val="18"/>
                <w:szCs w:val="18"/>
              </w:rPr>
            </w:pPr>
            <w:r w:rsidRPr="00C17056">
              <w:rPr>
                <w:sz w:val="18"/>
                <w:szCs w:val="18"/>
              </w:rPr>
              <w:lastRenderedPageBreak/>
              <w:t>131-ФЗ ст.14 ч.1 п.6,7, Жилищный кодекс РФ ст.14 п.7 ч.1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7056" w:rsidRPr="00C17056" w:rsidRDefault="00C17056" w:rsidP="004C7F4F">
            <w:pPr>
              <w:jc w:val="center"/>
              <w:rPr>
                <w:sz w:val="18"/>
                <w:szCs w:val="18"/>
              </w:rPr>
            </w:pPr>
            <w:r w:rsidRPr="00C17056">
              <w:rPr>
                <w:sz w:val="18"/>
                <w:szCs w:val="18"/>
              </w:rPr>
              <w:t>П</w:t>
            </w:r>
            <w:r w:rsidR="004C7F4F">
              <w:rPr>
                <w:sz w:val="18"/>
                <w:szCs w:val="18"/>
              </w:rPr>
              <w:t>.</w:t>
            </w:r>
            <w:r w:rsidRPr="00C17056">
              <w:rPr>
                <w:sz w:val="18"/>
                <w:szCs w:val="18"/>
              </w:rPr>
              <w:t xml:space="preserve"> 3 ч1 статьи 14 ФЗ  № 131-ФЗ</w:t>
            </w:r>
          </w:p>
        </w:tc>
        <w:tc>
          <w:tcPr>
            <w:tcW w:w="272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056" w:rsidRPr="00C17056" w:rsidRDefault="00C17056" w:rsidP="004C7F4F">
            <w:pPr>
              <w:jc w:val="center"/>
              <w:rPr>
                <w:sz w:val="18"/>
                <w:szCs w:val="18"/>
              </w:rPr>
            </w:pPr>
            <w:r w:rsidRPr="00C17056">
              <w:rPr>
                <w:sz w:val="18"/>
                <w:szCs w:val="18"/>
              </w:rPr>
              <w:t>пункт 19 статьи 14 ФЗ № 131-ФЗ</w:t>
            </w:r>
          </w:p>
        </w:tc>
      </w:tr>
      <w:tr w:rsidR="004C7F4F" w:rsidRPr="00C17056" w:rsidTr="004C7F4F">
        <w:trPr>
          <w:trHeight w:val="3098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56" w:rsidRPr="00C17056" w:rsidRDefault="00C17056" w:rsidP="004C7F4F">
            <w:pPr>
              <w:jc w:val="center"/>
              <w:rPr>
                <w:sz w:val="16"/>
                <w:szCs w:val="16"/>
              </w:rPr>
            </w:pPr>
            <w:r w:rsidRPr="00C17056">
              <w:rPr>
                <w:sz w:val="16"/>
                <w:szCs w:val="16"/>
              </w:rPr>
              <w:t>Подготовка документов по согласованию переустройства и перепланировки жилых помещений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56" w:rsidRPr="00C17056" w:rsidRDefault="00C17056" w:rsidP="004C7F4F">
            <w:pPr>
              <w:jc w:val="center"/>
              <w:rPr>
                <w:sz w:val="16"/>
                <w:szCs w:val="16"/>
              </w:rPr>
            </w:pPr>
            <w:r w:rsidRPr="00C17056">
              <w:rPr>
                <w:sz w:val="16"/>
                <w:szCs w:val="16"/>
              </w:rPr>
              <w:t>Подготовка документов по переводу жилых помещений в нежилые помещения и нежилых помещений в жилые помещения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56" w:rsidRPr="00C17056" w:rsidRDefault="00C17056" w:rsidP="004C7F4F">
            <w:pPr>
              <w:jc w:val="center"/>
              <w:rPr>
                <w:sz w:val="16"/>
                <w:szCs w:val="16"/>
              </w:rPr>
            </w:pPr>
            <w:r w:rsidRPr="00C17056">
              <w:rPr>
                <w:sz w:val="16"/>
                <w:szCs w:val="16"/>
              </w:rPr>
              <w:t>Реализация мероприятий по обеспечению сокращения непригодного для проживания жилого фонда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56" w:rsidRPr="00C17056" w:rsidRDefault="00C17056" w:rsidP="004C7F4F">
            <w:pPr>
              <w:jc w:val="center"/>
              <w:rPr>
                <w:sz w:val="16"/>
                <w:szCs w:val="16"/>
              </w:rPr>
            </w:pPr>
            <w:r w:rsidRPr="00C17056">
              <w:rPr>
                <w:sz w:val="16"/>
                <w:szCs w:val="16"/>
              </w:rPr>
              <w:t>Выполнение функций по реализации части мероприятий по переселению граждан из аварийного жилищного фонда, по расселению аварийного жилищного фонда, по сносу расселенных жилых домов и нежилых зданий (сооружений)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56" w:rsidRPr="00C17056" w:rsidRDefault="00C17056" w:rsidP="004C7F4F">
            <w:pPr>
              <w:jc w:val="center"/>
              <w:rPr>
                <w:sz w:val="16"/>
                <w:szCs w:val="16"/>
              </w:rPr>
            </w:pPr>
            <w:r w:rsidRPr="00C17056">
              <w:rPr>
                <w:sz w:val="16"/>
                <w:szCs w:val="16"/>
              </w:rPr>
              <w:t>Мероприятия по расселению жилищного фонда на территории Пермского края, признанного аварийным после 01 января 2017 г.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56" w:rsidRPr="00C17056" w:rsidRDefault="00C17056" w:rsidP="004C7F4F">
            <w:pPr>
              <w:jc w:val="center"/>
              <w:rPr>
                <w:sz w:val="16"/>
                <w:szCs w:val="16"/>
              </w:rPr>
            </w:pPr>
            <w:r w:rsidRPr="00C17056">
              <w:rPr>
                <w:sz w:val="16"/>
                <w:szCs w:val="16"/>
              </w:rPr>
              <w:t>Выполнение функций по признанию в установленном порядке помещения жилым помещением, жилого помещения непригодным для проживания, многоквартирного дома аварийным и подлежащим сносу, садового дома жилым домом и жилого дома садовым домом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56" w:rsidRPr="00C17056" w:rsidRDefault="00C17056" w:rsidP="004C7F4F">
            <w:pPr>
              <w:jc w:val="center"/>
              <w:rPr>
                <w:sz w:val="16"/>
                <w:szCs w:val="16"/>
              </w:rPr>
            </w:pPr>
            <w:r w:rsidRPr="00C17056">
              <w:rPr>
                <w:sz w:val="16"/>
                <w:szCs w:val="16"/>
              </w:rPr>
              <w:t>Реализация мероприятий, направленных на комплексное развитие сельских территорий (Благоустройство сельских территорий)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56" w:rsidRPr="00C17056" w:rsidRDefault="00C17056" w:rsidP="004C7F4F">
            <w:pPr>
              <w:jc w:val="center"/>
              <w:rPr>
                <w:sz w:val="16"/>
                <w:szCs w:val="16"/>
              </w:rPr>
            </w:pPr>
            <w:r w:rsidRPr="00C17056">
              <w:rPr>
                <w:sz w:val="16"/>
                <w:szCs w:val="16"/>
              </w:rPr>
              <w:t>Выполнение функций в рамках реализации мероприятий, направленных на комплексное развитие сельских территорий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56" w:rsidRPr="00C17056" w:rsidRDefault="00C17056" w:rsidP="004C7F4F">
            <w:pPr>
              <w:jc w:val="center"/>
              <w:rPr>
                <w:sz w:val="16"/>
                <w:szCs w:val="16"/>
              </w:rPr>
            </w:pPr>
            <w:r w:rsidRPr="00C17056">
              <w:rPr>
                <w:sz w:val="16"/>
                <w:szCs w:val="16"/>
              </w:rPr>
              <w:t xml:space="preserve">Поддержка муниципальных программ формирования современной городской среды (расходы не софинансируемые из федерального </w:t>
            </w:r>
            <w:r w:rsidR="00DD4A1B" w:rsidRPr="00C17056">
              <w:rPr>
                <w:sz w:val="16"/>
                <w:szCs w:val="16"/>
              </w:rPr>
              <w:t>бюджета</w:t>
            </w:r>
            <w:r w:rsidRPr="00C17056">
              <w:rPr>
                <w:sz w:val="16"/>
                <w:szCs w:val="16"/>
              </w:rPr>
              <w:t>)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56" w:rsidRPr="00C17056" w:rsidRDefault="00C17056" w:rsidP="004C7F4F">
            <w:pPr>
              <w:jc w:val="center"/>
              <w:rPr>
                <w:sz w:val="16"/>
                <w:szCs w:val="16"/>
              </w:rPr>
            </w:pPr>
            <w:r w:rsidRPr="00C17056">
              <w:rPr>
                <w:sz w:val="16"/>
                <w:szCs w:val="16"/>
              </w:rPr>
              <w:t>Реализация программ формирования современной городской среды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56" w:rsidRPr="00C17056" w:rsidRDefault="00C17056" w:rsidP="004C7F4F">
            <w:pPr>
              <w:jc w:val="center"/>
              <w:rPr>
                <w:sz w:val="16"/>
                <w:szCs w:val="16"/>
              </w:rPr>
            </w:pPr>
            <w:r w:rsidRPr="00C17056">
              <w:rPr>
                <w:sz w:val="16"/>
                <w:szCs w:val="16"/>
              </w:rPr>
              <w:t>Выполнение функций по организации благоустройства территории поселения в рамках реализации федерального проекта "Формирование комфортной городской среды)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56" w:rsidRPr="00C17056" w:rsidRDefault="00C17056" w:rsidP="004C7F4F">
            <w:pPr>
              <w:jc w:val="center"/>
              <w:rPr>
                <w:sz w:val="16"/>
                <w:szCs w:val="16"/>
              </w:rPr>
            </w:pPr>
            <w:r w:rsidRPr="00C17056">
              <w:rPr>
                <w:sz w:val="16"/>
                <w:szCs w:val="16"/>
              </w:rPr>
              <w:t>Разработка проекта на обеспечение освещения в рамках формирования комфортной городской среды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56" w:rsidRPr="00C17056" w:rsidRDefault="00C17056" w:rsidP="00DD4A1B">
            <w:pPr>
              <w:jc w:val="center"/>
              <w:rPr>
                <w:sz w:val="16"/>
                <w:szCs w:val="16"/>
              </w:rPr>
            </w:pPr>
            <w:r w:rsidRPr="00C17056">
              <w:rPr>
                <w:sz w:val="16"/>
                <w:szCs w:val="16"/>
              </w:rPr>
              <w:t xml:space="preserve">Отбор и проведение лабораторных испытаний контрольных образцов (проб), материалов по мероприятиям, в рамках реализации федерального проекта </w:t>
            </w:r>
            <w:r w:rsidR="00DD4A1B">
              <w:rPr>
                <w:sz w:val="16"/>
                <w:szCs w:val="16"/>
              </w:rPr>
              <w:t>«</w:t>
            </w:r>
            <w:r w:rsidRPr="00C17056">
              <w:rPr>
                <w:sz w:val="16"/>
                <w:szCs w:val="16"/>
              </w:rPr>
              <w:t>Формирование комфортной городской среды</w:t>
            </w:r>
            <w:r w:rsidR="00DD4A1B">
              <w:rPr>
                <w:sz w:val="16"/>
                <w:szCs w:val="16"/>
              </w:rPr>
              <w:t>»</w:t>
            </w:r>
          </w:p>
        </w:tc>
      </w:tr>
      <w:tr w:rsidR="004C7F4F" w:rsidRPr="00C17056" w:rsidTr="004C7F4F">
        <w:trPr>
          <w:trHeight w:val="30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6" w:rsidRPr="00C17056" w:rsidRDefault="00C17056" w:rsidP="004C7F4F">
            <w:pPr>
              <w:jc w:val="center"/>
              <w:rPr>
                <w:sz w:val="22"/>
                <w:szCs w:val="22"/>
              </w:rPr>
            </w:pPr>
            <w:r w:rsidRPr="00C17056">
              <w:rPr>
                <w:sz w:val="22"/>
                <w:szCs w:val="22"/>
              </w:rPr>
              <w:t>8,40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6" w:rsidRPr="00C17056" w:rsidRDefault="00C17056" w:rsidP="004C7F4F">
            <w:pPr>
              <w:jc w:val="center"/>
              <w:rPr>
                <w:sz w:val="22"/>
                <w:szCs w:val="22"/>
              </w:rPr>
            </w:pPr>
            <w:r w:rsidRPr="00C17056">
              <w:rPr>
                <w:sz w:val="22"/>
                <w:szCs w:val="22"/>
              </w:rPr>
              <w:t>8,40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6" w:rsidRPr="00C17056" w:rsidRDefault="00C17056" w:rsidP="004C7F4F">
            <w:pPr>
              <w:jc w:val="center"/>
              <w:rPr>
                <w:sz w:val="22"/>
                <w:szCs w:val="22"/>
              </w:rPr>
            </w:pPr>
            <w:r w:rsidRPr="00C1705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6" w:rsidRPr="00C17056" w:rsidRDefault="00C17056" w:rsidP="004C7F4F">
            <w:pPr>
              <w:jc w:val="center"/>
              <w:rPr>
                <w:sz w:val="22"/>
                <w:szCs w:val="22"/>
              </w:rPr>
            </w:pPr>
            <w:r w:rsidRPr="00C17056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6" w:rsidRPr="00C17056" w:rsidRDefault="00C17056" w:rsidP="004C7F4F">
            <w:pPr>
              <w:jc w:val="center"/>
              <w:rPr>
                <w:sz w:val="22"/>
                <w:szCs w:val="22"/>
              </w:rPr>
            </w:pPr>
            <w:r w:rsidRPr="00C17056">
              <w:rPr>
                <w:sz w:val="22"/>
                <w:szCs w:val="22"/>
              </w:rPr>
              <w:t>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6" w:rsidRPr="00C17056" w:rsidRDefault="00C17056" w:rsidP="004C7F4F">
            <w:pPr>
              <w:jc w:val="center"/>
              <w:rPr>
                <w:sz w:val="22"/>
                <w:szCs w:val="22"/>
              </w:rPr>
            </w:pPr>
            <w:r w:rsidRPr="00C17056">
              <w:rPr>
                <w:sz w:val="22"/>
                <w:szCs w:val="22"/>
              </w:rPr>
              <w:t>20,10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6" w:rsidRPr="00C17056" w:rsidRDefault="00C17056" w:rsidP="004C7F4F">
            <w:pPr>
              <w:jc w:val="center"/>
              <w:rPr>
                <w:sz w:val="22"/>
                <w:szCs w:val="22"/>
              </w:rPr>
            </w:pPr>
            <w:r w:rsidRPr="00C17056">
              <w:rPr>
                <w:sz w:val="22"/>
                <w:szCs w:val="22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6" w:rsidRPr="00C17056" w:rsidRDefault="00C17056" w:rsidP="004C7F4F">
            <w:pPr>
              <w:jc w:val="center"/>
              <w:rPr>
                <w:sz w:val="22"/>
                <w:szCs w:val="22"/>
              </w:rPr>
            </w:pPr>
            <w:r w:rsidRPr="00C17056">
              <w:rPr>
                <w:sz w:val="22"/>
                <w:szCs w:val="22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6" w:rsidRPr="00C17056" w:rsidRDefault="00C17056" w:rsidP="004C7F4F">
            <w:pPr>
              <w:jc w:val="center"/>
              <w:rPr>
                <w:sz w:val="22"/>
                <w:szCs w:val="22"/>
              </w:rPr>
            </w:pPr>
            <w:r w:rsidRPr="00C17056">
              <w:rPr>
                <w:sz w:val="22"/>
                <w:szCs w:val="22"/>
              </w:rPr>
              <w:t>22,50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6" w:rsidRPr="00C17056" w:rsidRDefault="00C17056" w:rsidP="004C7F4F">
            <w:pPr>
              <w:jc w:val="center"/>
              <w:rPr>
                <w:sz w:val="22"/>
                <w:szCs w:val="22"/>
              </w:rPr>
            </w:pPr>
            <w:r w:rsidRPr="00C17056">
              <w:rPr>
                <w:sz w:val="22"/>
                <w:szCs w:val="22"/>
              </w:rPr>
              <w:t>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6" w:rsidRPr="00C17056" w:rsidRDefault="00C17056" w:rsidP="004C7F4F">
            <w:pPr>
              <w:jc w:val="center"/>
              <w:rPr>
                <w:sz w:val="22"/>
                <w:szCs w:val="22"/>
              </w:rPr>
            </w:pPr>
            <w:r w:rsidRPr="00C17056">
              <w:rPr>
                <w:sz w:val="22"/>
                <w:szCs w:val="22"/>
              </w:rPr>
              <w:t>3,38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6" w:rsidRPr="00C17056" w:rsidRDefault="00C17056" w:rsidP="004C7F4F">
            <w:pPr>
              <w:jc w:val="center"/>
              <w:rPr>
                <w:sz w:val="22"/>
                <w:szCs w:val="22"/>
              </w:rPr>
            </w:pPr>
            <w:r w:rsidRPr="00C17056">
              <w:rPr>
                <w:sz w:val="22"/>
                <w:szCs w:val="22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6" w:rsidRPr="00C17056" w:rsidRDefault="00C17056" w:rsidP="004C7F4F">
            <w:pPr>
              <w:jc w:val="center"/>
              <w:rPr>
                <w:sz w:val="22"/>
                <w:szCs w:val="22"/>
              </w:rPr>
            </w:pPr>
            <w:r w:rsidRPr="00C17056">
              <w:rPr>
                <w:sz w:val="22"/>
                <w:szCs w:val="22"/>
              </w:rPr>
              <w:t>0,00</w:t>
            </w:r>
          </w:p>
        </w:tc>
      </w:tr>
      <w:tr w:rsidR="004C7F4F" w:rsidRPr="00C17056" w:rsidTr="004C7F4F">
        <w:trPr>
          <w:trHeight w:val="30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6" w:rsidRPr="00C17056" w:rsidRDefault="00C17056" w:rsidP="004C7F4F">
            <w:pPr>
              <w:jc w:val="center"/>
              <w:rPr>
                <w:sz w:val="22"/>
                <w:szCs w:val="22"/>
              </w:rPr>
            </w:pPr>
            <w:r w:rsidRPr="00C17056">
              <w:rPr>
                <w:sz w:val="22"/>
                <w:szCs w:val="22"/>
              </w:rPr>
              <w:t>14,80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6" w:rsidRPr="00C17056" w:rsidRDefault="00C17056" w:rsidP="004C7F4F">
            <w:pPr>
              <w:jc w:val="center"/>
              <w:rPr>
                <w:sz w:val="22"/>
                <w:szCs w:val="22"/>
              </w:rPr>
            </w:pPr>
            <w:r w:rsidRPr="00C17056">
              <w:rPr>
                <w:sz w:val="22"/>
                <w:szCs w:val="22"/>
              </w:rPr>
              <w:t>14,80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6" w:rsidRPr="00C17056" w:rsidRDefault="00C17056" w:rsidP="004C7F4F">
            <w:pPr>
              <w:jc w:val="center"/>
              <w:rPr>
                <w:sz w:val="22"/>
                <w:szCs w:val="22"/>
              </w:rPr>
            </w:pPr>
            <w:r w:rsidRPr="00C1705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6" w:rsidRPr="00C17056" w:rsidRDefault="00C17056" w:rsidP="004C7F4F">
            <w:pPr>
              <w:jc w:val="center"/>
              <w:rPr>
                <w:sz w:val="22"/>
                <w:szCs w:val="22"/>
              </w:rPr>
            </w:pPr>
            <w:r w:rsidRPr="00C17056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6" w:rsidRPr="00C17056" w:rsidRDefault="00C17056" w:rsidP="004C7F4F">
            <w:pPr>
              <w:jc w:val="center"/>
              <w:rPr>
                <w:sz w:val="22"/>
                <w:szCs w:val="22"/>
              </w:rPr>
            </w:pPr>
            <w:r w:rsidRPr="00C17056">
              <w:rPr>
                <w:sz w:val="22"/>
                <w:szCs w:val="22"/>
              </w:rPr>
              <w:t>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6" w:rsidRPr="00C17056" w:rsidRDefault="00C17056" w:rsidP="004C7F4F">
            <w:pPr>
              <w:jc w:val="center"/>
              <w:rPr>
                <w:sz w:val="22"/>
                <w:szCs w:val="22"/>
              </w:rPr>
            </w:pPr>
            <w:r w:rsidRPr="00C17056">
              <w:rPr>
                <w:sz w:val="22"/>
                <w:szCs w:val="22"/>
              </w:rPr>
              <w:t>32,62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6" w:rsidRPr="00C17056" w:rsidRDefault="00C17056" w:rsidP="004C7F4F">
            <w:pPr>
              <w:jc w:val="center"/>
              <w:rPr>
                <w:sz w:val="22"/>
                <w:szCs w:val="22"/>
              </w:rPr>
            </w:pPr>
            <w:r w:rsidRPr="00C17056">
              <w:rPr>
                <w:sz w:val="22"/>
                <w:szCs w:val="22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6" w:rsidRPr="00C17056" w:rsidRDefault="00C17056" w:rsidP="004C7F4F">
            <w:pPr>
              <w:jc w:val="center"/>
              <w:rPr>
                <w:sz w:val="22"/>
                <w:szCs w:val="22"/>
              </w:rPr>
            </w:pPr>
            <w:r w:rsidRPr="00C17056">
              <w:rPr>
                <w:sz w:val="22"/>
                <w:szCs w:val="22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6" w:rsidRPr="00C17056" w:rsidRDefault="00C17056" w:rsidP="004C7F4F">
            <w:pPr>
              <w:jc w:val="center"/>
              <w:rPr>
                <w:sz w:val="22"/>
                <w:szCs w:val="22"/>
              </w:rPr>
            </w:pPr>
            <w:r w:rsidRPr="00C17056">
              <w:rPr>
                <w:sz w:val="22"/>
                <w:szCs w:val="22"/>
              </w:rPr>
              <w:t>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6" w:rsidRPr="00C17056" w:rsidRDefault="00C17056" w:rsidP="004C7F4F">
            <w:pPr>
              <w:jc w:val="center"/>
              <w:rPr>
                <w:sz w:val="22"/>
                <w:szCs w:val="22"/>
              </w:rPr>
            </w:pPr>
            <w:r w:rsidRPr="00C17056">
              <w:rPr>
                <w:sz w:val="22"/>
                <w:szCs w:val="22"/>
              </w:rPr>
              <w:t>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6" w:rsidRPr="00C17056" w:rsidRDefault="00C17056" w:rsidP="004C7F4F">
            <w:pPr>
              <w:jc w:val="center"/>
              <w:rPr>
                <w:sz w:val="22"/>
                <w:szCs w:val="22"/>
              </w:rPr>
            </w:pPr>
            <w:r w:rsidRPr="00C17056">
              <w:rPr>
                <w:sz w:val="22"/>
                <w:szCs w:val="22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6" w:rsidRPr="00C17056" w:rsidRDefault="00C17056" w:rsidP="004C7F4F">
            <w:pPr>
              <w:jc w:val="center"/>
              <w:rPr>
                <w:sz w:val="22"/>
                <w:szCs w:val="22"/>
              </w:rPr>
            </w:pPr>
            <w:r w:rsidRPr="00C17056">
              <w:rPr>
                <w:sz w:val="22"/>
                <w:szCs w:val="22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6" w:rsidRPr="00C17056" w:rsidRDefault="00C17056" w:rsidP="004C7F4F">
            <w:pPr>
              <w:jc w:val="center"/>
              <w:rPr>
                <w:sz w:val="22"/>
                <w:szCs w:val="22"/>
              </w:rPr>
            </w:pPr>
            <w:r w:rsidRPr="00C17056">
              <w:rPr>
                <w:sz w:val="22"/>
                <w:szCs w:val="22"/>
              </w:rPr>
              <w:t>0,00</w:t>
            </w:r>
          </w:p>
        </w:tc>
      </w:tr>
      <w:tr w:rsidR="004C7F4F" w:rsidRPr="00C17056" w:rsidTr="004C7F4F">
        <w:trPr>
          <w:trHeight w:val="30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6" w:rsidRPr="00C17056" w:rsidRDefault="00C17056" w:rsidP="004C7F4F">
            <w:pPr>
              <w:jc w:val="center"/>
              <w:rPr>
                <w:sz w:val="22"/>
                <w:szCs w:val="22"/>
              </w:rPr>
            </w:pPr>
            <w:r w:rsidRPr="00C17056">
              <w:rPr>
                <w:sz w:val="22"/>
                <w:szCs w:val="22"/>
              </w:rPr>
              <w:t>22,00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6" w:rsidRPr="00C17056" w:rsidRDefault="00C17056" w:rsidP="004C7F4F">
            <w:pPr>
              <w:jc w:val="center"/>
              <w:rPr>
                <w:sz w:val="22"/>
                <w:szCs w:val="22"/>
              </w:rPr>
            </w:pPr>
            <w:r w:rsidRPr="00C17056">
              <w:rPr>
                <w:sz w:val="22"/>
                <w:szCs w:val="22"/>
              </w:rPr>
              <w:t>22,00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6" w:rsidRPr="00C17056" w:rsidRDefault="00C17056" w:rsidP="004C7F4F">
            <w:pPr>
              <w:jc w:val="center"/>
              <w:rPr>
                <w:sz w:val="22"/>
                <w:szCs w:val="22"/>
              </w:rPr>
            </w:pPr>
            <w:r w:rsidRPr="00C17056">
              <w:rPr>
                <w:sz w:val="22"/>
                <w:szCs w:val="22"/>
              </w:rPr>
              <w:t>3 953,61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6" w:rsidRPr="00C17056" w:rsidRDefault="00C17056" w:rsidP="004C7F4F">
            <w:pPr>
              <w:jc w:val="center"/>
              <w:rPr>
                <w:sz w:val="22"/>
                <w:szCs w:val="22"/>
              </w:rPr>
            </w:pPr>
            <w:r w:rsidRPr="00C17056">
              <w:rPr>
                <w:sz w:val="22"/>
                <w:szCs w:val="22"/>
              </w:rPr>
              <w:t>364,17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6" w:rsidRPr="00C17056" w:rsidRDefault="00C17056" w:rsidP="004C7F4F">
            <w:pPr>
              <w:jc w:val="center"/>
              <w:rPr>
                <w:sz w:val="22"/>
                <w:szCs w:val="22"/>
              </w:rPr>
            </w:pPr>
            <w:r w:rsidRPr="00C17056">
              <w:rPr>
                <w:sz w:val="22"/>
                <w:szCs w:val="22"/>
              </w:rPr>
              <w:t>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6" w:rsidRPr="00C17056" w:rsidRDefault="00C17056" w:rsidP="004C7F4F">
            <w:pPr>
              <w:jc w:val="center"/>
              <w:rPr>
                <w:sz w:val="22"/>
                <w:szCs w:val="22"/>
              </w:rPr>
            </w:pPr>
            <w:r w:rsidRPr="00C17056">
              <w:rPr>
                <w:sz w:val="22"/>
                <w:szCs w:val="22"/>
              </w:rPr>
              <w:t>60,33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6" w:rsidRPr="00C17056" w:rsidRDefault="00C17056" w:rsidP="004C7F4F">
            <w:pPr>
              <w:jc w:val="center"/>
              <w:rPr>
                <w:sz w:val="22"/>
                <w:szCs w:val="22"/>
              </w:rPr>
            </w:pPr>
            <w:r w:rsidRPr="00C17056">
              <w:rPr>
                <w:sz w:val="22"/>
                <w:szCs w:val="22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6" w:rsidRPr="00C17056" w:rsidRDefault="00C17056" w:rsidP="004C7F4F">
            <w:pPr>
              <w:jc w:val="center"/>
              <w:rPr>
                <w:sz w:val="22"/>
                <w:szCs w:val="22"/>
              </w:rPr>
            </w:pPr>
            <w:r w:rsidRPr="00C17056">
              <w:rPr>
                <w:sz w:val="22"/>
                <w:szCs w:val="22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6" w:rsidRPr="00C17056" w:rsidRDefault="00C17056" w:rsidP="004C7F4F">
            <w:pPr>
              <w:jc w:val="center"/>
              <w:rPr>
                <w:sz w:val="22"/>
                <w:szCs w:val="22"/>
              </w:rPr>
            </w:pPr>
            <w:r w:rsidRPr="00C17056">
              <w:rPr>
                <w:sz w:val="22"/>
                <w:szCs w:val="22"/>
              </w:rPr>
              <w:t>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6" w:rsidRPr="00C17056" w:rsidRDefault="00C17056" w:rsidP="004C7F4F">
            <w:pPr>
              <w:jc w:val="center"/>
              <w:rPr>
                <w:sz w:val="22"/>
                <w:szCs w:val="22"/>
              </w:rPr>
            </w:pPr>
            <w:r w:rsidRPr="00C17056">
              <w:rPr>
                <w:sz w:val="22"/>
                <w:szCs w:val="22"/>
              </w:rPr>
              <w:t>714,54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6" w:rsidRPr="00C17056" w:rsidRDefault="00C17056" w:rsidP="004C7F4F">
            <w:pPr>
              <w:jc w:val="center"/>
              <w:rPr>
                <w:sz w:val="22"/>
                <w:szCs w:val="22"/>
              </w:rPr>
            </w:pPr>
            <w:r w:rsidRPr="00C17056">
              <w:rPr>
                <w:sz w:val="22"/>
                <w:szCs w:val="22"/>
              </w:rPr>
              <w:t>107,18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6" w:rsidRPr="00C17056" w:rsidRDefault="00C17056" w:rsidP="004C7F4F">
            <w:pPr>
              <w:jc w:val="center"/>
              <w:rPr>
                <w:sz w:val="22"/>
                <w:szCs w:val="22"/>
              </w:rPr>
            </w:pPr>
            <w:r w:rsidRPr="00C17056">
              <w:rPr>
                <w:sz w:val="22"/>
                <w:szCs w:val="22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6" w:rsidRPr="00C17056" w:rsidRDefault="00C17056" w:rsidP="004C7F4F">
            <w:pPr>
              <w:jc w:val="center"/>
              <w:rPr>
                <w:sz w:val="22"/>
                <w:szCs w:val="22"/>
              </w:rPr>
            </w:pPr>
            <w:r w:rsidRPr="00C17056">
              <w:rPr>
                <w:sz w:val="22"/>
                <w:szCs w:val="22"/>
              </w:rPr>
              <w:t>152,91</w:t>
            </w:r>
          </w:p>
        </w:tc>
      </w:tr>
      <w:tr w:rsidR="004C7F4F" w:rsidRPr="00C17056" w:rsidTr="004C7F4F">
        <w:trPr>
          <w:trHeight w:val="30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6" w:rsidRPr="00C17056" w:rsidRDefault="00C17056" w:rsidP="004C7F4F">
            <w:pPr>
              <w:jc w:val="center"/>
              <w:rPr>
                <w:sz w:val="22"/>
                <w:szCs w:val="22"/>
              </w:rPr>
            </w:pPr>
            <w:r w:rsidRPr="00C17056">
              <w:rPr>
                <w:sz w:val="22"/>
                <w:szCs w:val="22"/>
              </w:rPr>
              <w:t>3,70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6" w:rsidRPr="00C17056" w:rsidRDefault="00C17056" w:rsidP="004C7F4F">
            <w:pPr>
              <w:jc w:val="center"/>
              <w:rPr>
                <w:sz w:val="22"/>
                <w:szCs w:val="22"/>
              </w:rPr>
            </w:pPr>
            <w:r w:rsidRPr="00C17056">
              <w:rPr>
                <w:sz w:val="22"/>
                <w:szCs w:val="22"/>
              </w:rPr>
              <w:t>3,70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6" w:rsidRPr="00C17056" w:rsidRDefault="00C17056" w:rsidP="004C7F4F">
            <w:pPr>
              <w:jc w:val="center"/>
              <w:rPr>
                <w:sz w:val="22"/>
                <w:szCs w:val="22"/>
              </w:rPr>
            </w:pPr>
            <w:r w:rsidRPr="00C17056">
              <w:rPr>
                <w:sz w:val="22"/>
                <w:szCs w:val="22"/>
              </w:rPr>
              <w:t>67,10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6" w:rsidRPr="00C17056" w:rsidRDefault="00C17056" w:rsidP="004C7F4F">
            <w:pPr>
              <w:jc w:val="center"/>
              <w:rPr>
                <w:sz w:val="22"/>
                <w:szCs w:val="22"/>
              </w:rPr>
            </w:pPr>
            <w:r w:rsidRPr="00C17056">
              <w:rPr>
                <w:sz w:val="22"/>
                <w:szCs w:val="22"/>
              </w:rPr>
              <w:t>350,54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6" w:rsidRPr="00C17056" w:rsidRDefault="00C17056" w:rsidP="004C7F4F">
            <w:pPr>
              <w:jc w:val="center"/>
              <w:rPr>
                <w:sz w:val="22"/>
                <w:szCs w:val="22"/>
              </w:rPr>
            </w:pPr>
            <w:r w:rsidRPr="00C17056">
              <w:rPr>
                <w:sz w:val="22"/>
                <w:szCs w:val="22"/>
              </w:rPr>
              <w:t>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6" w:rsidRPr="00C17056" w:rsidRDefault="00C17056" w:rsidP="004C7F4F">
            <w:pPr>
              <w:jc w:val="center"/>
              <w:rPr>
                <w:sz w:val="22"/>
                <w:szCs w:val="22"/>
              </w:rPr>
            </w:pPr>
            <w:r w:rsidRPr="00C17056">
              <w:rPr>
                <w:sz w:val="22"/>
                <w:szCs w:val="22"/>
              </w:rPr>
              <w:t>8,06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6" w:rsidRPr="00C17056" w:rsidRDefault="00C17056" w:rsidP="004C7F4F">
            <w:pPr>
              <w:jc w:val="center"/>
              <w:rPr>
                <w:sz w:val="22"/>
                <w:szCs w:val="22"/>
              </w:rPr>
            </w:pPr>
            <w:r w:rsidRPr="00C17056">
              <w:rPr>
                <w:sz w:val="22"/>
                <w:szCs w:val="22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6" w:rsidRPr="00C17056" w:rsidRDefault="00C17056" w:rsidP="004C7F4F">
            <w:pPr>
              <w:jc w:val="center"/>
              <w:rPr>
                <w:sz w:val="22"/>
                <w:szCs w:val="22"/>
              </w:rPr>
            </w:pPr>
            <w:r w:rsidRPr="00C17056">
              <w:rPr>
                <w:sz w:val="22"/>
                <w:szCs w:val="22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6" w:rsidRPr="00C17056" w:rsidRDefault="00C17056" w:rsidP="004C7F4F">
            <w:pPr>
              <w:jc w:val="center"/>
              <w:rPr>
                <w:sz w:val="22"/>
                <w:szCs w:val="22"/>
              </w:rPr>
            </w:pPr>
            <w:r w:rsidRPr="00C17056">
              <w:rPr>
                <w:sz w:val="22"/>
                <w:szCs w:val="22"/>
              </w:rPr>
              <w:t>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6" w:rsidRPr="00C17056" w:rsidRDefault="00C17056" w:rsidP="004C7F4F">
            <w:pPr>
              <w:jc w:val="center"/>
              <w:rPr>
                <w:sz w:val="22"/>
                <w:szCs w:val="22"/>
              </w:rPr>
            </w:pPr>
            <w:r w:rsidRPr="00C17056">
              <w:rPr>
                <w:sz w:val="22"/>
                <w:szCs w:val="22"/>
              </w:rPr>
              <w:t>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6" w:rsidRPr="00C17056" w:rsidRDefault="00C17056" w:rsidP="004C7F4F">
            <w:pPr>
              <w:jc w:val="center"/>
              <w:rPr>
                <w:sz w:val="22"/>
                <w:szCs w:val="22"/>
              </w:rPr>
            </w:pPr>
            <w:r w:rsidRPr="00C17056">
              <w:rPr>
                <w:sz w:val="22"/>
                <w:szCs w:val="22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6" w:rsidRPr="00C17056" w:rsidRDefault="00C17056" w:rsidP="004C7F4F">
            <w:pPr>
              <w:jc w:val="center"/>
              <w:rPr>
                <w:sz w:val="22"/>
                <w:szCs w:val="22"/>
              </w:rPr>
            </w:pPr>
            <w:r w:rsidRPr="00C17056">
              <w:rPr>
                <w:sz w:val="22"/>
                <w:szCs w:val="22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6" w:rsidRPr="00C17056" w:rsidRDefault="00C17056" w:rsidP="004C7F4F">
            <w:pPr>
              <w:jc w:val="center"/>
              <w:rPr>
                <w:sz w:val="22"/>
                <w:szCs w:val="22"/>
              </w:rPr>
            </w:pPr>
            <w:r w:rsidRPr="00C17056">
              <w:rPr>
                <w:sz w:val="22"/>
                <w:szCs w:val="22"/>
              </w:rPr>
              <w:t>0,00</w:t>
            </w:r>
          </w:p>
        </w:tc>
      </w:tr>
      <w:tr w:rsidR="004C7F4F" w:rsidRPr="00C17056" w:rsidTr="004C7F4F">
        <w:trPr>
          <w:trHeight w:val="30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6" w:rsidRPr="00C17056" w:rsidRDefault="00C17056" w:rsidP="004C7F4F">
            <w:pPr>
              <w:jc w:val="center"/>
              <w:rPr>
                <w:sz w:val="22"/>
                <w:szCs w:val="22"/>
              </w:rPr>
            </w:pPr>
            <w:r w:rsidRPr="00C17056">
              <w:rPr>
                <w:sz w:val="22"/>
                <w:szCs w:val="22"/>
              </w:rPr>
              <w:t>0,00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6" w:rsidRPr="00C17056" w:rsidRDefault="00C17056" w:rsidP="004C7F4F">
            <w:pPr>
              <w:jc w:val="center"/>
              <w:rPr>
                <w:sz w:val="22"/>
                <w:szCs w:val="22"/>
              </w:rPr>
            </w:pPr>
            <w:r w:rsidRPr="00C17056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6" w:rsidRPr="00C17056" w:rsidRDefault="00C17056" w:rsidP="004C7F4F">
            <w:pPr>
              <w:jc w:val="center"/>
              <w:rPr>
                <w:sz w:val="22"/>
                <w:szCs w:val="22"/>
              </w:rPr>
            </w:pPr>
            <w:r w:rsidRPr="00C1705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6" w:rsidRPr="00C17056" w:rsidRDefault="00C17056" w:rsidP="004C7F4F">
            <w:pPr>
              <w:jc w:val="center"/>
              <w:rPr>
                <w:sz w:val="22"/>
                <w:szCs w:val="22"/>
              </w:rPr>
            </w:pPr>
            <w:r w:rsidRPr="00C17056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6" w:rsidRPr="00C17056" w:rsidRDefault="00C17056" w:rsidP="004C7F4F">
            <w:pPr>
              <w:jc w:val="center"/>
              <w:rPr>
                <w:sz w:val="22"/>
                <w:szCs w:val="22"/>
              </w:rPr>
            </w:pPr>
            <w:r w:rsidRPr="00C17056">
              <w:rPr>
                <w:sz w:val="22"/>
                <w:szCs w:val="22"/>
              </w:rPr>
              <w:t>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6" w:rsidRPr="00C17056" w:rsidRDefault="00C17056" w:rsidP="004C7F4F">
            <w:pPr>
              <w:jc w:val="center"/>
              <w:rPr>
                <w:sz w:val="22"/>
                <w:szCs w:val="22"/>
              </w:rPr>
            </w:pPr>
            <w:r w:rsidRPr="00C17056">
              <w:rPr>
                <w:sz w:val="22"/>
                <w:szCs w:val="22"/>
              </w:rPr>
              <w:t>0,00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6" w:rsidRPr="00C17056" w:rsidRDefault="00C17056" w:rsidP="004C7F4F">
            <w:pPr>
              <w:jc w:val="center"/>
              <w:rPr>
                <w:sz w:val="22"/>
                <w:szCs w:val="22"/>
              </w:rPr>
            </w:pPr>
            <w:r w:rsidRPr="00C17056">
              <w:rPr>
                <w:sz w:val="22"/>
                <w:szCs w:val="22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6" w:rsidRPr="00C17056" w:rsidRDefault="00C17056" w:rsidP="004C7F4F">
            <w:pPr>
              <w:jc w:val="center"/>
              <w:rPr>
                <w:sz w:val="22"/>
                <w:szCs w:val="22"/>
              </w:rPr>
            </w:pPr>
            <w:r w:rsidRPr="00C17056">
              <w:rPr>
                <w:sz w:val="22"/>
                <w:szCs w:val="22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6" w:rsidRPr="00C17056" w:rsidRDefault="00C17056" w:rsidP="004C7F4F">
            <w:pPr>
              <w:jc w:val="center"/>
              <w:rPr>
                <w:sz w:val="22"/>
                <w:szCs w:val="22"/>
              </w:rPr>
            </w:pPr>
            <w:r w:rsidRPr="00C17056">
              <w:rPr>
                <w:sz w:val="22"/>
                <w:szCs w:val="22"/>
              </w:rPr>
              <w:t>243,09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6" w:rsidRPr="00C17056" w:rsidRDefault="00C17056" w:rsidP="004C7F4F">
            <w:pPr>
              <w:jc w:val="center"/>
              <w:rPr>
                <w:sz w:val="22"/>
                <w:szCs w:val="22"/>
              </w:rPr>
            </w:pPr>
            <w:r w:rsidRPr="00C17056">
              <w:rPr>
                <w:sz w:val="22"/>
                <w:szCs w:val="22"/>
              </w:rPr>
              <w:t>400,00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6" w:rsidRPr="00C17056" w:rsidRDefault="00C17056" w:rsidP="004C7F4F">
            <w:pPr>
              <w:jc w:val="center"/>
              <w:rPr>
                <w:sz w:val="22"/>
                <w:szCs w:val="22"/>
              </w:rPr>
            </w:pPr>
            <w:r w:rsidRPr="00C17056">
              <w:rPr>
                <w:sz w:val="22"/>
                <w:szCs w:val="22"/>
              </w:rPr>
              <w:t>96,46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6" w:rsidRPr="00C17056" w:rsidRDefault="00C17056" w:rsidP="004C7F4F">
            <w:pPr>
              <w:jc w:val="center"/>
              <w:rPr>
                <w:sz w:val="22"/>
                <w:szCs w:val="22"/>
              </w:rPr>
            </w:pPr>
            <w:r w:rsidRPr="00C17056">
              <w:rPr>
                <w:sz w:val="22"/>
                <w:szCs w:val="22"/>
              </w:rPr>
              <w:t>33,30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6" w:rsidRPr="00C17056" w:rsidRDefault="00C17056" w:rsidP="004C7F4F">
            <w:pPr>
              <w:jc w:val="center"/>
              <w:rPr>
                <w:sz w:val="22"/>
                <w:szCs w:val="22"/>
              </w:rPr>
            </w:pPr>
            <w:r w:rsidRPr="00C17056">
              <w:rPr>
                <w:sz w:val="22"/>
                <w:szCs w:val="22"/>
              </w:rPr>
              <w:t>85,60</w:t>
            </w:r>
          </w:p>
        </w:tc>
      </w:tr>
      <w:tr w:rsidR="004C7F4F" w:rsidRPr="00C17056" w:rsidTr="004C7F4F">
        <w:trPr>
          <w:trHeight w:val="30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6" w:rsidRPr="00C17056" w:rsidRDefault="00C17056" w:rsidP="004C7F4F">
            <w:pPr>
              <w:jc w:val="center"/>
              <w:rPr>
                <w:sz w:val="22"/>
                <w:szCs w:val="22"/>
              </w:rPr>
            </w:pPr>
            <w:r w:rsidRPr="00C17056">
              <w:rPr>
                <w:sz w:val="22"/>
                <w:szCs w:val="22"/>
              </w:rPr>
              <w:t>0,00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6" w:rsidRPr="00C17056" w:rsidRDefault="00C17056" w:rsidP="004C7F4F">
            <w:pPr>
              <w:jc w:val="center"/>
              <w:rPr>
                <w:sz w:val="22"/>
                <w:szCs w:val="22"/>
              </w:rPr>
            </w:pPr>
            <w:r w:rsidRPr="00C17056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6" w:rsidRPr="00C17056" w:rsidRDefault="00C17056" w:rsidP="004C7F4F">
            <w:pPr>
              <w:jc w:val="center"/>
              <w:rPr>
                <w:sz w:val="22"/>
                <w:szCs w:val="22"/>
              </w:rPr>
            </w:pPr>
            <w:r w:rsidRPr="00C1705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6" w:rsidRPr="00C17056" w:rsidRDefault="00C17056" w:rsidP="004C7F4F">
            <w:pPr>
              <w:jc w:val="center"/>
              <w:rPr>
                <w:sz w:val="22"/>
                <w:szCs w:val="22"/>
              </w:rPr>
            </w:pPr>
            <w:r w:rsidRPr="00C17056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6" w:rsidRPr="00C17056" w:rsidRDefault="00C17056" w:rsidP="004C7F4F">
            <w:pPr>
              <w:jc w:val="center"/>
              <w:rPr>
                <w:sz w:val="22"/>
                <w:szCs w:val="22"/>
              </w:rPr>
            </w:pPr>
            <w:r w:rsidRPr="00C17056">
              <w:rPr>
                <w:sz w:val="22"/>
                <w:szCs w:val="22"/>
              </w:rPr>
              <w:t>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6" w:rsidRPr="00C17056" w:rsidRDefault="00C17056" w:rsidP="004C7F4F">
            <w:pPr>
              <w:jc w:val="center"/>
              <w:rPr>
                <w:sz w:val="22"/>
                <w:szCs w:val="22"/>
              </w:rPr>
            </w:pPr>
            <w:r w:rsidRPr="00C17056">
              <w:rPr>
                <w:sz w:val="22"/>
                <w:szCs w:val="22"/>
              </w:rPr>
              <w:t>0,00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6" w:rsidRPr="00C17056" w:rsidRDefault="00C17056" w:rsidP="004C7F4F">
            <w:pPr>
              <w:jc w:val="center"/>
              <w:rPr>
                <w:sz w:val="22"/>
                <w:szCs w:val="22"/>
              </w:rPr>
            </w:pPr>
            <w:r w:rsidRPr="00C17056">
              <w:rPr>
                <w:sz w:val="22"/>
                <w:szCs w:val="22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6" w:rsidRPr="00C17056" w:rsidRDefault="00C17056" w:rsidP="004C7F4F">
            <w:pPr>
              <w:jc w:val="center"/>
              <w:rPr>
                <w:sz w:val="22"/>
                <w:szCs w:val="22"/>
              </w:rPr>
            </w:pPr>
            <w:r w:rsidRPr="00C17056">
              <w:rPr>
                <w:sz w:val="22"/>
                <w:szCs w:val="22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6" w:rsidRPr="00C17056" w:rsidRDefault="00C17056" w:rsidP="004C7F4F">
            <w:pPr>
              <w:jc w:val="center"/>
              <w:rPr>
                <w:sz w:val="22"/>
                <w:szCs w:val="22"/>
              </w:rPr>
            </w:pPr>
            <w:r w:rsidRPr="00C17056">
              <w:rPr>
                <w:sz w:val="22"/>
                <w:szCs w:val="22"/>
              </w:rPr>
              <w:t>235,52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6" w:rsidRPr="00C17056" w:rsidRDefault="00C17056" w:rsidP="004C7F4F">
            <w:pPr>
              <w:jc w:val="center"/>
              <w:rPr>
                <w:sz w:val="22"/>
                <w:szCs w:val="22"/>
              </w:rPr>
            </w:pPr>
            <w:r w:rsidRPr="00C17056">
              <w:rPr>
                <w:sz w:val="22"/>
                <w:szCs w:val="22"/>
              </w:rPr>
              <w:t>350,00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6" w:rsidRPr="00C17056" w:rsidRDefault="00C17056" w:rsidP="004C7F4F">
            <w:pPr>
              <w:jc w:val="center"/>
              <w:rPr>
                <w:sz w:val="22"/>
                <w:szCs w:val="22"/>
              </w:rPr>
            </w:pPr>
            <w:r w:rsidRPr="00C17056">
              <w:rPr>
                <w:sz w:val="22"/>
                <w:szCs w:val="22"/>
              </w:rPr>
              <w:t>87,83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6" w:rsidRPr="00C17056" w:rsidRDefault="00C17056" w:rsidP="004C7F4F">
            <w:pPr>
              <w:jc w:val="center"/>
              <w:rPr>
                <w:sz w:val="22"/>
                <w:szCs w:val="22"/>
              </w:rPr>
            </w:pPr>
            <w:r w:rsidRPr="00C17056">
              <w:rPr>
                <w:sz w:val="22"/>
                <w:szCs w:val="22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6" w:rsidRPr="00C17056" w:rsidRDefault="00C17056" w:rsidP="004C7F4F">
            <w:pPr>
              <w:jc w:val="center"/>
              <w:rPr>
                <w:sz w:val="22"/>
                <w:szCs w:val="22"/>
              </w:rPr>
            </w:pPr>
            <w:r w:rsidRPr="00C17056">
              <w:rPr>
                <w:sz w:val="22"/>
                <w:szCs w:val="22"/>
              </w:rPr>
              <w:t>74,90</w:t>
            </w:r>
          </w:p>
        </w:tc>
      </w:tr>
      <w:tr w:rsidR="004C7F4F" w:rsidRPr="00C17056" w:rsidTr="004C7F4F">
        <w:trPr>
          <w:trHeight w:val="30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6" w:rsidRPr="00C17056" w:rsidRDefault="00C17056" w:rsidP="004C7F4F">
            <w:pPr>
              <w:jc w:val="center"/>
              <w:rPr>
                <w:sz w:val="22"/>
                <w:szCs w:val="22"/>
              </w:rPr>
            </w:pPr>
            <w:r w:rsidRPr="00C17056">
              <w:rPr>
                <w:sz w:val="22"/>
                <w:szCs w:val="22"/>
              </w:rPr>
              <w:t>33,55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6" w:rsidRPr="00C17056" w:rsidRDefault="00C17056" w:rsidP="004C7F4F">
            <w:pPr>
              <w:jc w:val="center"/>
              <w:rPr>
                <w:sz w:val="22"/>
                <w:szCs w:val="22"/>
              </w:rPr>
            </w:pPr>
            <w:r w:rsidRPr="00C17056">
              <w:rPr>
                <w:sz w:val="22"/>
                <w:szCs w:val="22"/>
              </w:rPr>
              <w:t>33,55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6" w:rsidRPr="00C17056" w:rsidRDefault="00C17056" w:rsidP="004C7F4F">
            <w:pPr>
              <w:jc w:val="center"/>
              <w:rPr>
                <w:sz w:val="22"/>
                <w:szCs w:val="22"/>
              </w:rPr>
            </w:pPr>
            <w:r w:rsidRPr="00C17056">
              <w:rPr>
                <w:sz w:val="22"/>
                <w:szCs w:val="22"/>
              </w:rPr>
              <w:t>10 781,55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6" w:rsidRPr="00C17056" w:rsidRDefault="00C17056" w:rsidP="004C7F4F">
            <w:pPr>
              <w:jc w:val="center"/>
              <w:rPr>
                <w:sz w:val="22"/>
                <w:szCs w:val="22"/>
              </w:rPr>
            </w:pPr>
            <w:r w:rsidRPr="00C17056">
              <w:rPr>
                <w:sz w:val="22"/>
                <w:szCs w:val="22"/>
              </w:rPr>
              <w:t>811,50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6" w:rsidRPr="00C17056" w:rsidRDefault="00C17056" w:rsidP="004C7F4F">
            <w:pPr>
              <w:jc w:val="center"/>
              <w:rPr>
                <w:sz w:val="22"/>
                <w:szCs w:val="22"/>
              </w:rPr>
            </w:pPr>
            <w:r w:rsidRPr="00C17056">
              <w:rPr>
                <w:sz w:val="22"/>
                <w:szCs w:val="22"/>
              </w:rPr>
              <w:t>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6" w:rsidRPr="00C17056" w:rsidRDefault="00C17056" w:rsidP="004C7F4F">
            <w:pPr>
              <w:jc w:val="center"/>
              <w:rPr>
                <w:sz w:val="22"/>
                <w:szCs w:val="22"/>
              </w:rPr>
            </w:pPr>
            <w:r w:rsidRPr="00C17056">
              <w:rPr>
                <w:sz w:val="22"/>
                <w:szCs w:val="22"/>
              </w:rPr>
              <w:t>161,01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6" w:rsidRPr="00C17056" w:rsidRDefault="00C17056" w:rsidP="004C7F4F">
            <w:pPr>
              <w:jc w:val="center"/>
              <w:rPr>
                <w:sz w:val="22"/>
                <w:szCs w:val="22"/>
              </w:rPr>
            </w:pPr>
            <w:r w:rsidRPr="00C17056">
              <w:rPr>
                <w:sz w:val="22"/>
                <w:szCs w:val="22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6" w:rsidRPr="00C17056" w:rsidRDefault="00C17056" w:rsidP="004C7F4F">
            <w:pPr>
              <w:jc w:val="center"/>
              <w:rPr>
                <w:sz w:val="22"/>
                <w:szCs w:val="22"/>
              </w:rPr>
            </w:pPr>
            <w:r w:rsidRPr="00C17056">
              <w:rPr>
                <w:sz w:val="22"/>
                <w:szCs w:val="22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6" w:rsidRPr="00C17056" w:rsidRDefault="00C17056" w:rsidP="004C7F4F">
            <w:pPr>
              <w:jc w:val="center"/>
              <w:rPr>
                <w:sz w:val="22"/>
                <w:szCs w:val="22"/>
              </w:rPr>
            </w:pPr>
            <w:r w:rsidRPr="00C17056">
              <w:rPr>
                <w:sz w:val="22"/>
                <w:szCs w:val="22"/>
              </w:rPr>
              <w:t>298,82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6" w:rsidRPr="00C17056" w:rsidRDefault="00C17056" w:rsidP="004C7F4F">
            <w:pPr>
              <w:jc w:val="center"/>
              <w:rPr>
                <w:sz w:val="22"/>
                <w:szCs w:val="22"/>
              </w:rPr>
            </w:pPr>
            <w:r w:rsidRPr="00C17056">
              <w:rPr>
                <w:sz w:val="22"/>
                <w:szCs w:val="22"/>
              </w:rPr>
              <w:t>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6" w:rsidRPr="00C17056" w:rsidRDefault="00C17056" w:rsidP="004C7F4F">
            <w:pPr>
              <w:jc w:val="center"/>
              <w:rPr>
                <w:sz w:val="22"/>
                <w:szCs w:val="22"/>
              </w:rPr>
            </w:pPr>
            <w:r w:rsidRPr="00C17056">
              <w:rPr>
                <w:sz w:val="22"/>
                <w:szCs w:val="22"/>
              </w:rPr>
              <w:t>44,82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6" w:rsidRPr="00C17056" w:rsidRDefault="00C17056" w:rsidP="004C7F4F">
            <w:pPr>
              <w:jc w:val="center"/>
              <w:rPr>
                <w:sz w:val="22"/>
                <w:szCs w:val="22"/>
              </w:rPr>
            </w:pPr>
            <w:r w:rsidRPr="00C17056">
              <w:rPr>
                <w:sz w:val="22"/>
                <w:szCs w:val="22"/>
              </w:rPr>
              <w:t>33,30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6" w:rsidRPr="00C17056" w:rsidRDefault="00C17056" w:rsidP="004C7F4F">
            <w:pPr>
              <w:jc w:val="center"/>
              <w:rPr>
                <w:sz w:val="22"/>
                <w:szCs w:val="22"/>
              </w:rPr>
            </w:pPr>
            <w:r w:rsidRPr="00C17056">
              <w:rPr>
                <w:sz w:val="22"/>
                <w:szCs w:val="22"/>
              </w:rPr>
              <w:t>0,00</w:t>
            </w:r>
          </w:p>
        </w:tc>
      </w:tr>
      <w:tr w:rsidR="004C7F4F" w:rsidRPr="00C17056" w:rsidTr="004C7F4F">
        <w:trPr>
          <w:trHeight w:val="30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6" w:rsidRPr="00C17056" w:rsidRDefault="00C17056" w:rsidP="004C7F4F">
            <w:pPr>
              <w:jc w:val="center"/>
              <w:rPr>
                <w:sz w:val="22"/>
                <w:szCs w:val="22"/>
              </w:rPr>
            </w:pPr>
            <w:r w:rsidRPr="00C17056">
              <w:rPr>
                <w:sz w:val="22"/>
                <w:szCs w:val="22"/>
              </w:rPr>
              <w:t>23,45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6" w:rsidRPr="00C17056" w:rsidRDefault="00C17056" w:rsidP="004C7F4F">
            <w:pPr>
              <w:jc w:val="center"/>
              <w:rPr>
                <w:sz w:val="22"/>
                <w:szCs w:val="22"/>
              </w:rPr>
            </w:pPr>
            <w:r w:rsidRPr="00C17056">
              <w:rPr>
                <w:sz w:val="22"/>
                <w:szCs w:val="22"/>
              </w:rPr>
              <w:t>23,45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6" w:rsidRPr="00C17056" w:rsidRDefault="00C17056" w:rsidP="004C7F4F">
            <w:pPr>
              <w:jc w:val="center"/>
              <w:rPr>
                <w:sz w:val="22"/>
                <w:szCs w:val="22"/>
              </w:rPr>
            </w:pPr>
            <w:r w:rsidRPr="00C17056">
              <w:rPr>
                <w:sz w:val="22"/>
                <w:szCs w:val="22"/>
              </w:rPr>
              <w:t>3 528,61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6" w:rsidRPr="00C17056" w:rsidRDefault="00C17056" w:rsidP="004C7F4F">
            <w:pPr>
              <w:jc w:val="center"/>
              <w:rPr>
                <w:sz w:val="22"/>
                <w:szCs w:val="22"/>
              </w:rPr>
            </w:pPr>
            <w:r w:rsidRPr="00C17056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6" w:rsidRPr="00C17056" w:rsidRDefault="00C17056" w:rsidP="004C7F4F">
            <w:pPr>
              <w:jc w:val="center"/>
              <w:rPr>
                <w:sz w:val="22"/>
                <w:szCs w:val="22"/>
              </w:rPr>
            </w:pPr>
            <w:r w:rsidRPr="00C17056">
              <w:rPr>
                <w:sz w:val="22"/>
                <w:szCs w:val="22"/>
              </w:rPr>
              <w:t>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6" w:rsidRPr="00C17056" w:rsidRDefault="00C17056" w:rsidP="004C7F4F">
            <w:pPr>
              <w:jc w:val="center"/>
              <w:rPr>
                <w:sz w:val="22"/>
                <w:szCs w:val="22"/>
              </w:rPr>
            </w:pPr>
            <w:r w:rsidRPr="00C17056">
              <w:rPr>
                <w:sz w:val="22"/>
                <w:szCs w:val="22"/>
              </w:rPr>
              <w:t>64,29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6" w:rsidRPr="00C17056" w:rsidRDefault="00C17056" w:rsidP="004C7F4F">
            <w:pPr>
              <w:jc w:val="center"/>
              <w:rPr>
                <w:sz w:val="22"/>
                <w:szCs w:val="22"/>
              </w:rPr>
            </w:pPr>
            <w:r w:rsidRPr="00C17056">
              <w:rPr>
                <w:sz w:val="22"/>
                <w:szCs w:val="22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6" w:rsidRPr="00C17056" w:rsidRDefault="00C17056" w:rsidP="004C7F4F">
            <w:pPr>
              <w:jc w:val="center"/>
              <w:rPr>
                <w:sz w:val="22"/>
                <w:szCs w:val="22"/>
              </w:rPr>
            </w:pPr>
            <w:r w:rsidRPr="00C17056">
              <w:rPr>
                <w:sz w:val="22"/>
                <w:szCs w:val="22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6" w:rsidRPr="00C17056" w:rsidRDefault="00C17056" w:rsidP="004C7F4F">
            <w:pPr>
              <w:jc w:val="center"/>
              <w:rPr>
                <w:sz w:val="22"/>
                <w:szCs w:val="22"/>
              </w:rPr>
            </w:pPr>
            <w:r w:rsidRPr="00C17056">
              <w:rPr>
                <w:sz w:val="22"/>
                <w:szCs w:val="22"/>
              </w:rPr>
              <w:t>679,67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6" w:rsidRPr="00C17056" w:rsidRDefault="00C17056" w:rsidP="004C7F4F">
            <w:pPr>
              <w:jc w:val="center"/>
              <w:rPr>
                <w:sz w:val="22"/>
                <w:szCs w:val="22"/>
              </w:rPr>
            </w:pPr>
            <w:r w:rsidRPr="00C17056">
              <w:rPr>
                <w:sz w:val="22"/>
                <w:szCs w:val="22"/>
              </w:rPr>
              <w:t>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6" w:rsidRPr="00C17056" w:rsidRDefault="00C17056" w:rsidP="004C7F4F">
            <w:pPr>
              <w:jc w:val="center"/>
              <w:rPr>
                <w:sz w:val="22"/>
                <w:szCs w:val="22"/>
              </w:rPr>
            </w:pPr>
            <w:r w:rsidRPr="00C17056">
              <w:rPr>
                <w:sz w:val="22"/>
                <w:szCs w:val="22"/>
              </w:rPr>
              <w:t>101,95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6" w:rsidRPr="00C17056" w:rsidRDefault="00C17056" w:rsidP="004C7F4F">
            <w:pPr>
              <w:jc w:val="center"/>
              <w:rPr>
                <w:sz w:val="22"/>
                <w:szCs w:val="22"/>
              </w:rPr>
            </w:pPr>
            <w:r w:rsidRPr="00C17056">
              <w:rPr>
                <w:sz w:val="22"/>
                <w:szCs w:val="22"/>
              </w:rPr>
              <w:t>33,30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6" w:rsidRPr="00C17056" w:rsidRDefault="00C17056" w:rsidP="004C7F4F">
            <w:pPr>
              <w:jc w:val="center"/>
              <w:rPr>
                <w:sz w:val="22"/>
                <w:szCs w:val="22"/>
              </w:rPr>
            </w:pPr>
            <w:r w:rsidRPr="00C17056">
              <w:rPr>
                <w:sz w:val="22"/>
                <w:szCs w:val="22"/>
              </w:rPr>
              <w:t>0,00</w:t>
            </w:r>
          </w:p>
        </w:tc>
      </w:tr>
      <w:tr w:rsidR="004C7F4F" w:rsidRPr="00C17056" w:rsidTr="004C7F4F">
        <w:trPr>
          <w:trHeight w:val="30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6" w:rsidRPr="00C17056" w:rsidRDefault="00C17056" w:rsidP="004C7F4F">
            <w:pPr>
              <w:jc w:val="center"/>
              <w:rPr>
                <w:sz w:val="22"/>
                <w:szCs w:val="22"/>
              </w:rPr>
            </w:pPr>
            <w:r w:rsidRPr="00C17056">
              <w:rPr>
                <w:sz w:val="22"/>
                <w:szCs w:val="22"/>
              </w:rPr>
              <w:t>3,40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6" w:rsidRPr="00C17056" w:rsidRDefault="00C17056" w:rsidP="004C7F4F">
            <w:pPr>
              <w:jc w:val="center"/>
              <w:rPr>
                <w:sz w:val="22"/>
                <w:szCs w:val="22"/>
              </w:rPr>
            </w:pPr>
            <w:r w:rsidRPr="00C17056">
              <w:rPr>
                <w:sz w:val="22"/>
                <w:szCs w:val="22"/>
              </w:rPr>
              <w:t>3,40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6" w:rsidRPr="00C17056" w:rsidRDefault="00C17056" w:rsidP="004C7F4F">
            <w:pPr>
              <w:jc w:val="center"/>
              <w:rPr>
                <w:sz w:val="22"/>
                <w:szCs w:val="22"/>
              </w:rPr>
            </w:pPr>
            <w:r w:rsidRPr="00C1705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6" w:rsidRPr="00C17056" w:rsidRDefault="00C17056" w:rsidP="004C7F4F">
            <w:pPr>
              <w:jc w:val="center"/>
              <w:rPr>
                <w:sz w:val="22"/>
                <w:szCs w:val="22"/>
              </w:rPr>
            </w:pPr>
            <w:r w:rsidRPr="00C17056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6" w:rsidRPr="00C17056" w:rsidRDefault="00C17056" w:rsidP="004C7F4F">
            <w:pPr>
              <w:jc w:val="center"/>
              <w:rPr>
                <w:sz w:val="22"/>
                <w:szCs w:val="22"/>
              </w:rPr>
            </w:pPr>
            <w:r w:rsidRPr="00C17056">
              <w:rPr>
                <w:sz w:val="22"/>
                <w:szCs w:val="22"/>
              </w:rPr>
              <w:t>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6" w:rsidRPr="00C17056" w:rsidRDefault="00C17056" w:rsidP="004C7F4F">
            <w:pPr>
              <w:jc w:val="center"/>
              <w:rPr>
                <w:sz w:val="22"/>
                <w:szCs w:val="22"/>
              </w:rPr>
            </w:pPr>
            <w:r w:rsidRPr="00C17056">
              <w:rPr>
                <w:sz w:val="22"/>
                <w:szCs w:val="22"/>
              </w:rPr>
              <w:t>10,16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6" w:rsidRPr="00C17056" w:rsidRDefault="00C17056" w:rsidP="004C7F4F">
            <w:pPr>
              <w:jc w:val="center"/>
              <w:rPr>
                <w:sz w:val="22"/>
                <w:szCs w:val="22"/>
              </w:rPr>
            </w:pPr>
            <w:r w:rsidRPr="00C17056">
              <w:rPr>
                <w:sz w:val="22"/>
                <w:szCs w:val="22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6" w:rsidRPr="00C17056" w:rsidRDefault="00C17056" w:rsidP="004C7F4F">
            <w:pPr>
              <w:jc w:val="center"/>
              <w:rPr>
                <w:sz w:val="22"/>
                <w:szCs w:val="22"/>
              </w:rPr>
            </w:pPr>
            <w:r w:rsidRPr="00C17056">
              <w:rPr>
                <w:sz w:val="22"/>
                <w:szCs w:val="22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6" w:rsidRPr="00C17056" w:rsidRDefault="00C17056" w:rsidP="004C7F4F">
            <w:pPr>
              <w:jc w:val="center"/>
              <w:rPr>
                <w:sz w:val="22"/>
                <w:szCs w:val="22"/>
              </w:rPr>
            </w:pPr>
            <w:r w:rsidRPr="00C17056">
              <w:rPr>
                <w:sz w:val="22"/>
                <w:szCs w:val="22"/>
              </w:rPr>
              <w:t>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6" w:rsidRPr="00C17056" w:rsidRDefault="00C17056" w:rsidP="004C7F4F">
            <w:pPr>
              <w:jc w:val="center"/>
              <w:rPr>
                <w:sz w:val="22"/>
                <w:szCs w:val="22"/>
              </w:rPr>
            </w:pPr>
            <w:r w:rsidRPr="00C17056">
              <w:rPr>
                <w:sz w:val="22"/>
                <w:szCs w:val="22"/>
              </w:rPr>
              <w:t>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6" w:rsidRPr="00C17056" w:rsidRDefault="00C17056" w:rsidP="004C7F4F">
            <w:pPr>
              <w:jc w:val="center"/>
              <w:rPr>
                <w:sz w:val="22"/>
                <w:szCs w:val="22"/>
              </w:rPr>
            </w:pPr>
            <w:r w:rsidRPr="00C17056">
              <w:rPr>
                <w:sz w:val="22"/>
                <w:szCs w:val="22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6" w:rsidRPr="00C17056" w:rsidRDefault="00C17056" w:rsidP="004C7F4F">
            <w:pPr>
              <w:jc w:val="center"/>
              <w:rPr>
                <w:sz w:val="22"/>
                <w:szCs w:val="22"/>
              </w:rPr>
            </w:pPr>
            <w:r w:rsidRPr="00C17056">
              <w:rPr>
                <w:sz w:val="22"/>
                <w:szCs w:val="22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6" w:rsidRPr="00C17056" w:rsidRDefault="00C17056" w:rsidP="004C7F4F">
            <w:pPr>
              <w:jc w:val="center"/>
              <w:rPr>
                <w:sz w:val="22"/>
                <w:szCs w:val="22"/>
              </w:rPr>
            </w:pPr>
            <w:r w:rsidRPr="00C17056">
              <w:rPr>
                <w:sz w:val="22"/>
                <w:szCs w:val="22"/>
              </w:rPr>
              <w:t>0,00</w:t>
            </w:r>
          </w:p>
        </w:tc>
      </w:tr>
      <w:tr w:rsidR="004C7F4F" w:rsidRPr="00C17056" w:rsidTr="004C7F4F">
        <w:trPr>
          <w:trHeight w:val="30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6" w:rsidRPr="00C17056" w:rsidRDefault="00C17056" w:rsidP="004C7F4F">
            <w:pPr>
              <w:jc w:val="center"/>
              <w:rPr>
                <w:sz w:val="22"/>
                <w:szCs w:val="22"/>
              </w:rPr>
            </w:pPr>
            <w:r w:rsidRPr="00C17056">
              <w:rPr>
                <w:sz w:val="22"/>
                <w:szCs w:val="22"/>
              </w:rPr>
              <w:t>0,00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6" w:rsidRPr="00C17056" w:rsidRDefault="00C17056" w:rsidP="004C7F4F">
            <w:pPr>
              <w:jc w:val="center"/>
              <w:rPr>
                <w:sz w:val="22"/>
                <w:szCs w:val="22"/>
              </w:rPr>
            </w:pPr>
            <w:r w:rsidRPr="00C17056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6" w:rsidRPr="00C17056" w:rsidRDefault="00C17056" w:rsidP="004C7F4F">
            <w:pPr>
              <w:jc w:val="center"/>
              <w:rPr>
                <w:sz w:val="22"/>
                <w:szCs w:val="22"/>
              </w:rPr>
            </w:pPr>
            <w:r w:rsidRPr="00C1705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6" w:rsidRPr="00C17056" w:rsidRDefault="00C17056" w:rsidP="004C7F4F">
            <w:pPr>
              <w:jc w:val="center"/>
              <w:rPr>
                <w:sz w:val="22"/>
                <w:szCs w:val="22"/>
              </w:rPr>
            </w:pPr>
            <w:r w:rsidRPr="00C17056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6" w:rsidRPr="00C17056" w:rsidRDefault="00C17056" w:rsidP="004C7F4F">
            <w:pPr>
              <w:jc w:val="center"/>
              <w:rPr>
                <w:sz w:val="22"/>
                <w:szCs w:val="22"/>
              </w:rPr>
            </w:pPr>
            <w:r w:rsidRPr="00C17056">
              <w:rPr>
                <w:sz w:val="22"/>
                <w:szCs w:val="22"/>
              </w:rPr>
              <w:t>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6" w:rsidRPr="00C17056" w:rsidRDefault="00C17056" w:rsidP="004C7F4F">
            <w:pPr>
              <w:jc w:val="center"/>
              <w:rPr>
                <w:sz w:val="22"/>
                <w:szCs w:val="22"/>
              </w:rPr>
            </w:pPr>
            <w:r w:rsidRPr="00C17056">
              <w:rPr>
                <w:sz w:val="22"/>
                <w:szCs w:val="22"/>
              </w:rPr>
              <w:t>0,00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6" w:rsidRPr="00C17056" w:rsidRDefault="00C17056" w:rsidP="004C7F4F">
            <w:pPr>
              <w:jc w:val="center"/>
              <w:rPr>
                <w:sz w:val="22"/>
                <w:szCs w:val="22"/>
              </w:rPr>
            </w:pPr>
            <w:r w:rsidRPr="00C17056">
              <w:rPr>
                <w:sz w:val="22"/>
                <w:szCs w:val="22"/>
              </w:rPr>
              <w:t>189,52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6" w:rsidRPr="00C17056" w:rsidRDefault="00C17056" w:rsidP="004C7F4F">
            <w:pPr>
              <w:jc w:val="center"/>
              <w:rPr>
                <w:sz w:val="22"/>
                <w:szCs w:val="22"/>
              </w:rPr>
            </w:pPr>
            <w:r w:rsidRPr="00C17056">
              <w:rPr>
                <w:sz w:val="22"/>
                <w:szCs w:val="22"/>
              </w:rPr>
              <w:t>9,48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6" w:rsidRPr="00C17056" w:rsidRDefault="00C17056" w:rsidP="004C7F4F">
            <w:pPr>
              <w:jc w:val="center"/>
              <w:rPr>
                <w:sz w:val="22"/>
                <w:szCs w:val="22"/>
              </w:rPr>
            </w:pPr>
            <w:r w:rsidRPr="00C17056">
              <w:rPr>
                <w:sz w:val="22"/>
                <w:szCs w:val="22"/>
              </w:rPr>
              <w:t>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6" w:rsidRPr="00C17056" w:rsidRDefault="00C17056" w:rsidP="004C7F4F">
            <w:pPr>
              <w:jc w:val="center"/>
              <w:rPr>
                <w:sz w:val="22"/>
                <w:szCs w:val="22"/>
              </w:rPr>
            </w:pPr>
            <w:r w:rsidRPr="00C17056">
              <w:rPr>
                <w:sz w:val="22"/>
                <w:szCs w:val="22"/>
              </w:rPr>
              <w:t>600,00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6" w:rsidRPr="00C17056" w:rsidRDefault="00C17056" w:rsidP="004C7F4F">
            <w:pPr>
              <w:jc w:val="center"/>
              <w:rPr>
                <w:sz w:val="22"/>
                <w:szCs w:val="22"/>
              </w:rPr>
            </w:pPr>
            <w:r w:rsidRPr="00C17056">
              <w:rPr>
                <w:sz w:val="22"/>
                <w:szCs w:val="22"/>
              </w:rPr>
              <w:t>90,00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6" w:rsidRPr="00C17056" w:rsidRDefault="00C17056" w:rsidP="004C7F4F">
            <w:pPr>
              <w:jc w:val="center"/>
              <w:rPr>
                <w:sz w:val="22"/>
                <w:szCs w:val="22"/>
              </w:rPr>
            </w:pPr>
            <w:r w:rsidRPr="00C17056">
              <w:rPr>
                <w:sz w:val="22"/>
                <w:szCs w:val="22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6" w:rsidRPr="00C17056" w:rsidRDefault="00C17056" w:rsidP="004C7F4F">
            <w:pPr>
              <w:jc w:val="center"/>
              <w:rPr>
                <w:sz w:val="22"/>
                <w:szCs w:val="22"/>
              </w:rPr>
            </w:pPr>
            <w:r w:rsidRPr="00C17056">
              <w:rPr>
                <w:sz w:val="22"/>
                <w:szCs w:val="22"/>
              </w:rPr>
              <w:t>128,40</w:t>
            </w:r>
          </w:p>
        </w:tc>
      </w:tr>
      <w:tr w:rsidR="004C7F4F" w:rsidRPr="00C17056" w:rsidTr="004C7F4F">
        <w:trPr>
          <w:trHeight w:val="30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6" w:rsidRPr="00C17056" w:rsidRDefault="00C17056" w:rsidP="004C7F4F">
            <w:pPr>
              <w:jc w:val="center"/>
              <w:rPr>
                <w:sz w:val="22"/>
                <w:szCs w:val="22"/>
              </w:rPr>
            </w:pPr>
            <w:r w:rsidRPr="00C17056">
              <w:rPr>
                <w:sz w:val="22"/>
                <w:szCs w:val="22"/>
              </w:rPr>
              <w:t>16,10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6" w:rsidRPr="00C17056" w:rsidRDefault="00C17056" w:rsidP="004C7F4F">
            <w:pPr>
              <w:jc w:val="center"/>
              <w:rPr>
                <w:sz w:val="22"/>
                <w:szCs w:val="22"/>
              </w:rPr>
            </w:pPr>
            <w:r w:rsidRPr="00C17056">
              <w:rPr>
                <w:sz w:val="22"/>
                <w:szCs w:val="22"/>
              </w:rPr>
              <w:t>16,10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6" w:rsidRPr="00C17056" w:rsidRDefault="00C17056" w:rsidP="004C7F4F">
            <w:pPr>
              <w:jc w:val="center"/>
              <w:rPr>
                <w:sz w:val="22"/>
                <w:szCs w:val="22"/>
              </w:rPr>
            </w:pPr>
            <w:r w:rsidRPr="00C17056">
              <w:rPr>
                <w:sz w:val="22"/>
                <w:szCs w:val="22"/>
              </w:rPr>
              <w:t>1 400,00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6" w:rsidRPr="00C17056" w:rsidRDefault="00C17056" w:rsidP="004C7F4F">
            <w:pPr>
              <w:jc w:val="center"/>
              <w:rPr>
                <w:sz w:val="22"/>
                <w:szCs w:val="22"/>
              </w:rPr>
            </w:pPr>
            <w:r w:rsidRPr="00C17056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6" w:rsidRPr="00C17056" w:rsidRDefault="00C17056" w:rsidP="004C7F4F">
            <w:pPr>
              <w:jc w:val="center"/>
              <w:rPr>
                <w:sz w:val="22"/>
                <w:szCs w:val="22"/>
              </w:rPr>
            </w:pPr>
            <w:r w:rsidRPr="00C17056">
              <w:rPr>
                <w:sz w:val="22"/>
                <w:szCs w:val="22"/>
              </w:rPr>
              <w:t>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6" w:rsidRPr="00C17056" w:rsidRDefault="00C17056" w:rsidP="004C7F4F">
            <w:pPr>
              <w:jc w:val="center"/>
              <w:rPr>
                <w:sz w:val="22"/>
                <w:szCs w:val="22"/>
              </w:rPr>
            </w:pPr>
            <w:r w:rsidRPr="00C17056">
              <w:rPr>
                <w:sz w:val="22"/>
                <w:szCs w:val="22"/>
              </w:rPr>
              <w:t>38,87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6" w:rsidRPr="00C17056" w:rsidRDefault="00C17056" w:rsidP="004C7F4F">
            <w:pPr>
              <w:jc w:val="center"/>
              <w:rPr>
                <w:sz w:val="22"/>
                <w:szCs w:val="22"/>
              </w:rPr>
            </w:pPr>
            <w:r w:rsidRPr="00C17056">
              <w:rPr>
                <w:sz w:val="22"/>
                <w:szCs w:val="22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6" w:rsidRPr="00C17056" w:rsidRDefault="00C17056" w:rsidP="004C7F4F">
            <w:pPr>
              <w:jc w:val="center"/>
              <w:rPr>
                <w:sz w:val="22"/>
                <w:szCs w:val="22"/>
              </w:rPr>
            </w:pPr>
            <w:r w:rsidRPr="00C17056">
              <w:rPr>
                <w:sz w:val="22"/>
                <w:szCs w:val="22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6" w:rsidRPr="00C17056" w:rsidRDefault="00C17056" w:rsidP="004C7F4F">
            <w:pPr>
              <w:jc w:val="center"/>
              <w:rPr>
                <w:sz w:val="22"/>
                <w:szCs w:val="22"/>
              </w:rPr>
            </w:pPr>
            <w:r w:rsidRPr="00C17056">
              <w:rPr>
                <w:sz w:val="22"/>
                <w:szCs w:val="22"/>
              </w:rPr>
              <w:t>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6" w:rsidRPr="00C17056" w:rsidRDefault="00C17056" w:rsidP="004C7F4F">
            <w:pPr>
              <w:jc w:val="center"/>
              <w:rPr>
                <w:sz w:val="22"/>
                <w:szCs w:val="22"/>
              </w:rPr>
            </w:pPr>
            <w:r w:rsidRPr="00C17056">
              <w:rPr>
                <w:sz w:val="22"/>
                <w:szCs w:val="22"/>
              </w:rPr>
              <w:t>450,00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6" w:rsidRPr="00C17056" w:rsidRDefault="00C17056" w:rsidP="004C7F4F">
            <w:pPr>
              <w:jc w:val="center"/>
              <w:rPr>
                <w:sz w:val="22"/>
                <w:szCs w:val="22"/>
              </w:rPr>
            </w:pPr>
            <w:r w:rsidRPr="00C17056">
              <w:rPr>
                <w:sz w:val="22"/>
                <w:szCs w:val="22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6" w:rsidRPr="00C17056" w:rsidRDefault="00C17056" w:rsidP="004C7F4F">
            <w:pPr>
              <w:jc w:val="center"/>
              <w:rPr>
                <w:sz w:val="22"/>
                <w:szCs w:val="22"/>
              </w:rPr>
            </w:pPr>
            <w:r w:rsidRPr="00C17056">
              <w:rPr>
                <w:sz w:val="22"/>
                <w:szCs w:val="22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6" w:rsidRPr="00C17056" w:rsidRDefault="00C17056" w:rsidP="004C7F4F">
            <w:pPr>
              <w:jc w:val="center"/>
              <w:rPr>
                <w:sz w:val="22"/>
                <w:szCs w:val="22"/>
              </w:rPr>
            </w:pPr>
            <w:r w:rsidRPr="00C17056">
              <w:rPr>
                <w:sz w:val="22"/>
                <w:szCs w:val="22"/>
              </w:rPr>
              <w:t>96,30</w:t>
            </w:r>
          </w:p>
        </w:tc>
      </w:tr>
      <w:tr w:rsidR="004C7F4F" w:rsidRPr="00C17056" w:rsidTr="004C7F4F">
        <w:trPr>
          <w:trHeight w:val="30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6" w:rsidRPr="00C17056" w:rsidRDefault="00C17056" w:rsidP="004C7F4F">
            <w:pPr>
              <w:jc w:val="center"/>
              <w:rPr>
                <w:sz w:val="22"/>
                <w:szCs w:val="22"/>
              </w:rPr>
            </w:pPr>
            <w:r w:rsidRPr="00C17056">
              <w:rPr>
                <w:sz w:val="22"/>
                <w:szCs w:val="22"/>
              </w:rPr>
              <w:t>0,00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6" w:rsidRPr="00C17056" w:rsidRDefault="00C17056" w:rsidP="004C7F4F">
            <w:pPr>
              <w:jc w:val="center"/>
              <w:rPr>
                <w:sz w:val="22"/>
                <w:szCs w:val="22"/>
              </w:rPr>
            </w:pPr>
            <w:r w:rsidRPr="00C17056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6" w:rsidRPr="00C17056" w:rsidRDefault="00C17056" w:rsidP="004C7F4F">
            <w:pPr>
              <w:jc w:val="center"/>
              <w:rPr>
                <w:sz w:val="22"/>
                <w:szCs w:val="22"/>
              </w:rPr>
            </w:pPr>
            <w:r w:rsidRPr="00C1705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6" w:rsidRPr="00C17056" w:rsidRDefault="00C17056" w:rsidP="004C7F4F">
            <w:pPr>
              <w:jc w:val="center"/>
              <w:rPr>
                <w:sz w:val="22"/>
                <w:szCs w:val="22"/>
              </w:rPr>
            </w:pPr>
            <w:r w:rsidRPr="00C17056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6" w:rsidRPr="00C17056" w:rsidRDefault="00C17056" w:rsidP="004C7F4F">
            <w:pPr>
              <w:jc w:val="center"/>
              <w:rPr>
                <w:sz w:val="22"/>
                <w:szCs w:val="22"/>
              </w:rPr>
            </w:pPr>
            <w:r w:rsidRPr="00C17056">
              <w:rPr>
                <w:sz w:val="22"/>
                <w:szCs w:val="22"/>
              </w:rPr>
              <w:t>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6" w:rsidRPr="00C17056" w:rsidRDefault="00C17056" w:rsidP="004C7F4F">
            <w:pPr>
              <w:jc w:val="center"/>
              <w:rPr>
                <w:sz w:val="22"/>
                <w:szCs w:val="22"/>
              </w:rPr>
            </w:pPr>
            <w:r w:rsidRPr="00C17056">
              <w:rPr>
                <w:sz w:val="22"/>
                <w:szCs w:val="22"/>
              </w:rPr>
              <w:t>76,89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6" w:rsidRPr="00C17056" w:rsidRDefault="00C17056" w:rsidP="004C7F4F">
            <w:pPr>
              <w:jc w:val="center"/>
              <w:rPr>
                <w:sz w:val="22"/>
                <w:szCs w:val="22"/>
              </w:rPr>
            </w:pPr>
            <w:r w:rsidRPr="00C17056">
              <w:rPr>
                <w:sz w:val="22"/>
                <w:szCs w:val="22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6" w:rsidRPr="00C17056" w:rsidRDefault="00C17056" w:rsidP="004C7F4F">
            <w:pPr>
              <w:jc w:val="center"/>
              <w:rPr>
                <w:sz w:val="22"/>
                <w:szCs w:val="22"/>
              </w:rPr>
            </w:pPr>
            <w:r w:rsidRPr="00C17056">
              <w:rPr>
                <w:sz w:val="22"/>
                <w:szCs w:val="22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6" w:rsidRPr="00C17056" w:rsidRDefault="00C17056" w:rsidP="004C7F4F">
            <w:pPr>
              <w:jc w:val="center"/>
              <w:rPr>
                <w:sz w:val="22"/>
                <w:szCs w:val="22"/>
              </w:rPr>
            </w:pPr>
            <w:r w:rsidRPr="00C17056">
              <w:rPr>
                <w:sz w:val="22"/>
                <w:szCs w:val="22"/>
              </w:rPr>
              <w:t>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6" w:rsidRPr="00C17056" w:rsidRDefault="00C17056" w:rsidP="004C7F4F">
            <w:pPr>
              <w:jc w:val="center"/>
              <w:rPr>
                <w:sz w:val="22"/>
                <w:szCs w:val="22"/>
              </w:rPr>
            </w:pPr>
            <w:r w:rsidRPr="00C17056">
              <w:rPr>
                <w:sz w:val="22"/>
                <w:szCs w:val="22"/>
              </w:rPr>
              <w:t>650,00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6" w:rsidRPr="00C17056" w:rsidRDefault="00C17056" w:rsidP="004C7F4F">
            <w:pPr>
              <w:jc w:val="center"/>
              <w:rPr>
                <w:sz w:val="22"/>
                <w:szCs w:val="22"/>
              </w:rPr>
            </w:pPr>
            <w:r w:rsidRPr="00C17056">
              <w:rPr>
                <w:sz w:val="22"/>
                <w:szCs w:val="22"/>
              </w:rPr>
              <w:t>97,50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6" w:rsidRPr="00C17056" w:rsidRDefault="00C17056" w:rsidP="004C7F4F">
            <w:pPr>
              <w:jc w:val="center"/>
              <w:rPr>
                <w:sz w:val="22"/>
                <w:szCs w:val="22"/>
              </w:rPr>
            </w:pPr>
            <w:r w:rsidRPr="00C17056">
              <w:rPr>
                <w:sz w:val="22"/>
                <w:szCs w:val="22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6" w:rsidRPr="00C17056" w:rsidRDefault="00C17056" w:rsidP="004C7F4F">
            <w:pPr>
              <w:jc w:val="center"/>
              <w:rPr>
                <w:sz w:val="22"/>
                <w:szCs w:val="22"/>
              </w:rPr>
            </w:pPr>
            <w:r w:rsidRPr="00C17056">
              <w:rPr>
                <w:sz w:val="22"/>
                <w:szCs w:val="22"/>
              </w:rPr>
              <w:t>0,00</w:t>
            </w:r>
          </w:p>
        </w:tc>
      </w:tr>
      <w:tr w:rsidR="004C7F4F" w:rsidRPr="00C17056" w:rsidTr="004C7F4F">
        <w:trPr>
          <w:trHeight w:val="30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6" w:rsidRPr="00C17056" w:rsidRDefault="00C17056" w:rsidP="004C7F4F">
            <w:pPr>
              <w:jc w:val="center"/>
              <w:rPr>
                <w:sz w:val="22"/>
                <w:szCs w:val="22"/>
              </w:rPr>
            </w:pPr>
            <w:r w:rsidRPr="00C17056">
              <w:rPr>
                <w:sz w:val="22"/>
                <w:szCs w:val="22"/>
              </w:rPr>
              <w:t>13,15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6" w:rsidRPr="00C17056" w:rsidRDefault="00C17056" w:rsidP="004C7F4F">
            <w:pPr>
              <w:jc w:val="center"/>
              <w:rPr>
                <w:sz w:val="22"/>
                <w:szCs w:val="22"/>
              </w:rPr>
            </w:pPr>
            <w:r w:rsidRPr="00C17056">
              <w:rPr>
                <w:sz w:val="22"/>
                <w:szCs w:val="22"/>
              </w:rPr>
              <w:t>13,15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6" w:rsidRPr="00C17056" w:rsidRDefault="00C17056" w:rsidP="004C7F4F">
            <w:pPr>
              <w:jc w:val="center"/>
              <w:rPr>
                <w:sz w:val="22"/>
                <w:szCs w:val="22"/>
              </w:rPr>
            </w:pPr>
            <w:r w:rsidRPr="00C17056">
              <w:rPr>
                <w:sz w:val="22"/>
                <w:szCs w:val="22"/>
              </w:rPr>
              <w:t>9 456,22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6" w:rsidRPr="00C17056" w:rsidRDefault="00C17056" w:rsidP="004C7F4F">
            <w:pPr>
              <w:jc w:val="center"/>
              <w:rPr>
                <w:sz w:val="22"/>
                <w:szCs w:val="22"/>
              </w:rPr>
            </w:pPr>
            <w:r w:rsidRPr="00C17056">
              <w:rPr>
                <w:sz w:val="22"/>
                <w:szCs w:val="22"/>
              </w:rPr>
              <w:t>898,21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6" w:rsidRPr="00C17056" w:rsidRDefault="00C17056" w:rsidP="004C7F4F">
            <w:pPr>
              <w:jc w:val="center"/>
              <w:rPr>
                <w:sz w:val="22"/>
                <w:szCs w:val="22"/>
              </w:rPr>
            </w:pPr>
            <w:r w:rsidRPr="00C17056">
              <w:rPr>
                <w:sz w:val="22"/>
                <w:szCs w:val="22"/>
              </w:rPr>
              <w:t>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6" w:rsidRPr="00C17056" w:rsidRDefault="00C17056" w:rsidP="004C7F4F">
            <w:pPr>
              <w:jc w:val="center"/>
              <w:rPr>
                <w:sz w:val="22"/>
                <w:szCs w:val="22"/>
              </w:rPr>
            </w:pPr>
            <w:r w:rsidRPr="00C17056">
              <w:rPr>
                <w:sz w:val="22"/>
                <w:szCs w:val="22"/>
              </w:rPr>
              <w:t>45,57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6" w:rsidRPr="00C17056" w:rsidRDefault="00C17056" w:rsidP="004C7F4F">
            <w:pPr>
              <w:jc w:val="center"/>
              <w:rPr>
                <w:sz w:val="22"/>
                <w:szCs w:val="22"/>
              </w:rPr>
            </w:pPr>
            <w:r w:rsidRPr="00C17056">
              <w:rPr>
                <w:sz w:val="22"/>
                <w:szCs w:val="22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6" w:rsidRPr="00C17056" w:rsidRDefault="00C17056" w:rsidP="004C7F4F">
            <w:pPr>
              <w:jc w:val="center"/>
              <w:rPr>
                <w:sz w:val="22"/>
                <w:szCs w:val="22"/>
              </w:rPr>
            </w:pPr>
            <w:r w:rsidRPr="00C17056">
              <w:rPr>
                <w:sz w:val="22"/>
                <w:szCs w:val="22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6" w:rsidRPr="00C17056" w:rsidRDefault="00C17056" w:rsidP="004C7F4F">
            <w:pPr>
              <w:jc w:val="center"/>
              <w:rPr>
                <w:sz w:val="22"/>
                <w:szCs w:val="22"/>
              </w:rPr>
            </w:pPr>
            <w:r w:rsidRPr="00C17056">
              <w:rPr>
                <w:sz w:val="22"/>
                <w:szCs w:val="22"/>
              </w:rPr>
              <w:t>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6" w:rsidRPr="00C17056" w:rsidRDefault="00C17056" w:rsidP="004C7F4F">
            <w:pPr>
              <w:jc w:val="center"/>
              <w:rPr>
                <w:sz w:val="22"/>
                <w:szCs w:val="22"/>
              </w:rPr>
            </w:pPr>
            <w:r w:rsidRPr="00C17056">
              <w:rPr>
                <w:sz w:val="22"/>
                <w:szCs w:val="22"/>
              </w:rPr>
              <w:t>330,00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6" w:rsidRPr="00C17056" w:rsidRDefault="00C17056" w:rsidP="004C7F4F">
            <w:pPr>
              <w:jc w:val="center"/>
              <w:rPr>
                <w:sz w:val="22"/>
                <w:szCs w:val="22"/>
              </w:rPr>
            </w:pPr>
            <w:r w:rsidRPr="00C17056">
              <w:rPr>
                <w:sz w:val="22"/>
                <w:szCs w:val="22"/>
              </w:rPr>
              <w:t>49,50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6" w:rsidRPr="00C17056" w:rsidRDefault="00C17056" w:rsidP="004C7F4F">
            <w:pPr>
              <w:jc w:val="center"/>
              <w:rPr>
                <w:sz w:val="22"/>
                <w:szCs w:val="22"/>
              </w:rPr>
            </w:pPr>
            <w:r w:rsidRPr="00C17056">
              <w:rPr>
                <w:sz w:val="22"/>
                <w:szCs w:val="22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6" w:rsidRPr="00C17056" w:rsidRDefault="00C17056" w:rsidP="004C7F4F">
            <w:pPr>
              <w:jc w:val="center"/>
              <w:rPr>
                <w:sz w:val="22"/>
                <w:szCs w:val="22"/>
              </w:rPr>
            </w:pPr>
            <w:r w:rsidRPr="00C17056">
              <w:rPr>
                <w:sz w:val="22"/>
                <w:szCs w:val="22"/>
              </w:rPr>
              <w:t>64,20</w:t>
            </w:r>
          </w:p>
        </w:tc>
      </w:tr>
      <w:tr w:rsidR="004C7F4F" w:rsidRPr="00C17056" w:rsidTr="004C7F4F">
        <w:trPr>
          <w:trHeight w:val="30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6" w:rsidRPr="00C17056" w:rsidRDefault="00C17056" w:rsidP="004C7F4F">
            <w:pPr>
              <w:jc w:val="center"/>
              <w:rPr>
                <w:sz w:val="22"/>
                <w:szCs w:val="22"/>
              </w:rPr>
            </w:pPr>
            <w:r w:rsidRPr="00C17056">
              <w:rPr>
                <w:sz w:val="22"/>
                <w:szCs w:val="22"/>
              </w:rPr>
              <w:t>16,85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6" w:rsidRPr="00C17056" w:rsidRDefault="00C17056" w:rsidP="004C7F4F">
            <w:pPr>
              <w:jc w:val="center"/>
              <w:rPr>
                <w:sz w:val="22"/>
                <w:szCs w:val="22"/>
              </w:rPr>
            </w:pPr>
            <w:r w:rsidRPr="00C17056">
              <w:rPr>
                <w:sz w:val="22"/>
                <w:szCs w:val="22"/>
              </w:rPr>
              <w:t>16,85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6" w:rsidRPr="00C17056" w:rsidRDefault="00C17056" w:rsidP="004C7F4F">
            <w:pPr>
              <w:jc w:val="center"/>
              <w:rPr>
                <w:sz w:val="22"/>
                <w:szCs w:val="22"/>
              </w:rPr>
            </w:pPr>
            <w:r w:rsidRPr="00C1705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6" w:rsidRPr="00C17056" w:rsidRDefault="00C17056" w:rsidP="004C7F4F">
            <w:pPr>
              <w:jc w:val="center"/>
              <w:rPr>
                <w:sz w:val="22"/>
                <w:szCs w:val="22"/>
              </w:rPr>
            </w:pPr>
            <w:r w:rsidRPr="00C17056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6" w:rsidRPr="00C17056" w:rsidRDefault="00C17056" w:rsidP="004C7F4F">
            <w:pPr>
              <w:jc w:val="center"/>
              <w:rPr>
                <w:sz w:val="22"/>
                <w:szCs w:val="22"/>
              </w:rPr>
            </w:pPr>
            <w:r w:rsidRPr="00C17056">
              <w:rPr>
                <w:sz w:val="22"/>
                <w:szCs w:val="22"/>
              </w:rPr>
              <w:t>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6" w:rsidRPr="00C17056" w:rsidRDefault="00C17056" w:rsidP="004C7F4F">
            <w:pPr>
              <w:jc w:val="center"/>
              <w:rPr>
                <w:sz w:val="22"/>
                <w:szCs w:val="22"/>
              </w:rPr>
            </w:pPr>
            <w:r w:rsidRPr="00C17056">
              <w:rPr>
                <w:sz w:val="22"/>
                <w:szCs w:val="22"/>
              </w:rPr>
              <w:t>68,25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6" w:rsidRPr="00C17056" w:rsidRDefault="00C17056" w:rsidP="004C7F4F">
            <w:pPr>
              <w:jc w:val="center"/>
              <w:rPr>
                <w:sz w:val="22"/>
                <w:szCs w:val="22"/>
              </w:rPr>
            </w:pPr>
            <w:r w:rsidRPr="00C17056">
              <w:rPr>
                <w:sz w:val="22"/>
                <w:szCs w:val="22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6" w:rsidRPr="00C17056" w:rsidRDefault="00C17056" w:rsidP="004C7F4F">
            <w:pPr>
              <w:jc w:val="center"/>
              <w:rPr>
                <w:sz w:val="22"/>
                <w:szCs w:val="22"/>
              </w:rPr>
            </w:pPr>
            <w:r w:rsidRPr="00C17056">
              <w:rPr>
                <w:sz w:val="22"/>
                <w:szCs w:val="22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6" w:rsidRPr="00C17056" w:rsidRDefault="00C17056" w:rsidP="004C7F4F">
            <w:pPr>
              <w:jc w:val="center"/>
              <w:rPr>
                <w:sz w:val="22"/>
                <w:szCs w:val="22"/>
              </w:rPr>
            </w:pPr>
            <w:r w:rsidRPr="00C17056">
              <w:rPr>
                <w:sz w:val="22"/>
                <w:szCs w:val="22"/>
              </w:rPr>
              <w:t>96,67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6" w:rsidRPr="00C17056" w:rsidRDefault="00C17056" w:rsidP="004C7F4F">
            <w:pPr>
              <w:jc w:val="center"/>
              <w:rPr>
                <w:sz w:val="22"/>
                <w:szCs w:val="22"/>
              </w:rPr>
            </w:pPr>
            <w:r w:rsidRPr="00C17056">
              <w:rPr>
                <w:sz w:val="22"/>
                <w:szCs w:val="22"/>
              </w:rPr>
              <w:t>250,00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6" w:rsidRPr="00C17056" w:rsidRDefault="00C17056" w:rsidP="004C7F4F">
            <w:pPr>
              <w:jc w:val="center"/>
              <w:rPr>
                <w:sz w:val="22"/>
                <w:szCs w:val="22"/>
              </w:rPr>
            </w:pPr>
            <w:r w:rsidRPr="00C17056">
              <w:rPr>
                <w:sz w:val="22"/>
                <w:szCs w:val="22"/>
              </w:rPr>
              <w:t>52,00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6" w:rsidRPr="00C17056" w:rsidRDefault="00C17056" w:rsidP="004C7F4F">
            <w:pPr>
              <w:jc w:val="center"/>
              <w:rPr>
                <w:sz w:val="22"/>
                <w:szCs w:val="22"/>
              </w:rPr>
            </w:pPr>
            <w:r w:rsidRPr="00C17056">
              <w:rPr>
                <w:sz w:val="22"/>
                <w:szCs w:val="22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6" w:rsidRPr="00C17056" w:rsidRDefault="00C17056" w:rsidP="004C7F4F">
            <w:pPr>
              <w:jc w:val="center"/>
              <w:rPr>
                <w:sz w:val="22"/>
                <w:szCs w:val="22"/>
              </w:rPr>
            </w:pPr>
            <w:r w:rsidRPr="00C17056">
              <w:rPr>
                <w:sz w:val="22"/>
                <w:szCs w:val="22"/>
              </w:rPr>
              <w:t>53,50</w:t>
            </w:r>
          </w:p>
        </w:tc>
      </w:tr>
      <w:tr w:rsidR="004C7F4F" w:rsidRPr="00C17056" w:rsidTr="004C7F4F">
        <w:trPr>
          <w:trHeight w:val="30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6" w:rsidRPr="00C17056" w:rsidRDefault="00C17056" w:rsidP="004C7F4F">
            <w:pPr>
              <w:jc w:val="center"/>
              <w:rPr>
                <w:sz w:val="22"/>
                <w:szCs w:val="22"/>
              </w:rPr>
            </w:pPr>
            <w:r w:rsidRPr="00C17056">
              <w:rPr>
                <w:sz w:val="22"/>
                <w:szCs w:val="22"/>
              </w:rPr>
              <w:t>3,10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6" w:rsidRPr="00C17056" w:rsidRDefault="00C17056" w:rsidP="004C7F4F">
            <w:pPr>
              <w:jc w:val="center"/>
              <w:rPr>
                <w:sz w:val="22"/>
                <w:szCs w:val="22"/>
              </w:rPr>
            </w:pPr>
            <w:r w:rsidRPr="00C17056">
              <w:rPr>
                <w:sz w:val="22"/>
                <w:szCs w:val="22"/>
              </w:rPr>
              <w:t>3,10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6" w:rsidRPr="00C17056" w:rsidRDefault="00C17056" w:rsidP="004C7F4F">
            <w:pPr>
              <w:jc w:val="center"/>
              <w:rPr>
                <w:sz w:val="22"/>
                <w:szCs w:val="22"/>
              </w:rPr>
            </w:pPr>
            <w:r w:rsidRPr="00C1705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6" w:rsidRPr="00C17056" w:rsidRDefault="00C17056" w:rsidP="004C7F4F">
            <w:pPr>
              <w:jc w:val="center"/>
              <w:rPr>
                <w:sz w:val="22"/>
                <w:szCs w:val="22"/>
              </w:rPr>
            </w:pPr>
            <w:r w:rsidRPr="00C17056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6" w:rsidRPr="00C17056" w:rsidRDefault="00C17056" w:rsidP="004C7F4F">
            <w:pPr>
              <w:jc w:val="center"/>
              <w:rPr>
                <w:sz w:val="22"/>
                <w:szCs w:val="22"/>
              </w:rPr>
            </w:pPr>
            <w:r w:rsidRPr="00C17056">
              <w:rPr>
                <w:sz w:val="22"/>
                <w:szCs w:val="22"/>
              </w:rPr>
              <w:t>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6" w:rsidRPr="00C17056" w:rsidRDefault="00C17056" w:rsidP="004C7F4F">
            <w:pPr>
              <w:jc w:val="center"/>
              <w:rPr>
                <w:sz w:val="22"/>
                <w:szCs w:val="22"/>
              </w:rPr>
            </w:pPr>
            <w:r w:rsidRPr="00C17056">
              <w:rPr>
                <w:sz w:val="22"/>
                <w:szCs w:val="22"/>
              </w:rPr>
              <w:t>12,20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6" w:rsidRPr="00C17056" w:rsidRDefault="00C17056" w:rsidP="004C7F4F">
            <w:pPr>
              <w:jc w:val="center"/>
              <w:rPr>
                <w:sz w:val="22"/>
                <w:szCs w:val="22"/>
              </w:rPr>
            </w:pPr>
            <w:r w:rsidRPr="00C17056">
              <w:rPr>
                <w:sz w:val="22"/>
                <w:szCs w:val="22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6" w:rsidRPr="00C17056" w:rsidRDefault="00C17056" w:rsidP="004C7F4F">
            <w:pPr>
              <w:jc w:val="center"/>
              <w:rPr>
                <w:sz w:val="22"/>
                <w:szCs w:val="22"/>
              </w:rPr>
            </w:pPr>
            <w:r w:rsidRPr="00C17056">
              <w:rPr>
                <w:sz w:val="22"/>
                <w:szCs w:val="22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6" w:rsidRPr="00C17056" w:rsidRDefault="00C17056" w:rsidP="004C7F4F">
            <w:pPr>
              <w:jc w:val="center"/>
              <w:rPr>
                <w:sz w:val="22"/>
                <w:szCs w:val="22"/>
              </w:rPr>
            </w:pPr>
            <w:r w:rsidRPr="00C17056">
              <w:rPr>
                <w:sz w:val="22"/>
                <w:szCs w:val="22"/>
              </w:rPr>
              <w:t>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6" w:rsidRPr="00C17056" w:rsidRDefault="00C17056" w:rsidP="004C7F4F">
            <w:pPr>
              <w:jc w:val="center"/>
              <w:rPr>
                <w:sz w:val="22"/>
                <w:szCs w:val="22"/>
              </w:rPr>
            </w:pPr>
            <w:r w:rsidRPr="00C17056">
              <w:rPr>
                <w:sz w:val="22"/>
                <w:szCs w:val="22"/>
              </w:rPr>
              <w:t>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6" w:rsidRPr="00C17056" w:rsidRDefault="00C17056" w:rsidP="004C7F4F">
            <w:pPr>
              <w:jc w:val="center"/>
              <w:rPr>
                <w:sz w:val="22"/>
                <w:szCs w:val="22"/>
              </w:rPr>
            </w:pPr>
            <w:r w:rsidRPr="00C17056">
              <w:rPr>
                <w:sz w:val="22"/>
                <w:szCs w:val="22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6" w:rsidRPr="00C17056" w:rsidRDefault="00C17056" w:rsidP="004C7F4F">
            <w:pPr>
              <w:jc w:val="center"/>
              <w:rPr>
                <w:sz w:val="22"/>
                <w:szCs w:val="22"/>
              </w:rPr>
            </w:pPr>
            <w:r w:rsidRPr="00C17056">
              <w:rPr>
                <w:sz w:val="22"/>
                <w:szCs w:val="22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6" w:rsidRPr="00C17056" w:rsidRDefault="00C17056" w:rsidP="004C7F4F">
            <w:pPr>
              <w:jc w:val="center"/>
              <w:rPr>
                <w:sz w:val="22"/>
                <w:szCs w:val="22"/>
              </w:rPr>
            </w:pPr>
            <w:r w:rsidRPr="00C17056">
              <w:rPr>
                <w:sz w:val="22"/>
                <w:szCs w:val="22"/>
              </w:rPr>
              <w:t>0,00</w:t>
            </w:r>
          </w:p>
        </w:tc>
      </w:tr>
      <w:tr w:rsidR="004C7F4F" w:rsidRPr="00C17056" w:rsidTr="004C7F4F">
        <w:trPr>
          <w:trHeight w:val="30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6" w:rsidRPr="00C17056" w:rsidRDefault="00C17056" w:rsidP="004C7F4F">
            <w:pPr>
              <w:jc w:val="center"/>
              <w:rPr>
                <w:sz w:val="22"/>
                <w:szCs w:val="22"/>
              </w:rPr>
            </w:pPr>
            <w:r w:rsidRPr="00C17056">
              <w:rPr>
                <w:sz w:val="22"/>
                <w:szCs w:val="22"/>
              </w:rPr>
              <w:t>5,20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6" w:rsidRPr="00C17056" w:rsidRDefault="00C17056" w:rsidP="004C7F4F">
            <w:pPr>
              <w:jc w:val="center"/>
              <w:rPr>
                <w:sz w:val="22"/>
                <w:szCs w:val="22"/>
              </w:rPr>
            </w:pPr>
            <w:r w:rsidRPr="00C17056">
              <w:rPr>
                <w:sz w:val="22"/>
                <w:szCs w:val="22"/>
              </w:rPr>
              <w:t>5,20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6" w:rsidRPr="00C17056" w:rsidRDefault="00C17056" w:rsidP="004C7F4F">
            <w:pPr>
              <w:jc w:val="center"/>
              <w:rPr>
                <w:sz w:val="22"/>
                <w:szCs w:val="22"/>
              </w:rPr>
            </w:pPr>
            <w:r w:rsidRPr="00C1705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6" w:rsidRPr="00C17056" w:rsidRDefault="00C17056" w:rsidP="004C7F4F">
            <w:pPr>
              <w:jc w:val="center"/>
              <w:rPr>
                <w:sz w:val="22"/>
                <w:szCs w:val="22"/>
              </w:rPr>
            </w:pPr>
            <w:r w:rsidRPr="00C17056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6" w:rsidRPr="00C17056" w:rsidRDefault="00C17056" w:rsidP="004C7F4F">
            <w:pPr>
              <w:jc w:val="center"/>
              <w:rPr>
                <w:sz w:val="22"/>
                <w:szCs w:val="22"/>
              </w:rPr>
            </w:pPr>
            <w:r w:rsidRPr="00C17056">
              <w:rPr>
                <w:sz w:val="22"/>
                <w:szCs w:val="22"/>
              </w:rPr>
              <w:t>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6" w:rsidRPr="00C17056" w:rsidRDefault="00C17056" w:rsidP="004C7F4F">
            <w:pPr>
              <w:jc w:val="center"/>
              <w:rPr>
                <w:sz w:val="22"/>
                <w:szCs w:val="22"/>
              </w:rPr>
            </w:pPr>
            <w:r w:rsidRPr="00C17056">
              <w:rPr>
                <w:sz w:val="22"/>
                <w:szCs w:val="22"/>
              </w:rPr>
              <w:t>20,57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6" w:rsidRPr="00C17056" w:rsidRDefault="00C17056" w:rsidP="004C7F4F">
            <w:pPr>
              <w:jc w:val="center"/>
              <w:rPr>
                <w:sz w:val="22"/>
                <w:szCs w:val="22"/>
              </w:rPr>
            </w:pPr>
            <w:r w:rsidRPr="00C17056">
              <w:rPr>
                <w:sz w:val="22"/>
                <w:szCs w:val="22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6" w:rsidRPr="00C17056" w:rsidRDefault="00C17056" w:rsidP="004C7F4F">
            <w:pPr>
              <w:jc w:val="center"/>
              <w:rPr>
                <w:sz w:val="22"/>
                <w:szCs w:val="22"/>
              </w:rPr>
            </w:pPr>
            <w:r w:rsidRPr="00C17056">
              <w:rPr>
                <w:sz w:val="22"/>
                <w:szCs w:val="22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6" w:rsidRPr="00C17056" w:rsidRDefault="00C17056" w:rsidP="004C7F4F">
            <w:pPr>
              <w:jc w:val="center"/>
              <w:rPr>
                <w:sz w:val="22"/>
                <w:szCs w:val="22"/>
              </w:rPr>
            </w:pPr>
            <w:r w:rsidRPr="00C17056">
              <w:rPr>
                <w:sz w:val="22"/>
                <w:szCs w:val="22"/>
              </w:rPr>
              <w:t>211,60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6" w:rsidRPr="00C17056" w:rsidRDefault="00C17056" w:rsidP="004C7F4F">
            <w:pPr>
              <w:jc w:val="center"/>
              <w:rPr>
                <w:sz w:val="22"/>
                <w:szCs w:val="22"/>
              </w:rPr>
            </w:pPr>
            <w:r w:rsidRPr="00C17056">
              <w:rPr>
                <w:sz w:val="22"/>
                <w:szCs w:val="22"/>
              </w:rPr>
              <w:t>573,10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6" w:rsidRPr="00C17056" w:rsidRDefault="00C17056" w:rsidP="004C7F4F">
            <w:pPr>
              <w:jc w:val="center"/>
              <w:rPr>
                <w:sz w:val="22"/>
                <w:szCs w:val="22"/>
              </w:rPr>
            </w:pPr>
            <w:r w:rsidRPr="00C17056">
              <w:rPr>
                <w:sz w:val="22"/>
                <w:szCs w:val="22"/>
              </w:rPr>
              <w:t>117,70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6" w:rsidRPr="00C17056" w:rsidRDefault="00C17056" w:rsidP="004C7F4F">
            <w:pPr>
              <w:jc w:val="center"/>
              <w:rPr>
                <w:sz w:val="22"/>
                <w:szCs w:val="22"/>
              </w:rPr>
            </w:pPr>
            <w:r w:rsidRPr="00C17056">
              <w:rPr>
                <w:sz w:val="22"/>
                <w:szCs w:val="22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6" w:rsidRPr="00C17056" w:rsidRDefault="00C17056" w:rsidP="004C7F4F">
            <w:pPr>
              <w:jc w:val="center"/>
              <w:rPr>
                <w:sz w:val="22"/>
                <w:szCs w:val="22"/>
              </w:rPr>
            </w:pPr>
            <w:r w:rsidRPr="00C17056">
              <w:rPr>
                <w:sz w:val="22"/>
                <w:szCs w:val="22"/>
              </w:rPr>
              <w:t>122,64</w:t>
            </w:r>
          </w:p>
        </w:tc>
      </w:tr>
      <w:tr w:rsidR="004C7F4F" w:rsidRPr="00C17056" w:rsidTr="004C7F4F">
        <w:trPr>
          <w:trHeight w:val="30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6" w:rsidRPr="00C17056" w:rsidRDefault="00C17056" w:rsidP="004C7F4F">
            <w:pPr>
              <w:jc w:val="center"/>
              <w:rPr>
                <w:sz w:val="22"/>
                <w:szCs w:val="22"/>
              </w:rPr>
            </w:pPr>
            <w:r w:rsidRPr="00C17056">
              <w:rPr>
                <w:sz w:val="22"/>
                <w:szCs w:val="22"/>
              </w:rPr>
              <w:t>0,00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6" w:rsidRPr="00C17056" w:rsidRDefault="00C17056" w:rsidP="004C7F4F">
            <w:pPr>
              <w:jc w:val="center"/>
              <w:rPr>
                <w:sz w:val="22"/>
                <w:szCs w:val="22"/>
              </w:rPr>
            </w:pPr>
            <w:r w:rsidRPr="00C17056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6" w:rsidRPr="00C17056" w:rsidRDefault="00C17056" w:rsidP="004C7F4F">
            <w:pPr>
              <w:jc w:val="center"/>
              <w:rPr>
                <w:sz w:val="22"/>
                <w:szCs w:val="22"/>
              </w:rPr>
            </w:pPr>
            <w:r w:rsidRPr="00C1705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6" w:rsidRPr="00C17056" w:rsidRDefault="00C17056" w:rsidP="004C7F4F">
            <w:pPr>
              <w:jc w:val="center"/>
              <w:rPr>
                <w:sz w:val="22"/>
                <w:szCs w:val="22"/>
              </w:rPr>
            </w:pPr>
            <w:r w:rsidRPr="00C17056">
              <w:rPr>
                <w:sz w:val="22"/>
                <w:szCs w:val="22"/>
              </w:rPr>
              <w:t>274,08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6" w:rsidRPr="00C17056" w:rsidRDefault="00C17056" w:rsidP="004C7F4F">
            <w:pPr>
              <w:jc w:val="center"/>
              <w:rPr>
                <w:sz w:val="22"/>
                <w:szCs w:val="22"/>
              </w:rPr>
            </w:pPr>
            <w:r w:rsidRPr="00C17056">
              <w:rPr>
                <w:sz w:val="22"/>
                <w:szCs w:val="22"/>
              </w:rPr>
              <w:t>10 195,85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6" w:rsidRPr="00C17056" w:rsidRDefault="00C17056" w:rsidP="004C7F4F">
            <w:pPr>
              <w:jc w:val="center"/>
              <w:rPr>
                <w:sz w:val="22"/>
                <w:szCs w:val="22"/>
              </w:rPr>
            </w:pPr>
            <w:r w:rsidRPr="00C17056">
              <w:rPr>
                <w:sz w:val="22"/>
                <w:szCs w:val="22"/>
              </w:rPr>
              <w:t>35,88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6" w:rsidRPr="00C17056" w:rsidRDefault="00C17056" w:rsidP="004C7F4F">
            <w:pPr>
              <w:jc w:val="center"/>
              <w:rPr>
                <w:sz w:val="22"/>
                <w:szCs w:val="22"/>
              </w:rPr>
            </w:pPr>
            <w:r w:rsidRPr="00C17056">
              <w:rPr>
                <w:sz w:val="22"/>
                <w:szCs w:val="22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6" w:rsidRPr="00C17056" w:rsidRDefault="00C17056" w:rsidP="004C7F4F">
            <w:pPr>
              <w:jc w:val="center"/>
              <w:rPr>
                <w:sz w:val="22"/>
                <w:szCs w:val="22"/>
              </w:rPr>
            </w:pPr>
            <w:r w:rsidRPr="00C17056">
              <w:rPr>
                <w:sz w:val="22"/>
                <w:szCs w:val="22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6" w:rsidRPr="00C17056" w:rsidRDefault="00C17056" w:rsidP="004C7F4F">
            <w:pPr>
              <w:jc w:val="center"/>
              <w:rPr>
                <w:sz w:val="22"/>
                <w:szCs w:val="22"/>
              </w:rPr>
            </w:pPr>
            <w:r w:rsidRPr="00C17056">
              <w:rPr>
                <w:sz w:val="22"/>
                <w:szCs w:val="22"/>
              </w:rPr>
              <w:t>162,00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6" w:rsidRPr="00C17056" w:rsidRDefault="00C17056" w:rsidP="004C7F4F">
            <w:pPr>
              <w:jc w:val="center"/>
              <w:rPr>
                <w:sz w:val="22"/>
                <w:szCs w:val="22"/>
              </w:rPr>
            </w:pPr>
            <w:r w:rsidRPr="00C17056">
              <w:rPr>
                <w:sz w:val="22"/>
                <w:szCs w:val="22"/>
              </w:rPr>
              <w:t>78,00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6" w:rsidRPr="00C17056" w:rsidRDefault="00C17056" w:rsidP="004C7F4F">
            <w:pPr>
              <w:jc w:val="center"/>
              <w:rPr>
                <w:sz w:val="22"/>
                <w:szCs w:val="22"/>
              </w:rPr>
            </w:pPr>
            <w:r w:rsidRPr="00C17056">
              <w:rPr>
                <w:sz w:val="22"/>
                <w:szCs w:val="22"/>
              </w:rPr>
              <w:t>36,00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6" w:rsidRPr="00C17056" w:rsidRDefault="00C17056" w:rsidP="004C7F4F">
            <w:pPr>
              <w:jc w:val="center"/>
              <w:rPr>
                <w:sz w:val="22"/>
                <w:szCs w:val="22"/>
              </w:rPr>
            </w:pPr>
            <w:r w:rsidRPr="00C17056">
              <w:rPr>
                <w:sz w:val="22"/>
                <w:szCs w:val="22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6" w:rsidRPr="00C17056" w:rsidRDefault="00C17056" w:rsidP="004C7F4F">
            <w:pPr>
              <w:jc w:val="center"/>
              <w:rPr>
                <w:sz w:val="22"/>
                <w:szCs w:val="22"/>
              </w:rPr>
            </w:pPr>
            <w:r w:rsidRPr="00C17056">
              <w:rPr>
                <w:sz w:val="22"/>
                <w:szCs w:val="22"/>
              </w:rPr>
              <w:t>0,00</w:t>
            </w:r>
          </w:p>
        </w:tc>
      </w:tr>
      <w:tr w:rsidR="004C7F4F" w:rsidRPr="00C17056" w:rsidTr="004C7F4F">
        <w:trPr>
          <w:trHeight w:val="30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6" w:rsidRPr="00C17056" w:rsidRDefault="00C17056" w:rsidP="004C7F4F">
            <w:pPr>
              <w:jc w:val="center"/>
              <w:rPr>
                <w:b/>
                <w:bCs/>
                <w:sz w:val="22"/>
                <w:szCs w:val="22"/>
              </w:rPr>
            </w:pPr>
            <w:r w:rsidRPr="00C17056">
              <w:rPr>
                <w:b/>
                <w:bCs/>
                <w:sz w:val="22"/>
                <w:szCs w:val="22"/>
              </w:rPr>
              <w:t>163,70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6" w:rsidRPr="00C17056" w:rsidRDefault="00C17056" w:rsidP="004C7F4F">
            <w:pPr>
              <w:jc w:val="center"/>
              <w:rPr>
                <w:b/>
                <w:bCs/>
                <w:sz w:val="22"/>
                <w:szCs w:val="22"/>
              </w:rPr>
            </w:pPr>
            <w:r w:rsidRPr="00C17056">
              <w:rPr>
                <w:b/>
                <w:bCs/>
                <w:sz w:val="22"/>
                <w:szCs w:val="22"/>
              </w:rPr>
              <w:t>163,70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6" w:rsidRPr="00C17056" w:rsidRDefault="00C17056" w:rsidP="004C7F4F">
            <w:pPr>
              <w:jc w:val="center"/>
              <w:rPr>
                <w:b/>
                <w:bCs/>
                <w:sz w:val="22"/>
                <w:szCs w:val="22"/>
              </w:rPr>
            </w:pPr>
            <w:r w:rsidRPr="00C17056">
              <w:rPr>
                <w:b/>
                <w:bCs/>
                <w:sz w:val="22"/>
                <w:szCs w:val="22"/>
              </w:rPr>
              <w:t>29 187,09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6" w:rsidRPr="00C17056" w:rsidRDefault="00C17056" w:rsidP="004C7F4F">
            <w:pPr>
              <w:jc w:val="center"/>
              <w:rPr>
                <w:b/>
                <w:bCs/>
                <w:sz w:val="22"/>
                <w:szCs w:val="22"/>
              </w:rPr>
            </w:pPr>
            <w:r w:rsidRPr="00C17056">
              <w:rPr>
                <w:b/>
                <w:bCs/>
                <w:sz w:val="22"/>
                <w:szCs w:val="22"/>
              </w:rPr>
              <w:t>2 698,50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6" w:rsidRPr="00C17056" w:rsidRDefault="00C17056" w:rsidP="004C7F4F">
            <w:pPr>
              <w:jc w:val="center"/>
              <w:rPr>
                <w:b/>
                <w:bCs/>
                <w:sz w:val="22"/>
                <w:szCs w:val="22"/>
              </w:rPr>
            </w:pPr>
            <w:r w:rsidRPr="00C17056">
              <w:rPr>
                <w:b/>
                <w:bCs/>
                <w:sz w:val="22"/>
                <w:szCs w:val="22"/>
              </w:rPr>
              <w:t>10 195,85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6" w:rsidRPr="00C17056" w:rsidRDefault="00C17056" w:rsidP="004C7F4F">
            <w:pPr>
              <w:jc w:val="center"/>
              <w:rPr>
                <w:b/>
                <w:bCs/>
                <w:sz w:val="22"/>
                <w:szCs w:val="22"/>
              </w:rPr>
            </w:pPr>
            <w:r w:rsidRPr="00C17056">
              <w:rPr>
                <w:b/>
                <w:bCs/>
                <w:sz w:val="22"/>
                <w:szCs w:val="22"/>
              </w:rPr>
              <w:t>654,80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6" w:rsidRPr="00C17056" w:rsidRDefault="00C17056" w:rsidP="004C7F4F">
            <w:pPr>
              <w:jc w:val="center"/>
              <w:rPr>
                <w:b/>
                <w:bCs/>
                <w:sz w:val="22"/>
                <w:szCs w:val="22"/>
              </w:rPr>
            </w:pPr>
            <w:r w:rsidRPr="00C17056">
              <w:rPr>
                <w:b/>
                <w:bCs/>
                <w:sz w:val="22"/>
                <w:szCs w:val="22"/>
              </w:rPr>
              <w:t>189,52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6" w:rsidRPr="00C17056" w:rsidRDefault="00C17056" w:rsidP="004C7F4F">
            <w:pPr>
              <w:jc w:val="center"/>
              <w:rPr>
                <w:b/>
                <w:bCs/>
                <w:sz w:val="22"/>
                <w:szCs w:val="22"/>
              </w:rPr>
            </w:pPr>
            <w:r w:rsidRPr="00C17056">
              <w:rPr>
                <w:b/>
                <w:bCs/>
                <w:sz w:val="22"/>
                <w:szCs w:val="22"/>
              </w:rPr>
              <w:t>9,48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6" w:rsidRPr="00C17056" w:rsidRDefault="00C17056" w:rsidP="004C7F4F">
            <w:pPr>
              <w:jc w:val="center"/>
              <w:rPr>
                <w:b/>
                <w:bCs/>
                <w:sz w:val="22"/>
                <w:szCs w:val="22"/>
              </w:rPr>
            </w:pPr>
            <w:r w:rsidRPr="00C17056">
              <w:rPr>
                <w:b/>
                <w:bCs/>
                <w:sz w:val="22"/>
                <w:szCs w:val="22"/>
              </w:rPr>
              <w:t>1 949,87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6" w:rsidRPr="00C17056" w:rsidRDefault="00C17056" w:rsidP="004C7F4F">
            <w:pPr>
              <w:jc w:val="center"/>
              <w:rPr>
                <w:b/>
                <w:bCs/>
                <w:sz w:val="22"/>
                <w:szCs w:val="22"/>
              </w:rPr>
            </w:pPr>
            <w:r w:rsidRPr="00C17056">
              <w:rPr>
                <w:b/>
                <w:bCs/>
                <w:sz w:val="22"/>
                <w:szCs w:val="22"/>
              </w:rPr>
              <w:t>4 395,64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6" w:rsidRPr="00C17056" w:rsidRDefault="00C17056" w:rsidP="004C7F4F">
            <w:pPr>
              <w:jc w:val="center"/>
              <w:rPr>
                <w:b/>
                <w:bCs/>
                <w:sz w:val="22"/>
                <w:szCs w:val="22"/>
              </w:rPr>
            </w:pPr>
            <w:r w:rsidRPr="00C17056">
              <w:rPr>
                <w:b/>
                <w:bCs/>
                <w:sz w:val="22"/>
                <w:szCs w:val="22"/>
              </w:rPr>
              <w:t>884,32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6" w:rsidRPr="00C17056" w:rsidRDefault="00C17056" w:rsidP="004C7F4F">
            <w:pPr>
              <w:jc w:val="center"/>
              <w:rPr>
                <w:b/>
                <w:bCs/>
                <w:sz w:val="22"/>
                <w:szCs w:val="22"/>
              </w:rPr>
            </w:pPr>
            <w:r w:rsidRPr="00C17056">
              <w:rPr>
                <w:b/>
                <w:bCs/>
                <w:sz w:val="22"/>
                <w:szCs w:val="22"/>
              </w:rPr>
              <w:t>99,90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56" w:rsidRPr="00C17056" w:rsidRDefault="00C17056" w:rsidP="004C7F4F">
            <w:pPr>
              <w:jc w:val="center"/>
              <w:rPr>
                <w:b/>
                <w:bCs/>
                <w:sz w:val="22"/>
                <w:szCs w:val="22"/>
              </w:rPr>
            </w:pPr>
            <w:r w:rsidRPr="00C17056">
              <w:rPr>
                <w:b/>
                <w:bCs/>
                <w:sz w:val="22"/>
                <w:szCs w:val="22"/>
              </w:rPr>
              <w:t>778,45</w:t>
            </w:r>
          </w:p>
        </w:tc>
      </w:tr>
    </w:tbl>
    <w:p w:rsidR="004C7F4F" w:rsidRDefault="004C7F4F" w:rsidP="00E6356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4C7F4F" w:rsidRDefault="004C7F4F">
      <w:pPr>
        <w:rPr>
          <w:szCs w:val="28"/>
        </w:rPr>
      </w:pPr>
      <w:r>
        <w:rPr>
          <w:szCs w:val="28"/>
        </w:rPr>
        <w:br w:type="page"/>
      </w:r>
    </w:p>
    <w:p w:rsidR="00290BF3" w:rsidRDefault="00290BF3" w:rsidP="00E6356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15735" w:type="dxa"/>
        <w:tblInd w:w="-459" w:type="dxa"/>
        <w:tblLook w:val="04A0" w:firstRow="1" w:lastRow="0" w:firstColumn="1" w:lastColumn="0" w:noHBand="0" w:noVBand="1"/>
      </w:tblPr>
      <w:tblGrid>
        <w:gridCol w:w="1701"/>
        <w:gridCol w:w="1276"/>
        <w:gridCol w:w="2015"/>
        <w:gridCol w:w="1480"/>
        <w:gridCol w:w="1892"/>
        <w:gridCol w:w="1417"/>
        <w:gridCol w:w="1418"/>
        <w:gridCol w:w="1984"/>
        <w:gridCol w:w="2552"/>
      </w:tblGrid>
      <w:tr w:rsidR="004C7F4F" w:rsidRPr="004C7F4F" w:rsidTr="004C7F4F">
        <w:trPr>
          <w:trHeight w:val="735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F4F" w:rsidRPr="004C7F4F" w:rsidRDefault="004C7F4F" w:rsidP="004C7F4F">
            <w:pPr>
              <w:jc w:val="center"/>
              <w:rPr>
                <w:sz w:val="18"/>
                <w:szCs w:val="18"/>
              </w:rPr>
            </w:pPr>
            <w:r w:rsidRPr="004C7F4F">
              <w:rPr>
                <w:sz w:val="18"/>
                <w:szCs w:val="18"/>
              </w:rPr>
              <w:t>подпункт 4 пункта 1  статьи 14 ФЗ  № 131-ФЗ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F4F" w:rsidRPr="004C7F4F" w:rsidRDefault="004C7F4F" w:rsidP="004C7F4F">
            <w:pPr>
              <w:jc w:val="center"/>
              <w:rPr>
                <w:sz w:val="18"/>
                <w:szCs w:val="18"/>
              </w:rPr>
            </w:pPr>
            <w:r w:rsidRPr="004C7F4F">
              <w:rPr>
                <w:sz w:val="18"/>
                <w:szCs w:val="18"/>
              </w:rPr>
              <w:t>пункт 14 статьи 14 ФЗ № 131-ФЗ</w:t>
            </w:r>
          </w:p>
        </w:tc>
      </w:tr>
      <w:tr w:rsidR="004C7F4F" w:rsidRPr="004C7F4F" w:rsidTr="004C7F4F">
        <w:trPr>
          <w:trHeight w:val="232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F4F" w:rsidRPr="004C7F4F" w:rsidRDefault="004C7F4F" w:rsidP="004C7F4F">
            <w:pPr>
              <w:jc w:val="center"/>
              <w:rPr>
                <w:sz w:val="16"/>
                <w:szCs w:val="16"/>
              </w:rPr>
            </w:pPr>
            <w:r w:rsidRPr="004C7F4F">
              <w:rPr>
                <w:sz w:val="16"/>
                <w:szCs w:val="16"/>
              </w:rPr>
              <w:t>Разработка (корректировка) проектно-сметной документации по строительству (реконструкции, модернизации) объектов питьевого водоснабжения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F4F" w:rsidRPr="004C7F4F" w:rsidRDefault="004C7F4F" w:rsidP="004C7F4F">
            <w:pPr>
              <w:jc w:val="center"/>
              <w:rPr>
                <w:sz w:val="16"/>
                <w:szCs w:val="16"/>
              </w:rPr>
            </w:pPr>
            <w:r w:rsidRPr="004C7F4F">
              <w:rPr>
                <w:sz w:val="16"/>
                <w:szCs w:val="16"/>
              </w:rPr>
              <w:t>Выполнение функций заказчика по строительству объектов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F4F" w:rsidRPr="004C7F4F" w:rsidRDefault="004C7F4F" w:rsidP="004C7F4F">
            <w:pPr>
              <w:jc w:val="center"/>
              <w:rPr>
                <w:sz w:val="16"/>
                <w:szCs w:val="16"/>
              </w:rPr>
            </w:pPr>
            <w:r w:rsidRPr="004C7F4F">
              <w:rPr>
                <w:sz w:val="16"/>
                <w:szCs w:val="16"/>
              </w:rPr>
              <w:t>Проектирование, строительство (реконструкция) объектов общественной инфраструктуры муниципального значения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F4F" w:rsidRPr="004C7F4F" w:rsidRDefault="004C7F4F" w:rsidP="004C7F4F">
            <w:pPr>
              <w:jc w:val="center"/>
              <w:rPr>
                <w:sz w:val="16"/>
                <w:szCs w:val="16"/>
              </w:rPr>
            </w:pPr>
            <w:r w:rsidRPr="004C7F4F">
              <w:rPr>
                <w:sz w:val="16"/>
                <w:szCs w:val="16"/>
              </w:rPr>
              <w:t>Содержание, капитальный ремонт и ремонт объектов коммунально-инженерной инфраструктуры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F4F" w:rsidRPr="004C7F4F" w:rsidRDefault="004C7F4F" w:rsidP="004C7F4F">
            <w:pPr>
              <w:jc w:val="center"/>
              <w:rPr>
                <w:sz w:val="16"/>
                <w:szCs w:val="16"/>
              </w:rPr>
            </w:pPr>
            <w:r w:rsidRPr="004C7F4F">
              <w:rPr>
                <w:sz w:val="16"/>
                <w:szCs w:val="16"/>
              </w:rPr>
              <w:t>Выполнение функций заказчика по содержанию, капитальному ремонту и ремонту объектов коммунально-инженерной инфраструктуры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F4F" w:rsidRPr="004C7F4F" w:rsidRDefault="004C7F4F" w:rsidP="004C7F4F">
            <w:pPr>
              <w:jc w:val="center"/>
              <w:rPr>
                <w:sz w:val="16"/>
                <w:szCs w:val="16"/>
              </w:rPr>
            </w:pPr>
            <w:r w:rsidRPr="004C7F4F">
              <w:rPr>
                <w:sz w:val="16"/>
                <w:szCs w:val="16"/>
              </w:rPr>
              <w:t>Содержание объектов незавершенного строительства до момента ввода их в эксплуатацию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F4F" w:rsidRPr="004C7F4F" w:rsidRDefault="00DD4A1B" w:rsidP="004C7F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Реализация проекта «Мы выбираем спорт!»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F4F" w:rsidRPr="004C7F4F" w:rsidRDefault="004C7F4F" w:rsidP="004C7F4F">
            <w:pPr>
              <w:jc w:val="center"/>
              <w:rPr>
                <w:sz w:val="16"/>
                <w:szCs w:val="16"/>
              </w:rPr>
            </w:pPr>
            <w:r w:rsidRPr="004C7F4F">
              <w:rPr>
                <w:sz w:val="16"/>
                <w:szCs w:val="16"/>
              </w:rPr>
              <w:t>Выполнение функций по поставке и установке модульного здания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F4F" w:rsidRPr="004C7F4F" w:rsidRDefault="004C7F4F" w:rsidP="004C7F4F">
            <w:pPr>
              <w:jc w:val="center"/>
              <w:rPr>
                <w:sz w:val="16"/>
                <w:szCs w:val="16"/>
              </w:rPr>
            </w:pPr>
            <w:r w:rsidRPr="004C7F4F">
              <w:rPr>
                <w:sz w:val="16"/>
                <w:szCs w:val="16"/>
              </w:rPr>
              <w:t>Капитальный ремонт объектов спортивной инфраструктуры муниципального значения</w:t>
            </w:r>
          </w:p>
        </w:tc>
      </w:tr>
      <w:tr w:rsidR="004C7F4F" w:rsidRPr="004C7F4F" w:rsidTr="004C7F4F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4F" w:rsidRPr="004C7F4F" w:rsidRDefault="004C7F4F" w:rsidP="004C7F4F">
            <w:pPr>
              <w:jc w:val="center"/>
              <w:rPr>
                <w:sz w:val="22"/>
                <w:szCs w:val="22"/>
              </w:rPr>
            </w:pPr>
            <w:r w:rsidRPr="004C7F4F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4F" w:rsidRPr="004C7F4F" w:rsidRDefault="004C7F4F" w:rsidP="004C7F4F">
            <w:pPr>
              <w:jc w:val="center"/>
              <w:rPr>
                <w:sz w:val="22"/>
                <w:szCs w:val="22"/>
              </w:rPr>
            </w:pPr>
            <w:r w:rsidRPr="004C7F4F">
              <w:rPr>
                <w:sz w:val="22"/>
                <w:szCs w:val="22"/>
              </w:rPr>
              <w:t>0,00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4F" w:rsidRPr="004C7F4F" w:rsidRDefault="004C7F4F" w:rsidP="004C7F4F">
            <w:pPr>
              <w:jc w:val="center"/>
              <w:rPr>
                <w:sz w:val="22"/>
                <w:szCs w:val="22"/>
              </w:rPr>
            </w:pPr>
            <w:r w:rsidRPr="004C7F4F">
              <w:rPr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4F" w:rsidRPr="004C7F4F" w:rsidRDefault="004C7F4F" w:rsidP="004C7F4F">
            <w:pPr>
              <w:jc w:val="center"/>
              <w:rPr>
                <w:sz w:val="22"/>
                <w:szCs w:val="22"/>
              </w:rPr>
            </w:pPr>
            <w:r w:rsidRPr="004C7F4F">
              <w:rPr>
                <w:sz w:val="22"/>
                <w:szCs w:val="22"/>
              </w:rPr>
              <w:t>0,00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4F" w:rsidRPr="004C7F4F" w:rsidRDefault="004C7F4F" w:rsidP="004C7F4F">
            <w:pPr>
              <w:jc w:val="center"/>
              <w:rPr>
                <w:sz w:val="22"/>
                <w:szCs w:val="22"/>
              </w:rPr>
            </w:pPr>
            <w:r w:rsidRPr="004C7F4F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4F" w:rsidRPr="004C7F4F" w:rsidRDefault="004C7F4F" w:rsidP="004C7F4F">
            <w:pPr>
              <w:jc w:val="center"/>
              <w:rPr>
                <w:sz w:val="22"/>
                <w:szCs w:val="22"/>
              </w:rPr>
            </w:pPr>
            <w:r w:rsidRPr="004C7F4F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4F" w:rsidRPr="004C7F4F" w:rsidRDefault="004C7F4F" w:rsidP="004C7F4F">
            <w:pPr>
              <w:jc w:val="center"/>
              <w:rPr>
                <w:sz w:val="22"/>
                <w:szCs w:val="22"/>
              </w:rPr>
            </w:pPr>
            <w:r w:rsidRPr="004C7F4F">
              <w:rPr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4F" w:rsidRPr="004C7F4F" w:rsidRDefault="004C7F4F" w:rsidP="004C7F4F">
            <w:pPr>
              <w:jc w:val="center"/>
              <w:rPr>
                <w:sz w:val="22"/>
                <w:szCs w:val="22"/>
              </w:rPr>
            </w:pPr>
            <w:r w:rsidRPr="004C7F4F">
              <w:rPr>
                <w:sz w:val="22"/>
                <w:szCs w:val="22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4F" w:rsidRPr="004C7F4F" w:rsidRDefault="004C7F4F" w:rsidP="004C7F4F">
            <w:pPr>
              <w:jc w:val="center"/>
              <w:rPr>
                <w:sz w:val="22"/>
                <w:szCs w:val="22"/>
              </w:rPr>
            </w:pPr>
            <w:r w:rsidRPr="004C7F4F">
              <w:rPr>
                <w:sz w:val="22"/>
                <w:szCs w:val="22"/>
              </w:rPr>
              <w:t>0,00</w:t>
            </w:r>
          </w:p>
        </w:tc>
      </w:tr>
      <w:tr w:rsidR="004C7F4F" w:rsidRPr="004C7F4F" w:rsidTr="004C7F4F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4F" w:rsidRPr="004C7F4F" w:rsidRDefault="004C7F4F" w:rsidP="004C7F4F">
            <w:pPr>
              <w:jc w:val="center"/>
              <w:rPr>
                <w:sz w:val="22"/>
                <w:szCs w:val="22"/>
              </w:rPr>
            </w:pPr>
            <w:r w:rsidRPr="004C7F4F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4F" w:rsidRPr="004C7F4F" w:rsidRDefault="004C7F4F" w:rsidP="004C7F4F">
            <w:pPr>
              <w:jc w:val="center"/>
              <w:rPr>
                <w:sz w:val="22"/>
                <w:szCs w:val="22"/>
              </w:rPr>
            </w:pPr>
            <w:r w:rsidRPr="004C7F4F">
              <w:rPr>
                <w:sz w:val="22"/>
                <w:szCs w:val="22"/>
              </w:rPr>
              <w:t>0,00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4F" w:rsidRPr="004C7F4F" w:rsidRDefault="004C7F4F" w:rsidP="004C7F4F">
            <w:pPr>
              <w:jc w:val="center"/>
              <w:rPr>
                <w:sz w:val="22"/>
                <w:szCs w:val="22"/>
              </w:rPr>
            </w:pPr>
            <w:r w:rsidRPr="004C7F4F">
              <w:rPr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4F" w:rsidRPr="004C7F4F" w:rsidRDefault="004C7F4F" w:rsidP="004C7F4F">
            <w:pPr>
              <w:jc w:val="center"/>
              <w:rPr>
                <w:sz w:val="22"/>
                <w:szCs w:val="22"/>
              </w:rPr>
            </w:pPr>
            <w:r w:rsidRPr="004C7F4F">
              <w:rPr>
                <w:sz w:val="22"/>
                <w:szCs w:val="22"/>
              </w:rPr>
              <w:t>0,00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4F" w:rsidRPr="004C7F4F" w:rsidRDefault="004C7F4F" w:rsidP="004C7F4F">
            <w:pPr>
              <w:jc w:val="center"/>
              <w:rPr>
                <w:sz w:val="22"/>
                <w:szCs w:val="22"/>
              </w:rPr>
            </w:pPr>
            <w:r w:rsidRPr="004C7F4F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4F" w:rsidRPr="004C7F4F" w:rsidRDefault="004C7F4F" w:rsidP="004C7F4F">
            <w:pPr>
              <w:jc w:val="center"/>
              <w:rPr>
                <w:sz w:val="22"/>
                <w:szCs w:val="22"/>
              </w:rPr>
            </w:pPr>
            <w:r w:rsidRPr="004C7F4F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4F" w:rsidRPr="004C7F4F" w:rsidRDefault="004C7F4F" w:rsidP="004C7F4F">
            <w:pPr>
              <w:jc w:val="center"/>
              <w:rPr>
                <w:sz w:val="22"/>
                <w:szCs w:val="22"/>
              </w:rPr>
            </w:pPr>
            <w:r w:rsidRPr="004C7F4F">
              <w:rPr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4F" w:rsidRPr="004C7F4F" w:rsidRDefault="004C7F4F" w:rsidP="004C7F4F">
            <w:pPr>
              <w:jc w:val="center"/>
              <w:rPr>
                <w:sz w:val="22"/>
                <w:szCs w:val="22"/>
              </w:rPr>
            </w:pPr>
            <w:r w:rsidRPr="004C7F4F">
              <w:rPr>
                <w:sz w:val="22"/>
                <w:szCs w:val="22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4F" w:rsidRPr="004C7F4F" w:rsidRDefault="004C7F4F" w:rsidP="004C7F4F">
            <w:pPr>
              <w:jc w:val="center"/>
              <w:rPr>
                <w:sz w:val="22"/>
                <w:szCs w:val="22"/>
              </w:rPr>
            </w:pPr>
            <w:r w:rsidRPr="004C7F4F">
              <w:rPr>
                <w:sz w:val="22"/>
                <w:szCs w:val="22"/>
              </w:rPr>
              <w:t>0,00</w:t>
            </w:r>
          </w:p>
        </w:tc>
      </w:tr>
      <w:tr w:rsidR="004C7F4F" w:rsidRPr="004C7F4F" w:rsidTr="004C7F4F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4F" w:rsidRPr="004C7F4F" w:rsidRDefault="004C7F4F" w:rsidP="004C7F4F">
            <w:pPr>
              <w:jc w:val="center"/>
              <w:rPr>
                <w:sz w:val="22"/>
                <w:szCs w:val="22"/>
              </w:rPr>
            </w:pPr>
            <w:r w:rsidRPr="004C7F4F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4F" w:rsidRPr="004C7F4F" w:rsidRDefault="004C7F4F" w:rsidP="004C7F4F">
            <w:pPr>
              <w:jc w:val="center"/>
              <w:rPr>
                <w:sz w:val="22"/>
                <w:szCs w:val="22"/>
              </w:rPr>
            </w:pPr>
            <w:r w:rsidRPr="004C7F4F">
              <w:rPr>
                <w:sz w:val="22"/>
                <w:szCs w:val="22"/>
              </w:rPr>
              <w:t>0,00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4F" w:rsidRPr="004C7F4F" w:rsidRDefault="004C7F4F" w:rsidP="004C7F4F">
            <w:pPr>
              <w:jc w:val="center"/>
              <w:rPr>
                <w:sz w:val="22"/>
                <w:szCs w:val="22"/>
              </w:rPr>
            </w:pPr>
            <w:r w:rsidRPr="004C7F4F">
              <w:rPr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4F" w:rsidRPr="004C7F4F" w:rsidRDefault="004C7F4F" w:rsidP="004C7F4F">
            <w:pPr>
              <w:jc w:val="center"/>
              <w:rPr>
                <w:sz w:val="22"/>
                <w:szCs w:val="22"/>
              </w:rPr>
            </w:pPr>
            <w:r w:rsidRPr="004C7F4F">
              <w:rPr>
                <w:sz w:val="22"/>
                <w:szCs w:val="22"/>
              </w:rPr>
              <w:t>0,00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4F" w:rsidRPr="004C7F4F" w:rsidRDefault="004C7F4F" w:rsidP="004C7F4F">
            <w:pPr>
              <w:jc w:val="center"/>
              <w:rPr>
                <w:sz w:val="22"/>
                <w:szCs w:val="22"/>
              </w:rPr>
            </w:pPr>
            <w:r w:rsidRPr="004C7F4F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4F" w:rsidRPr="004C7F4F" w:rsidRDefault="004C7F4F" w:rsidP="004C7F4F">
            <w:pPr>
              <w:jc w:val="center"/>
              <w:rPr>
                <w:sz w:val="22"/>
                <w:szCs w:val="22"/>
              </w:rPr>
            </w:pPr>
            <w:r w:rsidRPr="004C7F4F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4F" w:rsidRPr="004C7F4F" w:rsidRDefault="004C7F4F" w:rsidP="004C7F4F">
            <w:pPr>
              <w:jc w:val="center"/>
              <w:rPr>
                <w:sz w:val="22"/>
                <w:szCs w:val="22"/>
              </w:rPr>
            </w:pPr>
            <w:r w:rsidRPr="004C7F4F">
              <w:rPr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4F" w:rsidRPr="004C7F4F" w:rsidRDefault="004C7F4F" w:rsidP="004C7F4F">
            <w:pPr>
              <w:jc w:val="center"/>
              <w:rPr>
                <w:sz w:val="22"/>
                <w:szCs w:val="22"/>
              </w:rPr>
            </w:pPr>
            <w:r w:rsidRPr="004C7F4F">
              <w:rPr>
                <w:sz w:val="22"/>
                <w:szCs w:val="22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4F" w:rsidRPr="004C7F4F" w:rsidRDefault="004C7F4F" w:rsidP="004C7F4F">
            <w:pPr>
              <w:jc w:val="center"/>
              <w:rPr>
                <w:sz w:val="22"/>
                <w:szCs w:val="22"/>
              </w:rPr>
            </w:pPr>
            <w:r w:rsidRPr="004C7F4F">
              <w:rPr>
                <w:sz w:val="22"/>
                <w:szCs w:val="22"/>
              </w:rPr>
              <w:t>0,00</w:t>
            </w:r>
          </w:p>
        </w:tc>
      </w:tr>
      <w:tr w:rsidR="004C7F4F" w:rsidRPr="004C7F4F" w:rsidTr="004C7F4F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4F" w:rsidRPr="004C7F4F" w:rsidRDefault="004C7F4F" w:rsidP="004C7F4F">
            <w:pPr>
              <w:jc w:val="center"/>
              <w:rPr>
                <w:sz w:val="22"/>
                <w:szCs w:val="22"/>
              </w:rPr>
            </w:pPr>
            <w:r w:rsidRPr="004C7F4F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4F" w:rsidRPr="004C7F4F" w:rsidRDefault="004C7F4F" w:rsidP="004C7F4F">
            <w:pPr>
              <w:jc w:val="center"/>
              <w:rPr>
                <w:sz w:val="22"/>
                <w:szCs w:val="22"/>
              </w:rPr>
            </w:pPr>
            <w:r w:rsidRPr="004C7F4F">
              <w:rPr>
                <w:sz w:val="22"/>
                <w:szCs w:val="22"/>
              </w:rPr>
              <w:t>0,00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4F" w:rsidRPr="004C7F4F" w:rsidRDefault="004C7F4F" w:rsidP="004C7F4F">
            <w:pPr>
              <w:jc w:val="center"/>
              <w:rPr>
                <w:sz w:val="22"/>
                <w:szCs w:val="22"/>
              </w:rPr>
            </w:pPr>
            <w:r w:rsidRPr="004C7F4F">
              <w:rPr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4F" w:rsidRPr="004C7F4F" w:rsidRDefault="004C7F4F" w:rsidP="004C7F4F">
            <w:pPr>
              <w:jc w:val="center"/>
              <w:rPr>
                <w:sz w:val="22"/>
                <w:szCs w:val="22"/>
              </w:rPr>
            </w:pPr>
            <w:r w:rsidRPr="004C7F4F">
              <w:rPr>
                <w:sz w:val="22"/>
                <w:szCs w:val="22"/>
              </w:rPr>
              <w:t>0,00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4F" w:rsidRPr="004C7F4F" w:rsidRDefault="004C7F4F" w:rsidP="004C7F4F">
            <w:pPr>
              <w:jc w:val="center"/>
              <w:rPr>
                <w:sz w:val="22"/>
                <w:szCs w:val="22"/>
              </w:rPr>
            </w:pPr>
            <w:r w:rsidRPr="004C7F4F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4F" w:rsidRPr="004C7F4F" w:rsidRDefault="004C7F4F" w:rsidP="004C7F4F">
            <w:pPr>
              <w:jc w:val="center"/>
              <w:rPr>
                <w:sz w:val="22"/>
                <w:szCs w:val="22"/>
              </w:rPr>
            </w:pPr>
            <w:r w:rsidRPr="004C7F4F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4F" w:rsidRPr="004C7F4F" w:rsidRDefault="004C7F4F" w:rsidP="004C7F4F">
            <w:pPr>
              <w:jc w:val="center"/>
              <w:rPr>
                <w:sz w:val="22"/>
                <w:szCs w:val="22"/>
              </w:rPr>
            </w:pPr>
            <w:r w:rsidRPr="004C7F4F">
              <w:rPr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4F" w:rsidRPr="004C7F4F" w:rsidRDefault="004C7F4F" w:rsidP="004C7F4F">
            <w:pPr>
              <w:jc w:val="center"/>
              <w:rPr>
                <w:sz w:val="22"/>
                <w:szCs w:val="22"/>
              </w:rPr>
            </w:pPr>
            <w:r w:rsidRPr="004C7F4F">
              <w:rPr>
                <w:sz w:val="22"/>
                <w:szCs w:val="22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4F" w:rsidRPr="004C7F4F" w:rsidRDefault="004C7F4F" w:rsidP="004C7F4F">
            <w:pPr>
              <w:jc w:val="center"/>
              <w:rPr>
                <w:sz w:val="22"/>
                <w:szCs w:val="22"/>
              </w:rPr>
            </w:pPr>
            <w:r w:rsidRPr="004C7F4F">
              <w:rPr>
                <w:sz w:val="22"/>
                <w:szCs w:val="22"/>
              </w:rPr>
              <w:t>0,00</w:t>
            </w:r>
          </w:p>
        </w:tc>
      </w:tr>
      <w:tr w:rsidR="004C7F4F" w:rsidRPr="004C7F4F" w:rsidTr="004C7F4F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4F" w:rsidRPr="004C7F4F" w:rsidRDefault="004C7F4F" w:rsidP="004C7F4F">
            <w:pPr>
              <w:jc w:val="center"/>
              <w:rPr>
                <w:sz w:val="22"/>
                <w:szCs w:val="22"/>
              </w:rPr>
            </w:pPr>
            <w:r w:rsidRPr="004C7F4F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4F" w:rsidRPr="004C7F4F" w:rsidRDefault="004C7F4F" w:rsidP="004C7F4F">
            <w:pPr>
              <w:jc w:val="center"/>
              <w:rPr>
                <w:sz w:val="22"/>
                <w:szCs w:val="22"/>
              </w:rPr>
            </w:pPr>
            <w:r w:rsidRPr="004C7F4F">
              <w:rPr>
                <w:sz w:val="22"/>
                <w:szCs w:val="22"/>
              </w:rPr>
              <w:t>0,00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4F" w:rsidRPr="004C7F4F" w:rsidRDefault="004C7F4F" w:rsidP="004C7F4F">
            <w:pPr>
              <w:jc w:val="center"/>
              <w:rPr>
                <w:sz w:val="22"/>
                <w:szCs w:val="22"/>
              </w:rPr>
            </w:pPr>
            <w:r w:rsidRPr="004C7F4F">
              <w:rPr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4F" w:rsidRPr="004C7F4F" w:rsidRDefault="004C7F4F" w:rsidP="004C7F4F">
            <w:pPr>
              <w:jc w:val="center"/>
              <w:rPr>
                <w:sz w:val="22"/>
                <w:szCs w:val="22"/>
              </w:rPr>
            </w:pPr>
            <w:r w:rsidRPr="004C7F4F">
              <w:rPr>
                <w:sz w:val="22"/>
                <w:szCs w:val="22"/>
              </w:rPr>
              <w:t>0,00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4F" w:rsidRPr="004C7F4F" w:rsidRDefault="004C7F4F" w:rsidP="004C7F4F">
            <w:pPr>
              <w:jc w:val="center"/>
              <w:rPr>
                <w:sz w:val="22"/>
                <w:szCs w:val="22"/>
              </w:rPr>
            </w:pPr>
            <w:r w:rsidRPr="004C7F4F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4F" w:rsidRPr="004C7F4F" w:rsidRDefault="004C7F4F" w:rsidP="004C7F4F">
            <w:pPr>
              <w:jc w:val="center"/>
              <w:rPr>
                <w:sz w:val="22"/>
                <w:szCs w:val="22"/>
              </w:rPr>
            </w:pPr>
            <w:r w:rsidRPr="004C7F4F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4F" w:rsidRPr="004C7F4F" w:rsidRDefault="004C7F4F" w:rsidP="004C7F4F">
            <w:pPr>
              <w:jc w:val="center"/>
              <w:rPr>
                <w:sz w:val="22"/>
                <w:szCs w:val="22"/>
              </w:rPr>
            </w:pPr>
            <w:r w:rsidRPr="004C7F4F">
              <w:rPr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4F" w:rsidRPr="004C7F4F" w:rsidRDefault="004C7F4F" w:rsidP="004C7F4F">
            <w:pPr>
              <w:jc w:val="center"/>
              <w:rPr>
                <w:sz w:val="22"/>
                <w:szCs w:val="22"/>
              </w:rPr>
            </w:pPr>
            <w:r w:rsidRPr="004C7F4F">
              <w:rPr>
                <w:sz w:val="22"/>
                <w:szCs w:val="22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4F" w:rsidRPr="004C7F4F" w:rsidRDefault="004C7F4F" w:rsidP="004C7F4F">
            <w:pPr>
              <w:jc w:val="center"/>
              <w:rPr>
                <w:sz w:val="22"/>
                <w:szCs w:val="22"/>
              </w:rPr>
            </w:pPr>
            <w:r w:rsidRPr="004C7F4F">
              <w:rPr>
                <w:sz w:val="22"/>
                <w:szCs w:val="22"/>
              </w:rPr>
              <w:t>2 116,15</w:t>
            </w:r>
          </w:p>
        </w:tc>
      </w:tr>
      <w:tr w:rsidR="004C7F4F" w:rsidRPr="004C7F4F" w:rsidTr="004C7F4F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4F" w:rsidRPr="004C7F4F" w:rsidRDefault="004C7F4F" w:rsidP="004C7F4F">
            <w:pPr>
              <w:jc w:val="center"/>
              <w:rPr>
                <w:sz w:val="22"/>
                <w:szCs w:val="22"/>
              </w:rPr>
            </w:pPr>
            <w:r w:rsidRPr="004C7F4F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4F" w:rsidRPr="004C7F4F" w:rsidRDefault="004C7F4F" w:rsidP="004C7F4F">
            <w:pPr>
              <w:jc w:val="center"/>
              <w:rPr>
                <w:sz w:val="22"/>
                <w:szCs w:val="22"/>
              </w:rPr>
            </w:pPr>
            <w:r w:rsidRPr="004C7F4F">
              <w:rPr>
                <w:sz w:val="22"/>
                <w:szCs w:val="22"/>
              </w:rPr>
              <w:t>0,00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4F" w:rsidRPr="004C7F4F" w:rsidRDefault="004C7F4F" w:rsidP="004C7F4F">
            <w:pPr>
              <w:jc w:val="center"/>
              <w:rPr>
                <w:sz w:val="22"/>
                <w:szCs w:val="22"/>
              </w:rPr>
            </w:pPr>
            <w:r w:rsidRPr="004C7F4F">
              <w:rPr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4F" w:rsidRPr="004C7F4F" w:rsidRDefault="004C7F4F" w:rsidP="004C7F4F">
            <w:pPr>
              <w:jc w:val="center"/>
              <w:rPr>
                <w:sz w:val="22"/>
                <w:szCs w:val="22"/>
              </w:rPr>
            </w:pPr>
            <w:r w:rsidRPr="004C7F4F">
              <w:rPr>
                <w:sz w:val="22"/>
                <w:szCs w:val="22"/>
              </w:rPr>
              <w:t>0,00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4F" w:rsidRPr="004C7F4F" w:rsidRDefault="004C7F4F" w:rsidP="004C7F4F">
            <w:pPr>
              <w:jc w:val="center"/>
              <w:rPr>
                <w:sz w:val="22"/>
                <w:szCs w:val="22"/>
              </w:rPr>
            </w:pPr>
            <w:r w:rsidRPr="004C7F4F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4F" w:rsidRPr="004C7F4F" w:rsidRDefault="004C7F4F" w:rsidP="004C7F4F">
            <w:pPr>
              <w:jc w:val="center"/>
              <w:rPr>
                <w:sz w:val="22"/>
                <w:szCs w:val="22"/>
              </w:rPr>
            </w:pPr>
            <w:r w:rsidRPr="004C7F4F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4F" w:rsidRPr="004C7F4F" w:rsidRDefault="004C7F4F" w:rsidP="004C7F4F">
            <w:pPr>
              <w:jc w:val="center"/>
              <w:rPr>
                <w:sz w:val="22"/>
                <w:szCs w:val="22"/>
              </w:rPr>
            </w:pPr>
            <w:r w:rsidRPr="004C7F4F">
              <w:rPr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4F" w:rsidRPr="004C7F4F" w:rsidRDefault="004C7F4F" w:rsidP="004C7F4F">
            <w:pPr>
              <w:jc w:val="center"/>
              <w:rPr>
                <w:sz w:val="22"/>
                <w:szCs w:val="22"/>
              </w:rPr>
            </w:pPr>
            <w:r w:rsidRPr="004C7F4F">
              <w:rPr>
                <w:sz w:val="22"/>
                <w:szCs w:val="22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4F" w:rsidRPr="004C7F4F" w:rsidRDefault="004C7F4F" w:rsidP="004C7F4F">
            <w:pPr>
              <w:jc w:val="center"/>
              <w:rPr>
                <w:sz w:val="22"/>
                <w:szCs w:val="22"/>
              </w:rPr>
            </w:pPr>
            <w:r w:rsidRPr="004C7F4F">
              <w:rPr>
                <w:sz w:val="22"/>
                <w:szCs w:val="22"/>
              </w:rPr>
              <w:t>0,00</w:t>
            </w:r>
          </w:p>
        </w:tc>
      </w:tr>
      <w:tr w:rsidR="004C7F4F" w:rsidRPr="004C7F4F" w:rsidTr="004C7F4F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4F" w:rsidRPr="004C7F4F" w:rsidRDefault="004C7F4F" w:rsidP="004C7F4F">
            <w:pPr>
              <w:jc w:val="center"/>
              <w:rPr>
                <w:sz w:val="22"/>
                <w:szCs w:val="22"/>
              </w:rPr>
            </w:pPr>
            <w:r w:rsidRPr="004C7F4F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4F" w:rsidRPr="004C7F4F" w:rsidRDefault="004C7F4F" w:rsidP="004C7F4F">
            <w:pPr>
              <w:jc w:val="center"/>
              <w:rPr>
                <w:sz w:val="22"/>
                <w:szCs w:val="22"/>
              </w:rPr>
            </w:pPr>
            <w:r w:rsidRPr="004C7F4F">
              <w:rPr>
                <w:sz w:val="22"/>
                <w:szCs w:val="22"/>
              </w:rPr>
              <w:t>0,00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4F" w:rsidRPr="004C7F4F" w:rsidRDefault="004C7F4F" w:rsidP="004C7F4F">
            <w:pPr>
              <w:jc w:val="center"/>
              <w:rPr>
                <w:sz w:val="22"/>
                <w:szCs w:val="22"/>
              </w:rPr>
            </w:pPr>
            <w:r w:rsidRPr="004C7F4F">
              <w:rPr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4F" w:rsidRPr="004C7F4F" w:rsidRDefault="004C7F4F" w:rsidP="004C7F4F">
            <w:pPr>
              <w:jc w:val="center"/>
              <w:rPr>
                <w:sz w:val="22"/>
                <w:szCs w:val="22"/>
              </w:rPr>
            </w:pPr>
            <w:r w:rsidRPr="004C7F4F">
              <w:rPr>
                <w:sz w:val="22"/>
                <w:szCs w:val="22"/>
              </w:rPr>
              <w:t>0,00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4F" w:rsidRPr="004C7F4F" w:rsidRDefault="004C7F4F" w:rsidP="004C7F4F">
            <w:pPr>
              <w:jc w:val="center"/>
              <w:rPr>
                <w:sz w:val="22"/>
                <w:szCs w:val="22"/>
              </w:rPr>
            </w:pPr>
            <w:r w:rsidRPr="004C7F4F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4F" w:rsidRPr="004C7F4F" w:rsidRDefault="004C7F4F" w:rsidP="004C7F4F">
            <w:pPr>
              <w:jc w:val="center"/>
              <w:rPr>
                <w:sz w:val="22"/>
                <w:szCs w:val="22"/>
              </w:rPr>
            </w:pPr>
            <w:r w:rsidRPr="004C7F4F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4F" w:rsidRPr="004C7F4F" w:rsidRDefault="004C7F4F" w:rsidP="004C7F4F">
            <w:pPr>
              <w:jc w:val="center"/>
              <w:rPr>
                <w:sz w:val="22"/>
                <w:szCs w:val="22"/>
              </w:rPr>
            </w:pPr>
            <w:r w:rsidRPr="004C7F4F">
              <w:rPr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4F" w:rsidRPr="004C7F4F" w:rsidRDefault="004C7F4F" w:rsidP="004C7F4F">
            <w:pPr>
              <w:jc w:val="center"/>
              <w:rPr>
                <w:sz w:val="22"/>
                <w:szCs w:val="22"/>
              </w:rPr>
            </w:pPr>
            <w:r w:rsidRPr="004C7F4F">
              <w:rPr>
                <w:sz w:val="22"/>
                <w:szCs w:val="22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4F" w:rsidRPr="004C7F4F" w:rsidRDefault="004C7F4F" w:rsidP="004C7F4F">
            <w:pPr>
              <w:jc w:val="center"/>
              <w:rPr>
                <w:sz w:val="22"/>
                <w:szCs w:val="22"/>
              </w:rPr>
            </w:pPr>
            <w:r w:rsidRPr="004C7F4F">
              <w:rPr>
                <w:sz w:val="22"/>
                <w:szCs w:val="22"/>
              </w:rPr>
              <w:t>0,00</w:t>
            </w:r>
          </w:p>
        </w:tc>
      </w:tr>
      <w:tr w:rsidR="004C7F4F" w:rsidRPr="004C7F4F" w:rsidTr="004C7F4F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4F" w:rsidRPr="004C7F4F" w:rsidRDefault="004C7F4F" w:rsidP="004C7F4F">
            <w:pPr>
              <w:jc w:val="center"/>
              <w:rPr>
                <w:sz w:val="22"/>
                <w:szCs w:val="22"/>
              </w:rPr>
            </w:pPr>
            <w:r w:rsidRPr="004C7F4F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4F" w:rsidRPr="004C7F4F" w:rsidRDefault="004C7F4F" w:rsidP="004C7F4F">
            <w:pPr>
              <w:jc w:val="center"/>
              <w:rPr>
                <w:sz w:val="22"/>
                <w:szCs w:val="22"/>
              </w:rPr>
            </w:pPr>
            <w:r w:rsidRPr="004C7F4F">
              <w:rPr>
                <w:sz w:val="22"/>
                <w:szCs w:val="22"/>
              </w:rPr>
              <w:t>0,00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4F" w:rsidRPr="004C7F4F" w:rsidRDefault="004C7F4F" w:rsidP="004C7F4F">
            <w:pPr>
              <w:jc w:val="center"/>
              <w:rPr>
                <w:sz w:val="22"/>
                <w:szCs w:val="22"/>
              </w:rPr>
            </w:pPr>
            <w:r w:rsidRPr="004C7F4F">
              <w:rPr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4F" w:rsidRPr="004C7F4F" w:rsidRDefault="004C7F4F" w:rsidP="004C7F4F">
            <w:pPr>
              <w:jc w:val="center"/>
              <w:rPr>
                <w:sz w:val="22"/>
                <w:szCs w:val="22"/>
              </w:rPr>
            </w:pPr>
            <w:r w:rsidRPr="004C7F4F">
              <w:rPr>
                <w:sz w:val="22"/>
                <w:szCs w:val="22"/>
              </w:rPr>
              <w:t>2 045,11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4F" w:rsidRPr="004C7F4F" w:rsidRDefault="004C7F4F" w:rsidP="004C7F4F">
            <w:pPr>
              <w:jc w:val="center"/>
              <w:rPr>
                <w:sz w:val="22"/>
                <w:szCs w:val="22"/>
              </w:rPr>
            </w:pPr>
            <w:r w:rsidRPr="004C7F4F">
              <w:rPr>
                <w:sz w:val="22"/>
                <w:szCs w:val="22"/>
              </w:rPr>
              <w:t>40,90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4F" w:rsidRPr="004C7F4F" w:rsidRDefault="004C7F4F" w:rsidP="004C7F4F">
            <w:pPr>
              <w:jc w:val="center"/>
              <w:rPr>
                <w:sz w:val="22"/>
                <w:szCs w:val="22"/>
              </w:rPr>
            </w:pPr>
            <w:r w:rsidRPr="004C7F4F">
              <w:rPr>
                <w:sz w:val="22"/>
                <w:szCs w:val="22"/>
              </w:rPr>
              <w:t>104,44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4F" w:rsidRPr="004C7F4F" w:rsidRDefault="004C7F4F" w:rsidP="004C7F4F">
            <w:pPr>
              <w:jc w:val="center"/>
              <w:rPr>
                <w:sz w:val="22"/>
                <w:szCs w:val="22"/>
              </w:rPr>
            </w:pPr>
            <w:r w:rsidRPr="004C7F4F">
              <w:rPr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4F" w:rsidRPr="004C7F4F" w:rsidRDefault="004C7F4F" w:rsidP="004C7F4F">
            <w:pPr>
              <w:jc w:val="center"/>
              <w:rPr>
                <w:sz w:val="22"/>
                <w:szCs w:val="22"/>
              </w:rPr>
            </w:pPr>
            <w:r w:rsidRPr="004C7F4F">
              <w:rPr>
                <w:sz w:val="22"/>
                <w:szCs w:val="22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4F" w:rsidRPr="004C7F4F" w:rsidRDefault="004C7F4F" w:rsidP="004C7F4F">
            <w:pPr>
              <w:jc w:val="center"/>
              <w:rPr>
                <w:sz w:val="22"/>
                <w:szCs w:val="22"/>
              </w:rPr>
            </w:pPr>
            <w:r w:rsidRPr="004C7F4F">
              <w:rPr>
                <w:sz w:val="22"/>
                <w:szCs w:val="22"/>
              </w:rPr>
              <w:t>0,00</w:t>
            </w:r>
          </w:p>
        </w:tc>
      </w:tr>
      <w:tr w:rsidR="004C7F4F" w:rsidRPr="004C7F4F" w:rsidTr="004C7F4F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4F" w:rsidRPr="004C7F4F" w:rsidRDefault="004C7F4F" w:rsidP="004C7F4F">
            <w:pPr>
              <w:jc w:val="center"/>
              <w:rPr>
                <w:sz w:val="22"/>
                <w:szCs w:val="22"/>
              </w:rPr>
            </w:pPr>
            <w:r w:rsidRPr="004C7F4F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4F" w:rsidRPr="004C7F4F" w:rsidRDefault="004C7F4F" w:rsidP="004C7F4F">
            <w:pPr>
              <w:jc w:val="center"/>
              <w:rPr>
                <w:sz w:val="22"/>
                <w:szCs w:val="22"/>
              </w:rPr>
            </w:pPr>
            <w:r w:rsidRPr="004C7F4F">
              <w:rPr>
                <w:sz w:val="22"/>
                <w:szCs w:val="22"/>
              </w:rPr>
              <w:t>0,00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4F" w:rsidRPr="004C7F4F" w:rsidRDefault="004C7F4F" w:rsidP="004C7F4F">
            <w:pPr>
              <w:jc w:val="center"/>
              <w:rPr>
                <w:sz w:val="22"/>
                <w:szCs w:val="22"/>
              </w:rPr>
            </w:pPr>
            <w:r w:rsidRPr="004C7F4F">
              <w:rPr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4F" w:rsidRPr="004C7F4F" w:rsidRDefault="004C7F4F" w:rsidP="004C7F4F">
            <w:pPr>
              <w:jc w:val="center"/>
              <w:rPr>
                <w:sz w:val="22"/>
                <w:szCs w:val="22"/>
              </w:rPr>
            </w:pPr>
            <w:r w:rsidRPr="004C7F4F">
              <w:rPr>
                <w:sz w:val="22"/>
                <w:szCs w:val="22"/>
              </w:rPr>
              <w:t>0,00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4F" w:rsidRPr="004C7F4F" w:rsidRDefault="004C7F4F" w:rsidP="004C7F4F">
            <w:pPr>
              <w:jc w:val="center"/>
              <w:rPr>
                <w:sz w:val="22"/>
                <w:szCs w:val="22"/>
              </w:rPr>
            </w:pPr>
            <w:r w:rsidRPr="004C7F4F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4F" w:rsidRPr="004C7F4F" w:rsidRDefault="004C7F4F" w:rsidP="004C7F4F">
            <w:pPr>
              <w:jc w:val="center"/>
              <w:rPr>
                <w:sz w:val="22"/>
                <w:szCs w:val="22"/>
              </w:rPr>
            </w:pPr>
            <w:r w:rsidRPr="004C7F4F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4F" w:rsidRPr="004C7F4F" w:rsidRDefault="004C7F4F" w:rsidP="004C7F4F">
            <w:pPr>
              <w:jc w:val="center"/>
              <w:rPr>
                <w:sz w:val="22"/>
                <w:szCs w:val="22"/>
              </w:rPr>
            </w:pPr>
            <w:r w:rsidRPr="004C7F4F">
              <w:rPr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4F" w:rsidRPr="004C7F4F" w:rsidRDefault="004C7F4F" w:rsidP="004C7F4F">
            <w:pPr>
              <w:jc w:val="center"/>
              <w:rPr>
                <w:sz w:val="22"/>
                <w:szCs w:val="22"/>
              </w:rPr>
            </w:pPr>
            <w:r w:rsidRPr="004C7F4F">
              <w:rPr>
                <w:sz w:val="22"/>
                <w:szCs w:val="22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4F" w:rsidRPr="004C7F4F" w:rsidRDefault="004C7F4F" w:rsidP="004C7F4F">
            <w:pPr>
              <w:jc w:val="center"/>
              <w:rPr>
                <w:sz w:val="22"/>
                <w:szCs w:val="22"/>
              </w:rPr>
            </w:pPr>
            <w:r w:rsidRPr="004C7F4F">
              <w:rPr>
                <w:sz w:val="22"/>
                <w:szCs w:val="22"/>
              </w:rPr>
              <w:t>0,00</w:t>
            </w:r>
          </w:p>
        </w:tc>
      </w:tr>
      <w:tr w:rsidR="004C7F4F" w:rsidRPr="004C7F4F" w:rsidTr="004C7F4F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4F" w:rsidRPr="004C7F4F" w:rsidRDefault="004C7F4F" w:rsidP="004C7F4F">
            <w:pPr>
              <w:jc w:val="center"/>
              <w:rPr>
                <w:sz w:val="22"/>
                <w:szCs w:val="22"/>
              </w:rPr>
            </w:pPr>
            <w:r w:rsidRPr="004C7F4F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4F" w:rsidRPr="004C7F4F" w:rsidRDefault="004C7F4F" w:rsidP="004C7F4F">
            <w:pPr>
              <w:jc w:val="center"/>
              <w:rPr>
                <w:sz w:val="22"/>
                <w:szCs w:val="22"/>
              </w:rPr>
            </w:pPr>
            <w:r w:rsidRPr="004C7F4F">
              <w:rPr>
                <w:sz w:val="22"/>
                <w:szCs w:val="22"/>
              </w:rPr>
              <w:t>0,00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4F" w:rsidRPr="004C7F4F" w:rsidRDefault="004C7F4F" w:rsidP="004C7F4F">
            <w:pPr>
              <w:jc w:val="center"/>
              <w:rPr>
                <w:sz w:val="22"/>
                <w:szCs w:val="22"/>
              </w:rPr>
            </w:pPr>
            <w:r w:rsidRPr="004C7F4F">
              <w:rPr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4F" w:rsidRPr="004C7F4F" w:rsidRDefault="004C7F4F" w:rsidP="004C7F4F">
            <w:pPr>
              <w:jc w:val="center"/>
              <w:rPr>
                <w:sz w:val="22"/>
                <w:szCs w:val="22"/>
              </w:rPr>
            </w:pPr>
            <w:r w:rsidRPr="004C7F4F">
              <w:rPr>
                <w:sz w:val="22"/>
                <w:szCs w:val="22"/>
              </w:rPr>
              <w:t>0,00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4F" w:rsidRPr="004C7F4F" w:rsidRDefault="004C7F4F" w:rsidP="004C7F4F">
            <w:pPr>
              <w:jc w:val="center"/>
              <w:rPr>
                <w:sz w:val="22"/>
                <w:szCs w:val="22"/>
              </w:rPr>
            </w:pPr>
            <w:r w:rsidRPr="004C7F4F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4F" w:rsidRPr="004C7F4F" w:rsidRDefault="004C7F4F" w:rsidP="004C7F4F">
            <w:pPr>
              <w:jc w:val="center"/>
              <w:rPr>
                <w:sz w:val="22"/>
                <w:szCs w:val="22"/>
              </w:rPr>
            </w:pPr>
            <w:r w:rsidRPr="004C7F4F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4F" w:rsidRPr="004C7F4F" w:rsidRDefault="004C7F4F" w:rsidP="004C7F4F">
            <w:pPr>
              <w:jc w:val="center"/>
              <w:rPr>
                <w:sz w:val="22"/>
                <w:szCs w:val="22"/>
              </w:rPr>
            </w:pPr>
            <w:r w:rsidRPr="004C7F4F">
              <w:rPr>
                <w:sz w:val="22"/>
                <w:szCs w:val="22"/>
              </w:rPr>
              <w:t>9 512,63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4F" w:rsidRPr="004C7F4F" w:rsidRDefault="004C7F4F" w:rsidP="004C7F4F">
            <w:pPr>
              <w:jc w:val="center"/>
              <w:rPr>
                <w:sz w:val="22"/>
                <w:szCs w:val="22"/>
              </w:rPr>
            </w:pPr>
            <w:r w:rsidRPr="004C7F4F">
              <w:rPr>
                <w:sz w:val="22"/>
                <w:szCs w:val="22"/>
              </w:rPr>
              <w:t>190,25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4F" w:rsidRPr="004C7F4F" w:rsidRDefault="004C7F4F" w:rsidP="004C7F4F">
            <w:pPr>
              <w:jc w:val="center"/>
              <w:rPr>
                <w:sz w:val="22"/>
                <w:szCs w:val="22"/>
              </w:rPr>
            </w:pPr>
            <w:r w:rsidRPr="004C7F4F">
              <w:rPr>
                <w:sz w:val="22"/>
                <w:szCs w:val="22"/>
              </w:rPr>
              <w:t>0,00</w:t>
            </w:r>
          </w:p>
        </w:tc>
      </w:tr>
      <w:tr w:rsidR="004C7F4F" w:rsidRPr="004C7F4F" w:rsidTr="004C7F4F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4F" w:rsidRPr="004C7F4F" w:rsidRDefault="004C7F4F" w:rsidP="004C7F4F">
            <w:pPr>
              <w:jc w:val="center"/>
              <w:rPr>
                <w:sz w:val="22"/>
                <w:szCs w:val="22"/>
              </w:rPr>
            </w:pPr>
            <w:r w:rsidRPr="004C7F4F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4F" w:rsidRPr="004C7F4F" w:rsidRDefault="004C7F4F" w:rsidP="004C7F4F">
            <w:pPr>
              <w:jc w:val="center"/>
              <w:rPr>
                <w:sz w:val="22"/>
                <w:szCs w:val="22"/>
              </w:rPr>
            </w:pPr>
            <w:r w:rsidRPr="004C7F4F">
              <w:rPr>
                <w:sz w:val="22"/>
                <w:szCs w:val="22"/>
              </w:rPr>
              <w:t>0,00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4F" w:rsidRPr="004C7F4F" w:rsidRDefault="004C7F4F" w:rsidP="004C7F4F">
            <w:pPr>
              <w:jc w:val="center"/>
              <w:rPr>
                <w:sz w:val="22"/>
                <w:szCs w:val="22"/>
              </w:rPr>
            </w:pPr>
            <w:r w:rsidRPr="004C7F4F">
              <w:rPr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4F" w:rsidRPr="004C7F4F" w:rsidRDefault="004C7F4F" w:rsidP="004C7F4F">
            <w:pPr>
              <w:jc w:val="center"/>
              <w:rPr>
                <w:sz w:val="22"/>
                <w:szCs w:val="22"/>
              </w:rPr>
            </w:pPr>
            <w:r w:rsidRPr="004C7F4F">
              <w:rPr>
                <w:sz w:val="22"/>
                <w:szCs w:val="22"/>
              </w:rPr>
              <w:t>0,00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4F" w:rsidRPr="004C7F4F" w:rsidRDefault="004C7F4F" w:rsidP="004C7F4F">
            <w:pPr>
              <w:jc w:val="center"/>
              <w:rPr>
                <w:sz w:val="22"/>
                <w:szCs w:val="22"/>
              </w:rPr>
            </w:pPr>
            <w:r w:rsidRPr="004C7F4F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4F" w:rsidRPr="004C7F4F" w:rsidRDefault="004C7F4F" w:rsidP="004C7F4F">
            <w:pPr>
              <w:jc w:val="center"/>
              <w:rPr>
                <w:sz w:val="22"/>
                <w:szCs w:val="22"/>
              </w:rPr>
            </w:pPr>
            <w:r w:rsidRPr="004C7F4F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4F" w:rsidRPr="004C7F4F" w:rsidRDefault="004C7F4F" w:rsidP="004C7F4F">
            <w:pPr>
              <w:jc w:val="center"/>
              <w:rPr>
                <w:sz w:val="22"/>
                <w:szCs w:val="22"/>
              </w:rPr>
            </w:pPr>
            <w:r w:rsidRPr="004C7F4F">
              <w:rPr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4F" w:rsidRPr="004C7F4F" w:rsidRDefault="004C7F4F" w:rsidP="004C7F4F">
            <w:pPr>
              <w:jc w:val="center"/>
              <w:rPr>
                <w:sz w:val="22"/>
                <w:szCs w:val="22"/>
              </w:rPr>
            </w:pPr>
            <w:r w:rsidRPr="004C7F4F">
              <w:rPr>
                <w:sz w:val="22"/>
                <w:szCs w:val="22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4F" w:rsidRPr="004C7F4F" w:rsidRDefault="004C7F4F" w:rsidP="004C7F4F">
            <w:pPr>
              <w:jc w:val="center"/>
              <w:rPr>
                <w:sz w:val="22"/>
                <w:szCs w:val="22"/>
              </w:rPr>
            </w:pPr>
            <w:r w:rsidRPr="004C7F4F">
              <w:rPr>
                <w:sz w:val="22"/>
                <w:szCs w:val="22"/>
              </w:rPr>
              <w:t>0,00</w:t>
            </w:r>
          </w:p>
        </w:tc>
      </w:tr>
      <w:tr w:rsidR="004C7F4F" w:rsidRPr="004C7F4F" w:rsidTr="004C7F4F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4F" w:rsidRPr="004C7F4F" w:rsidRDefault="004C7F4F" w:rsidP="004C7F4F">
            <w:pPr>
              <w:jc w:val="center"/>
              <w:rPr>
                <w:sz w:val="22"/>
                <w:szCs w:val="22"/>
              </w:rPr>
            </w:pPr>
            <w:r w:rsidRPr="004C7F4F">
              <w:rPr>
                <w:sz w:val="22"/>
                <w:szCs w:val="22"/>
              </w:rPr>
              <w:t>5,79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4F" w:rsidRPr="004C7F4F" w:rsidRDefault="004C7F4F" w:rsidP="004C7F4F">
            <w:pPr>
              <w:jc w:val="center"/>
              <w:rPr>
                <w:sz w:val="22"/>
                <w:szCs w:val="22"/>
              </w:rPr>
            </w:pPr>
            <w:r w:rsidRPr="004C7F4F">
              <w:rPr>
                <w:sz w:val="22"/>
                <w:szCs w:val="22"/>
              </w:rPr>
              <w:t>86,93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4F" w:rsidRPr="004C7F4F" w:rsidRDefault="004C7F4F" w:rsidP="004C7F4F">
            <w:pPr>
              <w:jc w:val="center"/>
              <w:rPr>
                <w:sz w:val="22"/>
                <w:szCs w:val="22"/>
              </w:rPr>
            </w:pPr>
            <w:r w:rsidRPr="004C7F4F">
              <w:rPr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4F" w:rsidRPr="004C7F4F" w:rsidRDefault="004C7F4F" w:rsidP="004C7F4F">
            <w:pPr>
              <w:jc w:val="center"/>
              <w:rPr>
                <w:sz w:val="22"/>
                <w:szCs w:val="22"/>
              </w:rPr>
            </w:pPr>
            <w:r w:rsidRPr="004C7F4F">
              <w:rPr>
                <w:sz w:val="22"/>
                <w:szCs w:val="22"/>
              </w:rPr>
              <w:t>0,00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4F" w:rsidRPr="004C7F4F" w:rsidRDefault="004C7F4F" w:rsidP="004C7F4F">
            <w:pPr>
              <w:jc w:val="center"/>
              <w:rPr>
                <w:sz w:val="22"/>
                <w:szCs w:val="22"/>
              </w:rPr>
            </w:pPr>
            <w:r w:rsidRPr="004C7F4F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4F" w:rsidRPr="004C7F4F" w:rsidRDefault="004C7F4F" w:rsidP="004C7F4F">
            <w:pPr>
              <w:jc w:val="center"/>
              <w:rPr>
                <w:sz w:val="22"/>
                <w:szCs w:val="22"/>
              </w:rPr>
            </w:pPr>
            <w:r w:rsidRPr="004C7F4F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4F" w:rsidRPr="004C7F4F" w:rsidRDefault="004C7F4F" w:rsidP="004C7F4F">
            <w:pPr>
              <w:jc w:val="center"/>
              <w:rPr>
                <w:sz w:val="22"/>
                <w:szCs w:val="22"/>
              </w:rPr>
            </w:pPr>
            <w:r w:rsidRPr="004C7F4F">
              <w:rPr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4F" w:rsidRPr="004C7F4F" w:rsidRDefault="004C7F4F" w:rsidP="004C7F4F">
            <w:pPr>
              <w:jc w:val="center"/>
              <w:rPr>
                <w:sz w:val="22"/>
                <w:szCs w:val="22"/>
              </w:rPr>
            </w:pPr>
            <w:r w:rsidRPr="004C7F4F">
              <w:rPr>
                <w:sz w:val="22"/>
                <w:szCs w:val="22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4F" w:rsidRPr="004C7F4F" w:rsidRDefault="004C7F4F" w:rsidP="004C7F4F">
            <w:pPr>
              <w:jc w:val="center"/>
              <w:rPr>
                <w:sz w:val="22"/>
                <w:szCs w:val="22"/>
              </w:rPr>
            </w:pPr>
            <w:r w:rsidRPr="004C7F4F">
              <w:rPr>
                <w:sz w:val="22"/>
                <w:szCs w:val="22"/>
              </w:rPr>
              <w:t>4 504,62</w:t>
            </w:r>
          </w:p>
        </w:tc>
      </w:tr>
      <w:tr w:rsidR="004C7F4F" w:rsidRPr="004C7F4F" w:rsidTr="004C7F4F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4F" w:rsidRPr="004C7F4F" w:rsidRDefault="004C7F4F" w:rsidP="004C7F4F">
            <w:pPr>
              <w:jc w:val="center"/>
              <w:rPr>
                <w:sz w:val="22"/>
                <w:szCs w:val="22"/>
              </w:rPr>
            </w:pPr>
            <w:r w:rsidRPr="004C7F4F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4F" w:rsidRPr="004C7F4F" w:rsidRDefault="004C7F4F" w:rsidP="004C7F4F">
            <w:pPr>
              <w:jc w:val="center"/>
              <w:rPr>
                <w:sz w:val="22"/>
                <w:szCs w:val="22"/>
              </w:rPr>
            </w:pPr>
            <w:r w:rsidRPr="004C7F4F">
              <w:rPr>
                <w:sz w:val="22"/>
                <w:szCs w:val="22"/>
              </w:rPr>
              <w:t>0,00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4F" w:rsidRPr="004C7F4F" w:rsidRDefault="004C7F4F" w:rsidP="004C7F4F">
            <w:pPr>
              <w:jc w:val="center"/>
              <w:rPr>
                <w:sz w:val="22"/>
                <w:szCs w:val="22"/>
              </w:rPr>
            </w:pPr>
            <w:r w:rsidRPr="004C7F4F">
              <w:rPr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4F" w:rsidRPr="004C7F4F" w:rsidRDefault="004C7F4F" w:rsidP="004C7F4F">
            <w:pPr>
              <w:jc w:val="center"/>
              <w:rPr>
                <w:sz w:val="22"/>
                <w:szCs w:val="22"/>
              </w:rPr>
            </w:pPr>
            <w:r w:rsidRPr="004C7F4F">
              <w:rPr>
                <w:sz w:val="22"/>
                <w:szCs w:val="22"/>
              </w:rPr>
              <w:t>0,00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4F" w:rsidRPr="004C7F4F" w:rsidRDefault="004C7F4F" w:rsidP="004C7F4F">
            <w:pPr>
              <w:jc w:val="center"/>
              <w:rPr>
                <w:sz w:val="22"/>
                <w:szCs w:val="22"/>
              </w:rPr>
            </w:pPr>
            <w:r w:rsidRPr="004C7F4F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4F" w:rsidRPr="004C7F4F" w:rsidRDefault="004C7F4F" w:rsidP="004C7F4F">
            <w:pPr>
              <w:jc w:val="center"/>
              <w:rPr>
                <w:sz w:val="22"/>
                <w:szCs w:val="22"/>
              </w:rPr>
            </w:pPr>
            <w:r w:rsidRPr="004C7F4F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4F" w:rsidRPr="004C7F4F" w:rsidRDefault="004C7F4F" w:rsidP="004C7F4F">
            <w:pPr>
              <w:jc w:val="center"/>
              <w:rPr>
                <w:sz w:val="22"/>
                <w:szCs w:val="22"/>
              </w:rPr>
            </w:pPr>
            <w:r w:rsidRPr="004C7F4F">
              <w:rPr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4F" w:rsidRPr="004C7F4F" w:rsidRDefault="004C7F4F" w:rsidP="004C7F4F">
            <w:pPr>
              <w:jc w:val="center"/>
              <w:rPr>
                <w:sz w:val="22"/>
                <w:szCs w:val="22"/>
              </w:rPr>
            </w:pPr>
            <w:r w:rsidRPr="004C7F4F">
              <w:rPr>
                <w:sz w:val="22"/>
                <w:szCs w:val="22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4F" w:rsidRPr="004C7F4F" w:rsidRDefault="004C7F4F" w:rsidP="004C7F4F">
            <w:pPr>
              <w:jc w:val="center"/>
              <w:rPr>
                <w:sz w:val="22"/>
                <w:szCs w:val="22"/>
              </w:rPr>
            </w:pPr>
            <w:r w:rsidRPr="004C7F4F">
              <w:rPr>
                <w:sz w:val="22"/>
                <w:szCs w:val="22"/>
              </w:rPr>
              <w:t>0,00</w:t>
            </w:r>
          </w:p>
        </w:tc>
      </w:tr>
      <w:tr w:rsidR="004C7F4F" w:rsidRPr="004C7F4F" w:rsidTr="004C7F4F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4F" w:rsidRPr="004C7F4F" w:rsidRDefault="004C7F4F" w:rsidP="004C7F4F">
            <w:pPr>
              <w:jc w:val="center"/>
              <w:rPr>
                <w:sz w:val="22"/>
                <w:szCs w:val="22"/>
              </w:rPr>
            </w:pPr>
            <w:r w:rsidRPr="004C7F4F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4F" w:rsidRPr="004C7F4F" w:rsidRDefault="004C7F4F" w:rsidP="004C7F4F">
            <w:pPr>
              <w:jc w:val="center"/>
              <w:rPr>
                <w:sz w:val="22"/>
                <w:szCs w:val="22"/>
              </w:rPr>
            </w:pPr>
            <w:r w:rsidRPr="004C7F4F">
              <w:rPr>
                <w:sz w:val="22"/>
                <w:szCs w:val="22"/>
              </w:rPr>
              <w:t>0,00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4F" w:rsidRPr="004C7F4F" w:rsidRDefault="004C7F4F" w:rsidP="004C7F4F">
            <w:pPr>
              <w:jc w:val="center"/>
              <w:rPr>
                <w:sz w:val="22"/>
                <w:szCs w:val="22"/>
              </w:rPr>
            </w:pPr>
            <w:r w:rsidRPr="004C7F4F">
              <w:rPr>
                <w:sz w:val="22"/>
                <w:szCs w:val="22"/>
              </w:rPr>
              <w:t>156,35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4F" w:rsidRPr="004C7F4F" w:rsidRDefault="004C7F4F" w:rsidP="004C7F4F">
            <w:pPr>
              <w:jc w:val="center"/>
              <w:rPr>
                <w:sz w:val="22"/>
                <w:szCs w:val="22"/>
              </w:rPr>
            </w:pPr>
            <w:r w:rsidRPr="004C7F4F">
              <w:rPr>
                <w:sz w:val="22"/>
                <w:szCs w:val="22"/>
              </w:rPr>
              <w:t>0,00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4F" w:rsidRPr="004C7F4F" w:rsidRDefault="004C7F4F" w:rsidP="004C7F4F">
            <w:pPr>
              <w:jc w:val="center"/>
              <w:rPr>
                <w:sz w:val="22"/>
                <w:szCs w:val="22"/>
              </w:rPr>
            </w:pPr>
            <w:r w:rsidRPr="004C7F4F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4F" w:rsidRPr="004C7F4F" w:rsidRDefault="004C7F4F" w:rsidP="004C7F4F">
            <w:pPr>
              <w:jc w:val="center"/>
              <w:rPr>
                <w:sz w:val="22"/>
                <w:szCs w:val="22"/>
              </w:rPr>
            </w:pPr>
            <w:r w:rsidRPr="004C7F4F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4F" w:rsidRPr="004C7F4F" w:rsidRDefault="004C7F4F" w:rsidP="004C7F4F">
            <w:pPr>
              <w:jc w:val="center"/>
              <w:rPr>
                <w:sz w:val="22"/>
                <w:szCs w:val="22"/>
              </w:rPr>
            </w:pPr>
            <w:r w:rsidRPr="004C7F4F">
              <w:rPr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4F" w:rsidRPr="004C7F4F" w:rsidRDefault="004C7F4F" w:rsidP="004C7F4F">
            <w:pPr>
              <w:jc w:val="center"/>
              <w:rPr>
                <w:sz w:val="22"/>
                <w:szCs w:val="22"/>
              </w:rPr>
            </w:pPr>
            <w:r w:rsidRPr="004C7F4F">
              <w:rPr>
                <w:sz w:val="22"/>
                <w:szCs w:val="22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4F" w:rsidRPr="004C7F4F" w:rsidRDefault="004C7F4F" w:rsidP="004C7F4F">
            <w:pPr>
              <w:jc w:val="center"/>
              <w:rPr>
                <w:sz w:val="22"/>
                <w:szCs w:val="22"/>
              </w:rPr>
            </w:pPr>
            <w:r w:rsidRPr="004C7F4F">
              <w:rPr>
                <w:sz w:val="22"/>
                <w:szCs w:val="22"/>
              </w:rPr>
              <w:t>0,00</w:t>
            </w:r>
          </w:p>
        </w:tc>
      </w:tr>
      <w:tr w:rsidR="004C7F4F" w:rsidRPr="004C7F4F" w:rsidTr="004C7F4F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4F" w:rsidRPr="004C7F4F" w:rsidRDefault="004C7F4F" w:rsidP="004C7F4F">
            <w:pPr>
              <w:jc w:val="center"/>
              <w:rPr>
                <w:sz w:val="22"/>
                <w:szCs w:val="22"/>
              </w:rPr>
            </w:pPr>
            <w:r w:rsidRPr="004C7F4F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4F" w:rsidRPr="004C7F4F" w:rsidRDefault="004C7F4F" w:rsidP="004C7F4F">
            <w:pPr>
              <w:jc w:val="center"/>
              <w:rPr>
                <w:sz w:val="22"/>
                <w:szCs w:val="22"/>
              </w:rPr>
            </w:pPr>
            <w:r w:rsidRPr="004C7F4F">
              <w:rPr>
                <w:sz w:val="22"/>
                <w:szCs w:val="22"/>
              </w:rPr>
              <w:t>0,00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4F" w:rsidRPr="004C7F4F" w:rsidRDefault="004C7F4F" w:rsidP="004C7F4F">
            <w:pPr>
              <w:jc w:val="center"/>
              <w:rPr>
                <w:sz w:val="22"/>
                <w:szCs w:val="22"/>
              </w:rPr>
            </w:pPr>
            <w:r w:rsidRPr="004C7F4F">
              <w:rPr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4F" w:rsidRPr="004C7F4F" w:rsidRDefault="004C7F4F" w:rsidP="004C7F4F">
            <w:pPr>
              <w:jc w:val="center"/>
              <w:rPr>
                <w:sz w:val="22"/>
                <w:szCs w:val="22"/>
              </w:rPr>
            </w:pPr>
            <w:r w:rsidRPr="004C7F4F">
              <w:rPr>
                <w:sz w:val="22"/>
                <w:szCs w:val="22"/>
              </w:rPr>
              <w:t>0,00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4F" w:rsidRPr="004C7F4F" w:rsidRDefault="004C7F4F" w:rsidP="004C7F4F">
            <w:pPr>
              <w:jc w:val="center"/>
              <w:rPr>
                <w:sz w:val="22"/>
                <w:szCs w:val="22"/>
              </w:rPr>
            </w:pPr>
            <w:r w:rsidRPr="004C7F4F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4F" w:rsidRPr="004C7F4F" w:rsidRDefault="004C7F4F" w:rsidP="004C7F4F">
            <w:pPr>
              <w:jc w:val="center"/>
              <w:rPr>
                <w:sz w:val="22"/>
                <w:szCs w:val="22"/>
              </w:rPr>
            </w:pPr>
            <w:r w:rsidRPr="004C7F4F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4F" w:rsidRPr="004C7F4F" w:rsidRDefault="004C7F4F" w:rsidP="004C7F4F">
            <w:pPr>
              <w:jc w:val="center"/>
              <w:rPr>
                <w:sz w:val="22"/>
                <w:szCs w:val="22"/>
              </w:rPr>
            </w:pPr>
            <w:r w:rsidRPr="004C7F4F">
              <w:rPr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4F" w:rsidRPr="004C7F4F" w:rsidRDefault="004C7F4F" w:rsidP="004C7F4F">
            <w:pPr>
              <w:jc w:val="center"/>
              <w:rPr>
                <w:sz w:val="22"/>
                <w:szCs w:val="22"/>
              </w:rPr>
            </w:pPr>
            <w:r w:rsidRPr="004C7F4F">
              <w:rPr>
                <w:sz w:val="22"/>
                <w:szCs w:val="22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4F" w:rsidRPr="004C7F4F" w:rsidRDefault="004C7F4F" w:rsidP="004C7F4F">
            <w:pPr>
              <w:jc w:val="center"/>
              <w:rPr>
                <w:sz w:val="22"/>
                <w:szCs w:val="22"/>
              </w:rPr>
            </w:pPr>
            <w:r w:rsidRPr="004C7F4F">
              <w:rPr>
                <w:sz w:val="22"/>
                <w:szCs w:val="22"/>
              </w:rPr>
              <w:t>0,00</w:t>
            </w:r>
          </w:p>
        </w:tc>
      </w:tr>
      <w:tr w:rsidR="004C7F4F" w:rsidRPr="004C7F4F" w:rsidTr="004C7F4F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4F" w:rsidRPr="004C7F4F" w:rsidRDefault="004C7F4F" w:rsidP="004C7F4F">
            <w:pPr>
              <w:jc w:val="center"/>
              <w:rPr>
                <w:sz w:val="22"/>
                <w:szCs w:val="22"/>
              </w:rPr>
            </w:pPr>
            <w:r w:rsidRPr="004C7F4F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4F" w:rsidRPr="004C7F4F" w:rsidRDefault="004C7F4F" w:rsidP="004C7F4F">
            <w:pPr>
              <w:jc w:val="center"/>
              <w:rPr>
                <w:sz w:val="22"/>
                <w:szCs w:val="22"/>
              </w:rPr>
            </w:pPr>
            <w:r w:rsidRPr="004C7F4F">
              <w:rPr>
                <w:sz w:val="22"/>
                <w:szCs w:val="22"/>
              </w:rPr>
              <w:t>0,00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4F" w:rsidRPr="004C7F4F" w:rsidRDefault="004C7F4F" w:rsidP="004C7F4F">
            <w:pPr>
              <w:jc w:val="center"/>
              <w:rPr>
                <w:sz w:val="22"/>
                <w:szCs w:val="22"/>
              </w:rPr>
            </w:pPr>
            <w:r w:rsidRPr="004C7F4F">
              <w:rPr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4F" w:rsidRPr="004C7F4F" w:rsidRDefault="004C7F4F" w:rsidP="004C7F4F">
            <w:pPr>
              <w:jc w:val="center"/>
              <w:rPr>
                <w:sz w:val="22"/>
                <w:szCs w:val="22"/>
              </w:rPr>
            </w:pPr>
            <w:r w:rsidRPr="004C7F4F">
              <w:rPr>
                <w:sz w:val="22"/>
                <w:szCs w:val="22"/>
              </w:rPr>
              <w:t>0,00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4F" w:rsidRPr="004C7F4F" w:rsidRDefault="004C7F4F" w:rsidP="004C7F4F">
            <w:pPr>
              <w:jc w:val="center"/>
              <w:rPr>
                <w:sz w:val="22"/>
                <w:szCs w:val="22"/>
              </w:rPr>
            </w:pPr>
            <w:r w:rsidRPr="004C7F4F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4F" w:rsidRPr="004C7F4F" w:rsidRDefault="004C7F4F" w:rsidP="004C7F4F">
            <w:pPr>
              <w:jc w:val="center"/>
              <w:rPr>
                <w:sz w:val="22"/>
                <w:szCs w:val="22"/>
              </w:rPr>
            </w:pPr>
            <w:r w:rsidRPr="004C7F4F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4F" w:rsidRPr="004C7F4F" w:rsidRDefault="004C7F4F" w:rsidP="004C7F4F">
            <w:pPr>
              <w:jc w:val="center"/>
              <w:rPr>
                <w:sz w:val="22"/>
                <w:szCs w:val="22"/>
              </w:rPr>
            </w:pPr>
            <w:r w:rsidRPr="004C7F4F">
              <w:rPr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4F" w:rsidRPr="004C7F4F" w:rsidRDefault="004C7F4F" w:rsidP="004C7F4F">
            <w:pPr>
              <w:jc w:val="center"/>
              <w:rPr>
                <w:sz w:val="22"/>
                <w:szCs w:val="22"/>
              </w:rPr>
            </w:pPr>
            <w:r w:rsidRPr="004C7F4F">
              <w:rPr>
                <w:sz w:val="22"/>
                <w:szCs w:val="22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4F" w:rsidRPr="004C7F4F" w:rsidRDefault="004C7F4F" w:rsidP="004C7F4F">
            <w:pPr>
              <w:jc w:val="center"/>
              <w:rPr>
                <w:sz w:val="22"/>
                <w:szCs w:val="22"/>
              </w:rPr>
            </w:pPr>
            <w:r w:rsidRPr="004C7F4F">
              <w:rPr>
                <w:sz w:val="22"/>
                <w:szCs w:val="22"/>
              </w:rPr>
              <w:t>0,00</w:t>
            </w:r>
          </w:p>
        </w:tc>
      </w:tr>
      <w:tr w:rsidR="004C7F4F" w:rsidRPr="004C7F4F" w:rsidTr="004C7F4F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4F" w:rsidRPr="004C7F4F" w:rsidRDefault="004C7F4F" w:rsidP="004C7F4F">
            <w:pPr>
              <w:jc w:val="center"/>
              <w:rPr>
                <w:sz w:val="22"/>
                <w:szCs w:val="22"/>
              </w:rPr>
            </w:pPr>
            <w:r w:rsidRPr="004C7F4F">
              <w:rPr>
                <w:sz w:val="22"/>
                <w:szCs w:val="22"/>
              </w:rPr>
              <w:t>10,53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4F" w:rsidRPr="004C7F4F" w:rsidRDefault="004C7F4F" w:rsidP="004C7F4F">
            <w:pPr>
              <w:jc w:val="center"/>
              <w:rPr>
                <w:sz w:val="22"/>
                <w:szCs w:val="22"/>
              </w:rPr>
            </w:pPr>
            <w:r w:rsidRPr="004C7F4F">
              <w:rPr>
                <w:sz w:val="22"/>
                <w:szCs w:val="22"/>
              </w:rPr>
              <w:t>0,00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4F" w:rsidRPr="004C7F4F" w:rsidRDefault="004C7F4F" w:rsidP="004C7F4F">
            <w:pPr>
              <w:jc w:val="center"/>
              <w:rPr>
                <w:sz w:val="22"/>
                <w:szCs w:val="22"/>
              </w:rPr>
            </w:pPr>
            <w:r w:rsidRPr="004C7F4F">
              <w:rPr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4F" w:rsidRPr="004C7F4F" w:rsidRDefault="004C7F4F" w:rsidP="004C7F4F">
            <w:pPr>
              <w:jc w:val="center"/>
              <w:rPr>
                <w:sz w:val="22"/>
                <w:szCs w:val="22"/>
              </w:rPr>
            </w:pPr>
            <w:r w:rsidRPr="004C7F4F">
              <w:rPr>
                <w:sz w:val="22"/>
                <w:szCs w:val="22"/>
              </w:rPr>
              <w:t>0,00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4F" w:rsidRPr="004C7F4F" w:rsidRDefault="004C7F4F" w:rsidP="004C7F4F">
            <w:pPr>
              <w:jc w:val="center"/>
              <w:rPr>
                <w:sz w:val="22"/>
                <w:szCs w:val="22"/>
              </w:rPr>
            </w:pPr>
            <w:r w:rsidRPr="004C7F4F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4F" w:rsidRPr="004C7F4F" w:rsidRDefault="004C7F4F" w:rsidP="004C7F4F">
            <w:pPr>
              <w:jc w:val="center"/>
              <w:rPr>
                <w:sz w:val="22"/>
                <w:szCs w:val="22"/>
              </w:rPr>
            </w:pPr>
            <w:r w:rsidRPr="004C7F4F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4F" w:rsidRPr="004C7F4F" w:rsidRDefault="004C7F4F" w:rsidP="004C7F4F">
            <w:pPr>
              <w:jc w:val="center"/>
              <w:rPr>
                <w:sz w:val="22"/>
                <w:szCs w:val="22"/>
              </w:rPr>
            </w:pPr>
            <w:r w:rsidRPr="004C7F4F">
              <w:rPr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4F" w:rsidRPr="004C7F4F" w:rsidRDefault="004C7F4F" w:rsidP="004C7F4F">
            <w:pPr>
              <w:jc w:val="center"/>
              <w:rPr>
                <w:sz w:val="22"/>
                <w:szCs w:val="22"/>
              </w:rPr>
            </w:pPr>
            <w:r w:rsidRPr="004C7F4F">
              <w:rPr>
                <w:sz w:val="22"/>
                <w:szCs w:val="22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4F" w:rsidRPr="004C7F4F" w:rsidRDefault="004C7F4F" w:rsidP="004C7F4F">
            <w:pPr>
              <w:jc w:val="center"/>
              <w:rPr>
                <w:sz w:val="22"/>
                <w:szCs w:val="22"/>
              </w:rPr>
            </w:pPr>
            <w:r w:rsidRPr="004C7F4F">
              <w:rPr>
                <w:sz w:val="22"/>
                <w:szCs w:val="22"/>
              </w:rPr>
              <w:t>0,00</w:t>
            </w:r>
          </w:p>
        </w:tc>
      </w:tr>
      <w:tr w:rsidR="004C7F4F" w:rsidRPr="004C7F4F" w:rsidTr="004C7F4F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4F" w:rsidRPr="004C7F4F" w:rsidRDefault="004C7F4F" w:rsidP="004C7F4F">
            <w:pPr>
              <w:jc w:val="center"/>
              <w:rPr>
                <w:b/>
                <w:bCs/>
                <w:sz w:val="22"/>
                <w:szCs w:val="22"/>
              </w:rPr>
            </w:pPr>
            <w:r w:rsidRPr="004C7F4F">
              <w:rPr>
                <w:b/>
                <w:bCs/>
                <w:sz w:val="22"/>
                <w:szCs w:val="22"/>
              </w:rPr>
              <w:t>16,32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4F" w:rsidRPr="004C7F4F" w:rsidRDefault="004C7F4F" w:rsidP="004C7F4F">
            <w:pPr>
              <w:jc w:val="center"/>
              <w:rPr>
                <w:b/>
                <w:bCs/>
                <w:sz w:val="22"/>
                <w:szCs w:val="22"/>
              </w:rPr>
            </w:pPr>
            <w:r w:rsidRPr="004C7F4F">
              <w:rPr>
                <w:b/>
                <w:bCs/>
                <w:sz w:val="22"/>
                <w:szCs w:val="22"/>
              </w:rPr>
              <w:t>86,93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4F" w:rsidRPr="004C7F4F" w:rsidRDefault="004C7F4F" w:rsidP="004C7F4F">
            <w:pPr>
              <w:jc w:val="center"/>
              <w:rPr>
                <w:b/>
                <w:bCs/>
                <w:sz w:val="22"/>
                <w:szCs w:val="22"/>
              </w:rPr>
            </w:pPr>
            <w:r w:rsidRPr="004C7F4F">
              <w:rPr>
                <w:b/>
                <w:bCs/>
                <w:sz w:val="22"/>
                <w:szCs w:val="22"/>
              </w:rPr>
              <w:t>156,35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4F" w:rsidRPr="004C7F4F" w:rsidRDefault="004C7F4F" w:rsidP="004C7F4F">
            <w:pPr>
              <w:jc w:val="center"/>
              <w:rPr>
                <w:b/>
                <w:bCs/>
                <w:sz w:val="22"/>
                <w:szCs w:val="22"/>
              </w:rPr>
            </w:pPr>
            <w:r w:rsidRPr="004C7F4F">
              <w:rPr>
                <w:b/>
                <w:bCs/>
                <w:sz w:val="22"/>
                <w:szCs w:val="22"/>
              </w:rPr>
              <w:t>2 045,11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4F" w:rsidRPr="004C7F4F" w:rsidRDefault="004C7F4F" w:rsidP="004C7F4F">
            <w:pPr>
              <w:jc w:val="center"/>
              <w:rPr>
                <w:b/>
                <w:bCs/>
                <w:sz w:val="22"/>
                <w:szCs w:val="22"/>
              </w:rPr>
            </w:pPr>
            <w:r w:rsidRPr="004C7F4F">
              <w:rPr>
                <w:b/>
                <w:bCs/>
                <w:sz w:val="22"/>
                <w:szCs w:val="22"/>
              </w:rPr>
              <w:t>40,90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4F" w:rsidRPr="004C7F4F" w:rsidRDefault="004C7F4F" w:rsidP="004C7F4F">
            <w:pPr>
              <w:jc w:val="center"/>
              <w:rPr>
                <w:b/>
                <w:bCs/>
                <w:sz w:val="22"/>
                <w:szCs w:val="22"/>
              </w:rPr>
            </w:pPr>
            <w:r w:rsidRPr="004C7F4F">
              <w:rPr>
                <w:b/>
                <w:bCs/>
                <w:sz w:val="22"/>
                <w:szCs w:val="22"/>
              </w:rPr>
              <w:t>104,44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4F" w:rsidRPr="004C7F4F" w:rsidRDefault="004C7F4F" w:rsidP="004C7F4F">
            <w:pPr>
              <w:jc w:val="center"/>
              <w:rPr>
                <w:b/>
                <w:bCs/>
                <w:sz w:val="22"/>
                <w:szCs w:val="22"/>
              </w:rPr>
            </w:pPr>
            <w:r w:rsidRPr="004C7F4F">
              <w:rPr>
                <w:b/>
                <w:bCs/>
                <w:sz w:val="22"/>
                <w:szCs w:val="22"/>
              </w:rPr>
              <w:t>9 512,63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4F" w:rsidRPr="004C7F4F" w:rsidRDefault="004C7F4F" w:rsidP="004C7F4F">
            <w:pPr>
              <w:jc w:val="center"/>
              <w:rPr>
                <w:b/>
                <w:bCs/>
                <w:sz w:val="22"/>
                <w:szCs w:val="22"/>
              </w:rPr>
            </w:pPr>
            <w:r w:rsidRPr="004C7F4F">
              <w:rPr>
                <w:b/>
                <w:bCs/>
                <w:sz w:val="22"/>
                <w:szCs w:val="22"/>
              </w:rPr>
              <w:t>190,25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4F" w:rsidRPr="004C7F4F" w:rsidRDefault="004C7F4F" w:rsidP="004C7F4F">
            <w:pPr>
              <w:jc w:val="center"/>
              <w:rPr>
                <w:b/>
                <w:bCs/>
                <w:sz w:val="22"/>
                <w:szCs w:val="22"/>
              </w:rPr>
            </w:pPr>
            <w:r w:rsidRPr="004C7F4F">
              <w:rPr>
                <w:b/>
                <w:bCs/>
                <w:sz w:val="22"/>
                <w:szCs w:val="22"/>
              </w:rPr>
              <w:t>6 620,77</w:t>
            </w:r>
          </w:p>
        </w:tc>
      </w:tr>
    </w:tbl>
    <w:p w:rsidR="00290BF3" w:rsidRDefault="00290BF3" w:rsidP="00E6356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290BF3" w:rsidRDefault="00290BF3" w:rsidP="00E6356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12348" w:type="dxa"/>
        <w:tblInd w:w="93" w:type="dxa"/>
        <w:tblLook w:val="04A0" w:firstRow="1" w:lastRow="0" w:firstColumn="1" w:lastColumn="0" w:noHBand="0" w:noVBand="1"/>
      </w:tblPr>
      <w:tblGrid>
        <w:gridCol w:w="2567"/>
        <w:gridCol w:w="1843"/>
        <w:gridCol w:w="1842"/>
        <w:gridCol w:w="1701"/>
        <w:gridCol w:w="2268"/>
        <w:gridCol w:w="2127"/>
      </w:tblGrid>
      <w:tr w:rsidR="004C7F4F" w:rsidRPr="004C7F4F" w:rsidTr="004C7F4F">
        <w:trPr>
          <w:trHeight w:val="735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F4F" w:rsidRPr="004C7F4F" w:rsidRDefault="004C7F4F" w:rsidP="004C7F4F">
            <w:pPr>
              <w:jc w:val="center"/>
              <w:rPr>
                <w:sz w:val="18"/>
                <w:szCs w:val="18"/>
              </w:rPr>
            </w:pPr>
            <w:r w:rsidRPr="004C7F4F">
              <w:rPr>
                <w:sz w:val="18"/>
                <w:szCs w:val="18"/>
              </w:rPr>
              <w:lastRenderedPageBreak/>
              <w:t>Пункт 5 части 1 статьи 14 ФЗ № 131-ФЗ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F4F" w:rsidRPr="004C7F4F" w:rsidRDefault="004C7F4F" w:rsidP="004C7F4F">
            <w:pPr>
              <w:jc w:val="center"/>
              <w:rPr>
                <w:sz w:val="18"/>
                <w:szCs w:val="18"/>
              </w:rPr>
            </w:pPr>
            <w:r w:rsidRPr="004C7F4F">
              <w:rPr>
                <w:sz w:val="18"/>
                <w:szCs w:val="18"/>
              </w:rPr>
              <w:t>пункт 4 статьи 14 ФЗ №131-ФЗ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F4F" w:rsidRPr="004C7F4F" w:rsidRDefault="004C7F4F" w:rsidP="004C7F4F">
            <w:pPr>
              <w:jc w:val="center"/>
              <w:rPr>
                <w:sz w:val="16"/>
                <w:szCs w:val="16"/>
              </w:rPr>
            </w:pPr>
            <w:r w:rsidRPr="004C7F4F">
              <w:rPr>
                <w:sz w:val="16"/>
                <w:szCs w:val="16"/>
              </w:rPr>
              <w:t> </w:t>
            </w:r>
          </w:p>
        </w:tc>
      </w:tr>
      <w:tr w:rsidR="004C7F4F" w:rsidRPr="004C7F4F" w:rsidTr="004C7F4F">
        <w:trPr>
          <w:trHeight w:val="22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F4F" w:rsidRPr="004C7F4F" w:rsidRDefault="004C7F4F" w:rsidP="004C7F4F">
            <w:pPr>
              <w:jc w:val="center"/>
              <w:rPr>
                <w:sz w:val="16"/>
                <w:szCs w:val="16"/>
              </w:rPr>
            </w:pPr>
            <w:r w:rsidRPr="004C7F4F">
              <w:rPr>
                <w:sz w:val="16"/>
                <w:szCs w:val="16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значения, находящихся на территории Пермского края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F4F" w:rsidRPr="004C7F4F" w:rsidRDefault="004C7F4F" w:rsidP="004C7F4F">
            <w:pPr>
              <w:jc w:val="center"/>
              <w:rPr>
                <w:sz w:val="16"/>
                <w:szCs w:val="16"/>
              </w:rPr>
            </w:pPr>
            <w:r w:rsidRPr="004C7F4F">
              <w:rPr>
                <w:sz w:val="16"/>
                <w:szCs w:val="16"/>
              </w:rPr>
              <w:t>Выполнение функций по проведению капитального ремонта дорог, мостов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F4F" w:rsidRPr="004C7F4F" w:rsidRDefault="004C7F4F" w:rsidP="004C7F4F">
            <w:pPr>
              <w:jc w:val="center"/>
              <w:rPr>
                <w:sz w:val="16"/>
                <w:szCs w:val="16"/>
              </w:rPr>
            </w:pPr>
            <w:r w:rsidRPr="004C7F4F">
              <w:rPr>
                <w:sz w:val="16"/>
                <w:szCs w:val="16"/>
              </w:rPr>
              <w:t>Ремонт автомобильных дорог и искусственных сооружений на них (лабораторный контроль качества работ по ремонту дорог)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F4F" w:rsidRPr="004C7F4F" w:rsidRDefault="004C7F4F" w:rsidP="004C7F4F">
            <w:pPr>
              <w:jc w:val="center"/>
              <w:rPr>
                <w:sz w:val="16"/>
                <w:szCs w:val="16"/>
              </w:rPr>
            </w:pPr>
            <w:r w:rsidRPr="004C7F4F">
              <w:rPr>
                <w:sz w:val="16"/>
                <w:szCs w:val="16"/>
              </w:rPr>
              <w:t>Разработка проектно-сметной документации на капитальный ремонт и ремонт, обследование и оценка состояния объектов недвижимого имущества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F4F" w:rsidRPr="004C7F4F" w:rsidRDefault="004C7F4F" w:rsidP="004C7F4F">
            <w:pPr>
              <w:jc w:val="center"/>
              <w:rPr>
                <w:sz w:val="16"/>
                <w:szCs w:val="16"/>
              </w:rPr>
            </w:pPr>
            <w:r w:rsidRPr="004C7F4F">
              <w:rPr>
                <w:sz w:val="16"/>
                <w:szCs w:val="16"/>
              </w:rPr>
              <w:t>Выполнение функций по разработке проектно-сметной документации, обследованию и оценке объектов недвижимого имущества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4F" w:rsidRPr="004C7F4F" w:rsidRDefault="004C7F4F" w:rsidP="004C7F4F">
            <w:pPr>
              <w:jc w:val="center"/>
              <w:rPr>
                <w:b/>
                <w:bCs/>
                <w:sz w:val="16"/>
                <w:szCs w:val="16"/>
              </w:rPr>
            </w:pPr>
            <w:r w:rsidRPr="004C7F4F">
              <w:rPr>
                <w:b/>
                <w:bCs/>
                <w:sz w:val="16"/>
                <w:szCs w:val="16"/>
              </w:rPr>
              <w:t>Итого</w:t>
            </w:r>
          </w:p>
        </w:tc>
      </w:tr>
      <w:tr w:rsidR="004C7F4F" w:rsidRPr="004C7F4F" w:rsidTr="004C7F4F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4F" w:rsidRPr="004C7F4F" w:rsidRDefault="004C7F4F" w:rsidP="004C7F4F">
            <w:pPr>
              <w:jc w:val="center"/>
              <w:rPr>
                <w:sz w:val="22"/>
                <w:szCs w:val="22"/>
              </w:rPr>
            </w:pPr>
            <w:r w:rsidRPr="004C7F4F">
              <w:rPr>
                <w:sz w:val="22"/>
                <w:szCs w:val="22"/>
              </w:rPr>
              <w:t>300,61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4F" w:rsidRPr="004C7F4F" w:rsidRDefault="004C7F4F" w:rsidP="004C7F4F">
            <w:pPr>
              <w:jc w:val="center"/>
              <w:rPr>
                <w:sz w:val="22"/>
                <w:szCs w:val="22"/>
              </w:rPr>
            </w:pPr>
            <w:r w:rsidRPr="004C7F4F">
              <w:rPr>
                <w:sz w:val="22"/>
                <w:szCs w:val="22"/>
              </w:rPr>
              <w:t>60,12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4F" w:rsidRPr="004C7F4F" w:rsidRDefault="004C7F4F" w:rsidP="004C7F4F">
            <w:pPr>
              <w:jc w:val="center"/>
              <w:rPr>
                <w:sz w:val="22"/>
                <w:szCs w:val="22"/>
              </w:rPr>
            </w:pPr>
            <w:r w:rsidRPr="004C7F4F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4F" w:rsidRPr="004C7F4F" w:rsidRDefault="004C7F4F" w:rsidP="004C7F4F">
            <w:pPr>
              <w:jc w:val="center"/>
              <w:rPr>
                <w:sz w:val="22"/>
                <w:szCs w:val="22"/>
              </w:rPr>
            </w:pPr>
            <w:r w:rsidRPr="004C7F4F">
              <w:rPr>
                <w:sz w:val="22"/>
                <w:szCs w:val="22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4F" w:rsidRPr="004C7F4F" w:rsidRDefault="004C7F4F" w:rsidP="004C7F4F">
            <w:pPr>
              <w:jc w:val="center"/>
              <w:rPr>
                <w:sz w:val="22"/>
                <w:szCs w:val="22"/>
              </w:rPr>
            </w:pPr>
            <w:r w:rsidRPr="004C7F4F">
              <w:rPr>
                <w:sz w:val="22"/>
                <w:szCs w:val="22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4F" w:rsidRPr="004C7F4F" w:rsidRDefault="004C7F4F" w:rsidP="00DD4A1B">
            <w:pPr>
              <w:jc w:val="right"/>
              <w:rPr>
                <w:sz w:val="22"/>
                <w:szCs w:val="22"/>
              </w:rPr>
            </w:pPr>
            <w:r w:rsidRPr="004C7F4F">
              <w:rPr>
                <w:sz w:val="22"/>
                <w:szCs w:val="22"/>
              </w:rPr>
              <w:t>1 410,14</w:t>
            </w:r>
          </w:p>
        </w:tc>
      </w:tr>
      <w:tr w:rsidR="004C7F4F" w:rsidRPr="004C7F4F" w:rsidTr="004C7F4F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4F" w:rsidRPr="004C7F4F" w:rsidRDefault="004C7F4F" w:rsidP="004C7F4F">
            <w:pPr>
              <w:jc w:val="center"/>
              <w:rPr>
                <w:sz w:val="22"/>
                <w:szCs w:val="22"/>
              </w:rPr>
            </w:pPr>
            <w:r w:rsidRPr="004C7F4F">
              <w:rPr>
                <w:sz w:val="22"/>
                <w:szCs w:val="22"/>
              </w:rPr>
              <w:t>326,32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4F" w:rsidRPr="004C7F4F" w:rsidRDefault="004C7F4F" w:rsidP="004C7F4F">
            <w:pPr>
              <w:jc w:val="center"/>
              <w:rPr>
                <w:sz w:val="22"/>
                <w:szCs w:val="22"/>
              </w:rPr>
            </w:pPr>
            <w:r w:rsidRPr="004C7F4F">
              <w:rPr>
                <w:sz w:val="22"/>
                <w:szCs w:val="22"/>
              </w:rPr>
              <w:t>65,26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4F" w:rsidRPr="004C7F4F" w:rsidRDefault="004C7F4F" w:rsidP="004C7F4F">
            <w:pPr>
              <w:jc w:val="center"/>
              <w:rPr>
                <w:sz w:val="22"/>
                <w:szCs w:val="22"/>
              </w:rPr>
            </w:pPr>
            <w:r w:rsidRPr="004C7F4F">
              <w:rPr>
                <w:sz w:val="22"/>
                <w:szCs w:val="22"/>
              </w:rPr>
              <w:t>59,50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4F" w:rsidRPr="004C7F4F" w:rsidRDefault="004C7F4F" w:rsidP="004C7F4F">
            <w:pPr>
              <w:jc w:val="center"/>
              <w:rPr>
                <w:sz w:val="22"/>
                <w:szCs w:val="22"/>
              </w:rPr>
            </w:pPr>
            <w:r w:rsidRPr="004C7F4F">
              <w:rPr>
                <w:sz w:val="22"/>
                <w:szCs w:val="22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4F" w:rsidRPr="004C7F4F" w:rsidRDefault="004C7F4F" w:rsidP="004C7F4F">
            <w:pPr>
              <w:jc w:val="center"/>
              <w:rPr>
                <w:sz w:val="22"/>
                <w:szCs w:val="22"/>
              </w:rPr>
            </w:pPr>
            <w:r w:rsidRPr="004C7F4F">
              <w:rPr>
                <w:sz w:val="22"/>
                <w:szCs w:val="22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4F" w:rsidRPr="004C7F4F" w:rsidRDefault="004C7F4F" w:rsidP="00DD4A1B">
            <w:pPr>
              <w:jc w:val="right"/>
              <w:rPr>
                <w:sz w:val="22"/>
                <w:szCs w:val="22"/>
              </w:rPr>
            </w:pPr>
            <w:r w:rsidRPr="004C7F4F">
              <w:rPr>
                <w:sz w:val="22"/>
                <w:szCs w:val="22"/>
              </w:rPr>
              <w:t>4 555,95</w:t>
            </w:r>
          </w:p>
        </w:tc>
      </w:tr>
      <w:tr w:rsidR="004C7F4F" w:rsidRPr="004C7F4F" w:rsidTr="004C7F4F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4F" w:rsidRPr="004C7F4F" w:rsidRDefault="004C7F4F" w:rsidP="004C7F4F">
            <w:pPr>
              <w:jc w:val="center"/>
              <w:rPr>
                <w:sz w:val="22"/>
                <w:szCs w:val="22"/>
              </w:rPr>
            </w:pPr>
            <w:r w:rsidRPr="004C7F4F">
              <w:rPr>
                <w:sz w:val="22"/>
                <w:szCs w:val="22"/>
              </w:rPr>
              <w:t>967,44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4F" w:rsidRPr="004C7F4F" w:rsidRDefault="004C7F4F" w:rsidP="004C7F4F">
            <w:pPr>
              <w:jc w:val="center"/>
              <w:rPr>
                <w:sz w:val="22"/>
                <w:szCs w:val="22"/>
              </w:rPr>
            </w:pPr>
            <w:r w:rsidRPr="004C7F4F">
              <w:rPr>
                <w:sz w:val="22"/>
                <w:szCs w:val="22"/>
              </w:rPr>
              <w:t>193,49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4F" w:rsidRPr="004C7F4F" w:rsidRDefault="004C7F4F" w:rsidP="004C7F4F">
            <w:pPr>
              <w:jc w:val="center"/>
              <w:rPr>
                <w:sz w:val="22"/>
                <w:szCs w:val="22"/>
              </w:rPr>
            </w:pPr>
            <w:r w:rsidRPr="004C7F4F">
              <w:rPr>
                <w:sz w:val="22"/>
                <w:szCs w:val="22"/>
              </w:rPr>
              <w:t>77,20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4F" w:rsidRPr="004C7F4F" w:rsidRDefault="004C7F4F" w:rsidP="004C7F4F">
            <w:pPr>
              <w:jc w:val="center"/>
              <w:rPr>
                <w:sz w:val="22"/>
                <w:szCs w:val="22"/>
              </w:rPr>
            </w:pPr>
            <w:r w:rsidRPr="004C7F4F">
              <w:rPr>
                <w:sz w:val="22"/>
                <w:szCs w:val="22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4F" w:rsidRPr="004C7F4F" w:rsidRDefault="004C7F4F" w:rsidP="004C7F4F">
            <w:pPr>
              <w:jc w:val="center"/>
              <w:rPr>
                <w:sz w:val="22"/>
                <w:szCs w:val="22"/>
              </w:rPr>
            </w:pPr>
            <w:r w:rsidRPr="004C7F4F">
              <w:rPr>
                <w:sz w:val="22"/>
                <w:szCs w:val="22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4F" w:rsidRPr="004C7F4F" w:rsidRDefault="004C7F4F" w:rsidP="00DD4A1B">
            <w:pPr>
              <w:jc w:val="right"/>
              <w:rPr>
                <w:sz w:val="22"/>
                <w:szCs w:val="22"/>
              </w:rPr>
            </w:pPr>
            <w:r w:rsidRPr="004C7F4F">
              <w:rPr>
                <w:sz w:val="22"/>
                <w:szCs w:val="22"/>
              </w:rPr>
              <w:t>9 404,43</w:t>
            </w:r>
          </w:p>
        </w:tc>
      </w:tr>
      <w:tr w:rsidR="004C7F4F" w:rsidRPr="004C7F4F" w:rsidTr="004C7F4F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4F" w:rsidRPr="004C7F4F" w:rsidRDefault="004C7F4F" w:rsidP="004C7F4F">
            <w:pPr>
              <w:jc w:val="center"/>
              <w:rPr>
                <w:sz w:val="22"/>
                <w:szCs w:val="22"/>
              </w:rPr>
            </w:pPr>
            <w:r w:rsidRPr="004C7F4F">
              <w:rPr>
                <w:sz w:val="22"/>
                <w:szCs w:val="22"/>
              </w:rPr>
              <w:t>510,84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4F" w:rsidRPr="004C7F4F" w:rsidRDefault="004C7F4F" w:rsidP="004C7F4F">
            <w:pPr>
              <w:jc w:val="center"/>
              <w:rPr>
                <w:sz w:val="22"/>
                <w:szCs w:val="22"/>
              </w:rPr>
            </w:pPr>
            <w:r w:rsidRPr="004C7F4F">
              <w:rPr>
                <w:sz w:val="22"/>
                <w:szCs w:val="22"/>
              </w:rPr>
              <w:t>58,83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4F" w:rsidRPr="004C7F4F" w:rsidRDefault="004C7F4F" w:rsidP="004C7F4F">
            <w:pPr>
              <w:jc w:val="center"/>
              <w:rPr>
                <w:sz w:val="22"/>
                <w:szCs w:val="22"/>
              </w:rPr>
            </w:pPr>
            <w:r w:rsidRPr="004C7F4F">
              <w:rPr>
                <w:sz w:val="22"/>
                <w:szCs w:val="22"/>
              </w:rPr>
              <w:t>8,40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4F" w:rsidRPr="004C7F4F" w:rsidRDefault="004C7F4F" w:rsidP="004C7F4F">
            <w:pPr>
              <w:jc w:val="center"/>
              <w:rPr>
                <w:sz w:val="22"/>
                <w:szCs w:val="22"/>
              </w:rPr>
            </w:pPr>
            <w:r w:rsidRPr="004C7F4F">
              <w:rPr>
                <w:sz w:val="22"/>
                <w:szCs w:val="22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4F" w:rsidRPr="004C7F4F" w:rsidRDefault="004C7F4F" w:rsidP="004C7F4F">
            <w:pPr>
              <w:jc w:val="center"/>
              <w:rPr>
                <w:sz w:val="22"/>
                <w:szCs w:val="22"/>
              </w:rPr>
            </w:pPr>
            <w:r w:rsidRPr="004C7F4F">
              <w:rPr>
                <w:sz w:val="22"/>
                <w:szCs w:val="22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4F" w:rsidRPr="004C7F4F" w:rsidRDefault="004C7F4F" w:rsidP="00DD4A1B">
            <w:pPr>
              <w:jc w:val="right"/>
              <w:rPr>
                <w:sz w:val="22"/>
                <w:szCs w:val="22"/>
              </w:rPr>
            </w:pPr>
            <w:r w:rsidRPr="004C7F4F">
              <w:rPr>
                <w:sz w:val="22"/>
                <w:szCs w:val="22"/>
              </w:rPr>
              <w:t>1 609,49</w:t>
            </w:r>
          </w:p>
        </w:tc>
      </w:tr>
      <w:tr w:rsidR="004C7F4F" w:rsidRPr="004C7F4F" w:rsidTr="004C7F4F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4F" w:rsidRPr="004C7F4F" w:rsidRDefault="004C7F4F" w:rsidP="004C7F4F">
            <w:pPr>
              <w:jc w:val="center"/>
              <w:rPr>
                <w:sz w:val="22"/>
                <w:szCs w:val="22"/>
              </w:rPr>
            </w:pPr>
            <w:r w:rsidRPr="004C7F4F">
              <w:rPr>
                <w:sz w:val="22"/>
                <w:szCs w:val="22"/>
              </w:rPr>
              <w:t>1 061,82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4F" w:rsidRPr="004C7F4F" w:rsidRDefault="004C7F4F" w:rsidP="004C7F4F">
            <w:pPr>
              <w:jc w:val="center"/>
              <w:rPr>
                <w:sz w:val="22"/>
                <w:szCs w:val="22"/>
              </w:rPr>
            </w:pPr>
            <w:r w:rsidRPr="004C7F4F">
              <w:rPr>
                <w:sz w:val="22"/>
                <w:szCs w:val="22"/>
              </w:rPr>
              <w:t>212,36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4F" w:rsidRPr="004C7F4F" w:rsidRDefault="004C7F4F" w:rsidP="004C7F4F">
            <w:pPr>
              <w:jc w:val="center"/>
              <w:rPr>
                <w:sz w:val="22"/>
                <w:szCs w:val="22"/>
              </w:rPr>
            </w:pPr>
            <w:r w:rsidRPr="004C7F4F">
              <w:rPr>
                <w:sz w:val="22"/>
                <w:szCs w:val="22"/>
              </w:rPr>
              <w:t>59,50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4F" w:rsidRPr="004C7F4F" w:rsidRDefault="004C7F4F" w:rsidP="004C7F4F">
            <w:pPr>
              <w:jc w:val="center"/>
              <w:rPr>
                <w:sz w:val="22"/>
                <w:szCs w:val="22"/>
              </w:rPr>
            </w:pPr>
            <w:r w:rsidRPr="004C7F4F">
              <w:rPr>
                <w:sz w:val="22"/>
                <w:szCs w:val="22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4F" w:rsidRPr="004C7F4F" w:rsidRDefault="004C7F4F" w:rsidP="004C7F4F">
            <w:pPr>
              <w:jc w:val="center"/>
              <w:rPr>
                <w:sz w:val="22"/>
                <w:szCs w:val="22"/>
              </w:rPr>
            </w:pPr>
            <w:r w:rsidRPr="004C7F4F">
              <w:rPr>
                <w:sz w:val="22"/>
                <w:szCs w:val="22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4F" w:rsidRPr="004C7F4F" w:rsidRDefault="004C7F4F" w:rsidP="00DD4A1B">
            <w:pPr>
              <w:jc w:val="right"/>
              <w:rPr>
                <w:sz w:val="22"/>
                <w:szCs w:val="22"/>
              </w:rPr>
            </w:pPr>
            <w:r w:rsidRPr="004C7F4F">
              <w:rPr>
                <w:sz w:val="22"/>
                <w:szCs w:val="22"/>
              </w:rPr>
              <w:t>9 851,59</w:t>
            </w:r>
          </w:p>
        </w:tc>
      </w:tr>
      <w:tr w:rsidR="004C7F4F" w:rsidRPr="004C7F4F" w:rsidTr="004C7F4F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4F" w:rsidRPr="004C7F4F" w:rsidRDefault="004C7F4F" w:rsidP="004C7F4F">
            <w:pPr>
              <w:jc w:val="center"/>
              <w:rPr>
                <w:sz w:val="22"/>
                <w:szCs w:val="22"/>
              </w:rPr>
            </w:pPr>
            <w:r w:rsidRPr="004C7F4F">
              <w:rPr>
                <w:sz w:val="22"/>
                <w:szCs w:val="22"/>
              </w:rPr>
              <w:t>1 077,10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4F" w:rsidRPr="004C7F4F" w:rsidRDefault="004C7F4F" w:rsidP="004C7F4F">
            <w:pPr>
              <w:jc w:val="center"/>
              <w:rPr>
                <w:sz w:val="22"/>
                <w:szCs w:val="22"/>
              </w:rPr>
            </w:pPr>
            <w:r w:rsidRPr="004C7F4F">
              <w:rPr>
                <w:sz w:val="22"/>
                <w:szCs w:val="22"/>
              </w:rPr>
              <w:t>215,42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4F" w:rsidRPr="004C7F4F" w:rsidRDefault="004C7F4F" w:rsidP="004C7F4F">
            <w:pPr>
              <w:jc w:val="center"/>
              <w:rPr>
                <w:sz w:val="22"/>
                <w:szCs w:val="22"/>
              </w:rPr>
            </w:pPr>
            <w:r w:rsidRPr="004C7F4F">
              <w:rPr>
                <w:sz w:val="22"/>
                <w:szCs w:val="22"/>
              </w:rPr>
              <w:t>89,80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4F" w:rsidRPr="004C7F4F" w:rsidRDefault="004C7F4F" w:rsidP="004C7F4F">
            <w:pPr>
              <w:jc w:val="center"/>
              <w:rPr>
                <w:sz w:val="22"/>
                <w:szCs w:val="22"/>
              </w:rPr>
            </w:pPr>
            <w:r w:rsidRPr="004C7F4F">
              <w:rPr>
                <w:sz w:val="22"/>
                <w:szCs w:val="22"/>
              </w:rPr>
              <w:t>2 500,00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4F" w:rsidRPr="004C7F4F" w:rsidRDefault="004C7F4F" w:rsidP="004C7F4F">
            <w:pPr>
              <w:jc w:val="center"/>
              <w:rPr>
                <w:sz w:val="22"/>
                <w:szCs w:val="22"/>
              </w:rPr>
            </w:pPr>
            <w:r w:rsidRPr="004C7F4F">
              <w:rPr>
                <w:sz w:val="22"/>
                <w:szCs w:val="22"/>
              </w:rPr>
              <w:t>50,00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4F" w:rsidRPr="004C7F4F" w:rsidRDefault="004C7F4F" w:rsidP="00BA7E64">
            <w:pPr>
              <w:jc w:val="right"/>
              <w:rPr>
                <w:sz w:val="22"/>
                <w:szCs w:val="22"/>
              </w:rPr>
            </w:pPr>
            <w:r w:rsidRPr="004C7F4F">
              <w:rPr>
                <w:sz w:val="22"/>
                <w:szCs w:val="22"/>
              </w:rPr>
              <w:t>5 626,80</w:t>
            </w:r>
          </w:p>
        </w:tc>
      </w:tr>
      <w:tr w:rsidR="004C7F4F" w:rsidRPr="004C7F4F" w:rsidTr="004C7F4F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4F" w:rsidRPr="004C7F4F" w:rsidRDefault="004C7F4F" w:rsidP="004C7F4F">
            <w:pPr>
              <w:jc w:val="center"/>
              <w:rPr>
                <w:sz w:val="22"/>
                <w:szCs w:val="22"/>
              </w:rPr>
            </w:pPr>
            <w:r w:rsidRPr="004C7F4F">
              <w:rPr>
                <w:sz w:val="22"/>
                <w:szCs w:val="22"/>
              </w:rPr>
              <w:t>321,51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4F" w:rsidRPr="004C7F4F" w:rsidRDefault="004C7F4F" w:rsidP="004C7F4F">
            <w:pPr>
              <w:jc w:val="center"/>
              <w:rPr>
                <w:sz w:val="22"/>
                <w:szCs w:val="22"/>
              </w:rPr>
            </w:pPr>
            <w:r w:rsidRPr="004C7F4F">
              <w:rPr>
                <w:sz w:val="22"/>
                <w:szCs w:val="22"/>
              </w:rPr>
              <w:t>64,30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4F" w:rsidRPr="004C7F4F" w:rsidRDefault="004C7F4F" w:rsidP="004C7F4F">
            <w:pPr>
              <w:jc w:val="center"/>
              <w:rPr>
                <w:sz w:val="22"/>
                <w:szCs w:val="22"/>
              </w:rPr>
            </w:pPr>
            <w:r w:rsidRPr="004C7F4F">
              <w:rPr>
                <w:sz w:val="22"/>
                <w:szCs w:val="22"/>
              </w:rPr>
              <w:t>16,80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4F" w:rsidRPr="004C7F4F" w:rsidRDefault="004C7F4F" w:rsidP="004C7F4F">
            <w:pPr>
              <w:jc w:val="center"/>
              <w:rPr>
                <w:sz w:val="22"/>
                <w:szCs w:val="22"/>
              </w:rPr>
            </w:pPr>
            <w:r w:rsidRPr="004C7F4F">
              <w:rPr>
                <w:sz w:val="22"/>
                <w:szCs w:val="22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4F" w:rsidRPr="004C7F4F" w:rsidRDefault="004C7F4F" w:rsidP="004C7F4F">
            <w:pPr>
              <w:jc w:val="center"/>
              <w:rPr>
                <w:sz w:val="22"/>
                <w:szCs w:val="22"/>
              </w:rPr>
            </w:pPr>
            <w:r w:rsidRPr="004C7F4F">
              <w:rPr>
                <w:sz w:val="22"/>
                <w:szCs w:val="22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4F" w:rsidRPr="004C7F4F" w:rsidRDefault="004C7F4F" w:rsidP="00BA7E64">
            <w:pPr>
              <w:jc w:val="right"/>
              <w:rPr>
                <w:sz w:val="22"/>
                <w:szCs w:val="22"/>
              </w:rPr>
            </w:pPr>
            <w:r w:rsidRPr="004C7F4F">
              <w:rPr>
                <w:sz w:val="22"/>
                <w:szCs w:val="22"/>
              </w:rPr>
              <w:t>15 596,18</w:t>
            </w:r>
          </w:p>
        </w:tc>
      </w:tr>
      <w:tr w:rsidR="004C7F4F" w:rsidRPr="004C7F4F" w:rsidTr="004C7F4F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4F" w:rsidRPr="004C7F4F" w:rsidRDefault="004C7F4F" w:rsidP="004C7F4F">
            <w:pPr>
              <w:jc w:val="center"/>
              <w:rPr>
                <w:sz w:val="22"/>
                <w:szCs w:val="22"/>
              </w:rPr>
            </w:pPr>
            <w:r w:rsidRPr="004C7F4F">
              <w:rPr>
                <w:sz w:val="22"/>
                <w:szCs w:val="22"/>
              </w:rPr>
              <w:t>1 859,44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4F" w:rsidRPr="004C7F4F" w:rsidRDefault="004C7F4F" w:rsidP="004C7F4F">
            <w:pPr>
              <w:jc w:val="center"/>
              <w:rPr>
                <w:sz w:val="22"/>
                <w:szCs w:val="22"/>
              </w:rPr>
            </w:pPr>
            <w:r w:rsidRPr="004C7F4F">
              <w:rPr>
                <w:sz w:val="22"/>
                <w:szCs w:val="22"/>
              </w:rPr>
              <w:t>371,89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4F" w:rsidRPr="004C7F4F" w:rsidRDefault="004C7F4F" w:rsidP="004C7F4F">
            <w:pPr>
              <w:jc w:val="center"/>
              <w:rPr>
                <w:sz w:val="22"/>
                <w:szCs w:val="22"/>
              </w:rPr>
            </w:pPr>
            <w:r w:rsidRPr="004C7F4F">
              <w:rPr>
                <w:sz w:val="22"/>
                <w:szCs w:val="22"/>
              </w:rPr>
              <w:t>92,40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4F" w:rsidRPr="004C7F4F" w:rsidRDefault="004C7F4F" w:rsidP="004C7F4F">
            <w:pPr>
              <w:jc w:val="center"/>
              <w:rPr>
                <w:sz w:val="22"/>
                <w:szCs w:val="22"/>
              </w:rPr>
            </w:pPr>
            <w:r w:rsidRPr="004C7F4F">
              <w:rPr>
                <w:sz w:val="22"/>
                <w:szCs w:val="22"/>
              </w:rPr>
              <w:t>1 543,63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4F" w:rsidRPr="004C7F4F" w:rsidRDefault="004C7F4F" w:rsidP="004C7F4F">
            <w:pPr>
              <w:jc w:val="center"/>
              <w:rPr>
                <w:sz w:val="22"/>
                <w:szCs w:val="22"/>
              </w:rPr>
            </w:pPr>
            <w:r w:rsidRPr="004C7F4F">
              <w:rPr>
                <w:sz w:val="22"/>
                <w:szCs w:val="22"/>
              </w:rPr>
              <w:t>30,87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4F" w:rsidRPr="004C7F4F" w:rsidRDefault="004C7F4F" w:rsidP="00BA7E64">
            <w:pPr>
              <w:jc w:val="right"/>
              <w:rPr>
                <w:sz w:val="22"/>
                <w:szCs w:val="22"/>
              </w:rPr>
            </w:pPr>
            <w:r w:rsidRPr="004C7F4F">
              <w:rPr>
                <w:sz w:val="22"/>
                <w:szCs w:val="22"/>
              </w:rPr>
              <w:t>12 801,41</w:t>
            </w:r>
          </w:p>
        </w:tc>
      </w:tr>
      <w:tr w:rsidR="004C7F4F" w:rsidRPr="004C7F4F" w:rsidTr="004C7F4F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4F" w:rsidRPr="004C7F4F" w:rsidRDefault="004C7F4F" w:rsidP="004C7F4F">
            <w:pPr>
              <w:jc w:val="center"/>
              <w:rPr>
                <w:sz w:val="22"/>
                <w:szCs w:val="22"/>
              </w:rPr>
            </w:pPr>
            <w:r w:rsidRPr="004C7F4F">
              <w:rPr>
                <w:sz w:val="22"/>
                <w:szCs w:val="22"/>
              </w:rPr>
              <w:t>541,35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4F" w:rsidRPr="004C7F4F" w:rsidRDefault="004C7F4F" w:rsidP="004C7F4F">
            <w:pPr>
              <w:jc w:val="center"/>
              <w:rPr>
                <w:sz w:val="22"/>
                <w:szCs w:val="22"/>
              </w:rPr>
            </w:pPr>
            <w:r w:rsidRPr="004C7F4F">
              <w:rPr>
                <w:sz w:val="22"/>
                <w:szCs w:val="22"/>
              </w:rPr>
              <w:t>108,27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4F" w:rsidRPr="004C7F4F" w:rsidRDefault="004C7F4F" w:rsidP="004C7F4F">
            <w:pPr>
              <w:jc w:val="center"/>
              <w:rPr>
                <w:sz w:val="22"/>
                <w:szCs w:val="22"/>
              </w:rPr>
            </w:pPr>
            <w:r w:rsidRPr="004C7F4F">
              <w:rPr>
                <w:sz w:val="22"/>
                <w:szCs w:val="22"/>
              </w:rPr>
              <w:t>76,50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4F" w:rsidRPr="004C7F4F" w:rsidRDefault="004C7F4F" w:rsidP="004C7F4F">
            <w:pPr>
              <w:jc w:val="center"/>
              <w:rPr>
                <w:sz w:val="22"/>
                <w:szCs w:val="22"/>
              </w:rPr>
            </w:pPr>
            <w:r w:rsidRPr="004C7F4F">
              <w:rPr>
                <w:sz w:val="22"/>
                <w:szCs w:val="22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4F" w:rsidRPr="004C7F4F" w:rsidRDefault="004C7F4F" w:rsidP="004C7F4F">
            <w:pPr>
              <w:jc w:val="center"/>
              <w:rPr>
                <w:sz w:val="22"/>
                <w:szCs w:val="22"/>
              </w:rPr>
            </w:pPr>
            <w:r w:rsidRPr="004C7F4F">
              <w:rPr>
                <w:sz w:val="22"/>
                <w:szCs w:val="22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4F" w:rsidRPr="004C7F4F" w:rsidRDefault="004C7F4F" w:rsidP="00BA7E64">
            <w:pPr>
              <w:jc w:val="right"/>
              <w:rPr>
                <w:sz w:val="22"/>
                <w:szCs w:val="22"/>
              </w:rPr>
            </w:pPr>
            <w:r w:rsidRPr="004C7F4F">
              <w:rPr>
                <w:sz w:val="22"/>
                <w:szCs w:val="22"/>
              </w:rPr>
              <w:t>1 710,85</w:t>
            </w:r>
          </w:p>
        </w:tc>
      </w:tr>
      <w:tr w:rsidR="004C7F4F" w:rsidRPr="004C7F4F" w:rsidTr="004C7F4F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4F" w:rsidRPr="004C7F4F" w:rsidRDefault="004C7F4F" w:rsidP="004C7F4F">
            <w:pPr>
              <w:jc w:val="center"/>
              <w:rPr>
                <w:sz w:val="22"/>
                <w:szCs w:val="22"/>
              </w:rPr>
            </w:pPr>
            <w:r w:rsidRPr="004C7F4F">
              <w:rPr>
                <w:sz w:val="22"/>
                <w:szCs w:val="22"/>
              </w:rPr>
              <w:t>480,57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4F" w:rsidRPr="004C7F4F" w:rsidRDefault="004C7F4F" w:rsidP="004C7F4F">
            <w:pPr>
              <w:jc w:val="center"/>
              <w:rPr>
                <w:sz w:val="22"/>
                <w:szCs w:val="22"/>
              </w:rPr>
            </w:pPr>
            <w:r w:rsidRPr="004C7F4F">
              <w:rPr>
                <w:sz w:val="22"/>
                <w:szCs w:val="22"/>
              </w:rPr>
              <w:t>96,11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4F" w:rsidRPr="004C7F4F" w:rsidRDefault="004C7F4F" w:rsidP="004C7F4F">
            <w:pPr>
              <w:jc w:val="center"/>
              <w:rPr>
                <w:sz w:val="22"/>
                <w:szCs w:val="22"/>
              </w:rPr>
            </w:pPr>
            <w:r w:rsidRPr="004C7F4F">
              <w:rPr>
                <w:sz w:val="22"/>
                <w:szCs w:val="22"/>
              </w:rPr>
              <w:t>48,20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4F" w:rsidRPr="004C7F4F" w:rsidRDefault="004C7F4F" w:rsidP="004C7F4F">
            <w:pPr>
              <w:jc w:val="center"/>
              <w:rPr>
                <w:sz w:val="22"/>
                <w:szCs w:val="22"/>
              </w:rPr>
            </w:pPr>
            <w:r w:rsidRPr="004C7F4F">
              <w:rPr>
                <w:sz w:val="22"/>
                <w:szCs w:val="22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4F" w:rsidRPr="004C7F4F" w:rsidRDefault="004C7F4F" w:rsidP="004C7F4F">
            <w:pPr>
              <w:jc w:val="center"/>
              <w:rPr>
                <w:sz w:val="22"/>
                <w:szCs w:val="22"/>
              </w:rPr>
            </w:pPr>
            <w:r w:rsidRPr="004C7F4F">
              <w:rPr>
                <w:sz w:val="22"/>
                <w:szCs w:val="22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4F" w:rsidRPr="004C7F4F" w:rsidRDefault="004C7F4F" w:rsidP="00BA7E64">
            <w:pPr>
              <w:jc w:val="right"/>
              <w:rPr>
                <w:sz w:val="22"/>
                <w:szCs w:val="22"/>
              </w:rPr>
            </w:pPr>
            <w:r w:rsidRPr="004C7F4F">
              <w:rPr>
                <w:sz w:val="22"/>
                <w:szCs w:val="22"/>
              </w:rPr>
              <w:t>11 956,12</w:t>
            </w:r>
          </w:p>
        </w:tc>
      </w:tr>
      <w:tr w:rsidR="004C7F4F" w:rsidRPr="004C7F4F" w:rsidTr="004C7F4F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4F" w:rsidRPr="004C7F4F" w:rsidRDefault="004C7F4F" w:rsidP="004C7F4F">
            <w:pPr>
              <w:jc w:val="center"/>
              <w:rPr>
                <w:sz w:val="22"/>
                <w:szCs w:val="22"/>
              </w:rPr>
            </w:pPr>
            <w:r w:rsidRPr="004C7F4F">
              <w:rPr>
                <w:sz w:val="22"/>
                <w:szCs w:val="22"/>
              </w:rPr>
              <w:t>667,68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4F" w:rsidRPr="004C7F4F" w:rsidRDefault="004C7F4F" w:rsidP="004C7F4F">
            <w:pPr>
              <w:jc w:val="center"/>
              <w:rPr>
                <w:sz w:val="22"/>
                <w:szCs w:val="22"/>
              </w:rPr>
            </w:pPr>
            <w:r w:rsidRPr="004C7F4F">
              <w:rPr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4F" w:rsidRPr="004C7F4F" w:rsidRDefault="004C7F4F" w:rsidP="004C7F4F">
            <w:pPr>
              <w:jc w:val="center"/>
              <w:rPr>
                <w:sz w:val="22"/>
                <w:szCs w:val="22"/>
              </w:rPr>
            </w:pPr>
            <w:r w:rsidRPr="004C7F4F">
              <w:rPr>
                <w:sz w:val="22"/>
                <w:szCs w:val="22"/>
              </w:rPr>
              <w:t>59,50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4F" w:rsidRPr="004C7F4F" w:rsidRDefault="004C7F4F" w:rsidP="004C7F4F">
            <w:pPr>
              <w:jc w:val="center"/>
              <w:rPr>
                <w:sz w:val="22"/>
                <w:szCs w:val="22"/>
              </w:rPr>
            </w:pPr>
            <w:r w:rsidRPr="004C7F4F">
              <w:rPr>
                <w:sz w:val="22"/>
                <w:szCs w:val="22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4F" w:rsidRPr="004C7F4F" w:rsidRDefault="004C7F4F" w:rsidP="004C7F4F">
            <w:pPr>
              <w:jc w:val="center"/>
              <w:rPr>
                <w:sz w:val="22"/>
                <w:szCs w:val="22"/>
              </w:rPr>
            </w:pPr>
            <w:r w:rsidRPr="004C7F4F">
              <w:rPr>
                <w:sz w:val="22"/>
                <w:szCs w:val="22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4F" w:rsidRPr="004C7F4F" w:rsidRDefault="004C7F4F" w:rsidP="00BA7E64">
            <w:pPr>
              <w:jc w:val="right"/>
              <w:rPr>
                <w:sz w:val="22"/>
                <w:szCs w:val="22"/>
              </w:rPr>
            </w:pPr>
            <w:r w:rsidRPr="004C7F4F">
              <w:rPr>
                <w:sz w:val="22"/>
                <w:szCs w:val="22"/>
              </w:rPr>
              <w:t>4 666,18</w:t>
            </w:r>
          </w:p>
        </w:tc>
      </w:tr>
      <w:tr w:rsidR="004C7F4F" w:rsidRPr="004C7F4F" w:rsidTr="004C7F4F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4F" w:rsidRPr="004C7F4F" w:rsidRDefault="004C7F4F" w:rsidP="004C7F4F">
            <w:pPr>
              <w:jc w:val="center"/>
              <w:rPr>
                <w:sz w:val="22"/>
                <w:szCs w:val="22"/>
              </w:rPr>
            </w:pPr>
            <w:r w:rsidRPr="004C7F4F">
              <w:rPr>
                <w:sz w:val="22"/>
                <w:szCs w:val="22"/>
              </w:rPr>
              <w:t>1 670,78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4F" w:rsidRPr="004C7F4F" w:rsidRDefault="004C7F4F" w:rsidP="004C7F4F">
            <w:pPr>
              <w:jc w:val="center"/>
              <w:rPr>
                <w:sz w:val="22"/>
                <w:szCs w:val="22"/>
              </w:rPr>
            </w:pPr>
            <w:r w:rsidRPr="004C7F4F">
              <w:rPr>
                <w:sz w:val="22"/>
                <w:szCs w:val="22"/>
              </w:rPr>
              <w:t>334,16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4F" w:rsidRPr="004C7F4F" w:rsidRDefault="004C7F4F" w:rsidP="004C7F4F">
            <w:pPr>
              <w:jc w:val="center"/>
              <w:rPr>
                <w:sz w:val="22"/>
                <w:szCs w:val="22"/>
              </w:rPr>
            </w:pPr>
            <w:r w:rsidRPr="004C7F4F">
              <w:rPr>
                <w:sz w:val="22"/>
                <w:szCs w:val="22"/>
              </w:rPr>
              <w:t>67,90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4F" w:rsidRPr="004C7F4F" w:rsidRDefault="004C7F4F" w:rsidP="004C7F4F">
            <w:pPr>
              <w:jc w:val="center"/>
              <w:rPr>
                <w:sz w:val="22"/>
                <w:szCs w:val="22"/>
              </w:rPr>
            </w:pPr>
            <w:r w:rsidRPr="004C7F4F">
              <w:rPr>
                <w:sz w:val="22"/>
                <w:szCs w:val="22"/>
              </w:rPr>
              <w:t>150,00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4F" w:rsidRPr="004C7F4F" w:rsidRDefault="004C7F4F" w:rsidP="004C7F4F">
            <w:pPr>
              <w:jc w:val="center"/>
              <w:rPr>
                <w:sz w:val="22"/>
                <w:szCs w:val="22"/>
              </w:rPr>
            </w:pPr>
            <w:r w:rsidRPr="004C7F4F">
              <w:rPr>
                <w:sz w:val="22"/>
                <w:szCs w:val="22"/>
              </w:rPr>
              <w:t>3,00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4F" w:rsidRPr="004C7F4F" w:rsidRDefault="004C7F4F" w:rsidP="00BA7E64">
            <w:pPr>
              <w:jc w:val="right"/>
              <w:rPr>
                <w:sz w:val="22"/>
                <w:szCs w:val="22"/>
              </w:rPr>
            </w:pPr>
            <w:r w:rsidRPr="004C7F4F">
              <w:rPr>
                <w:sz w:val="22"/>
                <w:szCs w:val="22"/>
              </w:rPr>
              <w:t>9 429,10</w:t>
            </w:r>
          </w:p>
        </w:tc>
      </w:tr>
      <w:tr w:rsidR="004C7F4F" w:rsidRPr="004C7F4F" w:rsidTr="004C7F4F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4F" w:rsidRPr="004C7F4F" w:rsidRDefault="004C7F4F" w:rsidP="004C7F4F">
            <w:pPr>
              <w:jc w:val="center"/>
              <w:rPr>
                <w:sz w:val="22"/>
                <w:szCs w:val="22"/>
              </w:rPr>
            </w:pPr>
            <w:r w:rsidRPr="004C7F4F">
              <w:rPr>
                <w:sz w:val="22"/>
                <w:szCs w:val="22"/>
              </w:rPr>
              <w:t>504,69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4F" w:rsidRPr="004C7F4F" w:rsidRDefault="004C7F4F" w:rsidP="004C7F4F">
            <w:pPr>
              <w:jc w:val="center"/>
              <w:rPr>
                <w:sz w:val="22"/>
                <w:szCs w:val="22"/>
              </w:rPr>
            </w:pPr>
            <w:r w:rsidRPr="004C7F4F">
              <w:rPr>
                <w:sz w:val="22"/>
                <w:szCs w:val="22"/>
              </w:rPr>
              <w:t>100,94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4F" w:rsidRPr="004C7F4F" w:rsidRDefault="004C7F4F" w:rsidP="004C7F4F">
            <w:pPr>
              <w:jc w:val="center"/>
              <w:rPr>
                <w:sz w:val="22"/>
                <w:szCs w:val="22"/>
              </w:rPr>
            </w:pPr>
            <w:r w:rsidRPr="004C7F4F">
              <w:rPr>
                <w:sz w:val="22"/>
                <w:szCs w:val="22"/>
              </w:rPr>
              <w:t>57,50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4F" w:rsidRPr="004C7F4F" w:rsidRDefault="004C7F4F" w:rsidP="004C7F4F">
            <w:pPr>
              <w:jc w:val="center"/>
              <w:rPr>
                <w:sz w:val="22"/>
                <w:szCs w:val="22"/>
              </w:rPr>
            </w:pPr>
            <w:r w:rsidRPr="004C7F4F">
              <w:rPr>
                <w:sz w:val="22"/>
                <w:szCs w:val="22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4F" w:rsidRPr="004C7F4F" w:rsidRDefault="004C7F4F" w:rsidP="004C7F4F">
            <w:pPr>
              <w:jc w:val="center"/>
              <w:rPr>
                <w:sz w:val="22"/>
                <w:szCs w:val="22"/>
              </w:rPr>
            </w:pPr>
            <w:r w:rsidRPr="004C7F4F">
              <w:rPr>
                <w:sz w:val="22"/>
                <w:szCs w:val="22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4F" w:rsidRPr="004C7F4F" w:rsidRDefault="004C7F4F" w:rsidP="00BA7E64">
            <w:pPr>
              <w:jc w:val="right"/>
              <w:rPr>
                <w:sz w:val="22"/>
                <w:szCs w:val="22"/>
              </w:rPr>
            </w:pPr>
            <w:r w:rsidRPr="004C7F4F">
              <w:rPr>
                <w:sz w:val="22"/>
                <w:szCs w:val="22"/>
              </w:rPr>
              <w:t>12 937,22</w:t>
            </w:r>
          </w:p>
        </w:tc>
      </w:tr>
      <w:tr w:rsidR="004C7F4F" w:rsidRPr="004C7F4F" w:rsidTr="004C7F4F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4F" w:rsidRPr="004C7F4F" w:rsidRDefault="004C7F4F" w:rsidP="004C7F4F">
            <w:pPr>
              <w:jc w:val="center"/>
              <w:rPr>
                <w:sz w:val="22"/>
                <w:szCs w:val="22"/>
              </w:rPr>
            </w:pPr>
            <w:r w:rsidRPr="004C7F4F">
              <w:rPr>
                <w:sz w:val="22"/>
                <w:szCs w:val="22"/>
              </w:rPr>
              <w:t>405,11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4F" w:rsidRPr="004C7F4F" w:rsidRDefault="004C7F4F" w:rsidP="004C7F4F">
            <w:pPr>
              <w:jc w:val="center"/>
              <w:rPr>
                <w:sz w:val="22"/>
                <w:szCs w:val="22"/>
              </w:rPr>
            </w:pPr>
            <w:r w:rsidRPr="004C7F4F">
              <w:rPr>
                <w:sz w:val="22"/>
                <w:szCs w:val="22"/>
              </w:rPr>
              <w:t>81,02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4F" w:rsidRPr="004C7F4F" w:rsidRDefault="004C7F4F" w:rsidP="004C7F4F">
            <w:pPr>
              <w:jc w:val="center"/>
              <w:rPr>
                <w:sz w:val="22"/>
                <w:szCs w:val="22"/>
              </w:rPr>
            </w:pPr>
            <w:r w:rsidRPr="004C7F4F">
              <w:rPr>
                <w:sz w:val="22"/>
                <w:szCs w:val="22"/>
              </w:rPr>
              <w:t>16,80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4F" w:rsidRPr="004C7F4F" w:rsidRDefault="004C7F4F" w:rsidP="004C7F4F">
            <w:pPr>
              <w:jc w:val="center"/>
              <w:rPr>
                <w:sz w:val="22"/>
                <w:szCs w:val="22"/>
              </w:rPr>
            </w:pPr>
            <w:r w:rsidRPr="004C7F4F">
              <w:rPr>
                <w:sz w:val="22"/>
                <w:szCs w:val="22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4F" w:rsidRPr="004C7F4F" w:rsidRDefault="004C7F4F" w:rsidP="004C7F4F">
            <w:pPr>
              <w:jc w:val="center"/>
              <w:rPr>
                <w:sz w:val="22"/>
                <w:szCs w:val="22"/>
              </w:rPr>
            </w:pPr>
            <w:r w:rsidRPr="004C7F4F">
              <w:rPr>
                <w:sz w:val="22"/>
                <w:szCs w:val="22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4F" w:rsidRPr="004C7F4F" w:rsidRDefault="004C7F4F" w:rsidP="00BA7E64">
            <w:pPr>
              <w:jc w:val="right"/>
              <w:rPr>
                <w:sz w:val="22"/>
                <w:szCs w:val="22"/>
              </w:rPr>
            </w:pPr>
            <w:r w:rsidRPr="004C7F4F">
              <w:rPr>
                <w:sz w:val="22"/>
                <w:szCs w:val="22"/>
              </w:rPr>
              <w:t>2 908,88</w:t>
            </w:r>
          </w:p>
        </w:tc>
      </w:tr>
      <w:tr w:rsidR="004C7F4F" w:rsidRPr="004C7F4F" w:rsidTr="004C7F4F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4F" w:rsidRPr="004C7F4F" w:rsidRDefault="004C7F4F" w:rsidP="004C7F4F">
            <w:pPr>
              <w:jc w:val="center"/>
              <w:rPr>
                <w:sz w:val="22"/>
                <w:szCs w:val="22"/>
              </w:rPr>
            </w:pPr>
            <w:r w:rsidRPr="004C7F4F">
              <w:rPr>
                <w:sz w:val="22"/>
                <w:szCs w:val="22"/>
              </w:rPr>
              <w:t>941,79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4F" w:rsidRPr="004C7F4F" w:rsidRDefault="004C7F4F" w:rsidP="004C7F4F">
            <w:pPr>
              <w:jc w:val="center"/>
              <w:rPr>
                <w:sz w:val="22"/>
                <w:szCs w:val="22"/>
              </w:rPr>
            </w:pPr>
            <w:r w:rsidRPr="004C7F4F">
              <w:rPr>
                <w:sz w:val="22"/>
                <w:szCs w:val="22"/>
              </w:rPr>
              <w:t>188,36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4F" w:rsidRPr="004C7F4F" w:rsidRDefault="004C7F4F" w:rsidP="004C7F4F">
            <w:pPr>
              <w:jc w:val="center"/>
              <w:rPr>
                <w:sz w:val="22"/>
                <w:szCs w:val="22"/>
              </w:rPr>
            </w:pPr>
            <w:r w:rsidRPr="004C7F4F">
              <w:rPr>
                <w:sz w:val="22"/>
                <w:szCs w:val="22"/>
              </w:rPr>
              <w:t>59,50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4F" w:rsidRPr="004C7F4F" w:rsidRDefault="004C7F4F" w:rsidP="004C7F4F">
            <w:pPr>
              <w:jc w:val="center"/>
              <w:rPr>
                <w:sz w:val="22"/>
                <w:szCs w:val="22"/>
              </w:rPr>
            </w:pPr>
            <w:r w:rsidRPr="004C7F4F">
              <w:rPr>
                <w:sz w:val="22"/>
                <w:szCs w:val="22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4F" w:rsidRPr="004C7F4F" w:rsidRDefault="004C7F4F" w:rsidP="004C7F4F">
            <w:pPr>
              <w:jc w:val="center"/>
              <w:rPr>
                <w:sz w:val="22"/>
                <w:szCs w:val="22"/>
              </w:rPr>
            </w:pPr>
            <w:r w:rsidRPr="004C7F4F">
              <w:rPr>
                <w:sz w:val="22"/>
                <w:szCs w:val="22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4F" w:rsidRPr="004C7F4F" w:rsidRDefault="004C7F4F" w:rsidP="00BA7E64">
            <w:pPr>
              <w:jc w:val="right"/>
              <w:rPr>
                <w:sz w:val="22"/>
                <w:szCs w:val="22"/>
              </w:rPr>
            </w:pPr>
            <w:r w:rsidRPr="004C7F4F">
              <w:rPr>
                <w:sz w:val="22"/>
                <w:szCs w:val="22"/>
              </w:rPr>
              <w:t>2 052,91</w:t>
            </w:r>
          </w:p>
        </w:tc>
      </w:tr>
      <w:tr w:rsidR="004C7F4F" w:rsidRPr="004C7F4F" w:rsidTr="004C7F4F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4F" w:rsidRPr="004C7F4F" w:rsidRDefault="004C7F4F" w:rsidP="004C7F4F">
            <w:pPr>
              <w:jc w:val="center"/>
              <w:rPr>
                <w:sz w:val="22"/>
                <w:szCs w:val="22"/>
              </w:rPr>
            </w:pPr>
            <w:r w:rsidRPr="004C7F4F">
              <w:rPr>
                <w:sz w:val="22"/>
                <w:szCs w:val="22"/>
              </w:rPr>
              <w:t>2 512,81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4F" w:rsidRPr="004C7F4F" w:rsidRDefault="004C7F4F" w:rsidP="004C7F4F">
            <w:pPr>
              <w:jc w:val="center"/>
              <w:rPr>
                <w:sz w:val="22"/>
                <w:szCs w:val="22"/>
              </w:rPr>
            </w:pPr>
            <w:r w:rsidRPr="004C7F4F">
              <w:rPr>
                <w:sz w:val="22"/>
                <w:szCs w:val="22"/>
              </w:rPr>
              <w:t>245,90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4F" w:rsidRPr="004C7F4F" w:rsidRDefault="004C7F4F" w:rsidP="004C7F4F">
            <w:pPr>
              <w:jc w:val="center"/>
              <w:rPr>
                <w:sz w:val="22"/>
                <w:szCs w:val="22"/>
              </w:rPr>
            </w:pPr>
            <w:r w:rsidRPr="004C7F4F">
              <w:rPr>
                <w:sz w:val="22"/>
                <w:szCs w:val="22"/>
              </w:rPr>
              <w:t>66,10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4F" w:rsidRPr="004C7F4F" w:rsidRDefault="004C7F4F" w:rsidP="004C7F4F">
            <w:pPr>
              <w:jc w:val="center"/>
              <w:rPr>
                <w:sz w:val="22"/>
                <w:szCs w:val="22"/>
              </w:rPr>
            </w:pPr>
            <w:r w:rsidRPr="004C7F4F">
              <w:rPr>
                <w:sz w:val="22"/>
                <w:szCs w:val="22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4F" w:rsidRPr="004C7F4F" w:rsidRDefault="004C7F4F" w:rsidP="004C7F4F">
            <w:pPr>
              <w:jc w:val="center"/>
              <w:rPr>
                <w:sz w:val="22"/>
                <w:szCs w:val="22"/>
              </w:rPr>
            </w:pPr>
            <w:r w:rsidRPr="004C7F4F">
              <w:rPr>
                <w:sz w:val="22"/>
                <w:szCs w:val="22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4F" w:rsidRPr="004C7F4F" w:rsidRDefault="004C7F4F" w:rsidP="00BA7E64">
            <w:pPr>
              <w:jc w:val="right"/>
              <w:rPr>
                <w:sz w:val="22"/>
                <w:szCs w:val="22"/>
              </w:rPr>
            </w:pPr>
            <w:r w:rsidRPr="004C7F4F">
              <w:rPr>
                <w:sz w:val="22"/>
                <w:szCs w:val="22"/>
              </w:rPr>
              <w:t>4 867,39</w:t>
            </w:r>
          </w:p>
        </w:tc>
      </w:tr>
      <w:tr w:rsidR="004C7F4F" w:rsidRPr="004C7F4F" w:rsidTr="004C7F4F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4F" w:rsidRPr="004C7F4F" w:rsidRDefault="004C7F4F" w:rsidP="004C7F4F">
            <w:pPr>
              <w:jc w:val="center"/>
              <w:rPr>
                <w:sz w:val="22"/>
                <w:szCs w:val="22"/>
              </w:rPr>
            </w:pPr>
            <w:r w:rsidRPr="004C7F4F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4F" w:rsidRPr="004C7F4F" w:rsidRDefault="004C7F4F" w:rsidP="004C7F4F">
            <w:pPr>
              <w:jc w:val="center"/>
              <w:rPr>
                <w:sz w:val="22"/>
                <w:szCs w:val="22"/>
              </w:rPr>
            </w:pPr>
            <w:r w:rsidRPr="004C7F4F">
              <w:rPr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4F" w:rsidRPr="004C7F4F" w:rsidRDefault="004C7F4F" w:rsidP="004C7F4F">
            <w:pPr>
              <w:jc w:val="center"/>
              <w:rPr>
                <w:sz w:val="22"/>
                <w:szCs w:val="22"/>
              </w:rPr>
            </w:pPr>
            <w:r w:rsidRPr="004C7F4F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4F" w:rsidRPr="004C7F4F" w:rsidRDefault="004C7F4F" w:rsidP="004C7F4F">
            <w:pPr>
              <w:jc w:val="center"/>
              <w:rPr>
                <w:sz w:val="22"/>
                <w:szCs w:val="22"/>
              </w:rPr>
            </w:pPr>
            <w:r w:rsidRPr="004C7F4F">
              <w:rPr>
                <w:sz w:val="22"/>
                <w:szCs w:val="22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4F" w:rsidRPr="004C7F4F" w:rsidRDefault="004C7F4F" w:rsidP="004C7F4F">
            <w:pPr>
              <w:jc w:val="center"/>
              <w:rPr>
                <w:sz w:val="22"/>
                <w:szCs w:val="22"/>
              </w:rPr>
            </w:pPr>
            <w:r w:rsidRPr="004C7F4F">
              <w:rPr>
                <w:sz w:val="22"/>
                <w:szCs w:val="22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4F" w:rsidRPr="004C7F4F" w:rsidRDefault="004C7F4F" w:rsidP="00BA7E64">
            <w:pPr>
              <w:jc w:val="right"/>
              <w:rPr>
                <w:sz w:val="22"/>
                <w:szCs w:val="22"/>
              </w:rPr>
            </w:pPr>
            <w:r w:rsidRPr="004C7F4F">
              <w:rPr>
                <w:sz w:val="22"/>
                <w:szCs w:val="22"/>
              </w:rPr>
              <w:t>11 169,14</w:t>
            </w:r>
          </w:p>
        </w:tc>
      </w:tr>
      <w:tr w:rsidR="004C7F4F" w:rsidRPr="004C7F4F" w:rsidTr="004C7F4F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4F" w:rsidRPr="004C7F4F" w:rsidRDefault="004C7F4F" w:rsidP="004C7F4F">
            <w:pPr>
              <w:jc w:val="center"/>
              <w:rPr>
                <w:b/>
                <w:bCs/>
                <w:sz w:val="22"/>
                <w:szCs w:val="22"/>
              </w:rPr>
            </w:pPr>
            <w:r w:rsidRPr="004C7F4F">
              <w:rPr>
                <w:b/>
                <w:bCs/>
                <w:sz w:val="22"/>
                <w:szCs w:val="22"/>
              </w:rPr>
              <w:t>14 149,86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4F" w:rsidRPr="004C7F4F" w:rsidRDefault="004C7F4F" w:rsidP="004C7F4F">
            <w:pPr>
              <w:jc w:val="center"/>
              <w:rPr>
                <w:b/>
                <w:bCs/>
                <w:sz w:val="22"/>
                <w:szCs w:val="22"/>
              </w:rPr>
            </w:pPr>
            <w:r w:rsidRPr="004C7F4F">
              <w:rPr>
                <w:b/>
                <w:bCs/>
                <w:sz w:val="22"/>
                <w:szCs w:val="22"/>
              </w:rPr>
              <w:t>2 396,43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4F" w:rsidRPr="004C7F4F" w:rsidRDefault="004C7F4F" w:rsidP="004C7F4F">
            <w:pPr>
              <w:jc w:val="center"/>
              <w:rPr>
                <w:b/>
                <w:bCs/>
                <w:sz w:val="22"/>
                <w:szCs w:val="22"/>
              </w:rPr>
            </w:pPr>
            <w:r w:rsidRPr="004C7F4F">
              <w:rPr>
                <w:b/>
                <w:bCs/>
                <w:sz w:val="22"/>
                <w:szCs w:val="22"/>
              </w:rPr>
              <w:t>855,60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4F" w:rsidRPr="004C7F4F" w:rsidRDefault="004C7F4F" w:rsidP="004C7F4F">
            <w:pPr>
              <w:jc w:val="center"/>
              <w:rPr>
                <w:b/>
                <w:bCs/>
                <w:sz w:val="22"/>
                <w:szCs w:val="22"/>
              </w:rPr>
            </w:pPr>
            <w:r w:rsidRPr="004C7F4F">
              <w:rPr>
                <w:b/>
                <w:bCs/>
                <w:sz w:val="22"/>
                <w:szCs w:val="22"/>
              </w:rPr>
              <w:t>4 193,63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4F" w:rsidRPr="004C7F4F" w:rsidRDefault="004C7F4F" w:rsidP="004C7F4F">
            <w:pPr>
              <w:jc w:val="center"/>
              <w:rPr>
                <w:b/>
                <w:bCs/>
                <w:sz w:val="22"/>
                <w:szCs w:val="22"/>
              </w:rPr>
            </w:pPr>
            <w:r w:rsidRPr="004C7F4F">
              <w:rPr>
                <w:b/>
                <w:bCs/>
                <w:sz w:val="22"/>
                <w:szCs w:val="22"/>
              </w:rPr>
              <w:t>83,87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4F" w:rsidRPr="004C7F4F" w:rsidRDefault="004C7F4F" w:rsidP="004C7F4F">
            <w:pPr>
              <w:jc w:val="center"/>
              <w:rPr>
                <w:b/>
                <w:bCs/>
                <w:sz w:val="22"/>
                <w:szCs w:val="22"/>
              </w:rPr>
            </w:pPr>
            <w:r w:rsidRPr="004C7F4F">
              <w:rPr>
                <w:b/>
                <w:bCs/>
                <w:sz w:val="22"/>
                <w:szCs w:val="22"/>
              </w:rPr>
              <w:t>122 553,78</w:t>
            </w:r>
          </w:p>
        </w:tc>
      </w:tr>
    </w:tbl>
    <w:p w:rsidR="004C7F4F" w:rsidRDefault="004C7F4F" w:rsidP="00E63561">
      <w:pPr>
        <w:pStyle w:val="ConsPlusNormal"/>
        <w:ind w:firstLine="709"/>
        <w:rPr>
          <w:sz w:val="28"/>
          <w:szCs w:val="28"/>
        </w:rPr>
      </w:pPr>
    </w:p>
    <w:p w:rsidR="004C7F4F" w:rsidRDefault="004C7F4F">
      <w:pPr>
        <w:rPr>
          <w:rFonts w:ascii="Arial" w:hAnsi="Arial" w:cs="Arial"/>
          <w:szCs w:val="28"/>
        </w:rPr>
      </w:pPr>
      <w:r>
        <w:rPr>
          <w:szCs w:val="28"/>
        </w:rPr>
        <w:br w:type="page"/>
      </w:r>
    </w:p>
    <w:tbl>
      <w:tblPr>
        <w:tblpPr w:leftFromText="180" w:rightFromText="180" w:vertAnchor="page" w:horzAnchor="margin" w:tblpXSpec="center" w:tblpY="301"/>
        <w:tblW w:w="5453" w:type="pct"/>
        <w:tblLook w:val="04A0" w:firstRow="1" w:lastRow="0" w:firstColumn="1" w:lastColumn="0" w:noHBand="0" w:noVBand="1"/>
      </w:tblPr>
      <w:tblGrid>
        <w:gridCol w:w="457"/>
        <w:gridCol w:w="673"/>
        <w:gridCol w:w="1242"/>
        <w:gridCol w:w="271"/>
        <w:gridCol w:w="1484"/>
        <w:gridCol w:w="162"/>
        <w:gridCol w:w="1200"/>
        <w:gridCol w:w="168"/>
        <w:gridCol w:w="1509"/>
        <w:gridCol w:w="1367"/>
        <w:gridCol w:w="158"/>
        <w:gridCol w:w="1097"/>
        <w:gridCol w:w="197"/>
        <w:gridCol w:w="1251"/>
        <w:gridCol w:w="323"/>
        <w:gridCol w:w="2719"/>
        <w:gridCol w:w="1848"/>
      </w:tblGrid>
      <w:tr w:rsidR="003754A5" w:rsidRPr="004C7F4F" w:rsidTr="00BA7E64">
        <w:trPr>
          <w:trHeight w:val="300"/>
        </w:trPr>
        <w:tc>
          <w:tcPr>
            <w:tcW w:w="3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F4F" w:rsidRPr="004C7F4F" w:rsidRDefault="004C7F4F" w:rsidP="003754A5">
            <w:pPr>
              <w:rPr>
                <w:sz w:val="22"/>
                <w:szCs w:val="22"/>
              </w:rPr>
            </w:pP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F4F" w:rsidRPr="004C7F4F" w:rsidRDefault="004C7F4F" w:rsidP="003754A5">
            <w:pPr>
              <w:rPr>
                <w:sz w:val="22"/>
                <w:szCs w:val="22"/>
              </w:rPr>
            </w:pPr>
          </w:p>
        </w:tc>
        <w:tc>
          <w:tcPr>
            <w:tcW w:w="5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F4F" w:rsidRPr="004C7F4F" w:rsidRDefault="004C7F4F" w:rsidP="003754A5">
            <w:pPr>
              <w:rPr>
                <w:sz w:val="22"/>
                <w:szCs w:val="22"/>
              </w:rPr>
            </w:pPr>
          </w:p>
        </w:tc>
        <w:tc>
          <w:tcPr>
            <w:tcW w:w="4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F4F" w:rsidRPr="004C7F4F" w:rsidRDefault="004C7F4F" w:rsidP="00375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F4F" w:rsidRPr="004C7F4F" w:rsidRDefault="004C7F4F" w:rsidP="00375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F4F" w:rsidRPr="004C7F4F" w:rsidRDefault="004C7F4F" w:rsidP="00375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F4F" w:rsidRPr="004C7F4F" w:rsidRDefault="004C7F4F" w:rsidP="00375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F4F" w:rsidRPr="004C7F4F" w:rsidRDefault="004C7F4F" w:rsidP="003754A5">
            <w:pPr>
              <w:jc w:val="right"/>
              <w:rPr>
                <w:sz w:val="20"/>
              </w:rPr>
            </w:pPr>
          </w:p>
        </w:tc>
        <w:tc>
          <w:tcPr>
            <w:tcW w:w="151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F4F" w:rsidRPr="004C7F4F" w:rsidRDefault="004C7F4F" w:rsidP="003754A5">
            <w:pPr>
              <w:jc w:val="right"/>
              <w:rPr>
                <w:sz w:val="20"/>
              </w:rPr>
            </w:pPr>
            <w:r w:rsidRPr="004C7F4F">
              <w:rPr>
                <w:sz w:val="20"/>
              </w:rPr>
              <w:t>Приложение 12</w:t>
            </w:r>
          </w:p>
        </w:tc>
      </w:tr>
      <w:tr w:rsidR="003754A5" w:rsidRPr="004C7F4F" w:rsidTr="00BA7E64">
        <w:trPr>
          <w:trHeight w:val="300"/>
        </w:trPr>
        <w:tc>
          <w:tcPr>
            <w:tcW w:w="3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F4F" w:rsidRPr="004C7F4F" w:rsidRDefault="004C7F4F" w:rsidP="003754A5">
            <w:pPr>
              <w:rPr>
                <w:sz w:val="22"/>
                <w:szCs w:val="22"/>
              </w:rPr>
            </w:pP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F4F" w:rsidRPr="004C7F4F" w:rsidRDefault="004C7F4F" w:rsidP="003754A5">
            <w:pPr>
              <w:rPr>
                <w:sz w:val="22"/>
                <w:szCs w:val="22"/>
              </w:rPr>
            </w:pPr>
          </w:p>
        </w:tc>
        <w:tc>
          <w:tcPr>
            <w:tcW w:w="5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F4F" w:rsidRPr="004C7F4F" w:rsidRDefault="004C7F4F" w:rsidP="003754A5">
            <w:pPr>
              <w:rPr>
                <w:sz w:val="22"/>
                <w:szCs w:val="22"/>
              </w:rPr>
            </w:pPr>
          </w:p>
        </w:tc>
        <w:tc>
          <w:tcPr>
            <w:tcW w:w="4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F4F" w:rsidRPr="004C7F4F" w:rsidRDefault="004C7F4F" w:rsidP="00375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F4F" w:rsidRPr="004C7F4F" w:rsidRDefault="004C7F4F" w:rsidP="00375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F4F" w:rsidRPr="004C7F4F" w:rsidRDefault="004C7F4F" w:rsidP="00375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F4F" w:rsidRPr="004C7F4F" w:rsidRDefault="004C7F4F" w:rsidP="00375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F4F" w:rsidRPr="004C7F4F" w:rsidRDefault="004C7F4F" w:rsidP="003754A5">
            <w:pPr>
              <w:jc w:val="right"/>
              <w:rPr>
                <w:sz w:val="20"/>
              </w:rPr>
            </w:pPr>
          </w:p>
        </w:tc>
        <w:tc>
          <w:tcPr>
            <w:tcW w:w="151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F4F" w:rsidRPr="004C7F4F" w:rsidRDefault="004C7F4F" w:rsidP="003754A5">
            <w:pPr>
              <w:jc w:val="right"/>
              <w:rPr>
                <w:sz w:val="20"/>
              </w:rPr>
            </w:pPr>
            <w:r w:rsidRPr="004C7F4F">
              <w:rPr>
                <w:sz w:val="20"/>
              </w:rPr>
              <w:t xml:space="preserve"> к решению </w:t>
            </w:r>
            <w:r w:rsidR="00BA7E64">
              <w:rPr>
                <w:color w:val="000000"/>
                <w:sz w:val="20"/>
              </w:rPr>
              <w:t xml:space="preserve"> </w:t>
            </w:r>
            <w:r w:rsidR="00BA7E64">
              <w:rPr>
                <w:color w:val="000000"/>
                <w:sz w:val="20"/>
              </w:rPr>
              <w:t>Думы Пермского муниципального округа</w:t>
            </w:r>
          </w:p>
        </w:tc>
      </w:tr>
      <w:tr w:rsidR="003754A5" w:rsidRPr="004C7F4F" w:rsidTr="00BA7E64">
        <w:trPr>
          <w:trHeight w:val="105"/>
        </w:trPr>
        <w:tc>
          <w:tcPr>
            <w:tcW w:w="3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F4F" w:rsidRPr="004C7F4F" w:rsidRDefault="004C7F4F" w:rsidP="003754A5">
            <w:pPr>
              <w:rPr>
                <w:sz w:val="22"/>
                <w:szCs w:val="22"/>
              </w:rPr>
            </w:pP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F4F" w:rsidRPr="004C7F4F" w:rsidRDefault="004C7F4F" w:rsidP="003754A5">
            <w:pPr>
              <w:rPr>
                <w:sz w:val="22"/>
                <w:szCs w:val="22"/>
              </w:rPr>
            </w:pPr>
          </w:p>
        </w:tc>
        <w:tc>
          <w:tcPr>
            <w:tcW w:w="5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F4F" w:rsidRPr="004C7F4F" w:rsidRDefault="004C7F4F" w:rsidP="003754A5">
            <w:pPr>
              <w:rPr>
                <w:sz w:val="22"/>
                <w:szCs w:val="22"/>
              </w:rPr>
            </w:pPr>
          </w:p>
        </w:tc>
        <w:tc>
          <w:tcPr>
            <w:tcW w:w="4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F4F" w:rsidRPr="004C7F4F" w:rsidRDefault="004C7F4F" w:rsidP="00375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F4F" w:rsidRPr="004C7F4F" w:rsidRDefault="004C7F4F" w:rsidP="00375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F4F" w:rsidRPr="004C7F4F" w:rsidRDefault="004C7F4F" w:rsidP="00375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F4F" w:rsidRPr="004C7F4F" w:rsidRDefault="004C7F4F" w:rsidP="00375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F4F" w:rsidRPr="004C7F4F" w:rsidRDefault="004C7F4F" w:rsidP="003754A5">
            <w:pPr>
              <w:jc w:val="right"/>
              <w:rPr>
                <w:sz w:val="20"/>
              </w:rPr>
            </w:pPr>
          </w:p>
        </w:tc>
        <w:tc>
          <w:tcPr>
            <w:tcW w:w="151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F4F" w:rsidRPr="004C7F4F" w:rsidRDefault="00BA7E64" w:rsidP="00BA7E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4C7F4F" w:rsidRPr="004C7F4F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 xml:space="preserve"> 27.10.2022 </w:t>
            </w:r>
            <w:r w:rsidR="004C7F4F" w:rsidRPr="004C7F4F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30</w:t>
            </w:r>
          </w:p>
        </w:tc>
      </w:tr>
      <w:tr w:rsidR="004C7F4F" w:rsidRPr="004C7F4F" w:rsidTr="003754A5">
        <w:trPr>
          <w:trHeight w:val="285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F4F" w:rsidRPr="004C7F4F" w:rsidRDefault="004C7F4F" w:rsidP="003754A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7F4F">
              <w:rPr>
                <w:b/>
                <w:bCs/>
                <w:color w:val="000000"/>
                <w:sz w:val="22"/>
                <w:szCs w:val="22"/>
              </w:rPr>
              <w:t>Иные межбюджетные трансферты, передаваемые из бюджетов поселений в районный бюджет в 2023 году</w:t>
            </w:r>
          </w:p>
        </w:tc>
      </w:tr>
      <w:tr w:rsidR="004C7F4F" w:rsidRPr="004C7F4F" w:rsidTr="00BA7E64">
        <w:trPr>
          <w:trHeight w:val="80"/>
        </w:trPr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F4F" w:rsidRPr="004C7F4F" w:rsidRDefault="004C7F4F" w:rsidP="003754A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F4F" w:rsidRPr="004C7F4F" w:rsidRDefault="004C7F4F" w:rsidP="003754A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7F4F" w:rsidRPr="004C7F4F" w:rsidRDefault="004C7F4F" w:rsidP="003754A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7F4F" w:rsidRPr="004C7F4F" w:rsidRDefault="004C7F4F" w:rsidP="003754A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7F4F" w:rsidRPr="004C7F4F" w:rsidRDefault="004C7F4F" w:rsidP="003754A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7F4F" w:rsidRPr="004C7F4F" w:rsidRDefault="004C7F4F" w:rsidP="003754A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7F4F" w:rsidRPr="004C7F4F" w:rsidRDefault="004C7F4F" w:rsidP="003754A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F4F" w:rsidRPr="004C7F4F" w:rsidRDefault="004C7F4F" w:rsidP="003754A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F4F" w:rsidRPr="004C7F4F" w:rsidRDefault="004C7F4F" w:rsidP="003754A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F4F" w:rsidRPr="004C7F4F" w:rsidRDefault="004C7F4F" w:rsidP="003754A5">
            <w:pPr>
              <w:jc w:val="right"/>
              <w:rPr>
                <w:color w:val="000000"/>
                <w:sz w:val="22"/>
                <w:szCs w:val="22"/>
              </w:rPr>
            </w:pPr>
            <w:r w:rsidRPr="004C7F4F">
              <w:rPr>
                <w:color w:val="000000"/>
                <w:sz w:val="22"/>
                <w:szCs w:val="22"/>
              </w:rPr>
              <w:t>тыс. руб.</w:t>
            </w:r>
          </w:p>
        </w:tc>
      </w:tr>
      <w:tr w:rsidR="004C7F4F" w:rsidRPr="004C7F4F" w:rsidTr="00BA7E64">
        <w:trPr>
          <w:trHeight w:val="442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F4F" w:rsidRPr="004C7F4F" w:rsidRDefault="004C7F4F" w:rsidP="003754A5">
            <w:pPr>
              <w:rPr>
                <w:sz w:val="16"/>
                <w:szCs w:val="16"/>
              </w:rPr>
            </w:pPr>
            <w:r w:rsidRPr="004C7F4F">
              <w:rPr>
                <w:sz w:val="16"/>
                <w:szCs w:val="16"/>
              </w:rPr>
              <w:t> 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F4F" w:rsidRPr="004C7F4F" w:rsidRDefault="004C7F4F" w:rsidP="003754A5">
            <w:pPr>
              <w:rPr>
                <w:sz w:val="16"/>
                <w:szCs w:val="16"/>
              </w:rPr>
            </w:pPr>
            <w:r w:rsidRPr="004C7F4F">
              <w:rPr>
                <w:sz w:val="16"/>
                <w:szCs w:val="16"/>
              </w:rPr>
              <w:t> </w:t>
            </w:r>
          </w:p>
        </w:tc>
        <w:tc>
          <w:tcPr>
            <w:tcW w:w="190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F4F" w:rsidRPr="004C7F4F" w:rsidRDefault="004C7F4F" w:rsidP="003754A5">
            <w:pPr>
              <w:jc w:val="center"/>
              <w:rPr>
                <w:sz w:val="18"/>
                <w:szCs w:val="18"/>
              </w:rPr>
            </w:pPr>
            <w:r w:rsidRPr="004C7F4F">
              <w:rPr>
                <w:sz w:val="18"/>
                <w:szCs w:val="18"/>
              </w:rPr>
              <w:t>подпункт 1 статьи 14 ФЗ №131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F4F" w:rsidRPr="004C7F4F" w:rsidRDefault="004C7F4F" w:rsidP="003754A5">
            <w:pPr>
              <w:jc w:val="center"/>
              <w:rPr>
                <w:sz w:val="18"/>
                <w:szCs w:val="18"/>
              </w:rPr>
            </w:pPr>
            <w:r w:rsidRPr="004C7F4F">
              <w:rPr>
                <w:sz w:val="18"/>
                <w:szCs w:val="18"/>
              </w:rPr>
              <w:t xml:space="preserve">131-ФЗ ст.14 ч.1 п.6,7, </w:t>
            </w:r>
            <w:r>
              <w:rPr>
                <w:sz w:val="18"/>
                <w:szCs w:val="18"/>
              </w:rPr>
              <w:t>ЖК</w:t>
            </w:r>
            <w:r w:rsidRPr="004C7F4F">
              <w:rPr>
                <w:sz w:val="18"/>
                <w:szCs w:val="18"/>
              </w:rPr>
              <w:t xml:space="preserve"> РФ ст.14 п.7 ч.1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F4F" w:rsidRPr="004C7F4F" w:rsidRDefault="004C7F4F" w:rsidP="003754A5">
            <w:pPr>
              <w:jc w:val="center"/>
              <w:rPr>
                <w:sz w:val="18"/>
                <w:szCs w:val="18"/>
              </w:rPr>
            </w:pPr>
            <w:r w:rsidRPr="004C7F4F">
              <w:rPr>
                <w:sz w:val="18"/>
                <w:szCs w:val="18"/>
              </w:rPr>
              <w:t>подпункты 7.1, 8, 26 статьи 14 ФЗ №131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F4F" w:rsidRPr="004C7F4F" w:rsidRDefault="004C7F4F" w:rsidP="003754A5">
            <w:pPr>
              <w:jc w:val="center"/>
              <w:rPr>
                <w:sz w:val="18"/>
                <w:szCs w:val="18"/>
              </w:rPr>
            </w:pPr>
            <w:r w:rsidRPr="004C7F4F">
              <w:rPr>
                <w:sz w:val="18"/>
                <w:szCs w:val="18"/>
              </w:rPr>
              <w:t>Пункт 3 части 1 статьи 14 ФЗ  № 131-ФЗ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F4F" w:rsidRPr="004C7F4F" w:rsidRDefault="004C7F4F" w:rsidP="003754A5">
            <w:pPr>
              <w:jc w:val="center"/>
              <w:rPr>
                <w:sz w:val="16"/>
                <w:szCs w:val="16"/>
              </w:rPr>
            </w:pPr>
            <w:r w:rsidRPr="004C7F4F">
              <w:rPr>
                <w:sz w:val="16"/>
                <w:szCs w:val="16"/>
              </w:rPr>
              <w:t> </w:t>
            </w:r>
          </w:p>
        </w:tc>
      </w:tr>
      <w:tr w:rsidR="003754A5" w:rsidRPr="004C7F4F" w:rsidTr="00BA7E64">
        <w:trPr>
          <w:trHeight w:val="1902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F4F" w:rsidRPr="004C7F4F" w:rsidRDefault="004C7F4F" w:rsidP="003754A5">
            <w:pPr>
              <w:jc w:val="center"/>
              <w:rPr>
                <w:sz w:val="16"/>
                <w:szCs w:val="16"/>
              </w:rPr>
            </w:pPr>
            <w:r w:rsidRPr="004C7F4F">
              <w:rPr>
                <w:sz w:val="16"/>
                <w:szCs w:val="16"/>
              </w:rPr>
              <w:t>№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F4F" w:rsidRPr="004C7F4F" w:rsidRDefault="004C7F4F" w:rsidP="003754A5">
            <w:pPr>
              <w:jc w:val="center"/>
              <w:rPr>
                <w:sz w:val="16"/>
                <w:szCs w:val="16"/>
              </w:rPr>
            </w:pPr>
            <w:r w:rsidRPr="004C7F4F">
              <w:rPr>
                <w:sz w:val="16"/>
                <w:szCs w:val="16"/>
              </w:rPr>
              <w:t>Наименование администраций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F4F" w:rsidRPr="004C7F4F" w:rsidRDefault="004C7F4F" w:rsidP="003754A5">
            <w:pPr>
              <w:jc w:val="center"/>
              <w:rPr>
                <w:sz w:val="16"/>
                <w:szCs w:val="16"/>
              </w:rPr>
            </w:pPr>
            <w:r w:rsidRPr="004C7F4F">
              <w:rPr>
                <w:sz w:val="16"/>
                <w:szCs w:val="16"/>
              </w:rPr>
              <w:t>Выполнение передаваемых полномочий поселений в части обслуживания лицевых счетов органов местного самоуправления сельских поселений и муниципальных учреждений сельских поселений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F4F" w:rsidRPr="004C7F4F" w:rsidRDefault="004C7F4F" w:rsidP="003754A5">
            <w:pPr>
              <w:jc w:val="center"/>
              <w:rPr>
                <w:sz w:val="16"/>
                <w:szCs w:val="16"/>
              </w:rPr>
            </w:pPr>
            <w:r w:rsidRPr="004C7F4F">
              <w:rPr>
                <w:sz w:val="16"/>
                <w:szCs w:val="16"/>
              </w:rPr>
              <w:t>Выполнение передаваемых полномочий поселений по осуществлению внешнего муниципального финансового контроля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F4F" w:rsidRPr="004C7F4F" w:rsidRDefault="004C7F4F" w:rsidP="003754A5">
            <w:pPr>
              <w:jc w:val="center"/>
              <w:rPr>
                <w:sz w:val="16"/>
                <w:szCs w:val="16"/>
              </w:rPr>
            </w:pPr>
            <w:r w:rsidRPr="004C7F4F">
              <w:rPr>
                <w:sz w:val="16"/>
                <w:szCs w:val="16"/>
              </w:rPr>
              <w:t xml:space="preserve">Выполнение передаваемых полномочий поселений в части функций организации и ведения бухгалтерского (бюджетного), статистического, налогового учета, отчетности и планирования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F4F" w:rsidRPr="004C7F4F" w:rsidRDefault="004C7F4F" w:rsidP="003754A5">
            <w:pPr>
              <w:jc w:val="center"/>
              <w:rPr>
                <w:sz w:val="16"/>
                <w:szCs w:val="16"/>
              </w:rPr>
            </w:pPr>
            <w:r w:rsidRPr="004C7F4F">
              <w:rPr>
                <w:sz w:val="16"/>
                <w:szCs w:val="16"/>
              </w:rPr>
              <w:t>Выполнение передаваемых полномочий поселений на осуществление внутреннего муниципального финансового контроля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F4F" w:rsidRPr="004C7F4F" w:rsidRDefault="004C7F4F" w:rsidP="003754A5">
            <w:pPr>
              <w:jc w:val="center"/>
              <w:rPr>
                <w:sz w:val="16"/>
                <w:szCs w:val="16"/>
              </w:rPr>
            </w:pPr>
            <w:r w:rsidRPr="004C7F4F">
              <w:rPr>
                <w:sz w:val="16"/>
                <w:szCs w:val="16"/>
              </w:rPr>
              <w:t>Реализация мероприятий по обеспечению сокращения непригодного для проживания жилого фонда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F4F" w:rsidRPr="004C7F4F" w:rsidRDefault="004C7F4F" w:rsidP="003754A5">
            <w:pPr>
              <w:jc w:val="center"/>
              <w:rPr>
                <w:sz w:val="16"/>
                <w:szCs w:val="16"/>
              </w:rPr>
            </w:pPr>
            <w:r w:rsidRPr="004C7F4F">
              <w:rPr>
                <w:sz w:val="16"/>
                <w:szCs w:val="16"/>
              </w:rPr>
              <w:t>Осуществление мероприятий по профилактике терроризма и экстремизма, и защиты от ЧС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F4F" w:rsidRPr="004C7F4F" w:rsidRDefault="004C7F4F" w:rsidP="003754A5">
            <w:pPr>
              <w:jc w:val="center"/>
              <w:rPr>
                <w:sz w:val="16"/>
                <w:szCs w:val="16"/>
              </w:rPr>
            </w:pPr>
            <w:r w:rsidRPr="004C7F4F">
              <w:rPr>
                <w:sz w:val="16"/>
                <w:szCs w:val="16"/>
              </w:rPr>
              <w:t>Выполнение функций по признанию в установленном порядке помещения жилым помещением, жилого помещения непригодным для проживания, многоквартирного дома аварийным и подлежащим сносу, садового дома жилым домом и жилого дома садовым домом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4F" w:rsidRPr="004C7F4F" w:rsidRDefault="004C7F4F" w:rsidP="003754A5">
            <w:pPr>
              <w:jc w:val="center"/>
              <w:rPr>
                <w:b/>
                <w:bCs/>
                <w:sz w:val="16"/>
                <w:szCs w:val="16"/>
              </w:rPr>
            </w:pPr>
            <w:r w:rsidRPr="004C7F4F">
              <w:rPr>
                <w:b/>
                <w:bCs/>
                <w:sz w:val="16"/>
                <w:szCs w:val="16"/>
              </w:rPr>
              <w:t>Итого</w:t>
            </w:r>
          </w:p>
        </w:tc>
      </w:tr>
      <w:tr w:rsidR="003754A5" w:rsidRPr="004C7F4F" w:rsidTr="00BA7E64">
        <w:trPr>
          <w:trHeight w:val="300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F4F" w:rsidRPr="004C7F4F" w:rsidRDefault="004C7F4F" w:rsidP="003754A5">
            <w:pPr>
              <w:jc w:val="center"/>
              <w:rPr>
                <w:sz w:val="22"/>
                <w:szCs w:val="22"/>
              </w:rPr>
            </w:pPr>
            <w:r w:rsidRPr="004C7F4F">
              <w:rPr>
                <w:sz w:val="22"/>
                <w:szCs w:val="22"/>
              </w:rPr>
              <w:t>1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F4F" w:rsidRPr="004C7F4F" w:rsidRDefault="004C7F4F" w:rsidP="00BA7E64">
            <w:pPr>
              <w:rPr>
                <w:sz w:val="22"/>
                <w:szCs w:val="22"/>
              </w:rPr>
            </w:pPr>
            <w:r w:rsidRPr="004C7F4F">
              <w:rPr>
                <w:sz w:val="22"/>
                <w:szCs w:val="22"/>
              </w:rPr>
              <w:t>Бершетское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4F" w:rsidRPr="004C7F4F" w:rsidRDefault="004C7F4F" w:rsidP="003754A5">
            <w:pPr>
              <w:jc w:val="center"/>
              <w:rPr>
                <w:sz w:val="22"/>
                <w:szCs w:val="22"/>
              </w:rPr>
            </w:pPr>
            <w:r w:rsidRPr="004C7F4F">
              <w:rPr>
                <w:sz w:val="22"/>
                <w:szCs w:val="22"/>
              </w:rPr>
              <w:t>59,87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4F" w:rsidRPr="004C7F4F" w:rsidRDefault="004C7F4F" w:rsidP="003754A5">
            <w:pPr>
              <w:jc w:val="center"/>
              <w:rPr>
                <w:sz w:val="22"/>
                <w:szCs w:val="22"/>
              </w:rPr>
            </w:pPr>
            <w:r w:rsidRPr="004C7F4F">
              <w:rPr>
                <w:sz w:val="22"/>
                <w:szCs w:val="22"/>
              </w:rPr>
              <w:t>88,07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4F" w:rsidRPr="004C7F4F" w:rsidRDefault="004C7F4F" w:rsidP="003754A5">
            <w:pPr>
              <w:jc w:val="center"/>
              <w:rPr>
                <w:sz w:val="22"/>
                <w:szCs w:val="22"/>
              </w:rPr>
            </w:pPr>
            <w:r w:rsidRPr="004C7F4F">
              <w:rPr>
                <w:sz w:val="22"/>
                <w:szCs w:val="22"/>
              </w:rPr>
              <w:t>784,90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4F" w:rsidRPr="004C7F4F" w:rsidRDefault="004C7F4F" w:rsidP="003754A5">
            <w:pPr>
              <w:jc w:val="center"/>
              <w:rPr>
                <w:sz w:val="22"/>
                <w:szCs w:val="22"/>
              </w:rPr>
            </w:pPr>
            <w:r w:rsidRPr="004C7F4F">
              <w:rPr>
                <w:sz w:val="22"/>
                <w:szCs w:val="22"/>
              </w:rPr>
              <w:t>32,92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4F" w:rsidRPr="004C7F4F" w:rsidRDefault="004C7F4F" w:rsidP="003754A5">
            <w:pPr>
              <w:jc w:val="center"/>
              <w:rPr>
                <w:sz w:val="22"/>
                <w:szCs w:val="22"/>
              </w:rPr>
            </w:pPr>
            <w:r w:rsidRPr="004C7F4F">
              <w:rPr>
                <w:sz w:val="22"/>
                <w:szCs w:val="22"/>
              </w:rPr>
              <w:t>0,00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4F" w:rsidRPr="004C7F4F" w:rsidRDefault="004C7F4F" w:rsidP="003754A5">
            <w:pPr>
              <w:jc w:val="center"/>
              <w:rPr>
                <w:sz w:val="22"/>
                <w:szCs w:val="22"/>
              </w:rPr>
            </w:pPr>
            <w:r w:rsidRPr="004C7F4F">
              <w:rPr>
                <w:sz w:val="22"/>
                <w:szCs w:val="22"/>
              </w:rPr>
              <w:t>20,87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4F" w:rsidRPr="004C7F4F" w:rsidRDefault="004C7F4F" w:rsidP="003754A5">
            <w:pPr>
              <w:jc w:val="center"/>
              <w:rPr>
                <w:sz w:val="22"/>
                <w:szCs w:val="22"/>
              </w:rPr>
            </w:pPr>
            <w:r w:rsidRPr="004C7F4F">
              <w:rPr>
                <w:sz w:val="22"/>
                <w:szCs w:val="22"/>
              </w:rPr>
              <w:t>20,10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4F" w:rsidRPr="004C7F4F" w:rsidRDefault="004C7F4F" w:rsidP="00BA7E64">
            <w:pPr>
              <w:jc w:val="right"/>
              <w:rPr>
                <w:sz w:val="22"/>
                <w:szCs w:val="22"/>
              </w:rPr>
            </w:pPr>
            <w:r w:rsidRPr="004C7F4F">
              <w:rPr>
                <w:sz w:val="22"/>
                <w:szCs w:val="22"/>
              </w:rPr>
              <w:t>1 006,73</w:t>
            </w:r>
          </w:p>
        </w:tc>
      </w:tr>
      <w:tr w:rsidR="003754A5" w:rsidRPr="004C7F4F" w:rsidTr="00BA7E64">
        <w:trPr>
          <w:trHeight w:val="220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F4F" w:rsidRPr="004C7F4F" w:rsidRDefault="004C7F4F" w:rsidP="003754A5">
            <w:pPr>
              <w:jc w:val="center"/>
              <w:rPr>
                <w:sz w:val="22"/>
                <w:szCs w:val="22"/>
              </w:rPr>
            </w:pPr>
            <w:r w:rsidRPr="004C7F4F">
              <w:rPr>
                <w:sz w:val="22"/>
                <w:szCs w:val="22"/>
              </w:rPr>
              <w:t>2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F4F" w:rsidRPr="004C7F4F" w:rsidRDefault="004C7F4F" w:rsidP="00BA7E64">
            <w:pPr>
              <w:rPr>
                <w:sz w:val="22"/>
                <w:szCs w:val="22"/>
              </w:rPr>
            </w:pPr>
            <w:r w:rsidRPr="004C7F4F">
              <w:rPr>
                <w:sz w:val="22"/>
                <w:szCs w:val="22"/>
              </w:rPr>
              <w:t>Гамовское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4F" w:rsidRPr="004C7F4F" w:rsidRDefault="004C7F4F" w:rsidP="003754A5">
            <w:pPr>
              <w:jc w:val="center"/>
              <w:rPr>
                <w:sz w:val="22"/>
                <w:szCs w:val="22"/>
              </w:rPr>
            </w:pPr>
            <w:r w:rsidRPr="004C7F4F">
              <w:rPr>
                <w:sz w:val="22"/>
                <w:szCs w:val="22"/>
              </w:rPr>
              <w:t>85,37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4F" w:rsidRPr="004C7F4F" w:rsidRDefault="004C7F4F" w:rsidP="003754A5">
            <w:pPr>
              <w:jc w:val="center"/>
              <w:rPr>
                <w:sz w:val="22"/>
                <w:szCs w:val="22"/>
              </w:rPr>
            </w:pPr>
            <w:r w:rsidRPr="004C7F4F">
              <w:rPr>
                <w:sz w:val="22"/>
                <w:szCs w:val="22"/>
              </w:rPr>
              <w:t>135,22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4F" w:rsidRPr="004C7F4F" w:rsidRDefault="004C7F4F" w:rsidP="003754A5">
            <w:pPr>
              <w:jc w:val="center"/>
              <w:rPr>
                <w:sz w:val="22"/>
                <w:szCs w:val="22"/>
              </w:rPr>
            </w:pPr>
            <w:r w:rsidRPr="004C7F4F">
              <w:rPr>
                <w:sz w:val="22"/>
                <w:szCs w:val="22"/>
              </w:rPr>
              <w:t>977,70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4F" w:rsidRPr="004C7F4F" w:rsidRDefault="004C7F4F" w:rsidP="003754A5">
            <w:pPr>
              <w:jc w:val="center"/>
              <w:rPr>
                <w:sz w:val="22"/>
                <w:szCs w:val="22"/>
              </w:rPr>
            </w:pPr>
            <w:r w:rsidRPr="004C7F4F">
              <w:rPr>
                <w:sz w:val="22"/>
                <w:szCs w:val="22"/>
              </w:rPr>
              <w:t>46,82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4F" w:rsidRPr="004C7F4F" w:rsidRDefault="004C7F4F" w:rsidP="003754A5">
            <w:pPr>
              <w:jc w:val="center"/>
              <w:rPr>
                <w:sz w:val="22"/>
                <w:szCs w:val="22"/>
              </w:rPr>
            </w:pPr>
            <w:r w:rsidRPr="004C7F4F">
              <w:rPr>
                <w:sz w:val="22"/>
                <w:szCs w:val="22"/>
              </w:rPr>
              <w:t>0,00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4F" w:rsidRPr="004C7F4F" w:rsidRDefault="004C7F4F" w:rsidP="003754A5">
            <w:pPr>
              <w:jc w:val="center"/>
              <w:rPr>
                <w:sz w:val="22"/>
                <w:szCs w:val="22"/>
              </w:rPr>
            </w:pPr>
            <w:r w:rsidRPr="004C7F4F">
              <w:rPr>
                <w:sz w:val="22"/>
                <w:szCs w:val="22"/>
              </w:rPr>
              <w:t>36,54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4F" w:rsidRPr="004C7F4F" w:rsidRDefault="004C7F4F" w:rsidP="003754A5">
            <w:pPr>
              <w:jc w:val="center"/>
              <w:rPr>
                <w:sz w:val="22"/>
                <w:szCs w:val="22"/>
              </w:rPr>
            </w:pPr>
            <w:r w:rsidRPr="004C7F4F">
              <w:rPr>
                <w:sz w:val="22"/>
                <w:szCs w:val="22"/>
              </w:rPr>
              <w:t>32,62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4F" w:rsidRPr="004C7F4F" w:rsidRDefault="004C7F4F" w:rsidP="00BA7E64">
            <w:pPr>
              <w:jc w:val="right"/>
              <w:rPr>
                <w:sz w:val="22"/>
                <w:szCs w:val="22"/>
              </w:rPr>
            </w:pPr>
            <w:r w:rsidRPr="004C7F4F">
              <w:rPr>
                <w:sz w:val="22"/>
                <w:szCs w:val="22"/>
              </w:rPr>
              <w:t>1 314,27</w:t>
            </w:r>
          </w:p>
        </w:tc>
      </w:tr>
      <w:tr w:rsidR="003754A5" w:rsidRPr="004C7F4F" w:rsidTr="00BA7E64">
        <w:trPr>
          <w:trHeight w:val="238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F4F" w:rsidRPr="004C7F4F" w:rsidRDefault="004C7F4F" w:rsidP="003754A5">
            <w:pPr>
              <w:jc w:val="center"/>
              <w:rPr>
                <w:sz w:val="22"/>
                <w:szCs w:val="22"/>
              </w:rPr>
            </w:pPr>
            <w:r w:rsidRPr="004C7F4F">
              <w:rPr>
                <w:sz w:val="22"/>
                <w:szCs w:val="22"/>
              </w:rPr>
              <w:t>3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F4F" w:rsidRPr="004C7F4F" w:rsidRDefault="004C7F4F" w:rsidP="00BA7E64">
            <w:pPr>
              <w:rPr>
                <w:sz w:val="22"/>
                <w:szCs w:val="22"/>
              </w:rPr>
            </w:pPr>
            <w:r w:rsidRPr="004C7F4F">
              <w:rPr>
                <w:sz w:val="22"/>
                <w:szCs w:val="22"/>
              </w:rPr>
              <w:t>Двуреченское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4F" w:rsidRPr="004C7F4F" w:rsidRDefault="004C7F4F" w:rsidP="003754A5">
            <w:pPr>
              <w:jc w:val="center"/>
              <w:rPr>
                <w:sz w:val="22"/>
                <w:szCs w:val="22"/>
              </w:rPr>
            </w:pPr>
            <w:r w:rsidRPr="004C7F4F">
              <w:rPr>
                <w:sz w:val="22"/>
                <w:szCs w:val="22"/>
              </w:rPr>
              <w:t>156,59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4F" w:rsidRPr="004C7F4F" w:rsidRDefault="004C7F4F" w:rsidP="003754A5">
            <w:pPr>
              <w:jc w:val="center"/>
              <w:rPr>
                <w:sz w:val="22"/>
                <w:szCs w:val="22"/>
              </w:rPr>
            </w:pPr>
            <w:r w:rsidRPr="004C7F4F">
              <w:rPr>
                <w:sz w:val="22"/>
                <w:szCs w:val="22"/>
              </w:rPr>
              <w:t>210,19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4F" w:rsidRPr="004C7F4F" w:rsidRDefault="004C7F4F" w:rsidP="003754A5">
            <w:pPr>
              <w:jc w:val="center"/>
              <w:rPr>
                <w:sz w:val="22"/>
                <w:szCs w:val="22"/>
              </w:rPr>
            </w:pPr>
            <w:r w:rsidRPr="004C7F4F">
              <w:rPr>
                <w:sz w:val="22"/>
                <w:szCs w:val="22"/>
              </w:rPr>
              <w:t>1 462,40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4F" w:rsidRPr="004C7F4F" w:rsidRDefault="004C7F4F" w:rsidP="003754A5">
            <w:pPr>
              <w:jc w:val="center"/>
              <w:rPr>
                <w:sz w:val="22"/>
                <w:szCs w:val="22"/>
              </w:rPr>
            </w:pPr>
            <w:r w:rsidRPr="004C7F4F">
              <w:rPr>
                <w:sz w:val="22"/>
                <w:szCs w:val="22"/>
              </w:rPr>
              <w:t>83,96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4F" w:rsidRPr="004C7F4F" w:rsidRDefault="004C7F4F" w:rsidP="003754A5">
            <w:pPr>
              <w:jc w:val="center"/>
              <w:rPr>
                <w:sz w:val="22"/>
                <w:szCs w:val="22"/>
              </w:rPr>
            </w:pPr>
            <w:r w:rsidRPr="004C7F4F">
              <w:rPr>
                <w:sz w:val="22"/>
                <w:szCs w:val="22"/>
              </w:rPr>
              <w:t>0,00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4F" w:rsidRPr="004C7F4F" w:rsidRDefault="004C7F4F" w:rsidP="003754A5">
            <w:pPr>
              <w:jc w:val="center"/>
              <w:rPr>
                <w:sz w:val="22"/>
                <w:szCs w:val="22"/>
              </w:rPr>
            </w:pPr>
            <w:r w:rsidRPr="004C7F4F">
              <w:rPr>
                <w:sz w:val="22"/>
                <w:szCs w:val="22"/>
              </w:rPr>
              <w:t>54,42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4F" w:rsidRPr="004C7F4F" w:rsidRDefault="004C7F4F" w:rsidP="003754A5">
            <w:pPr>
              <w:jc w:val="center"/>
              <w:rPr>
                <w:sz w:val="22"/>
                <w:szCs w:val="22"/>
              </w:rPr>
            </w:pPr>
            <w:r w:rsidRPr="004C7F4F">
              <w:rPr>
                <w:sz w:val="22"/>
                <w:szCs w:val="22"/>
              </w:rPr>
              <w:t>60,33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4F" w:rsidRPr="004C7F4F" w:rsidRDefault="004C7F4F" w:rsidP="00BA7E64">
            <w:pPr>
              <w:jc w:val="right"/>
              <w:rPr>
                <w:sz w:val="22"/>
                <w:szCs w:val="22"/>
              </w:rPr>
            </w:pPr>
            <w:r w:rsidRPr="004C7F4F">
              <w:rPr>
                <w:sz w:val="22"/>
                <w:szCs w:val="22"/>
              </w:rPr>
              <w:t>2 027,89</w:t>
            </w:r>
          </w:p>
        </w:tc>
      </w:tr>
      <w:tr w:rsidR="003754A5" w:rsidRPr="004C7F4F" w:rsidTr="00BA7E64">
        <w:trPr>
          <w:trHeight w:val="270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F4F" w:rsidRPr="004C7F4F" w:rsidRDefault="004C7F4F" w:rsidP="003754A5">
            <w:pPr>
              <w:jc w:val="center"/>
              <w:rPr>
                <w:sz w:val="22"/>
                <w:szCs w:val="22"/>
              </w:rPr>
            </w:pPr>
            <w:r w:rsidRPr="004C7F4F">
              <w:rPr>
                <w:sz w:val="22"/>
                <w:szCs w:val="22"/>
              </w:rPr>
              <w:t>4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F4F" w:rsidRPr="004C7F4F" w:rsidRDefault="004C7F4F" w:rsidP="00BA7E64">
            <w:pPr>
              <w:rPr>
                <w:sz w:val="22"/>
                <w:szCs w:val="22"/>
              </w:rPr>
            </w:pPr>
            <w:r w:rsidRPr="004C7F4F">
              <w:rPr>
                <w:sz w:val="22"/>
                <w:szCs w:val="22"/>
              </w:rPr>
              <w:t>Заболотское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4F" w:rsidRPr="004C7F4F" w:rsidRDefault="004C7F4F" w:rsidP="003754A5">
            <w:pPr>
              <w:jc w:val="center"/>
              <w:rPr>
                <w:sz w:val="22"/>
                <w:szCs w:val="22"/>
              </w:rPr>
            </w:pPr>
            <w:r w:rsidRPr="004C7F4F">
              <w:rPr>
                <w:sz w:val="22"/>
                <w:szCs w:val="22"/>
              </w:rPr>
              <w:t>30,31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4F" w:rsidRPr="004C7F4F" w:rsidRDefault="004C7F4F" w:rsidP="003754A5">
            <w:pPr>
              <w:jc w:val="center"/>
              <w:rPr>
                <w:sz w:val="22"/>
                <w:szCs w:val="22"/>
              </w:rPr>
            </w:pPr>
            <w:r w:rsidRPr="004C7F4F">
              <w:rPr>
                <w:sz w:val="22"/>
                <w:szCs w:val="22"/>
              </w:rPr>
              <w:t>50,76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4F" w:rsidRPr="004C7F4F" w:rsidRDefault="004C7F4F" w:rsidP="003754A5">
            <w:pPr>
              <w:jc w:val="center"/>
              <w:rPr>
                <w:sz w:val="22"/>
                <w:szCs w:val="22"/>
              </w:rPr>
            </w:pPr>
            <w:r w:rsidRPr="004C7F4F">
              <w:rPr>
                <w:sz w:val="22"/>
                <w:szCs w:val="22"/>
              </w:rPr>
              <w:t>476,20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4F" w:rsidRPr="004C7F4F" w:rsidRDefault="004C7F4F" w:rsidP="003754A5">
            <w:pPr>
              <w:jc w:val="center"/>
              <w:rPr>
                <w:sz w:val="22"/>
                <w:szCs w:val="22"/>
              </w:rPr>
            </w:pPr>
            <w:r w:rsidRPr="004C7F4F">
              <w:rPr>
                <w:sz w:val="22"/>
                <w:szCs w:val="22"/>
              </w:rPr>
              <w:t>16,66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4F" w:rsidRPr="004C7F4F" w:rsidRDefault="004C7F4F" w:rsidP="003754A5">
            <w:pPr>
              <w:jc w:val="center"/>
              <w:rPr>
                <w:sz w:val="22"/>
                <w:szCs w:val="22"/>
              </w:rPr>
            </w:pPr>
            <w:r w:rsidRPr="004C7F4F">
              <w:rPr>
                <w:sz w:val="22"/>
                <w:szCs w:val="22"/>
              </w:rPr>
              <w:t>5 809,00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4F" w:rsidRPr="004C7F4F" w:rsidRDefault="004C7F4F" w:rsidP="003754A5">
            <w:pPr>
              <w:jc w:val="center"/>
              <w:rPr>
                <w:sz w:val="22"/>
                <w:szCs w:val="22"/>
              </w:rPr>
            </w:pPr>
            <w:r w:rsidRPr="004C7F4F">
              <w:rPr>
                <w:sz w:val="22"/>
                <w:szCs w:val="22"/>
              </w:rPr>
              <w:t>9,18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4F" w:rsidRPr="004C7F4F" w:rsidRDefault="004C7F4F" w:rsidP="003754A5">
            <w:pPr>
              <w:jc w:val="center"/>
              <w:rPr>
                <w:sz w:val="22"/>
                <w:szCs w:val="22"/>
              </w:rPr>
            </w:pPr>
            <w:r w:rsidRPr="004C7F4F">
              <w:rPr>
                <w:sz w:val="22"/>
                <w:szCs w:val="22"/>
              </w:rPr>
              <w:t>8,06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4F" w:rsidRPr="004C7F4F" w:rsidRDefault="004C7F4F" w:rsidP="00BA7E64">
            <w:pPr>
              <w:jc w:val="right"/>
              <w:rPr>
                <w:sz w:val="22"/>
                <w:szCs w:val="22"/>
              </w:rPr>
            </w:pPr>
            <w:r w:rsidRPr="004C7F4F">
              <w:rPr>
                <w:sz w:val="22"/>
                <w:szCs w:val="22"/>
              </w:rPr>
              <w:t>6 400,17</w:t>
            </w:r>
          </w:p>
        </w:tc>
      </w:tr>
      <w:tr w:rsidR="003754A5" w:rsidRPr="004C7F4F" w:rsidTr="00BA7E64">
        <w:trPr>
          <w:trHeight w:val="300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F4F" w:rsidRPr="004C7F4F" w:rsidRDefault="004C7F4F" w:rsidP="003754A5">
            <w:pPr>
              <w:jc w:val="center"/>
              <w:rPr>
                <w:sz w:val="22"/>
                <w:szCs w:val="22"/>
              </w:rPr>
            </w:pPr>
            <w:r w:rsidRPr="004C7F4F">
              <w:rPr>
                <w:sz w:val="22"/>
                <w:szCs w:val="22"/>
              </w:rPr>
              <w:t>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F4F" w:rsidRPr="004C7F4F" w:rsidRDefault="004C7F4F" w:rsidP="00BA7E64">
            <w:pPr>
              <w:rPr>
                <w:sz w:val="22"/>
                <w:szCs w:val="22"/>
              </w:rPr>
            </w:pPr>
            <w:r w:rsidRPr="004C7F4F">
              <w:rPr>
                <w:sz w:val="22"/>
                <w:szCs w:val="22"/>
              </w:rPr>
              <w:t xml:space="preserve">Кондратовско 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4F" w:rsidRPr="004C7F4F" w:rsidRDefault="004C7F4F" w:rsidP="003754A5">
            <w:pPr>
              <w:jc w:val="center"/>
              <w:rPr>
                <w:sz w:val="22"/>
                <w:szCs w:val="22"/>
              </w:rPr>
            </w:pPr>
            <w:r w:rsidRPr="004C7F4F">
              <w:rPr>
                <w:sz w:val="22"/>
                <w:szCs w:val="22"/>
              </w:rPr>
              <w:t>352,27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4F" w:rsidRPr="004C7F4F" w:rsidRDefault="004C7F4F" w:rsidP="003754A5">
            <w:pPr>
              <w:jc w:val="center"/>
              <w:rPr>
                <w:sz w:val="22"/>
                <w:szCs w:val="22"/>
              </w:rPr>
            </w:pPr>
            <w:r w:rsidRPr="004C7F4F">
              <w:rPr>
                <w:sz w:val="22"/>
                <w:szCs w:val="22"/>
              </w:rPr>
              <w:t>615,50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4F" w:rsidRPr="004C7F4F" w:rsidRDefault="004C7F4F" w:rsidP="003754A5">
            <w:pPr>
              <w:jc w:val="center"/>
              <w:rPr>
                <w:sz w:val="22"/>
                <w:szCs w:val="22"/>
              </w:rPr>
            </w:pPr>
            <w:r w:rsidRPr="004C7F4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4F" w:rsidRPr="004C7F4F" w:rsidRDefault="004C7F4F" w:rsidP="003754A5">
            <w:pPr>
              <w:jc w:val="center"/>
              <w:rPr>
                <w:sz w:val="22"/>
                <w:szCs w:val="22"/>
              </w:rPr>
            </w:pPr>
            <w:r w:rsidRPr="004C7F4F">
              <w:rPr>
                <w:sz w:val="22"/>
                <w:szCs w:val="22"/>
              </w:rPr>
              <w:t>0,00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4F" w:rsidRPr="004C7F4F" w:rsidRDefault="004C7F4F" w:rsidP="003754A5">
            <w:pPr>
              <w:jc w:val="center"/>
              <w:rPr>
                <w:sz w:val="22"/>
                <w:szCs w:val="22"/>
              </w:rPr>
            </w:pPr>
            <w:r w:rsidRPr="004C7F4F">
              <w:rPr>
                <w:sz w:val="22"/>
                <w:szCs w:val="22"/>
              </w:rPr>
              <w:t>0,00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4F" w:rsidRPr="004C7F4F" w:rsidRDefault="004C7F4F" w:rsidP="003754A5">
            <w:pPr>
              <w:jc w:val="center"/>
              <w:rPr>
                <w:sz w:val="22"/>
                <w:szCs w:val="22"/>
              </w:rPr>
            </w:pPr>
            <w:r w:rsidRPr="004C7F4F">
              <w:rPr>
                <w:sz w:val="22"/>
                <w:szCs w:val="22"/>
              </w:rPr>
              <w:t>79,79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4F" w:rsidRPr="004C7F4F" w:rsidRDefault="004C7F4F" w:rsidP="003754A5">
            <w:pPr>
              <w:jc w:val="center"/>
              <w:rPr>
                <w:sz w:val="22"/>
                <w:szCs w:val="22"/>
              </w:rPr>
            </w:pPr>
            <w:r w:rsidRPr="004C7F4F">
              <w:rPr>
                <w:sz w:val="22"/>
                <w:szCs w:val="22"/>
              </w:rPr>
              <w:t>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4F" w:rsidRPr="004C7F4F" w:rsidRDefault="004C7F4F" w:rsidP="00BA7E64">
            <w:pPr>
              <w:jc w:val="right"/>
              <w:rPr>
                <w:sz w:val="22"/>
                <w:szCs w:val="22"/>
              </w:rPr>
            </w:pPr>
            <w:r w:rsidRPr="004C7F4F">
              <w:rPr>
                <w:sz w:val="22"/>
                <w:szCs w:val="22"/>
              </w:rPr>
              <w:t>1 047,56</w:t>
            </w:r>
          </w:p>
        </w:tc>
      </w:tr>
      <w:tr w:rsidR="003754A5" w:rsidRPr="004C7F4F" w:rsidTr="00BA7E64">
        <w:trPr>
          <w:trHeight w:val="236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F4F" w:rsidRPr="004C7F4F" w:rsidRDefault="004C7F4F" w:rsidP="003754A5">
            <w:pPr>
              <w:jc w:val="center"/>
              <w:rPr>
                <w:sz w:val="22"/>
                <w:szCs w:val="22"/>
              </w:rPr>
            </w:pPr>
            <w:r w:rsidRPr="004C7F4F">
              <w:rPr>
                <w:sz w:val="22"/>
                <w:szCs w:val="22"/>
              </w:rPr>
              <w:t>6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F4F" w:rsidRPr="004C7F4F" w:rsidRDefault="004C7F4F" w:rsidP="00BA7E64">
            <w:pPr>
              <w:rPr>
                <w:sz w:val="22"/>
                <w:szCs w:val="22"/>
              </w:rPr>
            </w:pPr>
            <w:r w:rsidRPr="004C7F4F">
              <w:rPr>
                <w:sz w:val="22"/>
                <w:szCs w:val="22"/>
              </w:rPr>
              <w:t>Кукуштанское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4F" w:rsidRPr="004C7F4F" w:rsidRDefault="004C7F4F" w:rsidP="003754A5">
            <w:pPr>
              <w:jc w:val="center"/>
              <w:rPr>
                <w:sz w:val="22"/>
                <w:szCs w:val="22"/>
              </w:rPr>
            </w:pPr>
            <w:r w:rsidRPr="004C7F4F">
              <w:rPr>
                <w:sz w:val="22"/>
                <w:szCs w:val="22"/>
              </w:rPr>
              <w:t>122,63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4F" w:rsidRPr="004C7F4F" w:rsidRDefault="004C7F4F" w:rsidP="003754A5">
            <w:pPr>
              <w:jc w:val="center"/>
              <w:rPr>
                <w:sz w:val="22"/>
                <w:szCs w:val="22"/>
              </w:rPr>
            </w:pPr>
            <w:r w:rsidRPr="004C7F4F">
              <w:rPr>
                <w:sz w:val="22"/>
                <w:szCs w:val="22"/>
              </w:rPr>
              <w:t>210,30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4F" w:rsidRPr="004C7F4F" w:rsidRDefault="004C7F4F" w:rsidP="003754A5">
            <w:pPr>
              <w:jc w:val="center"/>
              <w:rPr>
                <w:sz w:val="22"/>
                <w:szCs w:val="22"/>
              </w:rPr>
            </w:pPr>
            <w:r w:rsidRPr="004C7F4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4F" w:rsidRPr="004C7F4F" w:rsidRDefault="004C7F4F" w:rsidP="003754A5">
            <w:pPr>
              <w:jc w:val="center"/>
              <w:rPr>
                <w:sz w:val="22"/>
                <w:szCs w:val="22"/>
              </w:rPr>
            </w:pPr>
            <w:r w:rsidRPr="004C7F4F">
              <w:rPr>
                <w:sz w:val="22"/>
                <w:szCs w:val="22"/>
              </w:rPr>
              <w:t>0,00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4F" w:rsidRPr="004C7F4F" w:rsidRDefault="004C7F4F" w:rsidP="003754A5">
            <w:pPr>
              <w:jc w:val="center"/>
              <w:rPr>
                <w:sz w:val="22"/>
                <w:szCs w:val="22"/>
              </w:rPr>
            </w:pPr>
            <w:r w:rsidRPr="004C7F4F">
              <w:rPr>
                <w:sz w:val="22"/>
                <w:szCs w:val="22"/>
              </w:rPr>
              <w:t>0,00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4F" w:rsidRPr="004C7F4F" w:rsidRDefault="004C7F4F" w:rsidP="003754A5">
            <w:pPr>
              <w:jc w:val="center"/>
              <w:rPr>
                <w:sz w:val="22"/>
                <w:szCs w:val="22"/>
              </w:rPr>
            </w:pPr>
            <w:r w:rsidRPr="004C7F4F">
              <w:rPr>
                <w:sz w:val="22"/>
                <w:szCs w:val="22"/>
              </w:rPr>
              <w:t>48,30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4F" w:rsidRPr="004C7F4F" w:rsidRDefault="004C7F4F" w:rsidP="003754A5">
            <w:pPr>
              <w:jc w:val="center"/>
              <w:rPr>
                <w:sz w:val="22"/>
                <w:szCs w:val="22"/>
              </w:rPr>
            </w:pPr>
            <w:r w:rsidRPr="004C7F4F">
              <w:rPr>
                <w:sz w:val="22"/>
                <w:szCs w:val="22"/>
              </w:rPr>
              <w:t>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4F" w:rsidRPr="004C7F4F" w:rsidRDefault="004C7F4F" w:rsidP="00BA7E64">
            <w:pPr>
              <w:jc w:val="right"/>
              <w:rPr>
                <w:sz w:val="22"/>
                <w:szCs w:val="22"/>
              </w:rPr>
            </w:pPr>
            <w:r w:rsidRPr="004C7F4F">
              <w:rPr>
                <w:sz w:val="22"/>
                <w:szCs w:val="22"/>
              </w:rPr>
              <w:t>381,23</w:t>
            </w:r>
          </w:p>
        </w:tc>
      </w:tr>
      <w:tr w:rsidR="003754A5" w:rsidRPr="004C7F4F" w:rsidTr="00BA7E64">
        <w:trPr>
          <w:trHeight w:val="254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F4F" w:rsidRPr="004C7F4F" w:rsidRDefault="004C7F4F" w:rsidP="003754A5">
            <w:pPr>
              <w:jc w:val="center"/>
              <w:rPr>
                <w:sz w:val="22"/>
                <w:szCs w:val="22"/>
              </w:rPr>
            </w:pPr>
            <w:r w:rsidRPr="004C7F4F">
              <w:rPr>
                <w:sz w:val="22"/>
                <w:szCs w:val="22"/>
              </w:rPr>
              <w:t>7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F4F" w:rsidRPr="004C7F4F" w:rsidRDefault="004C7F4F" w:rsidP="00BA7E64">
            <w:pPr>
              <w:rPr>
                <w:sz w:val="22"/>
                <w:szCs w:val="22"/>
              </w:rPr>
            </w:pPr>
            <w:r w:rsidRPr="004C7F4F">
              <w:rPr>
                <w:sz w:val="22"/>
                <w:szCs w:val="22"/>
              </w:rPr>
              <w:t>Култаевское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4F" w:rsidRPr="004C7F4F" w:rsidRDefault="004C7F4F" w:rsidP="003754A5">
            <w:pPr>
              <w:jc w:val="center"/>
              <w:rPr>
                <w:sz w:val="22"/>
                <w:szCs w:val="22"/>
              </w:rPr>
            </w:pPr>
            <w:r w:rsidRPr="004C7F4F">
              <w:rPr>
                <w:sz w:val="22"/>
                <w:szCs w:val="22"/>
              </w:rPr>
              <w:t>215,73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4F" w:rsidRPr="004C7F4F" w:rsidRDefault="004C7F4F" w:rsidP="003754A5">
            <w:pPr>
              <w:jc w:val="center"/>
              <w:rPr>
                <w:sz w:val="22"/>
                <w:szCs w:val="22"/>
              </w:rPr>
            </w:pPr>
            <w:r w:rsidRPr="004C7F4F">
              <w:rPr>
                <w:sz w:val="22"/>
                <w:szCs w:val="22"/>
              </w:rPr>
              <w:t>342,68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4F" w:rsidRPr="004C7F4F" w:rsidRDefault="004C7F4F" w:rsidP="003754A5">
            <w:pPr>
              <w:jc w:val="center"/>
              <w:rPr>
                <w:sz w:val="22"/>
                <w:szCs w:val="22"/>
              </w:rPr>
            </w:pPr>
            <w:r w:rsidRPr="004C7F4F">
              <w:rPr>
                <w:sz w:val="22"/>
                <w:szCs w:val="22"/>
              </w:rPr>
              <w:t>2 238,90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4F" w:rsidRPr="004C7F4F" w:rsidRDefault="004C7F4F" w:rsidP="003754A5">
            <w:pPr>
              <w:jc w:val="center"/>
              <w:rPr>
                <w:sz w:val="22"/>
                <w:szCs w:val="22"/>
              </w:rPr>
            </w:pPr>
            <w:r w:rsidRPr="004C7F4F">
              <w:rPr>
                <w:sz w:val="22"/>
                <w:szCs w:val="22"/>
              </w:rPr>
              <w:t>115,20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4F" w:rsidRPr="004C7F4F" w:rsidRDefault="004C7F4F" w:rsidP="003754A5">
            <w:pPr>
              <w:jc w:val="center"/>
              <w:rPr>
                <w:sz w:val="22"/>
                <w:szCs w:val="22"/>
              </w:rPr>
            </w:pPr>
            <w:r w:rsidRPr="004C7F4F">
              <w:rPr>
                <w:sz w:val="22"/>
                <w:szCs w:val="22"/>
              </w:rPr>
              <w:t>9 392,08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4F" w:rsidRPr="004C7F4F" w:rsidRDefault="004C7F4F" w:rsidP="003754A5">
            <w:pPr>
              <w:jc w:val="center"/>
              <w:rPr>
                <w:sz w:val="22"/>
                <w:szCs w:val="22"/>
              </w:rPr>
            </w:pPr>
            <w:r w:rsidRPr="004C7F4F">
              <w:rPr>
                <w:sz w:val="22"/>
                <w:szCs w:val="22"/>
              </w:rPr>
              <w:t>82,96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4F" w:rsidRPr="004C7F4F" w:rsidRDefault="004C7F4F" w:rsidP="003754A5">
            <w:pPr>
              <w:jc w:val="center"/>
              <w:rPr>
                <w:sz w:val="22"/>
                <w:szCs w:val="22"/>
              </w:rPr>
            </w:pPr>
            <w:r w:rsidRPr="004C7F4F">
              <w:rPr>
                <w:sz w:val="22"/>
                <w:szCs w:val="22"/>
              </w:rPr>
              <w:t>161,01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4F" w:rsidRPr="004C7F4F" w:rsidRDefault="004C7F4F" w:rsidP="00BA7E64">
            <w:pPr>
              <w:jc w:val="right"/>
              <w:rPr>
                <w:sz w:val="22"/>
                <w:szCs w:val="22"/>
              </w:rPr>
            </w:pPr>
            <w:r w:rsidRPr="004C7F4F">
              <w:rPr>
                <w:sz w:val="22"/>
                <w:szCs w:val="22"/>
              </w:rPr>
              <w:t>12 548,56</w:t>
            </w:r>
          </w:p>
        </w:tc>
      </w:tr>
      <w:tr w:rsidR="003754A5" w:rsidRPr="004C7F4F" w:rsidTr="00BA7E64">
        <w:trPr>
          <w:trHeight w:val="144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F4F" w:rsidRPr="004C7F4F" w:rsidRDefault="004C7F4F" w:rsidP="003754A5">
            <w:pPr>
              <w:jc w:val="center"/>
              <w:rPr>
                <w:sz w:val="22"/>
                <w:szCs w:val="22"/>
              </w:rPr>
            </w:pPr>
            <w:r w:rsidRPr="004C7F4F">
              <w:rPr>
                <w:sz w:val="22"/>
                <w:szCs w:val="22"/>
              </w:rPr>
              <w:t>8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F4F" w:rsidRPr="004C7F4F" w:rsidRDefault="004C7F4F" w:rsidP="00BA7E64">
            <w:pPr>
              <w:rPr>
                <w:sz w:val="22"/>
                <w:szCs w:val="22"/>
              </w:rPr>
            </w:pPr>
            <w:r w:rsidRPr="004C7F4F">
              <w:rPr>
                <w:sz w:val="22"/>
                <w:szCs w:val="22"/>
              </w:rPr>
              <w:t>Лобановское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4F" w:rsidRPr="004C7F4F" w:rsidRDefault="004C7F4F" w:rsidP="003754A5">
            <w:pPr>
              <w:jc w:val="center"/>
              <w:rPr>
                <w:sz w:val="22"/>
                <w:szCs w:val="22"/>
              </w:rPr>
            </w:pPr>
            <w:r w:rsidRPr="004C7F4F">
              <w:rPr>
                <w:sz w:val="22"/>
                <w:szCs w:val="22"/>
              </w:rPr>
              <w:t>163,23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4F" w:rsidRPr="004C7F4F" w:rsidRDefault="004C7F4F" w:rsidP="003754A5">
            <w:pPr>
              <w:jc w:val="center"/>
              <w:rPr>
                <w:sz w:val="22"/>
                <w:szCs w:val="22"/>
              </w:rPr>
            </w:pPr>
            <w:r w:rsidRPr="004C7F4F">
              <w:rPr>
                <w:sz w:val="22"/>
                <w:szCs w:val="22"/>
              </w:rPr>
              <w:t>215,49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4F" w:rsidRPr="004C7F4F" w:rsidRDefault="004C7F4F" w:rsidP="003754A5">
            <w:pPr>
              <w:jc w:val="center"/>
              <w:rPr>
                <w:sz w:val="22"/>
                <w:szCs w:val="22"/>
              </w:rPr>
            </w:pPr>
            <w:r w:rsidRPr="004C7F4F">
              <w:rPr>
                <w:sz w:val="22"/>
                <w:szCs w:val="22"/>
              </w:rPr>
              <w:t>1 723,80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4F" w:rsidRPr="004C7F4F" w:rsidRDefault="004C7F4F" w:rsidP="003754A5">
            <w:pPr>
              <w:jc w:val="center"/>
              <w:rPr>
                <w:sz w:val="22"/>
                <w:szCs w:val="22"/>
              </w:rPr>
            </w:pPr>
            <w:r w:rsidRPr="004C7F4F">
              <w:rPr>
                <w:sz w:val="22"/>
                <w:szCs w:val="22"/>
              </w:rPr>
              <w:t>89,89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4F" w:rsidRPr="004C7F4F" w:rsidRDefault="004C7F4F" w:rsidP="003754A5">
            <w:pPr>
              <w:jc w:val="center"/>
              <w:rPr>
                <w:sz w:val="22"/>
                <w:szCs w:val="22"/>
              </w:rPr>
            </w:pPr>
            <w:r w:rsidRPr="004C7F4F">
              <w:rPr>
                <w:sz w:val="22"/>
                <w:szCs w:val="22"/>
              </w:rPr>
              <w:t>0,00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4F" w:rsidRPr="004C7F4F" w:rsidRDefault="004C7F4F" w:rsidP="003754A5">
            <w:pPr>
              <w:jc w:val="center"/>
              <w:rPr>
                <w:sz w:val="22"/>
                <w:szCs w:val="22"/>
              </w:rPr>
            </w:pPr>
            <w:r w:rsidRPr="004C7F4F">
              <w:rPr>
                <w:sz w:val="22"/>
                <w:szCs w:val="22"/>
              </w:rPr>
              <w:t>57,99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4F" w:rsidRPr="004C7F4F" w:rsidRDefault="004C7F4F" w:rsidP="003754A5">
            <w:pPr>
              <w:jc w:val="center"/>
              <w:rPr>
                <w:sz w:val="22"/>
                <w:szCs w:val="22"/>
              </w:rPr>
            </w:pPr>
            <w:r w:rsidRPr="004C7F4F">
              <w:rPr>
                <w:sz w:val="22"/>
                <w:szCs w:val="22"/>
              </w:rPr>
              <w:t>64,29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4F" w:rsidRPr="004C7F4F" w:rsidRDefault="004C7F4F" w:rsidP="00BA7E64">
            <w:pPr>
              <w:jc w:val="right"/>
              <w:rPr>
                <w:sz w:val="22"/>
                <w:szCs w:val="22"/>
              </w:rPr>
            </w:pPr>
            <w:r w:rsidRPr="004C7F4F">
              <w:rPr>
                <w:sz w:val="22"/>
                <w:szCs w:val="22"/>
              </w:rPr>
              <w:t>2 314,69</w:t>
            </w:r>
          </w:p>
        </w:tc>
      </w:tr>
      <w:tr w:rsidR="003754A5" w:rsidRPr="004C7F4F" w:rsidTr="00BA7E64">
        <w:trPr>
          <w:trHeight w:val="148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F4F" w:rsidRPr="004C7F4F" w:rsidRDefault="004C7F4F" w:rsidP="003754A5">
            <w:pPr>
              <w:jc w:val="center"/>
              <w:rPr>
                <w:sz w:val="22"/>
                <w:szCs w:val="22"/>
              </w:rPr>
            </w:pPr>
            <w:r w:rsidRPr="004C7F4F">
              <w:rPr>
                <w:sz w:val="22"/>
                <w:szCs w:val="22"/>
              </w:rPr>
              <w:t>9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F4F" w:rsidRPr="004C7F4F" w:rsidRDefault="004C7F4F" w:rsidP="00BA7E64">
            <w:pPr>
              <w:rPr>
                <w:sz w:val="22"/>
                <w:szCs w:val="22"/>
              </w:rPr>
            </w:pPr>
            <w:r w:rsidRPr="004C7F4F">
              <w:rPr>
                <w:sz w:val="22"/>
                <w:szCs w:val="22"/>
              </w:rPr>
              <w:t>Пальниковское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4F" w:rsidRPr="004C7F4F" w:rsidRDefault="004C7F4F" w:rsidP="003754A5">
            <w:pPr>
              <w:jc w:val="center"/>
              <w:rPr>
                <w:sz w:val="22"/>
                <w:szCs w:val="22"/>
              </w:rPr>
            </w:pPr>
            <w:r w:rsidRPr="004C7F4F">
              <w:rPr>
                <w:sz w:val="22"/>
                <w:szCs w:val="22"/>
              </w:rPr>
              <w:t>36,98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4F" w:rsidRPr="004C7F4F" w:rsidRDefault="004C7F4F" w:rsidP="003754A5">
            <w:pPr>
              <w:jc w:val="center"/>
              <w:rPr>
                <w:sz w:val="22"/>
                <w:szCs w:val="22"/>
              </w:rPr>
            </w:pPr>
            <w:r w:rsidRPr="004C7F4F">
              <w:rPr>
                <w:sz w:val="22"/>
                <w:szCs w:val="22"/>
              </w:rPr>
              <w:t>51,95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4F" w:rsidRPr="004C7F4F" w:rsidRDefault="004C7F4F" w:rsidP="003754A5">
            <w:pPr>
              <w:jc w:val="center"/>
              <w:rPr>
                <w:sz w:val="22"/>
                <w:szCs w:val="22"/>
              </w:rPr>
            </w:pPr>
            <w:r w:rsidRPr="004C7F4F">
              <w:rPr>
                <w:sz w:val="22"/>
                <w:szCs w:val="22"/>
              </w:rPr>
              <w:t>850,10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4F" w:rsidRPr="004C7F4F" w:rsidRDefault="004C7F4F" w:rsidP="003754A5">
            <w:pPr>
              <w:jc w:val="center"/>
              <w:rPr>
                <w:sz w:val="22"/>
                <w:szCs w:val="22"/>
              </w:rPr>
            </w:pPr>
            <w:r w:rsidRPr="004C7F4F">
              <w:rPr>
                <w:sz w:val="22"/>
                <w:szCs w:val="22"/>
              </w:rPr>
              <w:t>20,37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4F" w:rsidRPr="004C7F4F" w:rsidRDefault="004C7F4F" w:rsidP="003754A5">
            <w:pPr>
              <w:jc w:val="center"/>
              <w:rPr>
                <w:sz w:val="22"/>
                <w:szCs w:val="22"/>
              </w:rPr>
            </w:pPr>
            <w:r w:rsidRPr="004C7F4F">
              <w:rPr>
                <w:sz w:val="22"/>
                <w:szCs w:val="22"/>
              </w:rPr>
              <w:t>0,00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4F" w:rsidRPr="004C7F4F" w:rsidRDefault="004C7F4F" w:rsidP="003754A5">
            <w:pPr>
              <w:jc w:val="center"/>
              <w:rPr>
                <w:sz w:val="22"/>
                <w:szCs w:val="22"/>
              </w:rPr>
            </w:pPr>
            <w:r w:rsidRPr="004C7F4F">
              <w:rPr>
                <w:sz w:val="22"/>
                <w:szCs w:val="22"/>
              </w:rPr>
              <w:t>8,37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4F" w:rsidRPr="004C7F4F" w:rsidRDefault="004C7F4F" w:rsidP="003754A5">
            <w:pPr>
              <w:jc w:val="center"/>
              <w:rPr>
                <w:sz w:val="22"/>
                <w:szCs w:val="22"/>
              </w:rPr>
            </w:pPr>
            <w:r w:rsidRPr="004C7F4F">
              <w:rPr>
                <w:sz w:val="22"/>
                <w:szCs w:val="22"/>
              </w:rPr>
              <w:t>10,16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4F" w:rsidRPr="004C7F4F" w:rsidRDefault="004C7F4F" w:rsidP="00BA7E64">
            <w:pPr>
              <w:jc w:val="right"/>
              <w:rPr>
                <w:sz w:val="22"/>
                <w:szCs w:val="22"/>
              </w:rPr>
            </w:pPr>
            <w:r w:rsidRPr="004C7F4F">
              <w:rPr>
                <w:sz w:val="22"/>
                <w:szCs w:val="22"/>
              </w:rPr>
              <w:t>977,93</w:t>
            </w:r>
          </w:p>
        </w:tc>
      </w:tr>
      <w:tr w:rsidR="003754A5" w:rsidRPr="004C7F4F" w:rsidTr="00BA7E64">
        <w:trPr>
          <w:trHeight w:val="198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F4F" w:rsidRPr="004C7F4F" w:rsidRDefault="004C7F4F" w:rsidP="003754A5">
            <w:pPr>
              <w:jc w:val="center"/>
              <w:rPr>
                <w:sz w:val="22"/>
                <w:szCs w:val="22"/>
              </w:rPr>
            </w:pPr>
            <w:r w:rsidRPr="004C7F4F">
              <w:rPr>
                <w:sz w:val="22"/>
                <w:szCs w:val="22"/>
              </w:rPr>
              <w:t>10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F4F" w:rsidRPr="004C7F4F" w:rsidRDefault="004C7F4F" w:rsidP="00BA7E64">
            <w:pPr>
              <w:rPr>
                <w:sz w:val="22"/>
                <w:szCs w:val="22"/>
              </w:rPr>
            </w:pPr>
            <w:r w:rsidRPr="004C7F4F">
              <w:rPr>
                <w:sz w:val="22"/>
                <w:szCs w:val="22"/>
              </w:rPr>
              <w:t>Платошинское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4F" w:rsidRPr="004C7F4F" w:rsidRDefault="004C7F4F" w:rsidP="003754A5">
            <w:pPr>
              <w:jc w:val="center"/>
              <w:rPr>
                <w:sz w:val="22"/>
                <w:szCs w:val="22"/>
              </w:rPr>
            </w:pPr>
            <w:r w:rsidRPr="004C7F4F">
              <w:rPr>
                <w:sz w:val="22"/>
                <w:szCs w:val="22"/>
              </w:rPr>
              <w:t>30,67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4F" w:rsidRPr="004C7F4F" w:rsidRDefault="004C7F4F" w:rsidP="003754A5">
            <w:pPr>
              <w:jc w:val="center"/>
              <w:rPr>
                <w:sz w:val="22"/>
                <w:szCs w:val="22"/>
              </w:rPr>
            </w:pPr>
            <w:r w:rsidRPr="004C7F4F">
              <w:rPr>
                <w:sz w:val="22"/>
                <w:szCs w:val="22"/>
              </w:rPr>
              <w:t>53,92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4F" w:rsidRPr="004C7F4F" w:rsidRDefault="004C7F4F" w:rsidP="003754A5">
            <w:pPr>
              <w:jc w:val="center"/>
              <w:rPr>
                <w:sz w:val="22"/>
                <w:szCs w:val="22"/>
              </w:rPr>
            </w:pPr>
            <w:r w:rsidRPr="004C7F4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4F" w:rsidRPr="004C7F4F" w:rsidRDefault="004C7F4F" w:rsidP="003754A5">
            <w:pPr>
              <w:jc w:val="center"/>
              <w:rPr>
                <w:sz w:val="22"/>
                <w:szCs w:val="22"/>
              </w:rPr>
            </w:pPr>
            <w:r w:rsidRPr="004C7F4F">
              <w:rPr>
                <w:sz w:val="22"/>
                <w:szCs w:val="22"/>
              </w:rPr>
              <w:t>16,71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4F" w:rsidRPr="004C7F4F" w:rsidRDefault="004C7F4F" w:rsidP="003754A5">
            <w:pPr>
              <w:jc w:val="center"/>
              <w:rPr>
                <w:sz w:val="22"/>
                <w:szCs w:val="22"/>
              </w:rPr>
            </w:pPr>
            <w:r w:rsidRPr="004C7F4F">
              <w:rPr>
                <w:sz w:val="22"/>
                <w:szCs w:val="22"/>
              </w:rPr>
              <w:t>0,00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4F" w:rsidRPr="004C7F4F" w:rsidRDefault="004C7F4F" w:rsidP="003754A5">
            <w:pPr>
              <w:jc w:val="center"/>
              <w:rPr>
                <w:sz w:val="22"/>
                <w:szCs w:val="22"/>
              </w:rPr>
            </w:pPr>
            <w:r w:rsidRPr="004C7F4F">
              <w:rPr>
                <w:sz w:val="22"/>
                <w:szCs w:val="22"/>
              </w:rPr>
              <w:t>12,46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4F" w:rsidRPr="004C7F4F" w:rsidRDefault="004C7F4F" w:rsidP="003754A5">
            <w:pPr>
              <w:jc w:val="center"/>
              <w:rPr>
                <w:sz w:val="22"/>
                <w:szCs w:val="22"/>
              </w:rPr>
            </w:pPr>
            <w:r w:rsidRPr="004C7F4F">
              <w:rPr>
                <w:sz w:val="22"/>
                <w:szCs w:val="22"/>
              </w:rPr>
              <w:t>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4F" w:rsidRPr="004C7F4F" w:rsidRDefault="004C7F4F" w:rsidP="00BA7E64">
            <w:pPr>
              <w:jc w:val="right"/>
              <w:rPr>
                <w:sz w:val="22"/>
                <w:szCs w:val="22"/>
              </w:rPr>
            </w:pPr>
            <w:r w:rsidRPr="004C7F4F">
              <w:rPr>
                <w:sz w:val="22"/>
                <w:szCs w:val="22"/>
              </w:rPr>
              <w:t>113,76</w:t>
            </w:r>
          </w:p>
        </w:tc>
      </w:tr>
      <w:tr w:rsidR="003754A5" w:rsidRPr="004C7F4F" w:rsidTr="00BA7E64">
        <w:trPr>
          <w:trHeight w:val="160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F4F" w:rsidRPr="004C7F4F" w:rsidRDefault="004C7F4F" w:rsidP="003754A5">
            <w:pPr>
              <w:jc w:val="center"/>
              <w:rPr>
                <w:sz w:val="22"/>
                <w:szCs w:val="22"/>
              </w:rPr>
            </w:pPr>
            <w:r w:rsidRPr="004C7F4F">
              <w:rPr>
                <w:sz w:val="22"/>
                <w:szCs w:val="22"/>
              </w:rPr>
              <w:t>11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F4F" w:rsidRPr="004C7F4F" w:rsidRDefault="004C7F4F" w:rsidP="00BA7E64">
            <w:pPr>
              <w:rPr>
                <w:sz w:val="22"/>
                <w:szCs w:val="22"/>
              </w:rPr>
            </w:pPr>
            <w:r w:rsidRPr="004C7F4F">
              <w:rPr>
                <w:sz w:val="22"/>
                <w:szCs w:val="22"/>
              </w:rPr>
              <w:t>Савинское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4F" w:rsidRPr="004C7F4F" w:rsidRDefault="004C7F4F" w:rsidP="003754A5">
            <w:pPr>
              <w:jc w:val="center"/>
              <w:rPr>
                <w:sz w:val="22"/>
                <w:szCs w:val="22"/>
              </w:rPr>
            </w:pPr>
            <w:r w:rsidRPr="004C7F4F">
              <w:rPr>
                <w:sz w:val="22"/>
                <w:szCs w:val="22"/>
              </w:rPr>
              <w:t>165,56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4F" w:rsidRPr="004C7F4F" w:rsidRDefault="004C7F4F" w:rsidP="003754A5">
            <w:pPr>
              <w:jc w:val="center"/>
              <w:rPr>
                <w:sz w:val="22"/>
                <w:szCs w:val="22"/>
              </w:rPr>
            </w:pPr>
            <w:r w:rsidRPr="004C7F4F">
              <w:rPr>
                <w:sz w:val="22"/>
                <w:szCs w:val="22"/>
              </w:rPr>
              <w:t>265,94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4F" w:rsidRPr="004C7F4F" w:rsidRDefault="004C7F4F" w:rsidP="003754A5">
            <w:pPr>
              <w:jc w:val="center"/>
              <w:rPr>
                <w:sz w:val="22"/>
                <w:szCs w:val="22"/>
              </w:rPr>
            </w:pPr>
            <w:r w:rsidRPr="004C7F4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4F" w:rsidRPr="004C7F4F" w:rsidRDefault="004C7F4F" w:rsidP="003754A5">
            <w:pPr>
              <w:jc w:val="center"/>
              <w:rPr>
                <w:sz w:val="22"/>
                <w:szCs w:val="22"/>
              </w:rPr>
            </w:pPr>
            <w:r w:rsidRPr="004C7F4F">
              <w:rPr>
                <w:sz w:val="22"/>
                <w:szCs w:val="22"/>
              </w:rPr>
              <w:t>0,00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4F" w:rsidRPr="004C7F4F" w:rsidRDefault="004C7F4F" w:rsidP="003754A5">
            <w:pPr>
              <w:jc w:val="center"/>
              <w:rPr>
                <w:sz w:val="22"/>
                <w:szCs w:val="22"/>
              </w:rPr>
            </w:pPr>
            <w:r w:rsidRPr="004C7F4F">
              <w:rPr>
                <w:sz w:val="22"/>
                <w:szCs w:val="22"/>
              </w:rPr>
              <w:t>1 463,00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4F" w:rsidRPr="004C7F4F" w:rsidRDefault="004C7F4F" w:rsidP="003754A5">
            <w:pPr>
              <w:jc w:val="center"/>
              <w:rPr>
                <w:sz w:val="22"/>
                <w:szCs w:val="22"/>
              </w:rPr>
            </w:pPr>
            <w:r w:rsidRPr="004C7F4F">
              <w:rPr>
                <w:sz w:val="22"/>
                <w:szCs w:val="22"/>
              </w:rPr>
              <w:t>39,74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4F" w:rsidRPr="004C7F4F" w:rsidRDefault="004C7F4F" w:rsidP="003754A5">
            <w:pPr>
              <w:jc w:val="center"/>
              <w:rPr>
                <w:sz w:val="22"/>
                <w:szCs w:val="22"/>
              </w:rPr>
            </w:pPr>
            <w:r w:rsidRPr="004C7F4F">
              <w:rPr>
                <w:sz w:val="22"/>
                <w:szCs w:val="22"/>
              </w:rPr>
              <w:t>38,87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4F" w:rsidRPr="004C7F4F" w:rsidRDefault="004C7F4F" w:rsidP="00BA7E64">
            <w:pPr>
              <w:jc w:val="right"/>
              <w:rPr>
                <w:sz w:val="22"/>
                <w:szCs w:val="22"/>
              </w:rPr>
            </w:pPr>
            <w:r w:rsidRPr="004C7F4F">
              <w:rPr>
                <w:sz w:val="22"/>
                <w:szCs w:val="22"/>
              </w:rPr>
              <w:t>1 973,11</w:t>
            </w:r>
          </w:p>
        </w:tc>
      </w:tr>
      <w:tr w:rsidR="003754A5" w:rsidRPr="004C7F4F" w:rsidTr="00BA7E64">
        <w:trPr>
          <w:trHeight w:val="136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F4F" w:rsidRPr="004C7F4F" w:rsidRDefault="004C7F4F" w:rsidP="003754A5">
            <w:pPr>
              <w:jc w:val="center"/>
              <w:rPr>
                <w:sz w:val="22"/>
                <w:szCs w:val="22"/>
              </w:rPr>
            </w:pPr>
            <w:r w:rsidRPr="004C7F4F">
              <w:rPr>
                <w:sz w:val="22"/>
                <w:szCs w:val="22"/>
              </w:rPr>
              <w:t>12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F4F" w:rsidRPr="004C7F4F" w:rsidRDefault="004C7F4F" w:rsidP="00BA7E64">
            <w:pPr>
              <w:rPr>
                <w:sz w:val="22"/>
                <w:szCs w:val="22"/>
              </w:rPr>
            </w:pPr>
            <w:r w:rsidRPr="004C7F4F">
              <w:rPr>
                <w:sz w:val="22"/>
                <w:szCs w:val="22"/>
              </w:rPr>
              <w:t>Сылвенское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4F" w:rsidRPr="004C7F4F" w:rsidRDefault="004C7F4F" w:rsidP="003754A5">
            <w:pPr>
              <w:jc w:val="center"/>
              <w:rPr>
                <w:sz w:val="22"/>
                <w:szCs w:val="22"/>
              </w:rPr>
            </w:pPr>
            <w:r w:rsidRPr="004C7F4F">
              <w:rPr>
                <w:sz w:val="22"/>
                <w:szCs w:val="22"/>
              </w:rPr>
              <w:t>234,68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4F" w:rsidRPr="004C7F4F" w:rsidRDefault="004C7F4F" w:rsidP="003754A5">
            <w:pPr>
              <w:jc w:val="center"/>
              <w:rPr>
                <w:sz w:val="22"/>
                <w:szCs w:val="22"/>
              </w:rPr>
            </w:pPr>
            <w:r w:rsidRPr="004C7F4F">
              <w:rPr>
                <w:sz w:val="22"/>
                <w:szCs w:val="22"/>
              </w:rPr>
              <w:t>230,22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4F" w:rsidRPr="004C7F4F" w:rsidRDefault="004C7F4F" w:rsidP="003754A5">
            <w:pPr>
              <w:jc w:val="center"/>
              <w:rPr>
                <w:sz w:val="22"/>
                <w:szCs w:val="22"/>
              </w:rPr>
            </w:pPr>
            <w:r w:rsidRPr="004C7F4F">
              <w:rPr>
                <w:sz w:val="22"/>
                <w:szCs w:val="22"/>
              </w:rPr>
              <w:t>1 031,80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4F" w:rsidRPr="004C7F4F" w:rsidRDefault="004C7F4F" w:rsidP="003754A5">
            <w:pPr>
              <w:jc w:val="center"/>
              <w:rPr>
                <w:sz w:val="22"/>
                <w:szCs w:val="22"/>
              </w:rPr>
            </w:pPr>
            <w:r w:rsidRPr="004C7F4F">
              <w:rPr>
                <w:sz w:val="22"/>
                <w:szCs w:val="22"/>
              </w:rPr>
              <w:t>92,61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4F" w:rsidRPr="004C7F4F" w:rsidRDefault="004C7F4F" w:rsidP="003754A5">
            <w:pPr>
              <w:jc w:val="center"/>
              <w:rPr>
                <w:sz w:val="22"/>
                <w:szCs w:val="22"/>
              </w:rPr>
            </w:pPr>
            <w:r w:rsidRPr="004C7F4F">
              <w:rPr>
                <w:sz w:val="22"/>
                <w:szCs w:val="22"/>
              </w:rPr>
              <w:t>0,00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4F" w:rsidRPr="004C7F4F" w:rsidRDefault="004C7F4F" w:rsidP="003754A5">
            <w:pPr>
              <w:jc w:val="center"/>
              <w:rPr>
                <w:sz w:val="22"/>
                <w:szCs w:val="22"/>
              </w:rPr>
            </w:pPr>
            <w:r w:rsidRPr="004C7F4F">
              <w:rPr>
                <w:sz w:val="22"/>
                <w:szCs w:val="22"/>
              </w:rPr>
              <w:t>56,06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4F" w:rsidRPr="004C7F4F" w:rsidRDefault="004C7F4F" w:rsidP="003754A5">
            <w:pPr>
              <w:jc w:val="center"/>
              <w:rPr>
                <w:sz w:val="22"/>
                <w:szCs w:val="22"/>
              </w:rPr>
            </w:pPr>
            <w:r w:rsidRPr="004C7F4F">
              <w:rPr>
                <w:sz w:val="22"/>
                <w:szCs w:val="22"/>
              </w:rPr>
              <w:t>76,89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4F" w:rsidRPr="004C7F4F" w:rsidRDefault="004C7F4F" w:rsidP="00BA7E64">
            <w:pPr>
              <w:jc w:val="right"/>
              <w:rPr>
                <w:sz w:val="22"/>
                <w:szCs w:val="22"/>
              </w:rPr>
            </w:pPr>
            <w:r w:rsidRPr="004C7F4F">
              <w:rPr>
                <w:sz w:val="22"/>
                <w:szCs w:val="22"/>
              </w:rPr>
              <w:t>1 722,26</w:t>
            </w:r>
          </w:p>
        </w:tc>
      </w:tr>
      <w:tr w:rsidR="003754A5" w:rsidRPr="004C7F4F" w:rsidTr="00BA7E64">
        <w:trPr>
          <w:trHeight w:val="268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F4F" w:rsidRPr="004C7F4F" w:rsidRDefault="004C7F4F" w:rsidP="003754A5">
            <w:pPr>
              <w:jc w:val="center"/>
              <w:rPr>
                <w:sz w:val="22"/>
                <w:szCs w:val="22"/>
              </w:rPr>
            </w:pPr>
            <w:r w:rsidRPr="004C7F4F">
              <w:rPr>
                <w:sz w:val="22"/>
                <w:szCs w:val="22"/>
              </w:rPr>
              <w:t>13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F4F" w:rsidRPr="004C7F4F" w:rsidRDefault="004C7F4F" w:rsidP="00BA7E64">
            <w:pPr>
              <w:rPr>
                <w:sz w:val="22"/>
                <w:szCs w:val="22"/>
              </w:rPr>
            </w:pPr>
            <w:r w:rsidRPr="004C7F4F">
              <w:rPr>
                <w:sz w:val="22"/>
                <w:szCs w:val="22"/>
              </w:rPr>
              <w:t>Усть-Качкинское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4F" w:rsidRPr="004C7F4F" w:rsidRDefault="004C7F4F" w:rsidP="003754A5">
            <w:pPr>
              <w:jc w:val="center"/>
              <w:rPr>
                <w:sz w:val="22"/>
                <w:szCs w:val="22"/>
              </w:rPr>
            </w:pPr>
            <w:r w:rsidRPr="004C7F4F">
              <w:rPr>
                <w:sz w:val="22"/>
                <w:szCs w:val="22"/>
              </w:rPr>
              <w:t>93,67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4F" w:rsidRPr="004C7F4F" w:rsidRDefault="004C7F4F" w:rsidP="003754A5">
            <w:pPr>
              <w:jc w:val="center"/>
              <w:rPr>
                <w:sz w:val="22"/>
                <w:szCs w:val="22"/>
              </w:rPr>
            </w:pPr>
            <w:r w:rsidRPr="004C7F4F">
              <w:rPr>
                <w:sz w:val="22"/>
                <w:szCs w:val="22"/>
              </w:rPr>
              <w:t>128,47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4F" w:rsidRPr="004C7F4F" w:rsidRDefault="004C7F4F" w:rsidP="003754A5">
            <w:pPr>
              <w:jc w:val="center"/>
              <w:rPr>
                <w:sz w:val="22"/>
                <w:szCs w:val="22"/>
              </w:rPr>
            </w:pPr>
            <w:r w:rsidRPr="004C7F4F">
              <w:rPr>
                <w:sz w:val="22"/>
                <w:szCs w:val="22"/>
              </w:rPr>
              <w:t>1 107,90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4F" w:rsidRPr="004C7F4F" w:rsidRDefault="004C7F4F" w:rsidP="003754A5">
            <w:pPr>
              <w:jc w:val="center"/>
              <w:rPr>
                <w:sz w:val="22"/>
                <w:szCs w:val="22"/>
              </w:rPr>
            </w:pPr>
            <w:r w:rsidRPr="004C7F4F">
              <w:rPr>
                <w:sz w:val="22"/>
                <w:szCs w:val="22"/>
              </w:rPr>
              <w:t>41,49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4F" w:rsidRPr="004C7F4F" w:rsidRDefault="004C7F4F" w:rsidP="003754A5">
            <w:pPr>
              <w:jc w:val="center"/>
              <w:rPr>
                <w:sz w:val="22"/>
                <w:szCs w:val="22"/>
              </w:rPr>
            </w:pPr>
            <w:r w:rsidRPr="004C7F4F">
              <w:rPr>
                <w:sz w:val="22"/>
                <w:szCs w:val="22"/>
              </w:rPr>
              <w:t>12 375,24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4F" w:rsidRPr="004C7F4F" w:rsidRDefault="004C7F4F" w:rsidP="003754A5">
            <w:pPr>
              <w:jc w:val="center"/>
              <w:rPr>
                <w:sz w:val="22"/>
                <w:szCs w:val="22"/>
              </w:rPr>
            </w:pPr>
            <w:r w:rsidRPr="004C7F4F">
              <w:rPr>
                <w:sz w:val="22"/>
                <w:szCs w:val="22"/>
              </w:rPr>
              <w:t>32,56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4F" w:rsidRPr="004C7F4F" w:rsidRDefault="004C7F4F" w:rsidP="003754A5">
            <w:pPr>
              <w:jc w:val="center"/>
              <w:rPr>
                <w:sz w:val="22"/>
                <w:szCs w:val="22"/>
              </w:rPr>
            </w:pPr>
            <w:r w:rsidRPr="004C7F4F">
              <w:rPr>
                <w:sz w:val="22"/>
                <w:szCs w:val="22"/>
              </w:rPr>
              <w:t>45,57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4F" w:rsidRPr="004C7F4F" w:rsidRDefault="004C7F4F" w:rsidP="00BA7E64">
            <w:pPr>
              <w:jc w:val="right"/>
              <w:rPr>
                <w:sz w:val="22"/>
                <w:szCs w:val="22"/>
              </w:rPr>
            </w:pPr>
            <w:r w:rsidRPr="004C7F4F">
              <w:rPr>
                <w:sz w:val="22"/>
                <w:szCs w:val="22"/>
              </w:rPr>
              <w:t>13 824,90</w:t>
            </w:r>
          </w:p>
        </w:tc>
      </w:tr>
      <w:tr w:rsidR="003754A5" w:rsidRPr="004C7F4F" w:rsidTr="00BA7E64">
        <w:trPr>
          <w:trHeight w:val="230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F4F" w:rsidRPr="004C7F4F" w:rsidRDefault="004C7F4F" w:rsidP="003754A5">
            <w:pPr>
              <w:jc w:val="center"/>
              <w:rPr>
                <w:sz w:val="22"/>
                <w:szCs w:val="22"/>
              </w:rPr>
            </w:pPr>
            <w:r w:rsidRPr="004C7F4F">
              <w:rPr>
                <w:sz w:val="22"/>
                <w:szCs w:val="22"/>
              </w:rPr>
              <w:t>14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F4F" w:rsidRPr="004C7F4F" w:rsidRDefault="004C7F4F" w:rsidP="00BA7E64">
            <w:pPr>
              <w:rPr>
                <w:sz w:val="22"/>
                <w:szCs w:val="22"/>
              </w:rPr>
            </w:pPr>
            <w:r w:rsidRPr="004C7F4F">
              <w:rPr>
                <w:sz w:val="22"/>
                <w:szCs w:val="22"/>
              </w:rPr>
              <w:t>Фроловское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4F" w:rsidRPr="004C7F4F" w:rsidRDefault="004C7F4F" w:rsidP="003754A5">
            <w:pPr>
              <w:jc w:val="center"/>
              <w:rPr>
                <w:sz w:val="22"/>
                <w:szCs w:val="22"/>
              </w:rPr>
            </w:pPr>
            <w:r w:rsidRPr="004C7F4F">
              <w:rPr>
                <w:sz w:val="22"/>
                <w:szCs w:val="22"/>
              </w:rPr>
              <w:t>90,88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4F" w:rsidRPr="004C7F4F" w:rsidRDefault="004C7F4F" w:rsidP="003754A5">
            <w:pPr>
              <w:jc w:val="center"/>
              <w:rPr>
                <w:sz w:val="22"/>
                <w:szCs w:val="22"/>
              </w:rPr>
            </w:pPr>
            <w:r w:rsidRPr="004C7F4F">
              <w:rPr>
                <w:sz w:val="22"/>
                <w:szCs w:val="22"/>
              </w:rPr>
              <w:t>113,15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4F" w:rsidRPr="004C7F4F" w:rsidRDefault="004C7F4F" w:rsidP="003754A5">
            <w:pPr>
              <w:jc w:val="center"/>
              <w:rPr>
                <w:sz w:val="22"/>
                <w:szCs w:val="22"/>
              </w:rPr>
            </w:pPr>
            <w:r w:rsidRPr="004C7F4F">
              <w:rPr>
                <w:sz w:val="22"/>
                <w:szCs w:val="22"/>
              </w:rPr>
              <w:t>1 074,80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4F" w:rsidRPr="004C7F4F" w:rsidRDefault="004C7F4F" w:rsidP="003754A5">
            <w:pPr>
              <w:jc w:val="center"/>
              <w:rPr>
                <w:sz w:val="22"/>
                <w:szCs w:val="22"/>
              </w:rPr>
            </w:pPr>
            <w:r w:rsidRPr="004C7F4F">
              <w:rPr>
                <w:sz w:val="22"/>
                <w:szCs w:val="22"/>
              </w:rPr>
              <w:t>50,00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4F" w:rsidRPr="004C7F4F" w:rsidRDefault="004C7F4F" w:rsidP="003754A5">
            <w:pPr>
              <w:jc w:val="center"/>
              <w:rPr>
                <w:sz w:val="22"/>
                <w:szCs w:val="22"/>
              </w:rPr>
            </w:pPr>
            <w:r w:rsidRPr="004C7F4F">
              <w:rPr>
                <w:sz w:val="22"/>
                <w:szCs w:val="22"/>
              </w:rPr>
              <w:t>0,00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4F" w:rsidRPr="004C7F4F" w:rsidRDefault="004C7F4F" w:rsidP="003754A5">
            <w:pPr>
              <w:jc w:val="center"/>
              <w:rPr>
                <w:sz w:val="22"/>
                <w:szCs w:val="22"/>
              </w:rPr>
            </w:pPr>
            <w:r w:rsidRPr="004C7F4F">
              <w:rPr>
                <w:sz w:val="22"/>
                <w:szCs w:val="22"/>
              </w:rPr>
              <w:t>41,62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4F" w:rsidRPr="004C7F4F" w:rsidRDefault="004C7F4F" w:rsidP="003754A5">
            <w:pPr>
              <w:jc w:val="center"/>
              <w:rPr>
                <w:sz w:val="22"/>
                <w:szCs w:val="22"/>
              </w:rPr>
            </w:pPr>
            <w:r w:rsidRPr="004C7F4F">
              <w:rPr>
                <w:sz w:val="22"/>
                <w:szCs w:val="22"/>
              </w:rPr>
              <w:t>68,25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4F" w:rsidRPr="004C7F4F" w:rsidRDefault="004C7F4F" w:rsidP="00BA7E64">
            <w:pPr>
              <w:jc w:val="right"/>
              <w:rPr>
                <w:sz w:val="22"/>
                <w:szCs w:val="22"/>
              </w:rPr>
            </w:pPr>
            <w:r w:rsidRPr="004C7F4F">
              <w:rPr>
                <w:sz w:val="22"/>
                <w:szCs w:val="22"/>
              </w:rPr>
              <w:t>1 438,70</w:t>
            </w:r>
          </w:p>
        </w:tc>
      </w:tr>
      <w:tr w:rsidR="003754A5" w:rsidRPr="004C7F4F" w:rsidTr="00BA7E64">
        <w:trPr>
          <w:trHeight w:val="248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F4F" w:rsidRPr="004C7F4F" w:rsidRDefault="004C7F4F" w:rsidP="003754A5">
            <w:pPr>
              <w:jc w:val="center"/>
              <w:rPr>
                <w:sz w:val="22"/>
                <w:szCs w:val="22"/>
              </w:rPr>
            </w:pPr>
            <w:r w:rsidRPr="004C7F4F">
              <w:rPr>
                <w:sz w:val="22"/>
                <w:szCs w:val="22"/>
              </w:rPr>
              <w:t>15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F4F" w:rsidRPr="004C7F4F" w:rsidRDefault="004C7F4F" w:rsidP="00BA7E64">
            <w:pPr>
              <w:rPr>
                <w:sz w:val="22"/>
                <w:szCs w:val="22"/>
              </w:rPr>
            </w:pPr>
            <w:r w:rsidRPr="004C7F4F">
              <w:rPr>
                <w:sz w:val="22"/>
                <w:szCs w:val="22"/>
              </w:rPr>
              <w:t>Хохловское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4F" w:rsidRPr="004C7F4F" w:rsidRDefault="004C7F4F" w:rsidP="003754A5">
            <w:pPr>
              <w:jc w:val="center"/>
              <w:rPr>
                <w:sz w:val="22"/>
                <w:szCs w:val="22"/>
              </w:rPr>
            </w:pPr>
            <w:r w:rsidRPr="004C7F4F">
              <w:rPr>
                <w:sz w:val="22"/>
                <w:szCs w:val="22"/>
              </w:rPr>
              <w:t>49,79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4F" w:rsidRPr="004C7F4F" w:rsidRDefault="004C7F4F" w:rsidP="003754A5">
            <w:pPr>
              <w:jc w:val="center"/>
              <w:rPr>
                <w:sz w:val="22"/>
                <w:szCs w:val="22"/>
              </w:rPr>
            </w:pPr>
            <w:r w:rsidRPr="004C7F4F">
              <w:rPr>
                <w:sz w:val="22"/>
                <w:szCs w:val="22"/>
              </w:rPr>
              <w:t>56,10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4F" w:rsidRPr="004C7F4F" w:rsidRDefault="004C7F4F" w:rsidP="003754A5">
            <w:pPr>
              <w:jc w:val="center"/>
              <w:rPr>
                <w:sz w:val="22"/>
                <w:szCs w:val="22"/>
              </w:rPr>
            </w:pPr>
            <w:r w:rsidRPr="004C7F4F">
              <w:rPr>
                <w:sz w:val="22"/>
                <w:szCs w:val="22"/>
              </w:rPr>
              <w:t>698,70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4F" w:rsidRPr="004C7F4F" w:rsidRDefault="004C7F4F" w:rsidP="003754A5">
            <w:pPr>
              <w:jc w:val="center"/>
              <w:rPr>
                <w:sz w:val="22"/>
                <w:szCs w:val="22"/>
              </w:rPr>
            </w:pPr>
            <w:r w:rsidRPr="004C7F4F">
              <w:rPr>
                <w:sz w:val="22"/>
                <w:szCs w:val="22"/>
              </w:rPr>
              <w:t>27,56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4F" w:rsidRPr="004C7F4F" w:rsidRDefault="004C7F4F" w:rsidP="003754A5">
            <w:pPr>
              <w:jc w:val="center"/>
              <w:rPr>
                <w:sz w:val="22"/>
                <w:szCs w:val="22"/>
              </w:rPr>
            </w:pPr>
            <w:r w:rsidRPr="004C7F4F">
              <w:rPr>
                <w:sz w:val="22"/>
                <w:szCs w:val="22"/>
              </w:rPr>
              <w:t>0,00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4F" w:rsidRPr="004C7F4F" w:rsidRDefault="004C7F4F" w:rsidP="003754A5">
            <w:pPr>
              <w:jc w:val="center"/>
              <w:rPr>
                <w:sz w:val="22"/>
                <w:szCs w:val="22"/>
              </w:rPr>
            </w:pPr>
            <w:r w:rsidRPr="004C7F4F">
              <w:rPr>
                <w:sz w:val="22"/>
                <w:szCs w:val="22"/>
              </w:rPr>
              <w:t>7,58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4F" w:rsidRPr="004C7F4F" w:rsidRDefault="004C7F4F" w:rsidP="003754A5">
            <w:pPr>
              <w:jc w:val="center"/>
              <w:rPr>
                <w:sz w:val="22"/>
                <w:szCs w:val="22"/>
              </w:rPr>
            </w:pPr>
            <w:r w:rsidRPr="004C7F4F">
              <w:rPr>
                <w:sz w:val="22"/>
                <w:szCs w:val="22"/>
              </w:rPr>
              <w:t>12,20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4F" w:rsidRPr="004C7F4F" w:rsidRDefault="004C7F4F" w:rsidP="00BA7E64">
            <w:pPr>
              <w:jc w:val="right"/>
              <w:rPr>
                <w:sz w:val="22"/>
                <w:szCs w:val="22"/>
              </w:rPr>
            </w:pPr>
            <w:r w:rsidRPr="004C7F4F">
              <w:rPr>
                <w:sz w:val="22"/>
                <w:szCs w:val="22"/>
              </w:rPr>
              <w:t>851,93</w:t>
            </w:r>
          </w:p>
        </w:tc>
      </w:tr>
      <w:tr w:rsidR="003754A5" w:rsidRPr="004C7F4F" w:rsidTr="00BA7E64">
        <w:trPr>
          <w:trHeight w:val="280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F4F" w:rsidRPr="004C7F4F" w:rsidRDefault="004C7F4F" w:rsidP="003754A5">
            <w:pPr>
              <w:jc w:val="center"/>
              <w:rPr>
                <w:sz w:val="22"/>
                <w:szCs w:val="22"/>
              </w:rPr>
            </w:pPr>
            <w:r w:rsidRPr="004C7F4F">
              <w:rPr>
                <w:sz w:val="22"/>
                <w:szCs w:val="22"/>
              </w:rPr>
              <w:t>16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F4F" w:rsidRPr="004C7F4F" w:rsidRDefault="004C7F4F" w:rsidP="00BA7E64">
            <w:pPr>
              <w:rPr>
                <w:sz w:val="22"/>
                <w:szCs w:val="22"/>
              </w:rPr>
            </w:pPr>
            <w:r w:rsidRPr="004C7F4F">
              <w:rPr>
                <w:sz w:val="22"/>
                <w:szCs w:val="22"/>
              </w:rPr>
              <w:t xml:space="preserve">Юговско 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4F" w:rsidRPr="004C7F4F" w:rsidRDefault="004C7F4F" w:rsidP="003754A5">
            <w:pPr>
              <w:jc w:val="center"/>
              <w:rPr>
                <w:sz w:val="22"/>
                <w:szCs w:val="22"/>
              </w:rPr>
            </w:pPr>
            <w:r w:rsidRPr="004C7F4F">
              <w:rPr>
                <w:sz w:val="22"/>
                <w:szCs w:val="22"/>
              </w:rPr>
              <w:t>82,88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4F" w:rsidRPr="004C7F4F" w:rsidRDefault="004C7F4F" w:rsidP="003754A5">
            <w:pPr>
              <w:jc w:val="center"/>
              <w:rPr>
                <w:sz w:val="22"/>
                <w:szCs w:val="22"/>
              </w:rPr>
            </w:pPr>
            <w:r w:rsidRPr="004C7F4F">
              <w:rPr>
                <w:sz w:val="22"/>
                <w:szCs w:val="22"/>
              </w:rPr>
              <w:t>115,10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4F" w:rsidRPr="004C7F4F" w:rsidRDefault="004C7F4F" w:rsidP="003754A5">
            <w:pPr>
              <w:jc w:val="center"/>
              <w:rPr>
                <w:sz w:val="22"/>
                <w:szCs w:val="22"/>
              </w:rPr>
            </w:pPr>
            <w:r w:rsidRPr="004C7F4F">
              <w:rPr>
                <w:sz w:val="22"/>
                <w:szCs w:val="22"/>
              </w:rPr>
              <w:t>680,10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4F" w:rsidRPr="004C7F4F" w:rsidRDefault="004C7F4F" w:rsidP="003754A5">
            <w:pPr>
              <w:jc w:val="center"/>
              <w:rPr>
                <w:sz w:val="22"/>
                <w:szCs w:val="22"/>
              </w:rPr>
            </w:pPr>
            <w:r w:rsidRPr="004C7F4F">
              <w:rPr>
                <w:sz w:val="22"/>
                <w:szCs w:val="22"/>
              </w:rPr>
              <w:t>45,63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4F" w:rsidRPr="004C7F4F" w:rsidRDefault="004C7F4F" w:rsidP="003754A5">
            <w:pPr>
              <w:jc w:val="center"/>
              <w:rPr>
                <w:sz w:val="22"/>
                <w:szCs w:val="22"/>
              </w:rPr>
            </w:pPr>
            <w:r w:rsidRPr="004C7F4F">
              <w:rPr>
                <w:sz w:val="22"/>
                <w:szCs w:val="22"/>
              </w:rPr>
              <w:t>0,00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4F" w:rsidRPr="004C7F4F" w:rsidRDefault="004C7F4F" w:rsidP="003754A5">
            <w:pPr>
              <w:jc w:val="center"/>
              <w:rPr>
                <w:sz w:val="22"/>
                <w:szCs w:val="22"/>
              </w:rPr>
            </w:pPr>
            <w:r w:rsidRPr="004C7F4F">
              <w:rPr>
                <w:sz w:val="22"/>
                <w:szCs w:val="22"/>
              </w:rPr>
              <w:t>12,86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4F" w:rsidRPr="004C7F4F" w:rsidRDefault="004C7F4F" w:rsidP="003754A5">
            <w:pPr>
              <w:jc w:val="center"/>
              <w:rPr>
                <w:sz w:val="22"/>
                <w:szCs w:val="22"/>
              </w:rPr>
            </w:pPr>
            <w:r w:rsidRPr="004C7F4F">
              <w:rPr>
                <w:sz w:val="22"/>
                <w:szCs w:val="22"/>
              </w:rPr>
              <w:t>20,57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4F" w:rsidRPr="004C7F4F" w:rsidRDefault="004C7F4F" w:rsidP="00BA7E64">
            <w:pPr>
              <w:jc w:val="right"/>
              <w:rPr>
                <w:sz w:val="22"/>
                <w:szCs w:val="22"/>
              </w:rPr>
            </w:pPr>
            <w:r w:rsidRPr="004C7F4F">
              <w:rPr>
                <w:sz w:val="22"/>
                <w:szCs w:val="22"/>
              </w:rPr>
              <w:t>957,14</w:t>
            </w:r>
          </w:p>
        </w:tc>
      </w:tr>
      <w:tr w:rsidR="003754A5" w:rsidRPr="004C7F4F" w:rsidTr="00BA7E64">
        <w:trPr>
          <w:trHeight w:val="300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F4F" w:rsidRPr="004C7F4F" w:rsidRDefault="004C7F4F" w:rsidP="003754A5">
            <w:pPr>
              <w:jc w:val="center"/>
              <w:rPr>
                <w:sz w:val="22"/>
                <w:szCs w:val="22"/>
              </w:rPr>
            </w:pPr>
            <w:r w:rsidRPr="004C7F4F">
              <w:rPr>
                <w:sz w:val="22"/>
                <w:szCs w:val="22"/>
              </w:rPr>
              <w:t>17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F4F" w:rsidRPr="004C7F4F" w:rsidRDefault="004C7F4F" w:rsidP="003754A5">
            <w:pPr>
              <w:rPr>
                <w:sz w:val="22"/>
                <w:szCs w:val="22"/>
              </w:rPr>
            </w:pPr>
            <w:r w:rsidRPr="004C7F4F">
              <w:rPr>
                <w:sz w:val="22"/>
                <w:szCs w:val="22"/>
              </w:rPr>
              <w:t>Юго-Камское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4F" w:rsidRPr="004C7F4F" w:rsidRDefault="004C7F4F" w:rsidP="003754A5">
            <w:pPr>
              <w:jc w:val="center"/>
              <w:rPr>
                <w:sz w:val="22"/>
                <w:szCs w:val="22"/>
              </w:rPr>
            </w:pPr>
            <w:r w:rsidRPr="004C7F4F">
              <w:rPr>
                <w:sz w:val="22"/>
                <w:szCs w:val="22"/>
              </w:rPr>
              <w:t>139,66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4F" w:rsidRPr="004C7F4F" w:rsidRDefault="004C7F4F" w:rsidP="003754A5">
            <w:pPr>
              <w:jc w:val="center"/>
              <w:rPr>
                <w:sz w:val="22"/>
                <w:szCs w:val="22"/>
              </w:rPr>
            </w:pPr>
            <w:r w:rsidRPr="004C7F4F">
              <w:rPr>
                <w:sz w:val="22"/>
                <w:szCs w:val="22"/>
              </w:rPr>
              <w:t>186,59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4F" w:rsidRPr="004C7F4F" w:rsidRDefault="004C7F4F" w:rsidP="003754A5">
            <w:pPr>
              <w:jc w:val="center"/>
              <w:rPr>
                <w:sz w:val="22"/>
                <w:szCs w:val="22"/>
              </w:rPr>
            </w:pPr>
            <w:r w:rsidRPr="004C7F4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4F" w:rsidRPr="004C7F4F" w:rsidRDefault="004C7F4F" w:rsidP="003754A5">
            <w:pPr>
              <w:jc w:val="center"/>
              <w:rPr>
                <w:sz w:val="22"/>
                <w:szCs w:val="22"/>
              </w:rPr>
            </w:pPr>
            <w:r w:rsidRPr="004C7F4F">
              <w:rPr>
                <w:sz w:val="22"/>
                <w:szCs w:val="22"/>
              </w:rPr>
              <w:t>0,00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4F" w:rsidRPr="004C7F4F" w:rsidRDefault="004C7F4F" w:rsidP="003754A5">
            <w:pPr>
              <w:jc w:val="center"/>
              <w:rPr>
                <w:sz w:val="22"/>
                <w:szCs w:val="22"/>
              </w:rPr>
            </w:pPr>
            <w:r w:rsidRPr="004C7F4F">
              <w:rPr>
                <w:sz w:val="22"/>
                <w:szCs w:val="22"/>
              </w:rPr>
              <w:t>0,00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4F" w:rsidRPr="004C7F4F" w:rsidRDefault="004C7F4F" w:rsidP="003754A5">
            <w:pPr>
              <w:jc w:val="center"/>
              <w:rPr>
                <w:sz w:val="22"/>
                <w:szCs w:val="22"/>
              </w:rPr>
            </w:pPr>
            <w:r w:rsidRPr="004C7F4F">
              <w:rPr>
                <w:sz w:val="22"/>
                <w:szCs w:val="22"/>
              </w:rPr>
              <w:t>50,55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4F" w:rsidRPr="004C7F4F" w:rsidRDefault="004C7F4F" w:rsidP="003754A5">
            <w:pPr>
              <w:jc w:val="center"/>
              <w:rPr>
                <w:sz w:val="22"/>
                <w:szCs w:val="22"/>
              </w:rPr>
            </w:pPr>
            <w:r w:rsidRPr="004C7F4F">
              <w:rPr>
                <w:sz w:val="22"/>
                <w:szCs w:val="22"/>
              </w:rPr>
              <w:t>35,88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4F" w:rsidRPr="004C7F4F" w:rsidRDefault="004C7F4F" w:rsidP="00BA7E64">
            <w:pPr>
              <w:jc w:val="right"/>
              <w:rPr>
                <w:sz w:val="22"/>
                <w:szCs w:val="22"/>
              </w:rPr>
            </w:pPr>
            <w:r w:rsidRPr="004C7F4F">
              <w:rPr>
                <w:sz w:val="22"/>
                <w:szCs w:val="22"/>
              </w:rPr>
              <w:t>412,68</w:t>
            </w:r>
          </w:p>
        </w:tc>
      </w:tr>
      <w:tr w:rsidR="003754A5" w:rsidRPr="004C7F4F" w:rsidTr="00BA7E64">
        <w:trPr>
          <w:trHeight w:val="285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F4F" w:rsidRPr="004C7F4F" w:rsidRDefault="004C7F4F" w:rsidP="003754A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F4F" w:rsidRPr="004C7F4F" w:rsidRDefault="004C7F4F" w:rsidP="003754A5">
            <w:pPr>
              <w:rPr>
                <w:b/>
                <w:bCs/>
                <w:sz w:val="22"/>
                <w:szCs w:val="22"/>
              </w:rPr>
            </w:pPr>
            <w:r w:rsidRPr="004C7F4F">
              <w:rPr>
                <w:b/>
                <w:bCs/>
                <w:sz w:val="22"/>
                <w:szCs w:val="22"/>
              </w:rPr>
              <w:t xml:space="preserve">Итого 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4F" w:rsidRPr="004C7F4F" w:rsidRDefault="004C7F4F" w:rsidP="003754A5">
            <w:pPr>
              <w:jc w:val="center"/>
              <w:rPr>
                <w:b/>
                <w:bCs/>
                <w:sz w:val="22"/>
                <w:szCs w:val="22"/>
              </w:rPr>
            </w:pPr>
            <w:r w:rsidRPr="004C7F4F">
              <w:rPr>
                <w:b/>
                <w:bCs/>
                <w:sz w:val="22"/>
                <w:szCs w:val="22"/>
              </w:rPr>
              <w:t>2 110,77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4F" w:rsidRPr="004C7F4F" w:rsidRDefault="004C7F4F" w:rsidP="003754A5">
            <w:pPr>
              <w:jc w:val="center"/>
              <w:rPr>
                <w:b/>
                <w:bCs/>
                <w:sz w:val="22"/>
                <w:szCs w:val="22"/>
              </w:rPr>
            </w:pPr>
            <w:r w:rsidRPr="004C7F4F">
              <w:rPr>
                <w:b/>
                <w:bCs/>
                <w:sz w:val="22"/>
                <w:szCs w:val="22"/>
              </w:rPr>
              <w:t>3 069,65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4F" w:rsidRPr="004C7F4F" w:rsidRDefault="004C7F4F" w:rsidP="003754A5">
            <w:pPr>
              <w:jc w:val="center"/>
              <w:rPr>
                <w:b/>
                <w:bCs/>
                <w:sz w:val="22"/>
                <w:szCs w:val="22"/>
              </w:rPr>
            </w:pPr>
            <w:r w:rsidRPr="004C7F4F">
              <w:rPr>
                <w:b/>
                <w:bCs/>
                <w:sz w:val="22"/>
                <w:szCs w:val="22"/>
              </w:rPr>
              <w:t>13 107,30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4F" w:rsidRPr="004C7F4F" w:rsidRDefault="004C7F4F" w:rsidP="003754A5">
            <w:pPr>
              <w:jc w:val="center"/>
              <w:rPr>
                <w:b/>
                <w:bCs/>
                <w:sz w:val="22"/>
                <w:szCs w:val="22"/>
              </w:rPr>
            </w:pPr>
            <w:r w:rsidRPr="004C7F4F">
              <w:rPr>
                <w:b/>
                <w:bCs/>
                <w:sz w:val="22"/>
                <w:szCs w:val="22"/>
              </w:rPr>
              <w:t>679,82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4F" w:rsidRPr="004C7F4F" w:rsidRDefault="004C7F4F" w:rsidP="003754A5">
            <w:pPr>
              <w:jc w:val="center"/>
              <w:rPr>
                <w:b/>
                <w:bCs/>
                <w:sz w:val="22"/>
                <w:szCs w:val="22"/>
              </w:rPr>
            </w:pPr>
            <w:r w:rsidRPr="004C7F4F">
              <w:rPr>
                <w:b/>
                <w:bCs/>
                <w:sz w:val="22"/>
                <w:szCs w:val="22"/>
              </w:rPr>
              <w:t>29 039,32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4F" w:rsidRPr="004C7F4F" w:rsidRDefault="004C7F4F" w:rsidP="003754A5">
            <w:pPr>
              <w:jc w:val="center"/>
              <w:rPr>
                <w:b/>
                <w:bCs/>
                <w:sz w:val="22"/>
                <w:szCs w:val="22"/>
              </w:rPr>
            </w:pPr>
            <w:r w:rsidRPr="004C7F4F">
              <w:rPr>
                <w:b/>
                <w:bCs/>
                <w:sz w:val="22"/>
                <w:szCs w:val="22"/>
              </w:rPr>
              <w:t>651,85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4F" w:rsidRPr="004C7F4F" w:rsidRDefault="004C7F4F" w:rsidP="003754A5">
            <w:pPr>
              <w:jc w:val="center"/>
              <w:rPr>
                <w:b/>
                <w:bCs/>
                <w:sz w:val="22"/>
                <w:szCs w:val="22"/>
              </w:rPr>
            </w:pPr>
            <w:r w:rsidRPr="004C7F4F">
              <w:rPr>
                <w:b/>
                <w:bCs/>
                <w:sz w:val="22"/>
                <w:szCs w:val="22"/>
              </w:rPr>
              <w:t>654,80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4F" w:rsidRPr="004C7F4F" w:rsidRDefault="004C7F4F" w:rsidP="003754A5">
            <w:pPr>
              <w:jc w:val="center"/>
              <w:rPr>
                <w:b/>
                <w:bCs/>
                <w:sz w:val="22"/>
                <w:szCs w:val="22"/>
              </w:rPr>
            </w:pPr>
            <w:r w:rsidRPr="004C7F4F">
              <w:rPr>
                <w:b/>
                <w:bCs/>
                <w:sz w:val="22"/>
                <w:szCs w:val="22"/>
              </w:rPr>
              <w:t>49 313,51</w:t>
            </w:r>
          </w:p>
        </w:tc>
      </w:tr>
    </w:tbl>
    <w:p w:rsidR="003754A5" w:rsidRDefault="003754A5" w:rsidP="00E63561">
      <w:pPr>
        <w:pStyle w:val="ConsPlusNormal"/>
        <w:ind w:firstLine="709"/>
        <w:rPr>
          <w:sz w:val="28"/>
          <w:szCs w:val="28"/>
        </w:rPr>
      </w:pPr>
    </w:p>
    <w:p w:rsidR="003754A5" w:rsidRDefault="003754A5">
      <w:pPr>
        <w:rPr>
          <w:rFonts w:ascii="Arial" w:hAnsi="Arial" w:cs="Arial"/>
          <w:szCs w:val="28"/>
        </w:rPr>
      </w:pPr>
      <w:r>
        <w:rPr>
          <w:szCs w:val="28"/>
        </w:rPr>
        <w:br w:type="page"/>
      </w:r>
    </w:p>
    <w:tbl>
      <w:tblPr>
        <w:tblpPr w:leftFromText="180" w:rightFromText="180" w:vertAnchor="page" w:horzAnchor="margin" w:tblpXSpec="center" w:tblpY="211"/>
        <w:tblW w:w="5417" w:type="pct"/>
        <w:tblLayout w:type="fixed"/>
        <w:tblLook w:val="04A0" w:firstRow="1" w:lastRow="0" w:firstColumn="1" w:lastColumn="0" w:noHBand="0" w:noVBand="1"/>
      </w:tblPr>
      <w:tblGrid>
        <w:gridCol w:w="564"/>
        <w:gridCol w:w="471"/>
        <w:gridCol w:w="1653"/>
        <w:gridCol w:w="1608"/>
        <w:gridCol w:w="1362"/>
        <w:gridCol w:w="1506"/>
        <w:gridCol w:w="173"/>
        <w:gridCol w:w="1189"/>
        <w:gridCol w:w="1288"/>
        <w:gridCol w:w="2236"/>
        <w:gridCol w:w="567"/>
        <w:gridCol w:w="708"/>
        <w:gridCol w:w="1275"/>
        <w:gridCol w:w="1419"/>
      </w:tblGrid>
      <w:tr w:rsidR="003754A5" w:rsidRPr="003754A5" w:rsidTr="003754A5">
        <w:trPr>
          <w:trHeight w:val="142"/>
        </w:trPr>
        <w:tc>
          <w:tcPr>
            <w:tcW w:w="3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4A5" w:rsidRPr="003754A5" w:rsidRDefault="003754A5" w:rsidP="003754A5">
            <w:pPr>
              <w:rPr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4A5" w:rsidRPr="003754A5" w:rsidRDefault="003754A5" w:rsidP="003754A5">
            <w:pPr>
              <w:rPr>
                <w:sz w:val="22"/>
                <w:szCs w:val="22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4A5" w:rsidRPr="003754A5" w:rsidRDefault="003754A5" w:rsidP="003754A5">
            <w:pPr>
              <w:rPr>
                <w:sz w:val="22"/>
                <w:szCs w:val="22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4A5" w:rsidRPr="003754A5" w:rsidRDefault="003754A5" w:rsidP="00375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4A5" w:rsidRPr="003754A5" w:rsidRDefault="003754A5" w:rsidP="00375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4A5" w:rsidRPr="003754A5" w:rsidRDefault="003754A5" w:rsidP="00375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4A5" w:rsidRPr="003754A5" w:rsidRDefault="003754A5" w:rsidP="003754A5">
            <w:pPr>
              <w:jc w:val="right"/>
              <w:rPr>
                <w:sz w:val="20"/>
              </w:rPr>
            </w:pPr>
          </w:p>
        </w:tc>
        <w:tc>
          <w:tcPr>
            <w:tcW w:w="193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4A5" w:rsidRPr="003754A5" w:rsidRDefault="003754A5" w:rsidP="003754A5">
            <w:pPr>
              <w:jc w:val="right"/>
              <w:rPr>
                <w:sz w:val="22"/>
                <w:szCs w:val="22"/>
              </w:rPr>
            </w:pPr>
            <w:r w:rsidRPr="003754A5">
              <w:rPr>
                <w:sz w:val="22"/>
                <w:szCs w:val="22"/>
              </w:rPr>
              <w:t>Приложение 13</w:t>
            </w:r>
          </w:p>
        </w:tc>
      </w:tr>
      <w:tr w:rsidR="003754A5" w:rsidRPr="003754A5" w:rsidTr="003754A5">
        <w:trPr>
          <w:trHeight w:val="80"/>
        </w:trPr>
        <w:tc>
          <w:tcPr>
            <w:tcW w:w="3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4A5" w:rsidRPr="003754A5" w:rsidRDefault="003754A5" w:rsidP="003754A5">
            <w:pPr>
              <w:rPr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4A5" w:rsidRPr="003754A5" w:rsidRDefault="003754A5" w:rsidP="003754A5">
            <w:pPr>
              <w:rPr>
                <w:sz w:val="22"/>
                <w:szCs w:val="22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4A5" w:rsidRPr="003754A5" w:rsidRDefault="003754A5" w:rsidP="003754A5">
            <w:pPr>
              <w:rPr>
                <w:sz w:val="22"/>
                <w:szCs w:val="22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4A5" w:rsidRPr="003754A5" w:rsidRDefault="003754A5" w:rsidP="00375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4A5" w:rsidRPr="003754A5" w:rsidRDefault="003754A5" w:rsidP="00375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4A5" w:rsidRPr="003754A5" w:rsidRDefault="003754A5" w:rsidP="00375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4A5" w:rsidRPr="003754A5" w:rsidRDefault="003754A5" w:rsidP="003754A5">
            <w:pPr>
              <w:jc w:val="right"/>
              <w:rPr>
                <w:sz w:val="20"/>
              </w:rPr>
            </w:pPr>
          </w:p>
        </w:tc>
        <w:tc>
          <w:tcPr>
            <w:tcW w:w="193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4A5" w:rsidRPr="003754A5" w:rsidRDefault="003754A5" w:rsidP="003754A5">
            <w:pPr>
              <w:jc w:val="right"/>
              <w:rPr>
                <w:sz w:val="22"/>
                <w:szCs w:val="22"/>
              </w:rPr>
            </w:pPr>
            <w:r w:rsidRPr="003754A5">
              <w:rPr>
                <w:sz w:val="22"/>
                <w:szCs w:val="22"/>
              </w:rPr>
              <w:t xml:space="preserve"> к решению </w:t>
            </w:r>
            <w:r w:rsidR="00BA7E64">
              <w:rPr>
                <w:color w:val="000000"/>
                <w:sz w:val="20"/>
              </w:rPr>
              <w:t xml:space="preserve"> </w:t>
            </w:r>
            <w:r w:rsidR="00BA7E64">
              <w:rPr>
                <w:color w:val="000000"/>
                <w:sz w:val="20"/>
              </w:rPr>
              <w:t>Думы Пермского муниципального округа</w:t>
            </w:r>
          </w:p>
        </w:tc>
      </w:tr>
      <w:tr w:rsidR="003754A5" w:rsidRPr="003754A5" w:rsidTr="003754A5">
        <w:trPr>
          <w:trHeight w:val="107"/>
        </w:trPr>
        <w:tc>
          <w:tcPr>
            <w:tcW w:w="3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4A5" w:rsidRPr="003754A5" w:rsidRDefault="003754A5" w:rsidP="003754A5">
            <w:pPr>
              <w:rPr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4A5" w:rsidRPr="003754A5" w:rsidRDefault="003754A5" w:rsidP="003754A5">
            <w:pPr>
              <w:rPr>
                <w:sz w:val="22"/>
                <w:szCs w:val="22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4A5" w:rsidRPr="003754A5" w:rsidRDefault="003754A5" w:rsidP="003754A5">
            <w:pPr>
              <w:rPr>
                <w:sz w:val="22"/>
                <w:szCs w:val="22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4A5" w:rsidRPr="003754A5" w:rsidRDefault="003754A5" w:rsidP="00375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4A5" w:rsidRPr="003754A5" w:rsidRDefault="003754A5" w:rsidP="00375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4A5" w:rsidRPr="003754A5" w:rsidRDefault="003754A5" w:rsidP="00375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4A5" w:rsidRPr="003754A5" w:rsidRDefault="003754A5" w:rsidP="003754A5">
            <w:pPr>
              <w:jc w:val="right"/>
              <w:rPr>
                <w:sz w:val="20"/>
              </w:rPr>
            </w:pPr>
          </w:p>
        </w:tc>
        <w:tc>
          <w:tcPr>
            <w:tcW w:w="193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4A5" w:rsidRPr="003754A5" w:rsidRDefault="003754A5" w:rsidP="003754A5">
            <w:pPr>
              <w:jc w:val="right"/>
              <w:rPr>
                <w:sz w:val="22"/>
                <w:szCs w:val="22"/>
              </w:rPr>
            </w:pPr>
            <w:r w:rsidRPr="003754A5">
              <w:rPr>
                <w:sz w:val="22"/>
                <w:szCs w:val="22"/>
              </w:rPr>
              <w:t xml:space="preserve">от </w:t>
            </w:r>
            <w:r w:rsidR="00BA7E64">
              <w:rPr>
                <w:sz w:val="22"/>
                <w:szCs w:val="22"/>
              </w:rPr>
              <w:t>27.10.2022</w:t>
            </w:r>
            <w:r w:rsidRPr="003754A5">
              <w:rPr>
                <w:sz w:val="22"/>
                <w:szCs w:val="22"/>
              </w:rPr>
              <w:t xml:space="preserve"> №</w:t>
            </w:r>
            <w:r w:rsidR="00BA7E64">
              <w:rPr>
                <w:sz w:val="22"/>
                <w:szCs w:val="22"/>
              </w:rPr>
              <w:t xml:space="preserve"> 30</w:t>
            </w:r>
          </w:p>
        </w:tc>
      </w:tr>
      <w:tr w:rsidR="003754A5" w:rsidRPr="003754A5" w:rsidTr="003754A5">
        <w:trPr>
          <w:trHeight w:val="300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4A5" w:rsidRPr="003754A5" w:rsidRDefault="003754A5" w:rsidP="003754A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754A5">
              <w:rPr>
                <w:b/>
                <w:bCs/>
                <w:color w:val="000000"/>
                <w:sz w:val="22"/>
                <w:szCs w:val="22"/>
              </w:rPr>
              <w:t>Иные межбюджетные трансферты, передаваемые из бюджетов поселений в районный бюджет в 2024 году</w:t>
            </w:r>
          </w:p>
        </w:tc>
      </w:tr>
      <w:tr w:rsidR="003754A5" w:rsidRPr="003754A5" w:rsidTr="00BA7E64">
        <w:trPr>
          <w:trHeight w:val="115"/>
        </w:trPr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54A5" w:rsidRPr="003754A5" w:rsidRDefault="003754A5" w:rsidP="003754A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54A5" w:rsidRPr="003754A5" w:rsidRDefault="003754A5" w:rsidP="003754A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54A5" w:rsidRPr="003754A5" w:rsidRDefault="003754A5" w:rsidP="003754A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54A5" w:rsidRPr="003754A5" w:rsidRDefault="003754A5" w:rsidP="003754A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54A5" w:rsidRPr="003754A5" w:rsidRDefault="003754A5" w:rsidP="003754A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54A5" w:rsidRPr="003754A5" w:rsidRDefault="003754A5" w:rsidP="003754A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54A5" w:rsidRPr="003754A5" w:rsidRDefault="003754A5" w:rsidP="003754A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54A5" w:rsidRPr="003754A5" w:rsidRDefault="003754A5" w:rsidP="003754A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54A5" w:rsidRPr="003754A5" w:rsidRDefault="003754A5" w:rsidP="003754A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54A5" w:rsidRPr="003754A5" w:rsidRDefault="003754A5" w:rsidP="003754A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54A5" w:rsidRPr="003754A5" w:rsidRDefault="003754A5" w:rsidP="003754A5">
            <w:pPr>
              <w:jc w:val="right"/>
              <w:rPr>
                <w:color w:val="000000"/>
                <w:sz w:val="22"/>
                <w:szCs w:val="22"/>
              </w:rPr>
            </w:pPr>
            <w:r w:rsidRPr="003754A5">
              <w:rPr>
                <w:color w:val="000000"/>
                <w:sz w:val="22"/>
                <w:szCs w:val="22"/>
              </w:rPr>
              <w:t>тыс. руб.</w:t>
            </w:r>
          </w:p>
        </w:tc>
      </w:tr>
      <w:tr w:rsidR="003754A5" w:rsidRPr="003754A5" w:rsidTr="00BA7E64">
        <w:trPr>
          <w:trHeight w:val="473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4A5" w:rsidRPr="003754A5" w:rsidRDefault="003754A5" w:rsidP="003754A5">
            <w:pPr>
              <w:rPr>
                <w:sz w:val="16"/>
                <w:szCs w:val="16"/>
              </w:rPr>
            </w:pPr>
            <w:r w:rsidRPr="003754A5">
              <w:rPr>
                <w:sz w:val="16"/>
                <w:szCs w:val="16"/>
              </w:rPr>
              <w:t> 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4A5" w:rsidRPr="003754A5" w:rsidRDefault="003754A5" w:rsidP="003754A5">
            <w:pPr>
              <w:rPr>
                <w:sz w:val="16"/>
                <w:szCs w:val="16"/>
              </w:rPr>
            </w:pPr>
            <w:r w:rsidRPr="003754A5">
              <w:rPr>
                <w:sz w:val="16"/>
                <w:szCs w:val="16"/>
              </w:rPr>
              <w:t> </w:t>
            </w:r>
          </w:p>
        </w:tc>
        <w:tc>
          <w:tcPr>
            <w:tcW w:w="18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4A5" w:rsidRPr="003754A5" w:rsidRDefault="003754A5" w:rsidP="003754A5">
            <w:pPr>
              <w:jc w:val="center"/>
              <w:rPr>
                <w:sz w:val="18"/>
                <w:szCs w:val="18"/>
              </w:rPr>
            </w:pPr>
            <w:r w:rsidRPr="003754A5">
              <w:rPr>
                <w:sz w:val="18"/>
                <w:szCs w:val="18"/>
              </w:rPr>
              <w:t>подпункт 1 статьи 14 ФЗ №131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4A5" w:rsidRPr="003754A5" w:rsidRDefault="003754A5" w:rsidP="003754A5">
            <w:pPr>
              <w:jc w:val="center"/>
              <w:rPr>
                <w:sz w:val="18"/>
                <w:szCs w:val="18"/>
              </w:rPr>
            </w:pPr>
            <w:r w:rsidRPr="003754A5">
              <w:rPr>
                <w:sz w:val="18"/>
                <w:szCs w:val="18"/>
              </w:rPr>
              <w:t>подпункты 7.1, 8, 26 статьи 14 ФЗ №131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4A5" w:rsidRPr="003754A5" w:rsidRDefault="003754A5" w:rsidP="003754A5">
            <w:pPr>
              <w:jc w:val="center"/>
              <w:rPr>
                <w:sz w:val="18"/>
                <w:szCs w:val="18"/>
              </w:rPr>
            </w:pPr>
            <w:r w:rsidRPr="003754A5">
              <w:rPr>
                <w:sz w:val="18"/>
                <w:szCs w:val="18"/>
              </w:rPr>
              <w:t>Пункт 3 части 1 статьи 14 ФЗ  № 131-ФЗ</w:t>
            </w:r>
          </w:p>
        </w:tc>
        <w:tc>
          <w:tcPr>
            <w:tcW w:w="7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4A5" w:rsidRPr="003754A5" w:rsidRDefault="003754A5" w:rsidP="003754A5">
            <w:pPr>
              <w:jc w:val="center"/>
              <w:rPr>
                <w:sz w:val="18"/>
                <w:szCs w:val="18"/>
              </w:rPr>
            </w:pPr>
            <w:r w:rsidRPr="003754A5">
              <w:rPr>
                <w:sz w:val="18"/>
                <w:szCs w:val="18"/>
              </w:rPr>
              <w:t>подпункт 4 пункта 1  статьи 14 ФЗ  № 131-ФЗ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4A5" w:rsidRPr="003754A5" w:rsidRDefault="003754A5" w:rsidP="003754A5">
            <w:pPr>
              <w:jc w:val="center"/>
              <w:rPr>
                <w:sz w:val="16"/>
                <w:szCs w:val="16"/>
              </w:rPr>
            </w:pPr>
            <w:r w:rsidRPr="003754A5">
              <w:rPr>
                <w:sz w:val="16"/>
                <w:szCs w:val="16"/>
              </w:rPr>
              <w:t> </w:t>
            </w:r>
          </w:p>
        </w:tc>
      </w:tr>
      <w:tr w:rsidR="003754A5" w:rsidRPr="003754A5" w:rsidTr="00BA7E64">
        <w:trPr>
          <w:trHeight w:val="2092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4A5" w:rsidRPr="003754A5" w:rsidRDefault="003754A5" w:rsidP="003754A5">
            <w:pPr>
              <w:jc w:val="center"/>
              <w:rPr>
                <w:sz w:val="16"/>
                <w:szCs w:val="16"/>
              </w:rPr>
            </w:pPr>
            <w:r w:rsidRPr="003754A5">
              <w:rPr>
                <w:sz w:val="16"/>
                <w:szCs w:val="16"/>
              </w:rPr>
              <w:t>№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4A5" w:rsidRPr="003754A5" w:rsidRDefault="003754A5" w:rsidP="003754A5">
            <w:pPr>
              <w:jc w:val="center"/>
              <w:rPr>
                <w:sz w:val="16"/>
                <w:szCs w:val="16"/>
              </w:rPr>
            </w:pPr>
            <w:r w:rsidRPr="003754A5">
              <w:rPr>
                <w:sz w:val="16"/>
                <w:szCs w:val="16"/>
              </w:rPr>
              <w:t>Наименование администраций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4A5" w:rsidRPr="003754A5" w:rsidRDefault="003754A5" w:rsidP="003754A5">
            <w:pPr>
              <w:jc w:val="center"/>
              <w:rPr>
                <w:sz w:val="16"/>
                <w:szCs w:val="16"/>
              </w:rPr>
            </w:pPr>
            <w:r w:rsidRPr="003754A5">
              <w:rPr>
                <w:sz w:val="16"/>
                <w:szCs w:val="16"/>
              </w:rPr>
              <w:t xml:space="preserve">Выполнение передаваемых полномочий поселений в части </w:t>
            </w:r>
            <w:r w:rsidR="00BA7E64" w:rsidRPr="003754A5">
              <w:rPr>
                <w:sz w:val="16"/>
                <w:szCs w:val="16"/>
              </w:rPr>
              <w:t>обслуживании</w:t>
            </w:r>
            <w:r w:rsidRPr="003754A5">
              <w:rPr>
                <w:sz w:val="16"/>
                <w:szCs w:val="16"/>
              </w:rPr>
              <w:t xml:space="preserve"> лицевых счетов органов местного самоуправления сельских поселений и муниципальных учреждений сельских поселений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4A5" w:rsidRPr="003754A5" w:rsidRDefault="003754A5" w:rsidP="003754A5">
            <w:pPr>
              <w:jc w:val="center"/>
              <w:rPr>
                <w:sz w:val="16"/>
                <w:szCs w:val="16"/>
              </w:rPr>
            </w:pPr>
            <w:r w:rsidRPr="003754A5">
              <w:rPr>
                <w:sz w:val="16"/>
                <w:szCs w:val="16"/>
              </w:rPr>
              <w:t>Выполнение передаваемых полномочий поселений по осуществлению внешнего муниципального финансового контроля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4A5" w:rsidRPr="003754A5" w:rsidRDefault="003754A5" w:rsidP="003754A5">
            <w:pPr>
              <w:jc w:val="center"/>
              <w:rPr>
                <w:sz w:val="16"/>
                <w:szCs w:val="16"/>
              </w:rPr>
            </w:pPr>
            <w:r w:rsidRPr="003754A5">
              <w:rPr>
                <w:sz w:val="16"/>
                <w:szCs w:val="16"/>
              </w:rPr>
              <w:t xml:space="preserve">Выполнение передаваемых полномочий поселений в части функций организации и ведения бухгалтерского (бюджетного), статистического, налогового учета, отчетности и планирования 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4A5" w:rsidRPr="003754A5" w:rsidRDefault="003754A5" w:rsidP="003754A5">
            <w:pPr>
              <w:jc w:val="center"/>
              <w:rPr>
                <w:sz w:val="16"/>
                <w:szCs w:val="16"/>
              </w:rPr>
            </w:pPr>
            <w:r w:rsidRPr="003754A5">
              <w:rPr>
                <w:sz w:val="16"/>
                <w:szCs w:val="16"/>
              </w:rPr>
              <w:t>Выполнение передаваемых полномочий поселений на осуществление внутреннего муниципального финансового контроля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4A5" w:rsidRPr="003754A5" w:rsidRDefault="003754A5" w:rsidP="003754A5">
            <w:pPr>
              <w:jc w:val="center"/>
              <w:rPr>
                <w:sz w:val="16"/>
                <w:szCs w:val="16"/>
              </w:rPr>
            </w:pPr>
            <w:r w:rsidRPr="003754A5">
              <w:rPr>
                <w:sz w:val="16"/>
                <w:szCs w:val="16"/>
              </w:rPr>
              <w:t>Осуществление мероприятий по профилактике терроризма и экстремизма, и защиты от ЧС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4A5" w:rsidRPr="003754A5" w:rsidRDefault="003754A5" w:rsidP="003754A5">
            <w:pPr>
              <w:jc w:val="center"/>
              <w:rPr>
                <w:sz w:val="16"/>
                <w:szCs w:val="16"/>
              </w:rPr>
            </w:pPr>
            <w:r w:rsidRPr="003754A5">
              <w:rPr>
                <w:sz w:val="16"/>
                <w:szCs w:val="16"/>
              </w:rPr>
              <w:t>Выполнение функций по признанию в установленном порядке помещения жилым помещением, жилого помещения непригодным для проживания, многоквартирного дома аварийным и подлежащим сносу, садового дома жилым домом и жилого дома садовым домом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4A5" w:rsidRPr="003754A5" w:rsidRDefault="003754A5" w:rsidP="003754A5">
            <w:pPr>
              <w:jc w:val="center"/>
              <w:rPr>
                <w:sz w:val="16"/>
                <w:szCs w:val="16"/>
              </w:rPr>
            </w:pPr>
            <w:r w:rsidRPr="003754A5">
              <w:rPr>
                <w:sz w:val="16"/>
                <w:szCs w:val="16"/>
              </w:rPr>
              <w:t>Выполнение функций заказчика по строительству объектов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4A5" w:rsidRPr="003754A5" w:rsidRDefault="003754A5" w:rsidP="003754A5">
            <w:pPr>
              <w:jc w:val="center"/>
              <w:rPr>
                <w:sz w:val="16"/>
                <w:szCs w:val="16"/>
              </w:rPr>
            </w:pPr>
            <w:r w:rsidRPr="003754A5">
              <w:rPr>
                <w:sz w:val="16"/>
                <w:szCs w:val="16"/>
              </w:rPr>
              <w:t xml:space="preserve">Разработка и </w:t>
            </w:r>
            <w:r w:rsidR="00BA7E64" w:rsidRPr="003754A5">
              <w:rPr>
                <w:sz w:val="16"/>
                <w:szCs w:val="16"/>
              </w:rPr>
              <w:t>подготовка</w:t>
            </w:r>
            <w:r w:rsidRPr="003754A5">
              <w:rPr>
                <w:sz w:val="16"/>
                <w:szCs w:val="16"/>
              </w:rPr>
              <w:t xml:space="preserve"> проектно-сметной документации очистных сооружений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4A5" w:rsidRPr="003754A5" w:rsidRDefault="003754A5" w:rsidP="003754A5">
            <w:pPr>
              <w:jc w:val="center"/>
              <w:rPr>
                <w:b/>
                <w:bCs/>
                <w:sz w:val="16"/>
                <w:szCs w:val="16"/>
              </w:rPr>
            </w:pPr>
            <w:r w:rsidRPr="003754A5">
              <w:rPr>
                <w:b/>
                <w:bCs/>
                <w:sz w:val="16"/>
                <w:szCs w:val="16"/>
              </w:rPr>
              <w:t>Итого</w:t>
            </w:r>
          </w:p>
        </w:tc>
      </w:tr>
      <w:tr w:rsidR="003754A5" w:rsidRPr="003754A5" w:rsidTr="00BA7E64">
        <w:trPr>
          <w:trHeight w:val="267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4A5" w:rsidRPr="003754A5" w:rsidRDefault="003754A5" w:rsidP="003754A5">
            <w:pPr>
              <w:jc w:val="center"/>
              <w:rPr>
                <w:sz w:val="22"/>
                <w:szCs w:val="22"/>
              </w:rPr>
            </w:pPr>
            <w:r w:rsidRPr="003754A5">
              <w:rPr>
                <w:sz w:val="22"/>
                <w:szCs w:val="22"/>
              </w:rPr>
              <w:t>1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4A5" w:rsidRPr="003754A5" w:rsidRDefault="003754A5" w:rsidP="00AC1538">
            <w:pPr>
              <w:rPr>
                <w:sz w:val="22"/>
                <w:szCs w:val="22"/>
              </w:rPr>
            </w:pPr>
            <w:r w:rsidRPr="003754A5">
              <w:rPr>
                <w:sz w:val="22"/>
                <w:szCs w:val="22"/>
              </w:rPr>
              <w:t>Бершетское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4A5" w:rsidRPr="003754A5" w:rsidRDefault="003754A5" w:rsidP="003754A5">
            <w:pPr>
              <w:jc w:val="center"/>
              <w:rPr>
                <w:sz w:val="22"/>
                <w:szCs w:val="22"/>
              </w:rPr>
            </w:pPr>
            <w:r w:rsidRPr="003754A5">
              <w:rPr>
                <w:sz w:val="22"/>
                <w:szCs w:val="22"/>
              </w:rPr>
              <w:t>59,87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4A5" w:rsidRPr="003754A5" w:rsidRDefault="003754A5" w:rsidP="003754A5">
            <w:pPr>
              <w:jc w:val="center"/>
              <w:rPr>
                <w:sz w:val="22"/>
                <w:szCs w:val="22"/>
              </w:rPr>
            </w:pPr>
            <w:r w:rsidRPr="003754A5">
              <w:rPr>
                <w:sz w:val="22"/>
                <w:szCs w:val="22"/>
              </w:rPr>
              <w:t>88,07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4A5" w:rsidRPr="003754A5" w:rsidRDefault="003754A5" w:rsidP="003754A5">
            <w:pPr>
              <w:jc w:val="center"/>
              <w:rPr>
                <w:sz w:val="22"/>
                <w:szCs w:val="22"/>
              </w:rPr>
            </w:pPr>
            <w:r w:rsidRPr="003754A5">
              <w:rPr>
                <w:sz w:val="22"/>
                <w:szCs w:val="22"/>
              </w:rPr>
              <w:t>784,90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4A5" w:rsidRPr="003754A5" w:rsidRDefault="003754A5" w:rsidP="003754A5">
            <w:pPr>
              <w:jc w:val="center"/>
              <w:rPr>
                <w:sz w:val="22"/>
                <w:szCs w:val="22"/>
              </w:rPr>
            </w:pPr>
            <w:r w:rsidRPr="003754A5">
              <w:rPr>
                <w:sz w:val="22"/>
                <w:szCs w:val="22"/>
              </w:rPr>
              <w:t>32,92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4A5" w:rsidRPr="003754A5" w:rsidRDefault="003754A5" w:rsidP="003754A5">
            <w:pPr>
              <w:jc w:val="center"/>
              <w:rPr>
                <w:sz w:val="22"/>
                <w:szCs w:val="22"/>
              </w:rPr>
            </w:pPr>
            <w:r w:rsidRPr="003754A5">
              <w:rPr>
                <w:sz w:val="22"/>
                <w:szCs w:val="22"/>
              </w:rPr>
              <w:t>20,87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4A5" w:rsidRPr="003754A5" w:rsidRDefault="003754A5" w:rsidP="003754A5">
            <w:pPr>
              <w:jc w:val="center"/>
              <w:rPr>
                <w:sz w:val="22"/>
                <w:szCs w:val="22"/>
              </w:rPr>
            </w:pPr>
            <w:r w:rsidRPr="003754A5">
              <w:rPr>
                <w:sz w:val="22"/>
                <w:szCs w:val="22"/>
              </w:rPr>
              <w:t>20,10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4A5" w:rsidRPr="003754A5" w:rsidRDefault="003754A5" w:rsidP="003754A5">
            <w:pPr>
              <w:jc w:val="center"/>
              <w:rPr>
                <w:sz w:val="22"/>
                <w:szCs w:val="22"/>
              </w:rPr>
            </w:pPr>
            <w:r w:rsidRPr="003754A5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4A5" w:rsidRPr="003754A5" w:rsidRDefault="003754A5" w:rsidP="003754A5">
            <w:pPr>
              <w:jc w:val="center"/>
              <w:rPr>
                <w:sz w:val="22"/>
                <w:szCs w:val="22"/>
              </w:rPr>
            </w:pPr>
            <w:r w:rsidRPr="003754A5">
              <w:rPr>
                <w:sz w:val="22"/>
                <w:szCs w:val="22"/>
              </w:rPr>
              <w:t>0,00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4A5" w:rsidRPr="003754A5" w:rsidRDefault="003754A5" w:rsidP="00BA7E64">
            <w:pPr>
              <w:jc w:val="right"/>
              <w:rPr>
                <w:sz w:val="22"/>
                <w:szCs w:val="22"/>
              </w:rPr>
            </w:pPr>
            <w:r w:rsidRPr="003754A5">
              <w:rPr>
                <w:sz w:val="22"/>
                <w:szCs w:val="22"/>
              </w:rPr>
              <w:t>1 006,73</w:t>
            </w:r>
          </w:p>
        </w:tc>
      </w:tr>
      <w:tr w:rsidR="003754A5" w:rsidRPr="003754A5" w:rsidTr="00BA7E64">
        <w:trPr>
          <w:trHeight w:val="258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4A5" w:rsidRPr="003754A5" w:rsidRDefault="003754A5" w:rsidP="003754A5">
            <w:pPr>
              <w:jc w:val="center"/>
              <w:rPr>
                <w:sz w:val="22"/>
                <w:szCs w:val="22"/>
              </w:rPr>
            </w:pPr>
            <w:r w:rsidRPr="003754A5">
              <w:rPr>
                <w:sz w:val="22"/>
                <w:szCs w:val="22"/>
              </w:rPr>
              <w:t>2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4A5" w:rsidRPr="003754A5" w:rsidRDefault="003754A5" w:rsidP="00AC1538">
            <w:pPr>
              <w:rPr>
                <w:sz w:val="22"/>
                <w:szCs w:val="22"/>
              </w:rPr>
            </w:pPr>
            <w:r w:rsidRPr="003754A5">
              <w:rPr>
                <w:sz w:val="22"/>
                <w:szCs w:val="22"/>
              </w:rPr>
              <w:t>Гамовское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4A5" w:rsidRPr="003754A5" w:rsidRDefault="003754A5" w:rsidP="003754A5">
            <w:pPr>
              <w:jc w:val="center"/>
              <w:rPr>
                <w:sz w:val="22"/>
                <w:szCs w:val="22"/>
              </w:rPr>
            </w:pPr>
            <w:r w:rsidRPr="003754A5">
              <w:rPr>
                <w:sz w:val="22"/>
                <w:szCs w:val="22"/>
              </w:rPr>
              <w:t>85,37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4A5" w:rsidRPr="003754A5" w:rsidRDefault="003754A5" w:rsidP="003754A5">
            <w:pPr>
              <w:jc w:val="center"/>
              <w:rPr>
                <w:sz w:val="22"/>
                <w:szCs w:val="22"/>
              </w:rPr>
            </w:pPr>
            <w:r w:rsidRPr="003754A5">
              <w:rPr>
                <w:sz w:val="22"/>
                <w:szCs w:val="22"/>
              </w:rPr>
              <w:t>135,22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4A5" w:rsidRPr="003754A5" w:rsidRDefault="003754A5" w:rsidP="003754A5">
            <w:pPr>
              <w:jc w:val="center"/>
              <w:rPr>
                <w:sz w:val="22"/>
                <w:szCs w:val="22"/>
              </w:rPr>
            </w:pPr>
            <w:r w:rsidRPr="003754A5">
              <w:rPr>
                <w:sz w:val="22"/>
                <w:szCs w:val="22"/>
              </w:rPr>
              <w:t>977,70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4A5" w:rsidRPr="003754A5" w:rsidRDefault="003754A5" w:rsidP="003754A5">
            <w:pPr>
              <w:jc w:val="center"/>
              <w:rPr>
                <w:sz w:val="22"/>
                <w:szCs w:val="22"/>
              </w:rPr>
            </w:pPr>
            <w:r w:rsidRPr="003754A5">
              <w:rPr>
                <w:sz w:val="22"/>
                <w:szCs w:val="22"/>
              </w:rPr>
              <w:t>46,82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4A5" w:rsidRPr="003754A5" w:rsidRDefault="003754A5" w:rsidP="003754A5">
            <w:pPr>
              <w:jc w:val="center"/>
              <w:rPr>
                <w:sz w:val="22"/>
                <w:szCs w:val="22"/>
              </w:rPr>
            </w:pPr>
            <w:r w:rsidRPr="003754A5">
              <w:rPr>
                <w:sz w:val="22"/>
                <w:szCs w:val="22"/>
              </w:rPr>
              <w:t>36,54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4A5" w:rsidRPr="003754A5" w:rsidRDefault="003754A5" w:rsidP="003754A5">
            <w:pPr>
              <w:jc w:val="center"/>
              <w:rPr>
                <w:sz w:val="22"/>
                <w:szCs w:val="22"/>
              </w:rPr>
            </w:pPr>
            <w:r w:rsidRPr="003754A5">
              <w:rPr>
                <w:sz w:val="22"/>
                <w:szCs w:val="22"/>
              </w:rPr>
              <w:t>32,62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4A5" w:rsidRPr="003754A5" w:rsidRDefault="003754A5" w:rsidP="003754A5">
            <w:pPr>
              <w:jc w:val="center"/>
              <w:rPr>
                <w:sz w:val="22"/>
                <w:szCs w:val="22"/>
              </w:rPr>
            </w:pPr>
            <w:r w:rsidRPr="003754A5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4A5" w:rsidRPr="003754A5" w:rsidRDefault="003754A5" w:rsidP="003754A5">
            <w:pPr>
              <w:jc w:val="center"/>
              <w:rPr>
                <w:sz w:val="22"/>
                <w:szCs w:val="22"/>
              </w:rPr>
            </w:pPr>
            <w:r w:rsidRPr="003754A5">
              <w:rPr>
                <w:sz w:val="22"/>
                <w:szCs w:val="22"/>
              </w:rPr>
              <w:t>0,00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4A5" w:rsidRPr="003754A5" w:rsidRDefault="003754A5" w:rsidP="00BA7E64">
            <w:pPr>
              <w:jc w:val="right"/>
              <w:rPr>
                <w:sz w:val="22"/>
                <w:szCs w:val="22"/>
              </w:rPr>
            </w:pPr>
            <w:r w:rsidRPr="003754A5">
              <w:rPr>
                <w:sz w:val="22"/>
                <w:szCs w:val="22"/>
              </w:rPr>
              <w:t>1 314,27</w:t>
            </w:r>
          </w:p>
        </w:tc>
      </w:tr>
      <w:tr w:rsidR="003754A5" w:rsidRPr="003754A5" w:rsidTr="00BA7E64">
        <w:trPr>
          <w:trHeight w:val="133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4A5" w:rsidRPr="003754A5" w:rsidRDefault="003754A5" w:rsidP="003754A5">
            <w:pPr>
              <w:jc w:val="center"/>
              <w:rPr>
                <w:sz w:val="22"/>
                <w:szCs w:val="22"/>
              </w:rPr>
            </w:pPr>
            <w:r w:rsidRPr="003754A5">
              <w:rPr>
                <w:sz w:val="22"/>
                <w:szCs w:val="22"/>
              </w:rPr>
              <w:t>3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4A5" w:rsidRPr="003754A5" w:rsidRDefault="003754A5" w:rsidP="00AC1538">
            <w:pPr>
              <w:rPr>
                <w:sz w:val="22"/>
                <w:szCs w:val="22"/>
              </w:rPr>
            </w:pPr>
            <w:r w:rsidRPr="003754A5">
              <w:rPr>
                <w:sz w:val="22"/>
                <w:szCs w:val="22"/>
              </w:rPr>
              <w:t>Двуреченское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4A5" w:rsidRPr="003754A5" w:rsidRDefault="003754A5" w:rsidP="003754A5">
            <w:pPr>
              <w:jc w:val="center"/>
              <w:rPr>
                <w:sz w:val="22"/>
                <w:szCs w:val="22"/>
              </w:rPr>
            </w:pPr>
            <w:r w:rsidRPr="003754A5">
              <w:rPr>
                <w:sz w:val="22"/>
                <w:szCs w:val="22"/>
              </w:rPr>
              <w:t>156,59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4A5" w:rsidRPr="003754A5" w:rsidRDefault="003754A5" w:rsidP="003754A5">
            <w:pPr>
              <w:jc w:val="center"/>
              <w:rPr>
                <w:sz w:val="22"/>
                <w:szCs w:val="22"/>
              </w:rPr>
            </w:pPr>
            <w:r w:rsidRPr="003754A5">
              <w:rPr>
                <w:sz w:val="22"/>
                <w:szCs w:val="22"/>
              </w:rPr>
              <w:t>210,19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4A5" w:rsidRPr="003754A5" w:rsidRDefault="003754A5" w:rsidP="003754A5">
            <w:pPr>
              <w:jc w:val="center"/>
              <w:rPr>
                <w:sz w:val="22"/>
                <w:szCs w:val="22"/>
              </w:rPr>
            </w:pPr>
            <w:r w:rsidRPr="003754A5">
              <w:rPr>
                <w:sz w:val="22"/>
                <w:szCs w:val="22"/>
              </w:rPr>
              <w:t>1 462,40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4A5" w:rsidRPr="003754A5" w:rsidRDefault="003754A5" w:rsidP="003754A5">
            <w:pPr>
              <w:jc w:val="center"/>
              <w:rPr>
                <w:sz w:val="22"/>
                <w:szCs w:val="22"/>
              </w:rPr>
            </w:pPr>
            <w:r w:rsidRPr="003754A5">
              <w:rPr>
                <w:sz w:val="22"/>
                <w:szCs w:val="22"/>
              </w:rPr>
              <w:t>83,96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4A5" w:rsidRPr="003754A5" w:rsidRDefault="003754A5" w:rsidP="003754A5">
            <w:pPr>
              <w:jc w:val="center"/>
              <w:rPr>
                <w:sz w:val="22"/>
                <w:szCs w:val="22"/>
              </w:rPr>
            </w:pPr>
            <w:r w:rsidRPr="003754A5">
              <w:rPr>
                <w:sz w:val="22"/>
                <w:szCs w:val="22"/>
              </w:rPr>
              <w:t>54,42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4A5" w:rsidRPr="003754A5" w:rsidRDefault="003754A5" w:rsidP="003754A5">
            <w:pPr>
              <w:jc w:val="center"/>
              <w:rPr>
                <w:sz w:val="22"/>
                <w:szCs w:val="22"/>
              </w:rPr>
            </w:pPr>
            <w:r w:rsidRPr="003754A5">
              <w:rPr>
                <w:sz w:val="22"/>
                <w:szCs w:val="22"/>
              </w:rPr>
              <w:t>60,33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4A5" w:rsidRPr="003754A5" w:rsidRDefault="003754A5" w:rsidP="003754A5">
            <w:pPr>
              <w:jc w:val="center"/>
              <w:rPr>
                <w:sz w:val="22"/>
                <w:szCs w:val="22"/>
              </w:rPr>
            </w:pPr>
            <w:r w:rsidRPr="003754A5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4A5" w:rsidRPr="003754A5" w:rsidRDefault="003754A5" w:rsidP="003754A5">
            <w:pPr>
              <w:jc w:val="center"/>
              <w:rPr>
                <w:sz w:val="22"/>
                <w:szCs w:val="22"/>
              </w:rPr>
            </w:pPr>
            <w:r w:rsidRPr="003754A5">
              <w:rPr>
                <w:sz w:val="22"/>
                <w:szCs w:val="22"/>
              </w:rPr>
              <w:t>0,00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4A5" w:rsidRPr="003754A5" w:rsidRDefault="003754A5" w:rsidP="00BA7E64">
            <w:pPr>
              <w:jc w:val="right"/>
              <w:rPr>
                <w:sz w:val="22"/>
                <w:szCs w:val="22"/>
              </w:rPr>
            </w:pPr>
            <w:r w:rsidRPr="003754A5">
              <w:rPr>
                <w:sz w:val="22"/>
                <w:szCs w:val="22"/>
              </w:rPr>
              <w:t>2 027,89</w:t>
            </w:r>
          </w:p>
        </w:tc>
      </w:tr>
      <w:tr w:rsidR="003754A5" w:rsidRPr="003754A5" w:rsidTr="00BA7E64">
        <w:trPr>
          <w:trHeight w:val="300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4A5" w:rsidRPr="003754A5" w:rsidRDefault="003754A5" w:rsidP="003754A5">
            <w:pPr>
              <w:jc w:val="center"/>
              <w:rPr>
                <w:sz w:val="22"/>
                <w:szCs w:val="22"/>
              </w:rPr>
            </w:pPr>
            <w:r w:rsidRPr="003754A5">
              <w:rPr>
                <w:sz w:val="22"/>
                <w:szCs w:val="22"/>
              </w:rPr>
              <w:t>4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4A5" w:rsidRPr="003754A5" w:rsidRDefault="003754A5" w:rsidP="00AC1538">
            <w:pPr>
              <w:rPr>
                <w:sz w:val="22"/>
                <w:szCs w:val="22"/>
              </w:rPr>
            </w:pPr>
            <w:r w:rsidRPr="003754A5">
              <w:rPr>
                <w:sz w:val="22"/>
                <w:szCs w:val="22"/>
              </w:rPr>
              <w:t>Заболотское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4A5" w:rsidRPr="003754A5" w:rsidRDefault="003754A5" w:rsidP="003754A5">
            <w:pPr>
              <w:jc w:val="center"/>
              <w:rPr>
                <w:sz w:val="22"/>
                <w:szCs w:val="22"/>
              </w:rPr>
            </w:pPr>
            <w:r w:rsidRPr="003754A5">
              <w:rPr>
                <w:sz w:val="22"/>
                <w:szCs w:val="22"/>
              </w:rPr>
              <w:t>30,31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4A5" w:rsidRPr="003754A5" w:rsidRDefault="003754A5" w:rsidP="003754A5">
            <w:pPr>
              <w:jc w:val="center"/>
              <w:rPr>
                <w:sz w:val="22"/>
                <w:szCs w:val="22"/>
              </w:rPr>
            </w:pPr>
            <w:r w:rsidRPr="003754A5">
              <w:rPr>
                <w:sz w:val="22"/>
                <w:szCs w:val="22"/>
              </w:rPr>
              <w:t>50,76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4A5" w:rsidRPr="003754A5" w:rsidRDefault="003754A5" w:rsidP="003754A5">
            <w:pPr>
              <w:jc w:val="center"/>
              <w:rPr>
                <w:sz w:val="22"/>
                <w:szCs w:val="22"/>
              </w:rPr>
            </w:pPr>
            <w:r w:rsidRPr="003754A5">
              <w:rPr>
                <w:sz w:val="22"/>
                <w:szCs w:val="22"/>
              </w:rPr>
              <w:t>476,20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4A5" w:rsidRPr="003754A5" w:rsidRDefault="003754A5" w:rsidP="003754A5">
            <w:pPr>
              <w:jc w:val="center"/>
              <w:rPr>
                <w:sz w:val="22"/>
                <w:szCs w:val="22"/>
              </w:rPr>
            </w:pPr>
            <w:r w:rsidRPr="003754A5">
              <w:rPr>
                <w:sz w:val="22"/>
                <w:szCs w:val="22"/>
              </w:rPr>
              <w:t>16,66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4A5" w:rsidRPr="003754A5" w:rsidRDefault="003754A5" w:rsidP="003754A5">
            <w:pPr>
              <w:jc w:val="center"/>
              <w:rPr>
                <w:sz w:val="22"/>
                <w:szCs w:val="22"/>
              </w:rPr>
            </w:pPr>
            <w:r w:rsidRPr="003754A5">
              <w:rPr>
                <w:sz w:val="22"/>
                <w:szCs w:val="22"/>
              </w:rPr>
              <w:t>9,18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4A5" w:rsidRPr="003754A5" w:rsidRDefault="003754A5" w:rsidP="003754A5">
            <w:pPr>
              <w:jc w:val="center"/>
              <w:rPr>
                <w:sz w:val="22"/>
                <w:szCs w:val="22"/>
              </w:rPr>
            </w:pPr>
            <w:r w:rsidRPr="003754A5">
              <w:rPr>
                <w:sz w:val="22"/>
                <w:szCs w:val="22"/>
              </w:rPr>
              <w:t>8,06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4A5" w:rsidRPr="003754A5" w:rsidRDefault="003754A5" w:rsidP="003754A5">
            <w:pPr>
              <w:jc w:val="center"/>
              <w:rPr>
                <w:sz w:val="22"/>
                <w:szCs w:val="22"/>
              </w:rPr>
            </w:pPr>
            <w:r w:rsidRPr="003754A5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4A5" w:rsidRPr="003754A5" w:rsidRDefault="003754A5" w:rsidP="003754A5">
            <w:pPr>
              <w:jc w:val="center"/>
              <w:rPr>
                <w:sz w:val="22"/>
                <w:szCs w:val="22"/>
              </w:rPr>
            </w:pPr>
            <w:r w:rsidRPr="003754A5">
              <w:rPr>
                <w:sz w:val="22"/>
                <w:szCs w:val="22"/>
              </w:rPr>
              <w:t>0,00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4A5" w:rsidRPr="003754A5" w:rsidRDefault="003754A5" w:rsidP="00BA7E64">
            <w:pPr>
              <w:jc w:val="right"/>
              <w:rPr>
                <w:sz w:val="22"/>
                <w:szCs w:val="22"/>
              </w:rPr>
            </w:pPr>
            <w:r w:rsidRPr="003754A5">
              <w:rPr>
                <w:sz w:val="22"/>
                <w:szCs w:val="22"/>
              </w:rPr>
              <w:t>591,17</w:t>
            </w:r>
          </w:p>
        </w:tc>
      </w:tr>
      <w:tr w:rsidR="003754A5" w:rsidRPr="003754A5" w:rsidTr="00BA7E64">
        <w:trPr>
          <w:trHeight w:val="127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4A5" w:rsidRPr="003754A5" w:rsidRDefault="003754A5" w:rsidP="003754A5">
            <w:pPr>
              <w:jc w:val="center"/>
              <w:rPr>
                <w:sz w:val="22"/>
                <w:szCs w:val="22"/>
              </w:rPr>
            </w:pPr>
            <w:r w:rsidRPr="003754A5">
              <w:rPr>
                <w:sz w:val="22"/>
                <w:szCs w:val="22"/>
              </w:rPr>
              <w:t>5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4A5" w:rsidRPr="003754A5" w:rsidRDefault="003754A5" w:rsidP="00AC1538">
            <w:pPr>
              <w:rPr>
                <w:sz w:val="22"/>
                <w:szCs w:val="22"/>
              </w:rPr>
            </w:pPr>
            <w:r w:rsidRPr="003754A5">
              <w:rPr>
                <w:sz w:val="22"/>
                <w:szCs w:val="22"/>
              </w:rPr>
              <w:t>Кондратовское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4A5" w:rsidRPr="003754A5" w:rsidRDefault="003754A5" w:rsidP="003754A5">
            <w:pPr>
              <w:jc w:val="center"/>
              <w:rPr>
                <w:sz w:val="22"/>
                <w:szCs w:val="22"/>
              </w:rPr>
            </w:pPr>
            <w:r w:rsidRPr="003754A5">
              <w:rPr>
                <w:sz w:val="22"/>
                <w:szCs w:val="22"/>
              </w:rPr>
              <w:t>352,27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4A5" w:rsidRPr="003754A5" w:rsidRDefault="003754A5" w:rsidP="003754A5">
            <w:pPr>
              <w:jc w:val="center"/>
              <w:rPr>
                <w:sz w:val="22"/>
                <w:szCs w:val="22"/>
              </w:rPr>
            </w:pPr>
            <w:r w:rsidRPr="003754A5">
              <w:rPr>
                <w:sz w:val="22"/>
                <w:szCs w:val="22"/>
              </w:rPr>
              <w:t>615,50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4A5" w:rsidRPr="003754A5" w:rsidRDefault="003754A5" w:rsidP="003754A5">
            <w:pPr>
              <w:jc w:val="center"/>
              <w:rPr>
                <w:sz w:val="22"/>
                <w:szCs w:val="22"/>
              </w:rPr>
            </w:pPr>
            <w:r w:rsidRPr="003754A5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4A5" w:rsidRPr="003754A5" w:rsidRDefault="003754A5" w:rsidP="003754A5">
            <w:pPr>
              <w:jc w:val="center"/>
              <w:rPr>
                <w:sz w:val="22"/>
                <w:szCs w:val="22"/>
              </w:rPr>
            </w:pPr>
            <w:r w:rsidRPr="003754A5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4A5" w:rsidRPr="003754A5" w:rsidRDefault="003754A5" w:rsidP="003754A5">
            <w:pPr>
              <w:jc w:val="center"/>
              <w:rPr>
                <w:sz w:val="22"/>
                <w:szCs w:val="22"/>
              </w:rPr>
            </w:pPr>
            <w:r w:rsidRPr="003754A5">
              <w:rPr>
                <w:sz w:val="22"/>
                <w:szCs w:val="22"/>
              </w:rPr>
              <w:t>79,79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4A5" w:rsidRPr="003754A5" w:rsidRDefault="003754A5" w:rsidP="003754A5">
            <w:pPr>
              <w:jc w:val="center"/>
              <w:rPr>
                <w:sz w:val="22"/>
                <w:szCs w:val="22"/>
              </w:rPr>
            </w:pPr>
            <w:r w:rsidRPr="003754A5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4A5" w:rsidRPr="003754A5" w:rsidRDefault="003754A5" w:rsidP="003754A5">
            <w:pPr>
              <w:jc w:val="center"/>
              <w:rPr>
                <w:sz w:val="22"/>
                <w:szCs w:val="22"/>
              </w:rPr>
            </w:pPr>
            <w:r w:rsidRPr="003754A5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4A5" w:rsidRPr="003754A5" w:rsidRDefault="003754A5" w:rsidP="003754A5">
            <w:pPr>
              <w:jc w:val="center"/>
              <w:rPr>
                <w:sz w:val="22"/>
                <w:szCs w:val="22"/>
              </w:rPr>
            </w:pPr>
            <w:r w:rsidRPr="003754A5">
              <w:rPr>
                <w:sz w:val="22"/>
                <w:szCs w:val="22"/>
              </w:rPr>
              <w:t>0,00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4A5" w:rsidRPr="003754A5" w:rsidRDefault="003754A5" w:rsidP="00BA7E64">
            <w:pPr>
              <w:jc w:val="right"/>
              <w:rPr>
                <w:sz w:val="22"/>
                <w:szCs w:val="22"/>
              </w:rPr>
            </w:pPr>
            <w:r w:rsidRPr="003754A5">
              <w:rPr>
                <w:sz w:val="22"/>
                <w:szCs w:val="22"/>
              </w:rPr>
              <w:t>1 047,56</w:t>
            </w:r>
          </w:p>
        </w:tc>
      </w:tr>
      <w:tr w:rsidR="003754A5" w:rsidRPr="003754A5" w:rsidTr="00BA7E64">
        <w:trPr>
          <w:trHeight w:val="146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4A5" w:rsidRPr="003754A5" w:rsidRDefault="003754A5" w:rsidP="003754A5">
            <w:pPr>
              <w:jc w:val="center"/>
              <w:rPr>
                <w:sz w:val="22"/>
                <w:szCs w:val="22"/>
              </w:rPr>
            </w:pPr>
            <w:r w:rsidRPr="003754A5">
              <w:rPr>
                <w:sz w:val="22"/>
                <w:szCs w:val="22"/>
              </w:rPr>
              <w:t>6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4A5" w:rsidRPr="003754A5" w:rsidRDefault="003754A5" w:rsidP="00AC1538">
            <w:pPr>
              <w:rPr>
                <w:sz w:val="22"/>
                <w:szCs w:val="22"/>
              </w:rPr>
            </w:pPr>
            <w:r w:rsidRPr="003754A5">
              <w:rPr>
                <w:sz w:val="22"/>
                <w:szCs w:val="22"/>
              </w:rPr>
              <w:t>Кукуштанское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4A5" w:rsidRPr="003754A5" w:rsidRDefault="003754A5" w:rsidP="003754A5">
            <w:pPr>
              <w:jc w:val="center"/>
              <w:rPr>
                <w:sz w:val="22"/>
                <w:szCs w:val="22"/>
              </w:rPr>
            </w:pPr>
            <w:r w:rsidRPr="003754A5">
              <w:rPr>
                <w:sz w:val="22"/>
                <w:szCs w:val="22"/>
              </w:rPr>
              <w:t>122,63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4A5" w:rsidRPr="003754A5" w:rsidRDefault="003754A5" w:rsidP="003754A5">
            <w:pPr>
              <w:jc w:val="center"/>
              <w:rPr>
                <w:sz w:val="22"/>
                <w:szCs w:val="22"/>
              </w:rPr>
            </w:pPr>
            <w:r w:rsidRPr="003754A5">
              <w:rPr>
                <w:sz w:val="22"/>
                <w:szCs w:val="22"/>
              </w:rPr>
              <w:t>210,30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4A5" w:rsidRPr="003754A5" w:rsidRDefault="003754A5" w:rsidP="003754A5">
            <w:pPr>
              <w:jc w:val="center"/>
              <w:rPr>
                <w:sz w:val="22"/>
                <w:szCs w:val="22"/>
              </w:rPr>
            </w:pPr>
            <w:r w:rsidRPr="003754A5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4A5" w:rsidRPr="003754A5" w:rsidRDefault="003754A5" w:rsidP="003754A5">
            <w:pPr>
              <w:jc w:val="center"/>
              <w:rPr>
                <w:sz w:val="22"/>
                <w:szCs w:val="22"/>
              </w:rPr>
            </w:pPr>
            <w:r w:rsidRPr="003754A5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4A5" w:rsidRPr="003754A5" w:rsidRDefault="003754A5" w:rsidP="003754A5">
            <w:pPr>
              <w:jc w:val="center"/>
              <w:rPr>
                <w:sz w:val="22"/>
                <w:szCs w:val="22"/>
              </w:rPr>
            </w:pPr>
            <w:r w:rsidRPr="003754A5">
              <w:rPr>
                <w:sz w:val="22"/>
                <w:szCs w:val="22"/>
              </w:rPr>
              <w:t>48,30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4A5" w:rsidRPr="003754A5" w:rsidRDefault="003754A5" w:rsidP="003754A5">
            <w:pPr>
              <w:jc w:val="center"/>
              <w:rPr>
                <w:sz w:val="22"/>
                <w:szCs w:val="22"/>
              </w:rPr>
            </w:pPr>
            <w:r w:rsidRPr="003754A5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4A5" w:rsidRPr="003754A5" w:rsidRDefault="003754A5" w:rsidP="003754A5">
            <w:pPr>
              <w:jc w:val="center"/>
              <w:rPr>
                <w:sz w:val="22"/>
                <w:szCs w:val="22"/>
              </w:rPr>
            </w:pPr>
            <w:r w:rsidRPr="003754A5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4A5" w:rsidRPr="003754A5" w:rsidRDefault="003754A5" w:rsidP="003754A5">
            <w:pPr>
              <w:jc w:val="center"/>
              <w:rPr>
                <w:sz w:val="22"/>
                <w:szCs w:val="22"/>
              </w:rPr>
            </w:pPr>
            <w:r w:rsidRPr="003754A5">
              <w:rPr>
                <w:sz w:val="22"/>
                <w:szCs w:val="22"/>
              </w:rPr>
              <w:t>0,00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4A5" w:rsidRPr="003754A5" w:rsidRDefault="003754A5" w:rsidP="00BA7E64">
            <w:pPr>
              <w:jc w:val="right"/>
              <w:rPr>
                <w:sz w:val="22"/>
                <w:szCs w:val="22"/>
              </w:rPr>
            </w:pPr>
            <w:r w:rsidRPr="003754A5">
              <w:rPr>
                <w:sz w:val="22"/>
                <w:szCs w:val="22"/>
              </w:rPr>
              <w:t>381,23</w:t>
            </w:r>
          </w:p>
        </w:tc>
      </w:tr>
      <w:tr w:rsidR="003754A5" w:rsidRPr="003754A5" w:rsidTr="00BA7E64">
        <w:trPr>
          <w:trHeight w:val="177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4A5" w:rsidRPr="003754A5" w:rsidRDefault="003754A5" w:rsidP="003754A5">
            <w:pPr>
              <w:jc w:val="center"/>
              <w:rPr>
                <w:sz w:val="22"/>
                <w:szCs w:val="22"/>
              </w:rPr>
            </w:pPr>
            <w:r w:rsidRPr="003754A5">
              <w:rPr>
                <w:sz w:val="22"/>
                <w:szCs w:val="22"/>
              </w:rPr>
              <w:t>7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4A5" w:rsidRPr="003754A5" w:rsidRDefault="003754A5" w:rsidP="00AC1538">
            <w:pPr>
              <w:rPr>
                <w:sz w:val="22"/>
                <w:szCs w:val="22"/>
              </w:rPr>
            </w:pPr>
            <w:r w:rsidRPr="003754A5">
              <w:rPr>
                <w:sz w:val="22"/>
                <w:szCs w:val="22"/>
              </w:rPr>
              <w:t>Култаевское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4A5" w:rsidRPr="003754A5" w:rsidRDefault="003754A5" w:rsidP="003754A5">
            <w:pPr>
              <w:jc w:val="center"/>
              <w:rPr>
                <w:sz w:val="22"/>
                <w:szCs w:val="22"/>
              </w:rPr>
            </w:pPr>
            <w:r w:rsidRPr="003754A5">
              <w:rPr>
                <w:sz w:val="22"/>
                <w:szCs w:val="22"/>
              </w:rPr>
              <w:t>215,73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4A5" w:rsidRPr="003754A5" w:rsidRDefault="003754A5" w:rsidP="003754A5">
            <w:pPr>
              <w:jc w:val="center"/>
              <w:rPr>
                <w:sz w:val="22"/>
                <w:szCs w:val="22"/>
              </w:rPr>
            </w:pPr>
            <w:r w:rsidRPr="003754A5">
              <w:rPr>
                <w:sz w:val="22"/>
                <w:szCs w:val="22"/>
              </w:rPr>
              <w:t>342,68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4A5" w:rsidRPr="003754A5" w:rsidRDefault="003754A5" w:rsidP="003754A5">
            <w:pPr>
              <w:jc w:val="center"/>
              <w:rPr>
                <w:sz w:val="22"/>
                <w:szCs w:val="22"/>
              </w:rPr>
            </w:pPr>
            <w:r w:rsidRPr="003754A5">
              <w:rPr>
                <w:sz w:val="22"/>
                <w:szCs w:val="22"/>
              </w:rPr>
              <w:t>2 238,90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4A5" w:rsidRPr="003754A5" w:rsidRDefault="003754A5" w:rsidP="003754A5">
            <w:pPr>
              <w:jc w:val="center"/>
              <w:rPr>
                <w:sz w:val="22"/>
                <w:szCs w:val="22"/>
              </w:rPr>
            </w:pPr>
            <w:r w:rsidRPr="003754A5">
              <w:rPr>
                <w:sz w:val="22"/>
                <w:szCs w:val="22"/>
              </w:rPr>
              <w:t>115,20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4A5" w:rsidRPr="003754A5" w:rsidRDefault="003754A5" w:rsidP="003754A5">
            <w:pPr>
              <w:jc w:val="center"/>
              <w:rPr>
                <w:sz w:val="22"/>
                <w:szCs w:val="22"/>
              </w:rPr>
            </w:pPr>
            <w:r w:rsidRPr="003754A5">
              <w:rPr>
                <w:sz w:val="22"/>
                <w:szCs w:val="22"/>
              </w:rPr>
              <w:t>82,96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4A5" w:rsidRPr="003754A5" w:rsidRDefault="003754A5" w:rsidP="003754A5">
            <w:pPr>
              <w:jc w:val="center"/>
              <w:rPr>
                <w:sz w:val="22"/>
                <w:szCs w:val="22"/>
              </w:rPr>
            </w:pPr>
            <w:r w:rsidRPr="003754A5">
              <w:rPr>
                <w:sz w:val="22"/>
                <w:szCs w:val="22"/>
              </w:rPr>
              <w:t>161,01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4A5" w:rsidRPr="003754A5" w:rsidRDefault="003754A5" w:rsidP="003754A5">
            <w:pPr>
              <w:jc w:val="center"/>
              <w:rPr>
                <w:sz w:val="22"/>
                <w:szCs w:val="22"/>
              </w:rPr>
            </w:pPr>
            <w:r w:rsidRPr="003754A5">
              <w:rPr>
                <w:sz w:val="22"/>
                <w:szCs w:val="22"/>
              </w:rPr>
              <w:t>67,60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4A5" w:rsidRPr="003754A5" w:rsidRDefault="003754A5" w:rsidP="003754A5">
            <w:pPr>
              <w:jc w:val="center"/>
              <w:rPr>
                <w:sz w:val="22"/>
                <w:szCs w:val="22"/>
              </w:rPr>
            </w:pPr>
            <w:r w:rsidRPr="003754A5">
              <w:rPr>
                <w:sz w:val="22"/>
                <w:szCs w:val="22"/>
              </w:rPr>
              <w:t>0,00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4A5" w:rsidRPr="003754A5" w:rsidRDefault="003754A5" w:rsidP="00BA7E64">
            <w:pPr>
              <w:jc w:val="right"/>
              <w:rPr>
                <w:sz w:val="22"/>
                <w:szCs w:val="22"/>
              </w:rPr>
            </w:pPr>
            <w:r w:rsidRPr="003754A5">
              <w:rPr>
                <w:sz w:val="22"/>
                <w:szCs w:val="22"/>
              </w:rPr>
              <w:t>3 224,08</w:t>
            </w:r>
          </w:p>
        </w:tc>
      </w:tr>
      <w:tr w:rsidR="003754A5" w:rsidRPr="003754A5" w:rsidTr="00BA7E64">
        <w:trPr>
          <w:trHeight w:val="300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4A5" w:rsidRPr="003754A5" w:rsidRDefault="003754A5" w:rsidP="003754A5">
            <w:pPr>
              <w:jc w:val="center"/>
              <w:rPr>
                <w:sz w:val="22"/>
                <w:szCs w:val="22"/>
              </w:rPr>
            </w:pPr>
            <w:r w:rsidRPr="003754A5">
              <w:rPr>
                <w:sz w:val="22"/>
                <w:szCs w:val="22"/>
              </w:rPr>
              <w:t>8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4A5" w:rsidRPr="003754A5" w:rsidRDefault="003754A5" w:rsidP="00AC1538">
            <w:pPr>
              <w:rPr>
                <w:sz w:val="22"/>
                <w:szCs w:val="22"/>
              </w:rPr>
            </w:pPr>
            <w:r w:rsidRPr="003754A5">
              <w:rPr>
                <w:sz w:val="22"/>
                <w:szCs w:val="22"/>
              </w:rPr>
              <w:t>Лобановское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4A5" w:rsidRPr="003754A5" w:rsidRDefault="003754A5" w:rsidP="003754A5">
            <w:pPr>
              <w:jc w:val="center"/>
              <w:rPr>
                <w:sz w:val="22"/>
                <w:szCs w:val="22"/>
              </w:rPr>
            </w:pPr>
            <w:r w:rsidRPr="003754A5">
              <w:rPr>
                <w:sz w:val="22"/>
                <w:szCs w:val="22"/>
              </w:rPr>
              <w:t>163,23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4A5" w:rsidRPr="003754A5" w:rsidRDefault="003754A5" w:rsidP="003754A5">
            <w:pPr>
              <w:jc w:val="center"/>
              <w:rPr>
                <w:sz w:val="22"/>
                <w:szCs w:val="22"/>
              </w:rPr>
            </w:pPr>
            <w:r w:rsidRPr="003754A5">
              <w:rPr>
                <w:sz w:val="22"/>
                <w:szCs w:val="22"/>
              </w:rPr>
              <w:t>215,49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4A5" w:rsidRPr="003754A5" w:rsidRDefault="003754A5" w:rsidP="003754A5">
            <w:pPr>
              <w:jc w:val="center"/>
              <w:rPr>
                <w:sz w:val="22"/>
                <w:szCs w:val="22"/>
              </w:rPr>
            </w:pPr>
            <w:r w:rsidRPr="003754A5">
              <w:rPr>
                <w:sz w:val="22"/>
                <w:szCs w:val="22"/>
              </w:rPr>
              <w:t>1 723,80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4A5" w:rsidRPr="003754A5" w:rsidRDefault="003754A5" w:rsidP="003754A5">
            <w:pPr>
              <w:jc w:val="center"/>
              <w:rPr>
                <w:sz w:val="22"/>
                <w:szCs w:val="22"/>
              </w:rPr>
            </w:pPr>
            <w:r w:rsidRPr="003754A5">
              <w:rPr>
                <w:sz w:val="22"/>
                <w:szCs w:val="22"/>
              </w:rPr>
              <w:t>89,89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4A5" w:rsidRPr="003754A5" w:rsidRDefault="003754A5" w:rsidP="003754A5">
            <w:pPr>
              <w:jc w:val="center"/>
              <w:rPr>
                <w:sz w:val="22"/>
                <w:szCs w:val="22"/>
              </w:rPr>
            </w:pPr>
            <w:r w:rsidRPr="003754A5">
              <w:rPr>
                <w:sz w:val="22"/>
                <w:szCs w:val="22"/>
              </w:rPr>
              <w:t>57,99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4A5" w:rsidRPr="003754A5" w:rsidRDefault="003754A5" w:rsidP="003754A5">
            <w:pPr>
              <w:jc w:val="center"/>
              <w:rPr>
                <w:sz w:val="22"/>
                <w:szCs w:val="22"/>
              </w:rPr>
            </w:pPr>
            <w:r w:rsidRPr="003754A5">
              <w:rPr>
                <w:sz w:val="22"/>
                <w:szCs w:val="22"/>
              </w:rPr>
              <w:t>64,29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4A5" w:rsidRPr="003754A5" w:rsidRDefault="003754A5" w:rsidP="003754A5">
            <w:pPr>
              <w:jc w:val="center"/>
              <w:rPr>
                <w:sz w:val="22"/>
                <w:szCs w:val="22"/>
              </w:rPr>
            </w:pPr>
            <w:r w:rsidRPr="003754A5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4A5" w:rsidRPr="003754A5" w:rsidRDefault="003754A5" w:rsidP="003754A5">
            <w:pPr>
              <w:jc w:val="center"/>
              <w:rPr>
                <w:sz w:val="22"/>
                <w:szCs w:val="22"/>
              </w:rPr>
            </w:pPr>
            <w:r w:rsidRPr="003754A5">
              <w:rPr>
                <w:sz w:val="22"/>
                <w:szCs w:val="22"/>
              </w:rPr>
              <w:t>338,00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4A5" w:rsidRPr="003754A5" w:rsidRDefault="003754A5" w:rsidP="00BA7E64">
            <w:pPr>
              <w:jc w:val="right"/>
              <w:rPr>
                <w:sz w:val="22"/>
                <w:szCs w:val="22"/>
              </w:rPr>
            </w:pPr>
            <w:r w:rsidRPr="003754A5">
              <w:rPr>
                <w:sz w:val="22"/>
                <w:szCs w:val="22"/>
              </w:rPr>
              <w:t>2 652,69</w:t>
            </w:r>
          </w:p>
        </w:tc>
      </w:tr>
      <w:tr w:rsidR="003754A5" w:rsidRPr="003754A5" w:rsidTr="00BA7E64">
        <w:trPr>
          <w:trHeight w:val="300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4A5" w:rsidRPr="003754A5" w:rsidRDefault="003754A5" w:rsidP="003754A5">
            <w:pPr>
              <w:jc w:val="center"/>
              <w:rPr>
                <w:sz w:val="22"/>
                <w:szCs w:val="22"/>
              </w:rPr>
            </w:pPr>
            <w:r w:rsidRPr="003754A5">
              <w:rPr>
                <w:sz w:val="22"/>
                <w:szCs w:val="22"/>
              </w:rPr>
              <w:t>9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4A5" w:rsidRPr="003754A5" w:rsidRDefault="003754A5" w:rsidP="00AC1538">
            <w:pPr>
              <w:rPr>
                <w:sz w:val="22"/>
                <w:szCs w:val="22"/>
              </w:rPr>
            </w:pPr>
            <w:r w:rsidRPr="003754A5">
              <w:rPr>
                <w:sz w:val="22"/>
                <w:szCs w:val="22"/>
              </w:rPr>
              <w:t>Пальниковское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4A5" w:rsidRPr="003754A5" w:rsidRDefault="003754A5" w:rsidP="003754A5">
            <w:pPr>
              <w:jc w:val="center"/>
              <w:rPr>
                <w:sz w:val="22"/>
                <w:szCs w:val="22"/>
              </w:rPr>
            </w:pPr>
            <w:r w:rsidRPr="003754A5">
              <w:rPr>
                <w:sz w:val="22"/>
                <w:szCs w:val="22"/>
              </w:rPr>
              <w:t>36,98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4A5" w:rsidRPr="003754A5" w:rsidRDefault="003754A5" w:rsidP="003754A5">
            <w:pPr>
              <w:jc w:val="center"/>
              <w:rPr>
                <w:sz w:val="22"/>
                <w:szCs w:val="22"/>
              </w:rPr>
            </w:pPr>
            <w:r w:rsidRPr="003754A5">
              <w:rPr>
                <w:sz w:val="22"/>
                <w:szCs w:val="22"/>
              </w:rPr>
              <w:t>51,95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4A5" w:rsidRPr="003754A5" w:rsidRDefault="003754A5" w:rsidP="003754A5">
            <w:pPr>
              <w:jc w:val="center"/>
              <w:rPr>
                <w:sz w:val="22"/>
                <w:szCs w:val="22"/>
              </w:rPr>
            </w:pPr>
            <w:r w:rsidRPr="003754A5">
              <w:rPr>
                <w:sz w:val="22"/>
                <w:szCs w:val="22"/>
              </w:rPr>
              <w:t>850,10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4A5" w:rsidRPr="003754A5" w:rsidRDefault="003754A5" w:rsidP="003754A5">
            <w:pPr>
              <w:jc w:val="center"/>
              <w:rPr>
                <w:sz w:val="22"/>
                <w:szCs w:val="22"/>
              </w:rPr>
            </w:pPr>
            <w:r w:rsidRPr="003754A5">
              <w:rPr>
                <w:sz w:val="22"/>
                <w:szCs w:val="22"/>
              </w:rPr>
              <w:t>20,37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4A5" w:rsidRPr="003754A5" w:rsidRDefault="003754A5" w:rsidP="003754A5">
            <w:pPr>
              <w:jc w:val="center"/>
              <w:rPr>
                <w:sz w:val="22"/>
                <w:szCs w:val="22"/>
              </w:rPr>
            </w:pPr>
            <w:r w:rsidRPr="003754A5">
              <w:rPr>
                <w:sz w:val="22"/>
                <w:szCs w:val="22"/>
              </w:rPr>
              <w:t>8,37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4A5" w:rsidRPr="003754A5" w:rsidRDefault="003754A5" w:rsidP="003754A5">
            <w:pPr>
              <w:jc w:val="center"/>
              <w:rPr>
                <w:sz w:val="22"/>
                <w:szCs w:val="22"/>
              </w:rPr>
            </w:pPr>
            <w:r w:rsidRPr="003754A5">
              <w:rPr>
                <w:sz w:val="22"/>
                <w:szCs w:val="22"/>
              </w:rPr>
              <w:t>10,16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4A5" w:rsidRPr="003754A5" w:rsidRDefault="003754A5" w:rsidP="003754A5">
            <w:pPr>
              <w:jc w:val="center"/>
              <w:rPr>
                <w:sz w:val="22"/>
                <w:szCs w:val="22"/>
              </w:rPr>
            </w:pPr>
            <w:r w:rsidRPr="003754A5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4A5" w:rsidRPr="003754A5" w:rsidRDefault="003754A5" w:rsidP="003754A5">
            <w:pPr>
              <w:jc w:val="center"/>
              <w:rPr>
                <w:sz w:val="22"/>
                <w:szCs w:val="22"/>
              </w:rPr>
            </w:pPr>
            <w:r w:rsidRPr="003754A5">
              <w:rPr>
                <w:sz w:val="22"/>
                <w:szCs w:val="22"/>
              </w:rPr>
              <w:t>0,00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4A5" w:rsidRPr="003754A5" w:rsidRDefault="003754A5" w:rsidP="00BA7E64">
            <w:pPr>
              <w:jc w:val="right"/>
              <w:rPr>
                <w:sz w:val="22"/>
                <w:szCs w:val="22"/>
              </w:rPr>
            </w:pPr>
            <w:r w:rsidRPr="003754A5">
              <w:rPr>
                <w:sz w:val="22"/>
                <w:szCs w:val="22"/>
              </w:rPr>
              <w:t>977,93</w:t>
            </w:r>
          </w:p>
        </w:tc>
      </w:tr>
      <w:tr w:rsidR="003754A5" w:rsidRPr="003754A5" w:rsidTr="00BA7E64">
        <w:trPr>
          <w:trHeight w:val="300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4A5" w:rsidRPr="003754A5" w:rsidRDefault="003754A5" w:rsidP="003754A5">
            <w:pPr>
              <w:jc w:val="center"/>
              <w:rPr>
                <w:sz w:val="22"/>
                <w:szCs w:val="22"/>
              </w:rPr>
            </w:pPr>
            <w:r w:rsidRPr="003754A5">
              <w:rPr>
                <w:sz w:val="22"/>
                <w:szCs w:val="22"/>
              </w:rPr>
              <w:t>10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4A5" w:rsidRPr="003754A5" w:rsidRDefault="003754A5" w:rsidP="00AC1538">
            <w:pPr>
              <w:rPr>
                <w:sz w:val="22"/>
                <w:szCs w:val="22"/>
              </w:rPr>
            </w:pPr>
            <w:r w:rsidRPr="003754A5">
              <w:rPr>
                <w:sz w:val="22"/>
                <w:szCs w:val="22"/>
              </w:rPr>
              <w:t>Платошинское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4A5" w:rsidRPr="003754A5" w:rsidRDefault="003754A5" w:rsidP="003754A5">
            <w:pPr>
              <w:jc w:val="center"/>
              <w:rPr>
                <w:sz w:val="22"/>
                <w:szCs w:val="22"/>
              </w:rPr>
            </w:pPr>
            <w:r w:rsidRPr="003754A5">
              <w:rPr>
                <w:sz w:val="22"/>
                <w:szCs w:val="22"/>
              </w:rPr>
              <w:t>30,67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4A5" w:rsidRPr="003754A5" w:rsidRDefault="003754A5" w:rsidP="003754A5">
            <w:pPr>
              <w:jc w:val="center"/>
              <w:rPr>
                <w:sz w:val="22"/>
                <w:szCs w:val="22"/>
              </w:rPr>
            </w:pPr>
            <w:r w:rsidRPr="003754A5">
              <w:rPr>
                <w:sz w:val="22"/>
                <w:szCs w:val="22"/>
              </w:rPr>
              <w:t>53,92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4A5" w:rsidRPr="003754A5" w:rsidRDefault="003754A5" w:rsidP="003754A5">
            <w:pPr>
              <w:jc w:val="center"/>
              <w:rPr>
                <w:sz w:val="22"/>
                <w:szCs w:val="22"/>
              </w:rPr>
            </w:pPr>
            <w:r w:rsidRPr="003754A5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4A5" w:rsidRPr="003754A5" w:rsidRDefault="003754A5" w:rsidP="003754A5">
            <w:pPr>
              <w:jc w:val="center"/>
              <w:rPr>
                <w:sz w:val="22"/>
                <w:szCs w:val="22"/>
              </w:rPr>
            </w:pPr>
            <w:r w:rsidRPr="003754A5">
              <w:rPr>
                <w:sz w:val="22"/>
                <w:szCs w:val="22"/>
              </w:rPr>
              <w:t>16,71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4A5" w:rsidRPr="003754A5" w:rsidRDefault="003754A5" w:rsidP="003754A5">
            <w:pPr>
              <w:jc w:val="center"/>
              <w:rPr>
                <w:sz w:val="22"/>
                <w:szCs w:val="22"/>
              </w:rPr>
            </w:pPr>
            <w:r w:rsidRPr="003754A5">
              <w:rPr>
                <w:sz w:val="22"/>
                <w:szCs w:val="22"/>
              </w:rPr>
              <w:t>12,46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4A5" w:rsidRPr="003754A5" w:rsidRDefault="003754A5" w:rsidP="003754A5">
            <w:pPr>
              <w:jc w:val="center"/>
              <w:rPr>
                <w:sz w:val="22"/>
                <w:szCs w:val="22"/>
              </w:rPr>
            </w:pPr>
            <w:r w:rsidRPr="003754A5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4A5" w:rsidRPr="003754A5" w:rsidRDefault="003754A5" w:rsidP="003754A5">
            <w:pPr>
              <w:jc w:val="center"/>
              <w:rPr>
                <w:sz w:val="22"/>
                <w:szCs w:val="22"/>
              </w:rPr>
            </w:pPr>
            <w:r w:rsidRPr="003754A5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4A5" w:rsidRPr="003754A5" w:rsidRDefault="003754A5" w:rsidP="003754A5">
            <w:pPr>
              <w:jc w:val="center"/>
              <w:rPr>
                <w:sz w:val="22"/>
                <w:szCs w:val="22"/>
              </w:rPr>
            </w:pPr>
            <w:r w:rsidRPr="003754A5">
              <w:rPr>
                <w:sz w:val="22"/>
                <w:szCs w:val="22"/>
              </w:rPr>
              <w:t>0,00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4A5" w:rsidRPr="003754A5" w:rsidRDefault="003754A5" w:rsidP="00BA7E64">
            <w:pPr>
              <w:jc w:val="right"/>
              <w:rPr>
                <w:sz w:val="22"/>
                <w:szCs w:val="22"/>
              </w:rPr>
            </w:pPr>
            <w:r w:rsidRPr="003754A5">
              <w:rPr>
                <w:sz w:val="22"/>
                <w:szCs w:val="22"/>
              </w:rPr>
              <w:t>113,76</w:t>
            </w:r>
          </w:p>
        </w:tc>
      </w:tr>
      <w:tr w:rsidR="003754A5" w:rsidRPr="003754A5" w:rsidTr="00BA7E64">
        <w:trPr>
          <w:trHeight w:val="109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4A5" w:rsidRPr="003754A5" w:rsidRDefault="003754A5" w:rsidP="003754A5">
            <w:pPr>
              <w:jc w:val="center"/>
              <w:rPr>
                <w:sz w:val="22"/>
                <w:szCs w:val="22"/>
              </w:rPr>
            </w:pPr>
            <w:r w:rsidRPr="003754A5">
              <w:rPr>
                <w:sz w:val="22"/>
                <w:szCs w:val="22"/>
              </w:rPr>
              <w:t>11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4A5" w:rsidRPr="003754A5" w:rsidRDefault="003754A5" w:rsidP="00AC1538">
            <w:pPr>
              <w:rPr>
                <w:sz w:val="22"/>
                <w:szCs w:val="22"/>
              </w:rPr>
            </w:pPr>
            <w:r w:rsidRPr="003754A5">
              <w:rPr>
                <w:sz w:val="22"/>
                <w:szCs w:val="22"/>
              </w:rPr>
              <w:t>Савинское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4A5" w:rsidRPr="003754A5" w:rsidRDefault="003754A5" w:rsidP="003754A5">
            <w:pPr>
              <w:jc w:val="center"/>
              <w:rPr>
                <w:sz w:val="22"/>
                <w:szCs w:val="22"/>
              </w:rPr>
            </w:pPr>
            <w:r w:rsidRPr="003754A5">
              <w:rPr>
                <w:sz w:val="22"/>
                <w:szCs w:val="22"/>
              </w:rPr>
              <w:t>165,56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4A5" w:rsidRPr="003754A5" w:rsidRDefault="003754A5" w:rsidP="003754A5">
            <w:pPr>
              <w:jc w:val="center"/>
              <w:rPr>
                <w:sz w:val="22"/>
                <w:szCs w:val="22"/>
              </w:rPr>
            </w:pPr>
            <w:r w:rsidRPr="003754A5">
              <w:rPr>
                <w:sz w:val="22"/>
                <w:szCs w:val="22"/>
              </w:rPr>
              <w:t>265,94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4A5" w:rsidRPr="003754A5" w:rsidRDefault="003754A5" w:rsidP="003754A5">
            <w:pPr>
              <w:jc w:val="center"/>
              <w:rPr>
                <w:sz w:val="22"/>
                <w:szCs w:val="22"/>
              </w:rPr>
            </w:pPr>
            <w:r w:rsidRPr="003754A5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4A5" w:rsidRPr="003754A5" w:rsidRDefault="003754A5" w:rsidP="003754A5">
            <w:pPr>
              <w:jc w:val="center"/>
              <w:rPr>
                <w:sz w:val="22"/>
                <w:szCs w:val="22"/>
              </w:rPr>
            </w:pPr>
            <w:r w:rsidRPr="003754A5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4A5" w:rsidRPr="003754A5" w:rsidRDefault="003754A5" w:rsidP="003754A5">
            <w:pPr>
              <w:jc w:val="center"/>
              <w:rPr>
                <w:sz w:val="22"/>
                <w:szCs w:val="22"/>
              </w:rPr>
            </w:pPr>
            <w:r w:rsidRPr="003754A5">
              <w:rPr>
                <w:sz w:val="22"/>
                <w:szCs w:val="22"/>
              </w:rPr>
              <w:t>39,74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4A5" w:rsidRPr="003754A5" w:rsidRDefault="003754A5" w:rsidP="003754A5">
            <w:pPr>
              <w:jc w:val="center"/>
              <w:rPr>
                <w:sz w:val="22"/>
                <w:szCs w:val="22"/>
              </w:rPr>
            </w:pPr>
            <w:r w:rsidRPr="003754A5">
              <w:rPr>
                <w:sz w:val="22"/>
                <w:szCs w:val="22"/>
              </w:rPr>
              <w:t>38,87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4A5" w:rsidRPr="003754A5" w:rsidRDefault="003754A5" w:rsidP="003754A5">
            <w:pPr>
              <w:jc w:val="center"/>
              <w:rPr>
                <w:sz w:val="22"/>
                <w:szCs w:val="22"/>
              </w:rPr>
            </w:pPr>
            <w:r w:rsidRPr="003754A5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4A5" w:rsidRPr="003754A5" w:rsidRDefault="003754A5" w:rsidP="003754A5">
            <w:pPr>
              <w:jc w:val="center"/>
              <w:rPr>
                <w:sz w:val="22"/>
                <w:szCs w:val="22"/>
              </w:rPr>
            </w:pPr>
            <w:r w:rsidRPr="003754A5">
              <w:rPr>
                <w:sz w:val="22"/>
                <w:szCs w:val="22"/>
              </w:rPr>
              <w:t>0,00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4A5" w:rsidRPr="003754A5" w:rsidRDefault="003754A5" w:rsidP="00BA7E64">
            <w:pPr>
              <w:jc w:val="right"/>
              <w:rPr>
                <w:sz w:val="22"/>
                <w:szCs w:val="22"/>
              </w:rPr>
            </w:pPr>
            <w:r w:rsidRPr="003754A5">
              <w:rPr>
                <w:sz w:val="22"/>
                <w:szCs w:val="22"/>
              </w:rPr>
              <w:t>510,11</w:t>
            </w:r>
          </w:p>
        </w:tc>
      </w:tr>
      <w:tr w:rsidR="003754A5" w:rsidRPr="003754A5" w:rsidTr="00BA7E64">
        <w:trPr>
          <w:trHeight w:val="142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4A5" w:rsidRPr="003754A5" w:rsidRDefault="003754A5" w:rsidP="003754A5">
            <w:pPr>
              <w:jc w:val="center"/>
              <w:rPr>
                <w:sz w:val="22"/>
                <w:szCs w:val="22"/>
              </w:rPr>
            </w:pPr>
            <w:r w:rsidRPr="003754A5">
              <w:rPr>
                <w:sz w:val="22"/>
                <w:szCs w:val="22"/>
              </w:rPr>
              <w:t>12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4A5" w:rsidRPr="003754A5" w:rsidRDefault="003754A5" w:rsidP="00654F1B">
            <w:pPr>
              <w:rPr>
                <w:sz w:val="22"/>
                <w:szCs w:val="22"/>
              </w:rPr>
            </w:pPr>
            <w:r w:rsidRPr="003754A5">
              <w:rPr>
                <w:sz w:val="22"/>
                <w:szCs w:val="22"/>
              </w:rPr>
              <w:t>Сылвенское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4A5" w:rsidRPr="003754A5" w:rsidRDefault="003754A5" w:rsidP="003754A5">
            <w:pPr>
              <w:jc w:val="center"/>
              <w:rPr>
                <w:sz w:val="22"/>
                <w:szCs w:val="22"/>
              </w:rPr>
            </w:pPr>
            <w:r w:rsidRPr="003754A5">
              <w:rPr>
                <w:sz w:val="22"/>
                <w:szCs w:val="22"/>
              </w:rPr>
              <w:t>234,68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4A5" w:rsidRPr="003754A5" w:rsidRDefault="003754A5" w:rsidP="003754A5">
            <w:pPr>
              <w:jc w:val="center"/>
              <w:rPr>
                <w:sz w:val="22"/>
                <w:szCs w:val="22"/>
              </w:rPr>
            </w:pPr>
            <w:r w:rsidRPr="003754A5">
              <w:rPr>
                <w:sz w:val="22"/>
                <w:szCs w:val="22"/>
              </w:rPr>
              <w:t>230,22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4A5" w:rsidRPr="003754A5" w:rsidRDefault="003754A5" w:rsidP="003754A5">
            <w:pPr>
              <w:jc w:val="center"/>
              <w:rPr>
                <w:sz w:val="22"/>
                <w:szCs w:val="22"/>
              </w:rPr>
            </w:pPr>
            <w:r w:rsidRPr="003754A5">
              <w:rPr>
                <w:sz w:val="22"/>
                <w:szCs w:val="22"/>
              </w:rPr>
              <w:t>1 031,80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4A5" w:rsidRPr="003754A5" w:rsidRDefault="003754A5" w:rsidP="003754A5">
            <w:pPr>
              <w:jc w:val="center"/>
              <w:rPr>
                <w:sz w:val="22"/>
                <w:szCs w:val="22"/>
              </w:rPr>
            </w:pPr>
            <w:r w:rsidRPr="003754A5">
              <w:rPr>
                <w:sz w:val="22"/>
                <w:szCs w:val="22"/>
              </w:rPr>
              <w:t>92,61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4A5" w:rsidRPr="003754A5" w:rsidRDefault="003754A5" w:rsidP="003754A5">
            <w:pPr>
              <w:jc w:val="center"/>
              <w:rPr>
                <w:sz w:val="22"/>
                <w:szCs w:val="22"/>
              </w:rPr>
            </w:pPr>
            <w:r w:rsidRPr="003754A5">
              <w:rPr>
                <w:sz w:val="22"/>
                <w:szCs w:val="22"/>
              </w:rPr>
              <w:t>56,06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4A5" w:rsidRPr="003754A5" w:rsidRDefault="003754A5" w:rsidP="003754A5">
            <w:pPr>
              <w:jc w:val="center"/>
              <w:rPr>
                <w:sz w:val="22"/>
                <w:szCs w:val="22"/>
              </w:rPr>
            </w:pPr>
            <w:r w:rsidRPr="003754A5">
              <w:rPr>
                <w:sz w:val="22"/>
                <w:szCs w:val="22"/>
              </w:rPr>
              <w:t>76,89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4A5" w:rsidRPr="003754A5" w:rsidRDefault="003754A5" w:rsidP="003754A5">
            <w:pPr>
              <w:jc w:val="center"/>
              <w:rPr>
                <w:sz w:val="22"/>
                <w:szCs w:val="22"/>
              </w:rPr>
            </w:pPr>
            <w:r w:rsidRPr="003754A5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4A5" w:rsidRPr="003754A5" w:rsidRDefault="003754A5" w:rsidP="003754A5">
            <w:pPr>
              <w:jc w:val="center"/>
              <w:rPr>
                <w:sz w:val="22"/>
                <w:szCs w:val="22"/>
              </w:rPr>
            </w:pPr>
            <w:r w:rsidRPr="003754A5">
              <w:rPr>
                <w:sz w:val="22"/>
                <w:szCs w:val="22"/>
              </w:rPr>
              <w:t>0,00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4A5" w:rsidRPr="003754A5" w:rsidRDefault="003754A5" w:rsidP="00BA7E64">
            <w:pPr>
              <w:jc w:val="right"/>
              <w:rPr>
                <w:sz w:val="22"/>
                <w:szCs w:val="22"/>
              </w:rPr>
            </w:pPr>
            <w:r w:rsidRPr="003754A5">
              <w:rPr>
                <w:sz w:val="22"/>
                <w:szCs w:val="22"/>
              </w:rPr>
              <w:t>1 722,26</w:t>
            </w:r>
          </w:p>
        </w:tc>
      </w:tr>
      <w:tr w:rsidR="003754A5" w:rsidRPr="003754A5" w:rsidTr="00BA7E64">
        <w:trPr>
          <w:trHeight w:val="300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4A5" w:rsidRPr="003754A5" w:rsidRDefault="003754A5" w:rsidP="003754A5">
            <w:pPr>
              <w:jc w:val="center"/>
              <w:rPr>
                <w:sz w:val="22"/>
                <w:szCs w:val="22"/>
              </w:rPr>
            </w:pPr>
            <w:r w:rsidRPr="003754A5">
              <w:rPr>
                <w:sz w:val="22"/>
                <w:szCs w:val="22"/>
              </w:rPr>
              <w:t>13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4A5" w:rsidRPr="003754A5" w:rsidRDefault="003754A5" w:rsidP="00654F1B">
            <w:pPr>
              <w:rPr>
                <w:sz w:val="22"/>
                <w:szCs w:val="22"/>
              </w:rPr>
            </w:pPr>
            <w:r w:rsidRPr="003754A5">
              <w:rPr>
                <w:sz w:val="22"/>
                <w:szCs w:val="22"/>
              </w:rPr>
              <w:t>Усть-Качкинско</w:t>
            </w:r>
            <w:r w:rsidR="00654F1B">
              <w:rPr>
                <w:sz w:val="22"/>
                <w:szCs w:val="22"/>
              </w:rPr>
              <w:t>е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4A5" w:rsidRPr="003754A5" w:rsidRDefault="003754A5" w:rsidP="003754A5">
            <w:pPr>
              <w:jc w:val="center"/>
              <w:rPr>
                <w:sz w:val="22"/>
                <w:szCs w:val="22"/>
              </w:rPr>
            </w:pPr>
            <w:r w:rsidRPr="003754A5">
              <w:rPr>
                <w:sz w:val="22"/>
                <w:szCs w:val="22"/>
              </w:rPr>
              <w:t>93,67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4A5" w:rsidRPr="003754A5" w:rsidRDefault="003754A5" w:rsidP="003754A5">
            <w:pPr>
              <w:jc w:val="center"/>
              <w:rPr>
                <w:sz w:val="22"/>
                <w:szCs w:val="22"/>
              </w:rPr>
            </w:pPr>
            <w:r w:rsidRPr="003754A5">
              <w:rPr>
                <w:sz w:val="22"/>
                <w:szCs w:val="22"/>
              </w:rPr>
              <w:t>128,47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4A5" w:rsidRPr="003754A5" w:rsidRDefault="003754A5" w:rsidP="003754A5">
            <w:pPr>
              <w:jc w:val="center"/>
              <w:rPr>
                <w:sz w:val="22"/>
                <w:szCs w:val="22"/>
              </w:rPr>
            </w:pPr>
            <w:r w:rsidRPr="003754A5">
              <w:rPr>
                <w:sz w:val="22"/>
                <w:szCs w:val="22"/>
              </w:rPr>
              <w:t>1 107,90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4A5" w:rsidRPr="003754A5" w:rsidRDefault="003754A5" w:rsidP="003754A5">
            <w:pPr>
              <w:jc w:val="center"/>
              <w:rPr>
                <w:sz w:val="22"/>
                <w:szCs w:val="22"/>
              </w:rPr>
            </w:pPr>
            <w:r w:rsidRPr="003754A5">
              <w:rPr>
                <w:sz w:val="22"/>
                <w:szCs w:val="22"/>
              </w:rPr>
              <w:t>41,49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4A5" w:rsidRPr="003754A5" w:rsidRDefault="003754A5" w:rsidP="003754A5">
            <w:pPr>
              <w:jc w:val="center"/>
              <w:rPr>
                <w:sz w:val="22"/>
                <w:szCs w:val="22"/>
              </w:rPr>
            </w:pPr>
            <w:r w:rsidRPr="003754A5">
              <w:rPr>
                <w:sz w:val="22"/>
                <w:szCs w:val="22"/>
              </w:rPr>
              <w:t>32,56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4A5" w:rsidRPr="003754A5" w:rsidRDefault="003754A5" w:rsidP="003754A5">
            <w:pPr>
              <w:jc w:val="center"/>
              <w:rPr>
                <w:sz w:val="22"/>
                <w:szCs w:val="22"/>
              </w:rPr>
            </w:pPr>
            <w:r w:rsidRPr="003754A5">
              <w:rPr>
                <w:sz w:val="22"/>
                <w:szCs w:val="22"/>
              </w:rPr>
              <w:t>45,57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4A5" w:rsidRPr="003754A5" w:rsidRDefault="003754A5" w:rsidP="003754A5">
            <w:pPr>
              <w:jc w:val="center"/>
              <w:rPr>
                <w:sz w:val="22"/>
                <w:szCs w:val="22"/>
              </w:rPr>
            </w:pPr>
            <w:r w:rsidRPr="003754A5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4A5" w:rsidRPr="003754A5" w:rsidRDefault="003754A5" w:rsidP="003754A5">
            <w:pPr>
              <w:jc w:val="center"/>
              <w:rPr>
                <w:sz w:val="22"/>
                <w:szCs w:val="22"/>
              </w:rPr>
            </w:pPr>
            <w:r w:rsidRPr="003754A5">
              <w:rPr>
                <w:sz w:val="22"/>
                <w:szCs w:val="22"/>
              </w:rPr>
              <w:t>0,00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4A5" w:rsidRPr="003754A5" w:rsidRDefault="003754A5" w:rsidP="00BA7E64">
            <w:pPr>
              <w:jc w:val="right"/>
              <w:rPr>
                <w:sz w:val="22"/>
                <w:szCs w:val="22"/>
              </w:rPr>
            </w:pPr>
            <w:r w:rsidRPr="003754A5">
              <w:rPr>
                <w:sz w:val="22"/>
                <w:szCs w:val="22"/>
              </w:rPr>
              <w:t>1 449,66</w:t>
            </w:r>
          </w:p>
        </w:tc>
      </w:tr>
      <w:tr w:rsidR="003754A5" w:rsidRPr="003754A5" w:rsidTr="00BA7E64">
        <w:trPr>
          <w:trHeight w:val="300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4A5" w:rsidRPr="003754A5" w:rsidRDefault="003754A5" w:rsidP="003754A5">
            <w:pPr>
              <w:jc w:val="center"/>
              <w:rPr>
                <w:sz w:val="22"/>
                <w:szCs w:val="22"/>
              </w:rPr>
            </w:pPr>
            <w:r w:rsidRPr="003754A5">
              <w:rPr>
                <w:sz w:val="22"/>
                <w:szCs w:val="22"/>
              </w:rPr>
              <w:t>14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4A5" w:rsidRPr="003754A5" w:rsidRDefault="00654F1B" w:rsidP="00654F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Фроловское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4A5" w:rsidRPr="003754A5" w:rsidRDefault="003754A5" w:rsidP="003754A5">
            <w:pPr>
              <w:jc w:val="center"/>
              <w:rPr>
                <w:sz w:val="22"/>
                <w:szCs w:val="22"/>
              </w:rPr>
            </w:pPr>
            <w:r w:rsidRPr="003754A5">
              <w:rPr>
                <w:sz w:val="22"/>
                <w:szCs w:val="22"/>
              </w:rPr>
              <w:t>90,88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4A5" w:rsidRPr="003754A5" w:rsidRDefault="003754A5" w:rsidP="003754A5">
            <w:pPr>
              <w:jc w:val="center"/>
              <w:rPr>
                <w:sz w:val="22"/>
                <w:szCs w:val="22"/>
              </w:rPr>
            </w:pPr>
            <w:r w:rsidRPr="003754A5">
              <w:rPr>
                <w:sz w:val="22"/>
                <w:szCs w:val="22"/>
              </w:rPr>
              <w:t>113,15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4A5" w:rsidRPr="003754A5" w:rsidRDefault="003754A5" w:rsidP="003754A5">
            <w:pPr>
              <w:jc w:val="center"/>
              <w:rPr>
                <w:sz w:val="22"/>
                <w:szCs w:val="22"/>
              </w:rPr>
            </w:pPr>
            <w:r w:rsidRPr="003754A5">
              <w:rPr>
                <w:sz w:val="22"/>
                <w:szCs w:val="22"/>
              </w:rPr>
              <w:t>1 074,80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4A5" w:rsidRPr="003754A5" w:rsidRDefault="003754A5" w:rsidP="003754A5">
            <w:pPr>
              <w:jc w:val="center"/>
              <w:rPr>
                <w:sz w:val="22"/>
                <w:szCs w:val="22"/>
              </w:rPr>
            </w:pPr>
            <w:r w:rsidRPr="003754A5">
              <w:rPr>
                <w:sz w:val="22"/>
                <w:szCs w:val="22"/>
              </w:rPr>
              <w:t>50,00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4A5" w:rsidRPr="003754A5" w:rsidRDefault="003754A5" w:rsidP="003754A5">
            <w:pPr>
              <w:jc w:val="center"/>
              <w:rPr>
                <w:sz w:val="22"/>
                <w:szCs w:val="22"/>
              </w:rPr>
            </w:pPr>
            <w:r w:rsidRPr="003754A5">
              <w:rPr>
                <w:sz w:val="22"/>
                <w:szCs w:val="22"/>
              </w:rPr>
              <w:t>41,62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4A5" w:rsidRPr="003754A5" w:rsidRDefault="003754A5" w:rsidP="003754A5">
            <w:pPr>
              <w:jc w:val="center"/>
              <w:rPr>
                <w:sz w:val="22"/>
                <w:szCs w:val="22"/>
              </w:rPr>
            </w:pPr>
            <w:r w:rsidRPr="003754A5">
              <w:rPr>
                <w:sz w:val="22"/>
                <w:szCs w:val="22"/>
              </w:rPr>
              <w:t>68,25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4A5" w:rsidRPr="003754A5" w:rsidRDefault="003754A5" w:rsidP="003754A5">
            <w:pPr>
              <w:jc w:val="center"/>
              <w:rPr>
                <w:sz w:val="22"/>
                <w:szCs w:val="22"/>
              </w:rPr>
            </w:pPr>
            <w:r w:rsidRPr="003754A5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4A5" w:rsidRPr="003754A5" w:rsidRDefault="003754A5" w:rsidP="003754A5">
            <w:pPr>
              <w:jc w:val="center"/>
              <w:rPr>
                <w:sz w:val="22"/>
                <w:szCs w:val="22"/>
              </w:rPr>
            </w:pPr>
            <w:r w:rsidRPr="003754A5">
              <w:rPr>
                <w:sz w:val="22"/>
                <w:szCs w:val="22"/>
              </w:rPr>
              <w:t>0,00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4A5" w:rsidRPr="003754A5" w:rsidRDefault="003754A5" w:rsidP="00BA7E64">
            <w:pPr>
              <w:jc w:val="right"/>
              <w:rPr>
                <w:sz w:val="22"/>
                <w:szCs w:val="22"/>
              </w:rPr>
            </w:pPr>
            <w:r w:rsidRPr="003754A5">
              <w:rPr>
                <w:sz w:val="22"/>
                <w:szCs w:val="22"/>
              </w:rPr>
              <w:t>1 438,70</w:t>
            </w:r>
          </w:p>
        </w:tc>
      </w:tr>
      <w:tr w:rsidR="003754A5" w:rsidRPr="003754A5" w:rsidTr="00BA7E64">
        <w:trPr>
          <w:trHeight w:val="239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4A5" w:rsidRPr="003754A5" w:rsidRDefault="003754A5" w:rsidP="003754A5">
            <w:pPr>
              <w:jc w:val="center"/>
              <w:rPr>
                <w:sz w:val="22"/>
                <w:szCs w:val="22"/>
              </w:rPr>
            </w:pPr>
            <w:r w:rsidRPr="003754A5">
              <w:rPr>
                <w:sz w:val="22"/>
                <w:szCs w:val="22"/>
              </w:rPr>
              <w:t>15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4A5" w:rsidRPr="003754A5" w:rsidRDefault="00654F1B" w:rsidP="00654F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Хохловское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4A5" w:rsidRPr="003754A5" w:rsidRDefault="003754A5" w:rsidP="003754A5">
            <w:pPr>
              <w:jc w:val="center"/>
              <w:rPr>
                <w:sz w:val="22"/>
                <w:szCs w:val="22"/>
              </w:rPr>
            </w:pPr>
            <w:r w:rsidRPr="003754A5">
              <w:rPr>
                <w:sz w:val="22"/>
                <w:szCs w:val="22"/>
              </w:rPr>
              <w:t>49,79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4A5" w:rsidRPr="003754A5" w:rsidRDefault="003754A5" w:rsidP="003754A5">
            <w:pPr>
              <w:jc w:val="center"/>
              <w:rPr>
                <w:sz w:val="22"/>
                <w:szCs w:val="22"/>
              </w:rPr>
            </w:pPr>
            <w:r w:rsidRPr="003754A5">
              <w:rPr>
                <w:sz w:val="22"/>
                <w:szCs w:val="22"/>
              </w:rPr>
              <w:t>56,10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4A5" w:rsidRPr="003754A5" w:rsidRDefault="003754A5" w:rsidP="003754A5">
            <w:pPr>
              <w:jc w:val="center"/>
              <w:rPr>
                <w:sz w:val="22"/>
                <w:szCs w:val="22"/>
              </w:rPr>
            </w:pPr>
            <w:r w:rsidRPr="003754A5">
              <w:rPr>
                <w:sz w:val="22"/>
                <w:szCs w:val="22"/>
              </w:rPr>
              <w:t>698,70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4A5" w:rsidRPr="003754A5" w:rsidRDefault="003754A5" w:rsidP="003754A5">
            <w:pPr>
              <w:jc w:val="center"/>
              <w:rPr>
                <w:sz w:val="22"/>
                <w:szCs w:val="22"/>
              </w:rPr>
            </w:pPr>
            <w:r w:rsidRPr="003754A5">
              <w:rPr>
                <w:sz w:val="22"/>
                <w:szCs w:val="22"/>
              </w:rPr>
              <w:t>27,56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4A5" w:rsidRPr="003754A5" w:rsidRDefault="003754A5" w:rsidP="003754A5">
            <w:pPr>
              <w:jc w:val="center"/>
              <w:rPr>
                <w:sz w:val="22"/>
                <w:szCs w:val="22"/>
              </w:rPr>
            </w:pPr>
            <w:r w:rsidRPr="003754A5">
              <w:rPr>
                <w:sz w:val="22"/>
                <w:szCs w:val="22"/>
              </w:rPr>
              <w:t>7,58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4A5" w:rsidRPr="003754A5" w:rsidRDefault="003754A5" w:rsidP="003754A5">
            <w:pPr>
              <w:jc w:val="center"/>
              <w:rPr>
                <w:sz w:val="22"/>
                <w:szCs w:val="22"/>
              </w:rPr>
            </w:pPr>
            <w:r w:rsidRPr="003754A5">
              <w:rPr>
                <w:sz w:val="22"/>
                <w:szCs w:val="22"/>
              </w:rPr>
              <w:t>12,20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4A5" w:rsidRPr="003754A5" w:rsidRDefault="003754A5" w:rsidP="003754A5">
            <w:pPr>
              <w:jc w:val="center"/>
              <w:rPr>
                <w:sz w:val="22"/>
                <w:szCs w:val="22"/>
              </w:rPr>
            </w:pPr>
            <w:r w:rsidRPr="003754A5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4A5" w:rsidRPr="003754A5" w:rsidRDefault="003754A5" w:rsidP="003754A5">
            <w:pPr>
              <w:jc w:val="center"/>
              <w:rPr>
                <w:sz w:val="22"/>
                <w:szCs w:val="22"/>
              </w:rPr>
            </w:pPr>
            <w:r w:rsidRPr="003754A5">
              <w:rPr>
                <w:sz w:val="22"/>
                <w:szCs w:val="22"/>
              </w:rPr>
              <w:t>0,00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4A5" w:rsidRPr="003754A5" w:rsidRDefault="003754A5" w:rsidP="00BA7E64">
            <w:pPr>
              <w:jc w:val="right"/>
              <w:rPr>
                <w:sz w:val="22"/>
                <w:szCs w:val="22"/>
              </w:rPr>
            </w:pPr>
            <w:r w:rsidRPr="003754A5">
              <w:rPr>
                <w:sz w:val="22"/>
                <w:szCs w:val="22"/>
              </w:rPr>
              <w:t>851,93</w:t>
            </w:r>
          </w:p>
        </w:tc>
      </w:tr>
      <w:tr w:rsidR="003754A5" w:rsidRPr="003754A5" w:rsidTr="00BA7E64">
        <w:trPr>
          <w:trHeight w:val="74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4A5" w:rsidRPr="003754A5" w:rsidRDefault="003754A5" w:rsidP="003754A5">
            <w:pPr>
              <w:jc w:val="center"/>
              <w:rPr>
                <w:sz w:val="22"/>
                <w:szCs w:val="22"/>
              </w:rPr>
            </w:pPr>
            <w:r w:rsidRPr="003754A5">
              <w:rPr>
                <w:sz w:val="22"/>
                <w:szCs w:val="22"/>
              </w:rPr>
              <w:t>16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4A5" w:rsidRPr="003754A5" w:rsidRDefault="003754A5" w:rsidP="00654F1B">
            <w:pPr>
              <w:rPr>
                <w:sz w:val="22"/>
                <w:szCs w:val="22"/>
              </w:rPr>
            </w:pPr>
            <w:r w:rsidRPr="003754A5">
              <w:rPr>
                <w:sz w:val="22"/>
                <w:szCs w:val="22"/>
              </w:rPr>
              <w:t>Юговское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4A5" w:rsidRPr="003754A5" w:rsidRDefault="003754A5" w:rsidP="003754A5">
            <w:pPr>
              <w:jc w:val="center"/>
              <w:rPr>
                <w:sz w:val="22"/>
                <w:szCs w:val="22"/>
              </w:rPr>
            </w:pPr>
            <w:r w:rsidRPr="003754A5">
              <w:rPr>
                <w:sz w:val="22"/>
                <w:szCs w:val="22"/>
              </w:rPr>
              <w:t>82,88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4A5" w:rsidRPr="003754A5" w:rsidRDefault="003754A5" w:rsidP="003754A5">
            <w:pPr>
              <w:jc w:val="center"/>
              <w:rPr>
                <w:sz w:val="22"/>
                <w:szCs w:val="22"/>
              </w:rPr>
            </w:pPr>
            <w:r w:rsidRPr="003754A5">
              <w:rPr>
                <w:sz w:val="22"/>
                <w:szCs w:val="22"/>
              </w:rPr>
              <w:t>115,10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4A5" w:rsidRPr="003754A5" w:rsidRDefault="003754A5" w:rsidP="003754A5">
            <w:pPr>
              <w:jc w:val="center"/>
              <w:rPr>
                <w:sz w:val="22"/>
                <w:szCs w:val="22"/>
              </w:rPr>
            </w:pPr>
            <w:r w:rsidRPr="003754A5">
              <w:rPr>
                <w:sz w:val="22"/>
                <w:szCs w:val="22"/>
              </w:rPr>
              <w:t>680,10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4A5" w:rsidRPr="003754A5" w:rsidRDefault="003754A5" w:rsidP="003754A5">
            <w:pPr>
              <w:jc w:val="center"/>
              <w:rPr>
                <w:sz w:val="22"/>
                <w:szCs w:val="22"/>
              </w:rPr>
            </w:pPr>
            <w:r w:rsidRPr="003754A5">
              <w:rPr>
                <w:sz w:val="22"/>
                <w:szCs w:val="22"/>
              </w:rPr>
              <w:t>45,63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4A5" w:rsidRPr="003754A5" w:rsidRDefault="003754A5" w:rsidP="003754A5">
            <w:pPr>
              <w:jc w:val="center"/>
              <w:rPr>
                <w:sz w:val="22"/>
                <w:szCs w:val="22"/>
              </w:rPr>
            </w:pPr>
            <w:r w:rsidRPr="003754A5">
              <w:rPr>
                <w:sz w:val="22"/>
                <w:szCs w:val="22"/>
              </w:rPr>
              <w:t>12,86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4A5" w:rsidRPr="003754A5" w:rsidRDefault="003754A5" w:rsidP="003754A5">
            <w:pPr>
              <w:jc w:val="center"/>
              <w:rPr>
                <w:sz w:val="22"/>
                <w:szCs w:val="22"/>
              </w:rPr>
            </w:pPr>
            <w:r w:rsidRPr="003754A5">
              <w:rPr>
                <w:sz w:val="22"/>
                <w:szCs w:val="22"/>
              </w:rPr>
              <w:t>20,57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4A5" w:rsidRPr="003754A5" w:rsidRDefault="003754A5" w:rsidP="003754A5">
            <w:pPr>
              <w:jc w:val="center"/>
              <w:rPr>
                <w:sz w:val="22"/>
                <w:szCs w:val="22"/>
              </w:rPr>
            </w:pPr>
            <w:r w:rsidRPr="003754A5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4A5" w:rsidRPr="003754A5" w:rsidRDefault="003754A5" w:rsidP="003754A5">
            <w:pPr>
              <w:jc w:val="center"/>
              <w:rPr>
                <w:sz w:val="22"/>
                <w:szCs w:val="22"/>
              </w:rPr>
            </w:pPr>
            <w:r w:rsidRPr="003754A5">
              <w:rPr>
                <w:sz w:val="22"/>
                <w:szCs w:val="22"/>
              </w:rPr>
              <w:t>0,00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4A5" w:rsidRPr="003754A5" w:rsidRDefault="003754A5" w:rsidP="00BA7E64">
            <w:pPr>
              <w:jc w:val="right"/>
              <w:rPr>
                <w:sz w:val="22"/>
                <w:szCs w:val="22"/>
              </w:rPr>
            </w:pPr>
            <w:r w:rsidRPr="003754A5">
              <w:rPr>
                <w:sz w:val="22"/>
                <w:szCs w:val="22"/>
              </w:rPr>
              <w:t>957,14</w:t>
            </w:r>
          </w:p>
        </w:tc>
      </w:tr>
      <w:tr w:rsidR="003754A5" w:rsidRPr="003754A5" w:rsidTr="00BA7E64">
        <w:trPr>
          <w:trHeight w:val="105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4A5" w:rsidRPr="003754A5" w:rsidRDefault="003754A5" w:rsidP="003754A5">
            <w:pPr>
              <w:jc w:val="center"/>
              <w:rPr>
                <w:sz w:val="22"/>
                <w:szCs w:val="22"/>
              </w:rPr>
            </w:pPr>
            <w:r w:rsidRPr="003754A5">
              <w:rPr>
                <w:sz w:val="22"/>
                <w:szCs w:val="22"/>
              </w:rPr>
              <w:t>17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4A5" w:rsidRPr="003754A5" w:rsidRDefault="003754A5" w:rsidP="003754A5">
            <w:pPr>
              <w:rPr>
                <w:sz w:val="22"/>
                <w:szCs w:val="22"/>
              </w:rPr>
            </w:pPr>
            <w:r w:rsidRPr="003754A5">
              <w:rPr>
                <w:sz w:val="22"/>
                <w:szCs w:val="22"/>
              </w:rPr>
              <w:t>Юго-Камское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4A5" w:rsidRPr="003754A5" w:rsidRDefault="003754A5" w:rsidP="003754A5">
            <w:pPr>
              <w:jc w:val="center"/>
              <w:rPr>
                <w:sz w:val="22"/>
                <w:szCs w:val="22"/>
              </w:rPr>
            </w:pPr>
            <w:r w:rsidRPr="003754A5">
              <w:rPr>
                <w:sz w:val="22"/>
                <w:szCs w:val="22"/>
              </w:rPr>
              <w:t>139,66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4A5" w:rsidRPr="003754A5" w:rsidRDefault="003754A5" w:rsidP="003754A5">
            <w:pPr>
              <w:jc w:val="center"/>
              <w:rPr>
                <w:sz w:val="22"/>
                <w:szCs w:val="22"/>
              </w:rPr>
            </w:pPr>
            <w:r w:rsidRPr="003754A5">
              <w:rPr>
                <w:sz w:val="22"/>
                <w:szCs w:val="22"/>
              </w:rPr>
              <w:t>186,59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4A5" w:rsidRPr="003754A5" w:rsidRDefault="003754A5" w:rsidP="003754A5">
            <w:pPr>
              <w:jc w:val="center"/>
              <w:rPr>
                <w:sz w:val="22"/>
                <w:szCs w:val="22"/>
              </w:rPr>
            </w:pPr>
            <w:r w:rsidRPr="003754A5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4A5" w:rsidRPr="003754A5" w:rsidRDefault="003754A5" w:rsidP="003754A5">
            <w:pPr>
              <w:jc w:val="center"/>
              <w:rPr>
                <w:sz w:val="22"/>
                <w:szCs w:val="22"/>
              </w:rPr>
            </w:pPr>
            <w:r w:rsidRPr="003754A5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4A5" w:rsidRPr="003754A5" w:rsidRDefault="003754A5" w:rsidP="003754A5">
            <w:pPr>
              <w:jc w:val="center"/>
              <w:rPr>
                <w:sz w:val="22"/>
                <w:szCs w:val="22"/>
              </w:rPr>
            </w:pPr>
            <w:r w:rsidRPr="003754A5">
              <w:rPr>
                <w:sz w:val="22"/>
                <w:szCs w:val="22"/>
              </w:rPr>
              <w:t>50,55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4A5" w:rsidRPr="003754A5" w:rsidRDefault="003754A5" w:rsidP="003754A5">
            <w:pPr>
              <w:jc w:val="center"/>
              <w:rPr>
                <w:sz w:val="22"/>
                <w:szCs w:val="22"/>
              </w:rPr>
            </w:pPr>
            <w:r w:rsidRPr="003754A5">
              <w:rPr>
                <w:sz w:val="22"/>
                <w:szCs w:val="22"/>
              </w:rPr>
              <w:t>35,88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4A5" w:rsidRPr="003754A5" w:rsidRDefault="003754A5" w:rsidP="003754A5">
            <w:pPr>
              <w:jc w:val="center"/>
              <w:rPr>
                <w:sz w:val="22"/>
                <w:szCs w:val="22"/>
              </w:rPr>
            </w:pPr>
            <w:r w:rsidRPr="003754A5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4A5" w:rsidRPr="003754A5" w:rsidRDefault="003754A5" w:rsidP="003754A5">
            <w:pPr>
              <w:jc w:val="center"/>
              <w:rPr>
                <w:sz w:val="22"/>
                <w:szCs w:val="22"/>
              </w:rPr>
            </w:pPr>
            <w:r w:rsidRPr="003754A5">
              <w:rPr>
                <w:sz w:val="22"/>
                <w:szCs w:val="22"/>
              </w:rPr>
              <w:t>0,00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4A5" w:rsidRPr="003754A5" w:rsidRDefault="003754A5" w:rsidP="00BA7E64">
            <w:pPr>
              <w:jc w:val="right"/>
              <w:rPr>
                <w:sz w:val="22"/>
                <w:szCs w:val="22"/>
              </w:rPr>
            </w:pPr>
            <w:r w:rsidRPr="003754A5">
              <w:rPr>
                <w:sz w:val="22"/>
                <w:szCs w:val="22"/>
              </w:rPr>
              <w:t>412,68</w:t>
            </w:r>
          </w:p>
        </w:tc>
      </w:tr>
      <w:tr w:rsidR="003754A5" w:rsidRPr="003754A5" w:rsidTr="00BA7E64">
        <w:trPr>
          <w:trHeight w:val="300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4A5" w:rsidRPr="003754A5" w:rsidRDefault="003754A5" w:rsidP="003754A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4A5" w:rsidRPr="003754A5" w:rsidRDefault="003754A5" w:rsidP="00654F1B">
            <w:pPr>
              <w:rPr>
                <w:b/>
                <w:bCs/>
                <w:sz w:val="22"/>
                <w:szCs w:val="22"/>
              </w:rPr>
            </w:pPr>
            <w:r w:rsidRPr="003754A5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4A5" w:rsidRPr="003754A5" w:rsidRDefault="003754A5" w:rsidP="003754A5">
            <w:pPr>
              <w:jc w:val="center"/>
              <w:rPr>
                <w:b/>
                <w:bCs/>
                <w:sz w:val="22"/>
                <w:szCs w:val="22"/>
              </w:rPr>
            </w:pPr>
            <w:r w:rsidRPr="003754A5">
              <w:rPr>
                <w:b/>
                <w:bCs/>
                <w:sz w:val="22"/>
                <w:szCs w:val="22"/>
              </w:rPr>
              <w:t>2 110,77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4A5" w:rsidRPr="003754A5" w:rsidRDefault="003754A5" w:rsidP="003754A5">
            <w:pPr>
              <w:jc w:val="center"/>
              <w:rPr>
                <w:b/>
                <w:bCs/>
                <w:sz w:val="22"/>
                <w:szCs w:val="22"/>
              </w:rPr>
            </w:pPr>
            <w:r w:rsidRPr="003754A5">
              <w:rPr>
                <w:b/>
                <w:bCs/>
                <w:sz w:val="22"/>
                <w:szCs w:val="22"/>
              </w:rPr>
              <w:t>3 069,65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4A5" w:rsidRPr="003754A5" w:rsidRDefault="003754A5" w:rsidP="003754A5">
            <w:pPr>
              <w:jc w:val="center"/>
              <w:rPr>
                <w:b/>
                <w:bCs/>
                <w:sz w:val="22"/>
                <w:szCs w:val="22"/>
              </w:rPr>
            </w:pPr>
            <w:r w:rsidRPr="003754A5">
              <w:rPr>
                <w:b/>
                <w:bCs/>
                <w:sz w:val="22"/>
                <w:szCs w:val="22"/>
              </w:rPr>
              <w:t>13 107,30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4A5" w:rsidRPr="003754A5" w:rsidRDefault="003754A5" w:rsidP="003754A5">
            <w:pPr>
              <w:jc w:val="center"/>
              <w:rPr>
                <w:b/>
                <w:bCs/>
                <w:sz w:val="22"/>
                <w:szCs w:val="22"/>
              </w:rPr>
            </w:pPr>
            <w:r w:rsidRPr="003754A5">
              <w:rPr>
                <w:b/>
                <w:bCs/>
                <w:sz w:val="22"/>
                <w:szCs w:val="22"/>
              </w:rPr>
              <w:t>679,82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4A5" w:rsidRPr="003754A5" w:rsidRDefault="003754A5" w:rsidP="003754A5">
            <w:pPr>
              <w:jc w:val="center"/>
              <w:rPr>
                <w:b/>
                <w:bCs/>
                <w:sz w:val="22"/>
                <w:szCs w:val="22"/>
              </w:rPr>
            </w:pPr>
            <w:r w:rsidRPr="003754A5">
              <w:rPr>
                <w:b/>
                <w:bCs/>
                <w:sz w:val="22"/>
                <w:szCs w:val="22"/>
              </w:rPr>
              <w:t>651,85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4A5" w:rsidRPr="003754A5" w:rsidRDefault="003754A5" w:rsidP="003754A5">
            <w:pPr>
              <w:jc w:val="center"/>
              <w:rPr>
                <w:b/>
                <w:bCs/>
                <w:sz w:val="22"/>
                <w:szCs w:val="22"/>
              </w:rPr>
            </w:pPr>
            <w:r w:rsidRPr="003754A5">
              <w:rPr>
                <w:b/>
                <w:bCs/>
                <w:sz w:val="22"/>
                <w:szCs w:val="22"/>
              </w:rPr>
              <w:t>654,80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4A5" w:rsidRPr="003754A5" w:rsidRDefault="003754A5" w:rsidP="003754A5">
            <w:pPr>
              <w:jc w:val="center"/>
              <w:rPr>
                <w:b/>
                <w:bCs/>
                <w:sz w:val="22"/>
                <w:szCs w:val="22"/>
              </w:rPr>
            </w:pPr>
            <w:r w:rsidRPr="003754A5">
              <w:rPr>
                <w:b/>
                <w:bCs/>
                <w:sz w:val="22"/>
                <w:szCs w:val="22"/>
              </w:rPr>
              <w:t>67,60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4A5" w:rsidRPr="003754A5" w:rsidRDefault="003754A5" w:rsidP="003754A5">
            <w:pPr>
              <w:jc w:val="center"/>
              <w:rPr>
                <w:b/>
                <w:bCs/>
                <w:sz w:val="22"/>
                <w:szCs w:val="22"/>
              </w:rPr>
            </w:pPr>
            <w:r w:rsidRPr="003754A5">
              <w:rPr>
                <w:b/>
                <w:bCs/>
                <w:sz w:val="22"/>
                <w:szCs w:val="22"/>
              </w:rPr>
              <w:t>338,00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4A5" w:rsidRPr="003754A5" w:rsidRDefault="003754A5" w:rsidP="003754A5">
            <w:pPr>
              <w:jc w:val="center"/>
              <w:rPr>
                <w:b/>
                <w:bCs/>
                <w:sz w:val="22"/>
                <w:szCs w:val="22"/>
              </w:rPr>
            </w:pPr>
            <w:r w:rsidRPr="003754A5">
              <w:rPr>
                <w:b/>
                <w:bCs/>
                <w:sz w:val="22"/>
                <w:szCs w:val="22"/>
              </w:rPr>
              <w:t>20 679,79</w:t>
            </w:r>
          </w:p>
        </w:tc>
      </w:tr>
    </w:tbl>
    <w:p w:rsidR="00290BF3" w:rsidRPr="00DC12F3" w:rsidRDefault="00290BF3" w:rsidP="00E63561">
      <w:pPr>
        <w:pStyle w:val="ConsPlusNormal"/>
        <w:ind w:firstLine="709"/>
        <w:rPr>
          <w:sz w:val="28"/>
          <w:szCs w:val="28"/>
        </w:rPr>
      </w:pPr>
    </w:p>
    <w:sectPr w:rsidR="00290BF3" w:rsidRPr="00DC12F3" w:rsidSect="00C17056">
      <w:pgSz w:w="16838" w:h="11906" w:orient="landscape" w:code="9"/>
      <w:pgMar w:top="1418" w:right="1134" w:bottom="567" w:left="1134" w:header="720" w:footer="53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70E" w:rsidRDefault="005F270E" w:rsidP="00DA5614">
      <w:r>
        <w:separator/>
      </w:r>
    </w:p>
  </w:endnote>
  <w:endnote w:type="continuationSeparator" w:id="0">
    <w:p w:rsidR="005F270E" w:rsidRDefault="005F270E" w:rsidP="00DA5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FE6" w:rsidRDefault="00930FE6" w:rsidP="0023189A">
    <w:pPr>
      <w:pStyle w:val="ae"/>
      <w:jc w:val="right"/>
    </w:pPr>
    <w:r w:rsidRPr="0023189A">
      <w:rPr>
        <w:sz w:val="24"/>
        <w:szCs w:val="24"/>
      </w:rPr>
      <w:fldChar w:fldCharType="begin"/>
    </w:r>
    <w:r w:rsidRPr="0023189A">
      <w:rPr>
        <w:sz w:val="24"/>
        <w:szCs w:val="24"/>
      </w:rPr>
      <w:instrText>PAGE   \* MERGEFORMAT</w:instrText>
    </w:r>
    <w:r w:rsidRPr="0023189A">
      <w:rPr>
        <w:sz w:val="24"/>
        <w:szCs w:val="24"/>
      </w:rPr>
      <w:fldChar w:fldCharType="separate"/>
    </w:r>
    <w:r w:rsidR="00654F1B">
      <w:rPr>
        <w:noProof/>
        <w:sz w:val="24"/>
        <w:szCs w:val="24"/>
      </w:rPr>
      <w:t>27</w:t>
    </w:r>
    <w:r w:rsidRPr="0023189A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70E" w:rsidRDefault="005F270E" w:rsidP="00DA5614">
      <w:r>
        <w:separator/>
      </w:r>
    </w:p>
  </w:footnote>
  <w:footnote w:type="continuationSeparator" w:id="0">
    <w:p w:rsidR="005F270E" w:rsidRDefault="005F270E" w:rsidP="00DA5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4D9E"/>
    <w:multiLevelType w:val="multilevel"/>
    <w:tmpl w:val="3DDC72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1" w15:restartNumberingAfterBreak="0">
    <w:nsid w:val="084A22B1"/>
    <w:multiLevelType w:val="hybridMultilevel"/>
    <w:tmpl w:val="AA16BB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3C8646">
      <w:start w:val="1"/>
      <w:numFmt w:val="decimal"/>
      <w:lvlText w:val="%2)"/>
      <w:lvlJc w:val="left"/>
      <w:pPr>
        <w:tabs>
          <w:tab w:val="num" w:pos="1920"/>
        </w:tabs>
        <w:ind w:left="1920" w:hanging="84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6813FA"/>
    <w:multiLevelType w:val="multilevel"/>
    <w:tmpl w:val="4CB426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 w15:restartNumberingAfterBreak="0">
    <w:nsid w:val="13E27A49"/>
    <w:multiLevelType w:val="multilevel"/>
    <w:tmpl w:val="22B24F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16DE7025"/>
    <w:multiLevelType w:val="hybridMultilevel"/>
    <w:tmpl w:val="CE52E05A"/>
    <w:lvl w:ilvl="0" w:tplc="545A9CA4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B5378E"/>
    <w:multiLevelType w:val="hybridMultilevel"/>
    <w:tmpl w:val="253CF6C0"/>
    <w:lvl w:ilvl="0" w:tplc="793A376A">
      <w:start w:val="10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CA51B11"/>
    <w:multiLevelType w:val="multilevel"/>
    <w:tmpl w:val="61743392"/>
    <w:lvl w:ilvl="0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1EA852F8"/>
    <w:multiLevelType w:val="hybridMultilevel"/>
    <w:tmpl w:val="7B000A36"/>
    <w:lvl w:ilvl="0" w:tplc="DE562136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7DA21DB"/>
    <w:multiLevelType w:val="hybridMultilevel"/>
    <w:tmpl w:val="13DC3154"/>
    <w:lvl w:ilvl="0" w:tplc="D032CA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B4066E6"/>
    <w:multiLevelType w:val="hybridMultilevel"/>
    <w:tmpl w:val="4EFEC284"/>
    <w:lvl w:ilvl="0" w:tplc="BC78DE2E">
      <w:start w:val="2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35640C18"/>
    <w:multiLevelType w:val="hybridMultilevel"/>
    <w:tmpl w:val="186E86FC"/>
    <w:lvl w:ilvl="0" w:tplc="3C7269AA">
      <w:start w:val="1"/>
      <w:numFmt w:val="decimal"/>
      <w:lvlText w:val="%1)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AA4C6F"/>
    <w:multiLevelType w:val="multilevel"/>
    <w:tmpl w:val="F4760F4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 w15:restartNumberingAfterBreak="0">
    <w:nsid w:val="4F74543B"/>
    <w:multiLevelType w:val="hybridMultilevel"/>
    <w:tmpl w:val="1CA09CF4"/>
    <w:lvl w:ilvl="0" w:tplc="F872B520">
      <w:start w:val="1"/>
      <w:numFmt w:val="decimal"/>
      <w:lvlText w:val="%1."/>
      <w:lvlJc w:val="left"/>
      <w:pPr>
        <w:ind w:left="123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B09183D"/>
    <w:multiLevelType w:val="multilevel"/>
    <w:tmpl w:val="15EA0D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 w15:restartNumberingAfterBreak="0">
    <w:nsid w:val="71936707"/>
    <w:multiLevelType w:val="hybridMultilevel"/>
    <w:tmpl w:val="D7BE0F5E"/>
    <w:lvl w:ilvl="0" w:tplc="DC24E6B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39F63F1"/>
    <w:multiLevelType w:val="multilevel"/>
    <w:tmpl w:val="9CB0816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 w15:restartNumberingAfterBreak="0">
    <w:nsid w:val="77F124AF"/>
    <w:multiLevelType w:val="multilevel"/>
    <w:tmpl w:val="0BAACE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2"/>
  </w:num>
  <w:num w:numId="2">
    <w:abstractNumId w:val="8"/>
  </w:num>
  <w:num w:numId="3">
    <w:abstractNumId w:val="14"/>
  </w:num>
  <w:num w:numId="4">
    <w:abstractNumId w:val="10"/>
  </w:num>
  <w:num w:numId="5">
    <w:abstractNumId w:val="0"/>
  </w:num>
  <w:num w:numId="6">
    <w:abstractNumId w:val="2"/>
  </w:num>
  <w:num w:numId="7">
    <w:abstractNumId w:val="7"/>
  </w:num>
  <w:num w:numId="8">
    <w:abstractNumId w:val="16"/>
  </w:num>
  <w:num w:numId="9">
    <w:abstractNumId w:val="11"/>
  </w:num>
  <w:num w:numId="10">
    <w:abstractNumId w:val="15"/>
  </w:num>
  <w:num w:numId="11">
    <w:abstractNumId w:val="6"/>
  </w:num>
  <w:num w:numId="12">
    <w:abstractNumId w:val="13"/>
  </w:num>
  <w:num w:numId="13">
    <w:abstractNumId w:val="3"/>
  </w:num>
  <w:num w:numId="14">
    <w:abstractNumId w:val="1"/>
  </w:num>
  <w:num w:numId="15">
    <w:abstractNumId w:val="4"/>
  </w:num>
  <w:num w:numId="16">
    <w:abstractNumId w:val="9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127"/>
    <w:rsid w:val="00005050"/>
    <w:rsid w:val="000121AB"/>
    <w:rsid w:val="00020A41"/>
    <w:rsid w:val="00040109"/>
    <w:rsid w:val="00053764"/>
    <w:rsid w:val="00062005"/>
    <w:rsid w:val="00084B8D"/>
    <w:rsid w:val="000943DA"/>
    <w:rsid w:val="000944A0"/>
    <w:rsid w:val="000A1581"/>
    <w:rsid w:val="000B1CE0"/>
    <w:rsid w:val="000B29B7"/>
    <w:rsid w:val="000B2C0B"/>
    <w:rsid w:val="000C0EE7"/>
    <w:rsid w:val="000D4036"/>
    <w:rsid w:val="000D5B40"/>
    <w:rsid w:val="000E3AD7"/>
    <w:rsid w:val="000E48CE"/>
    <w:rsid w:val="000F1507"/>
    <w:rsid w:val="000F2004"/>
    <w:rsid w:val="000F4DAF"/>
    <w:rsid w:val="00104B9B"/>
    <w:rsid w:val="0011145B"/>
    <w:rsid w:val="001145DF"/>
    <w:rsid w:val="00124BE0"/>
    <w:rsid w:val="0012652F"/>
    <w:rsid w:val="00126A74"/>
    <w:rsid w:val="001323B7"/>
    <w:rsid w:val="00137F72"/>
    <w:rsid w:val="001422A5"/>
    <w:rsid w:val="001434AC"/>
    <w:rsid w:val="001442E1"/>
    <w:rsid w:val="00145279"/>
    <w:rsid w:val="00150444"/>
    <w:rsid w:val="00150663"/>
    <w:rsid w:val="00155DFD"/>
    <w:rsid w:val="0016393A"/>
    <w:rsid w:val="0016410B"/>
    <w:rsid w:val="00170CB3"/>
    <w:rsid w:val="00172E79"/>
    <w:rsid w:val="001842B8"/>
    <w:rsid w:val="00186748"/>
    <w:rsid w:val="00187FC1"/>
    <w:rsid w:val="00192D7D"/>
    <w:rsid w:val="0019583F"/>
    <w:rsid w:val="001A2984"/>
    <w:rsid w:val="001A3649"/>
    <w:rsid w:val="001A6D25"/>
    <w:rsid w:val="001C4535"/>
    <w:rsid w:val="001C7F8E"/>
    <w:rsid w:val="001D45FF"/>
    <w:rsid w:val="001D5DEA"/>
    <w:rsid w:val="001F22EB"/>
    <w:rsid w:val="001F3413"/>
    <w:rsid w:val="001F7D2E"/>
    <w:rsid w:val="00205DFF"/>
    <w:rsid w:val="0022156F"/>
    <w:rsid w:val="002217F9"/>
    <w:rsid w:val="00223F7B"/>
    <w:rsid w:val="0023189A"/>
    <w:rsid w:val="00236D0A"/>
    <w:rsid w:val="002409D0"/>
    <w:rsid w:val="0024127C"/>
    <w:rsid w:val="00241EF9"/>
    <w:rsid w:val="002514A8"/>
    <w:rsid w:val="00256138"/>
    <w:rsid w:val="0026564B"/>
    <w:rsid w:val="002674B5"/>
    <w:rsid w:val="00290BF3"/>
    <w:rsid w:val="00295B8B"/>
    <w:rsid w:val="00295BF3"/>
    <w:rsid w:val="002A60D6"/>
    <w:rsid w:val="002A6995"/>
    <w:rsid w:val="002A721E"/>
    <w:rsid w:val="002B1A2D"/>
    <w:rsid w:val="002C1A0E"/>
    <w:rsid w:val="002C5595"/>
    <w:rsid w:val="002D35BC"/>
    <w:rsid w:val="003023F0"/>
    <w:rsid w:val="00303D8F"/>
    <w:rsid w:val="003043D0"/>
    <w:rsid w:val="003131FA"/>
    <w:rsid w:val="003266FA"/>
    <w:rsid w:val="00327466"/>
    <w:rsid w:val="00332E76"/>
    <w:rsid w:val="00343EB1"/>
    <w:rsid w:val="003511AE"/>
    <w:rsid w:val="00352835"/>
    <w:rsid w:val="00355BA2"/>
    <w:rsid w:val="00360E09"/>
    <w:rsid w:val="00363F18"/>
    <w:rsid w:val="00366605"/>
    <w:rsid w:val="00367904"/>
    <w:rsid w:val="003754A5"/>
    <w:rsid w:val="003755CE"/>
    <w:rsid w:val="00380DE1"/>
    <w:rsid w:val="00381F08"/>
    <w:rsid w:val="003822F8"/>
    <w:rsid w:val="0038327D"/>
    <w:rsid w:val="0038719B"/>
    <w:rsid w:val="00395D18"/>
    <w:rsid w:val="00396C6D"/>
    <w:rsid w:val="003977EC"/>
    <w:rsid w:val="003A12E1"/>
    <w:rsid w:val="003A1662"/>
    <w:rsid w:val="003A28DB"/>
    <w:rsid w:val="003A45B6"/>
    <w:rsid w:val="003B633E"/>
    <w:rsid w:val="003C5E4B"/>
    <w:rsid w:val="003D20E1"/>
    <w:rsid w:val="003D528E"/>
    <w:rsid w:val="003F10E8"/>
    <w:rsid w:val="003F4495"/>
    <w:rsid w:val="003F44B2"/>
    <w:rsid w:val="00406607"/>
    <w:rsid w:val="00417BA7"/>
    <w:rsid w:val="00420604"/>
    <w:rsid w:val="004206FE"/>
    <w:rsid w:val="00421CC6"/>
    <w:rsid w:val="00427371"/>
    <w:rsid w:val="0043288F"/>
    <w:rsid w:val="0043321D"/>
    <w:rsid w:val="0043515D"/>
    <w:rsid w:val="004379A0"/>
    <w:rsid w:val="00445E73"/>
    <w:rsid w:val="00456665"/>
    <w:rsid w:val="00456A14"/>
    <w:rsid w:val="00460127"/>
    <w:rsid w:val="004637BA"/>
    <w:rsid w:val="00470AFA"/>
    <w:rsid w:val="0048757B"/>
    <w:rsid w:val="0049130A"/>
    <w:rsid w:val="00494227"/>
    <w:rsid w:val="004974BF"/>
    <w:rsid w:val="004A27CF"/>
    <w:rsid w:val="004A42F0"/>
    <w:rsid w:val="004B08E0"/>
    <w:rsid w:val="004B0B3E"/>
    <w:rsid w:val="004B6B07"/>
    <w:rsid w:val="004C7F4F"/>
    <w:rsid w:val="004D1367"/>
    <w:rsid w:val="004D2AA2"/>
    <w:rsid w:val="004F3A21"/>
    <w:rsid w:val="00505838"/>
    <w:rsid w:val="005116F5"/>
    <w:rsid w:val="005116F7"/>
    <w:rsid w:val="00512E4C"/>
    <w:rsid w:val="0051671D"/>
    <w:rsid w:val="00523E8B"/>
    <w:rsid w:val="00525883"/>
    <w:rsid w:val="00534233"/>
    <w:rsid w:val="00536A81"/>
    <w:rsid w:val="00546542"/>
    <w:rsid w:val="00552D1B"/>
    <w:rsid w:val="005556DE"/>
    <w:rsid w:val="00562B16"/>
    <w:rsid w:val="005650DE"/>
    <w:rsid w:val="00573AC7"/>
    <w:rsid w:val="00574AAB"/>
    <w:rsid w:val="00583B22"/>
    <w:rsid w:val="00584C2B"/>
    <w:rsid w:val="005A1177"/>
    <w:rsid w:val="005A1BCF"/>
    <w:rsid w:val="005A5842"/>
    <w:rsid w:val="005C27F9"/>
    <w:rsid w:val="005C2DA0"/>
    <w:rsid w:val="005C428F"/>
    <w:rsid w:val="005C7089"/>
    <w:rsid w:val="005E6154"/>
    <w:rsid w:val="005F0138"/>
    <w:rsid w:val="005F270E"/>
    <w:rsid w:val="005F2C65"/>
    <w:rsid w:val="005F4FC1"/>
    <w:rsid w:val="00604533"/>
    <w:rsid w:val="00612527"/>
    <w:rsid w:val="00624AD1"/>
    <w:rsid w:val="0063488E"/>
    <w:rsid w:val="00646C78"/>
    <w:rsid w:val="00654F1B"/>
    <w:rsid w:val="006561B7"/>
    <w:rsid w:val="00664759"/>
    <w:rsid w:val="0067033D"/>
    <w:rsid w:val="00672867"/>
    <w:rsid w:val="00672982"/>
    <w:rsid w:val="00677C64"/>
    <w:rsid w:val="00687730"/>
    <w:rsid w:val="00692E48"/>
    <w:rsid w:val="00693116"/>
    <w:rsid w:val="00695E85"/>
    <w:rsid w:val="006A5695"/>
    <w:rsid w:val="006B03C5"/>
    <w:rsid w:val="006C39F7"/>
    <w:rsid w:val="006D164A"/>
    <w:rsid w:val="006D5596"/>
    <w:rsid w:val="006E0682"/>
    <w:rsid w:val="006E0B08"/>
    <w:rsid w:val="006F406E"/>
    <w:rsid w:val="007002DC"/>
    <w:rsid w:val="0070042E"/>
    <w:rsid w:val="00706813"/>
    <w:rsid w:val="0071162B"/>
    <w:rsid w:val="00712C33"/>
    <w:rsid w:val="00717127"/>
    <w:rsid w:val="00720362"/>
    <w:rsid w:val="007222CA"/>
    <w:rsid w:val="00722801"/>
    <w:rsid w:val="007228D8"/>
    <w:rsid w:val="00735A14"/>
    <w:rsid w:val="00742394"/>
    <w:rsid w:val="00780D23"/>
    <w:rsid w:val="00784AC5"/>
    <w:rsid w:val="0079448D"/>
    <w:rsid w:val="007A212B"/>
    <w:rsid w:val="007B2B65"/>
    <w:rsid w:val="007C3B15"/>
    <w:rsid w:val="007E21EA"/>
    <w:rsid w:val="007E752F"/>
    <w:rsid w:val="007F20F6"/>
    <w:rsid w:val="007F56A1"/>
    <w:rsid w:val="00805440"/>
    <w:rsid w:val="00810399"/>
    <w:rsid w:val="008123E8"/>
    <w:rsid w:val="008233B2"/>
    <w:rsid w:val="00833C90"/>
    <w:rsid w:val="008352DB"/>
    <w:rsid w:val="008401A6"/>
    <w:rsid w:val="00842F8F"/>
    <w:rsid w:val="00854816"/>
    <w:rsid w:val="00861072"/>
    <w:rsid w:val="00867D84"/>
    <w:rsid w:val="00875709"/>
    <w:rsid w:val="0088484F"/>
    <w:rsid w:val="00887289"/>
    <w:rsid w:val="00894928"/>
    <w:rsid w:val="008B4D57"/>
    <w:rsid w:val="008B730F"/>
    <w:rsid w:val="008C1D56"/>
    <w:rsid w:val="008E47AC"/>
    <w:rsid w:val="008E50E8"/>
    <w:rsid w:val="00903693"/>
    <w:rsid w:val="00904FDC"/>
    <w:rsid w:val="00911E50"/>
    <w:rsid w:val="00912E18"/>
    <w:rsid w:val="009131B1"/>
    <w:rsid w:val="00915018"/>
    <w:rsid w:val="00920114"/>
    <w:rsid w:val="00920960"/>
    <w:rsid w:val="00930476"/>
    <w:rsid w:val="00930FE6"/>
    <w:rsid w:val="00941EDB"/>
    <w:rsid w:val="00945A9F"/>
    <w:rsid w:val="009462A2"/>
    <w:rsid w:val="00970BF4"/>
    <w:rsid w:val="009816C3"/>
    <w:rsid w:val="00990701"/>
    <w:rsid w:val="00991DBF"/>
    <w:rsid w:val="00995E82"/>
    <w:rsid w:val="00996CA3"/>
    <w:rsid w:val="009A1E2A"/>
    <w:rsid w:val="009A7BC0"/>
    <w:rsid w:val="009D5A5D"/>
    <w:rsid w:val="009D5ED0"/>
    <w:rsid w:val="009D78EE"/>
    <w:rsid w:val="009F20DB"/>
    <w:rsid w:val="009F4BB8"/>
    <w:rsid w:val="009F7AC2"/>
    <w:rsid w:val="00A00A77"/>
    <w:rsid w:val="00A1365E"/>
    <w:rsid w:val="00A16D73"/>
    <w:rsid w:val="00A260B1"/>
    <w:rsid w:val="00A317F0"/>
    <w:rsid w:val="00A35DE8"/>
    <w:rsid w:val="00A4342D"/>
    <w:rsid w:val="00A44C1A"/>
    <w:rsid w:val="00A52A67"/>
    <w:rsid w:val="00A571F8"/>
    <w:rsid w:val="00AB03D3"/>
    <w:rsid w:val="00AB54A7"/>
    <w:rsid w:val="00AB6EB1"/>
    <w:rsid w:val="00AC1538"/>
    <w:rsid w:val="00AC42FA"/>
    <w:rsid w:val="00AD16D0"/>
    <w:rsid w:val="00AD1D11"/>
    <w:rsid w:val="00AD1D17"/>
    <w:rsid w:val="00AD48C8"/>
    <w:rsid w:val="00AE2AE3"/>
    <w:rsid w:val="00AF369A"/>
    <w:rsid w:val="00AF4B4D"/>
    <w:rsid w:val="00AF4EB4"/>
    <w:rsid w:val="00B002ED"/>
    <w:rsid w:val="00B03348"/>
    <w:rsid w:val="00B05711"/>
    <w:rsid w:val="00B13481"/>
    <w:rsid w:val="00B23301"/>
    <w:rsid w:val="00B33CDA"/>
    <w:rsid w:val="00B45CAA"/>
    <w:rsid w:val="00B46762"/>
    <w:rsid w:val="00B5121F"/>
    <w:rsid w:val="00B54D9C"/>
    <w:rsid w:val="00B63176"/>
    <w:rsid w:val="00B7636E"/>
    <w:rsid w:val="00B804A0"/>
    <w:rsid w:val="00B91744"/>
    <w:rsid w:val="00B93A5D"/>
    <w:rsid w:val="00B968A5"/>
    <w:rsid w:val="00BA5127"/>
    <w:rsid w:val="00BA5AC3"/>
    <w:rsid w:val="00BA5DAE"/>
    <w:rsid w:val="00BA6321"/>
    <w:rsid w:val="00BA7219"/>
    <w:rsid w:val="00BA7B96"/>
    <w:rsid w:val="00BA7E64"/>
    <w:rsid w:val="00BB7219"/>
    <w:rsid w:val="00BC7607"/>
    <w:rsid w:val="00BD0D2F"/>
    <w:rsid w:val="00BD45F1"/>
    <w:rsid w:val="00BE3289"/>
    <w:rsid w:val="00BE4950"/>
    <w:rsid w:val="00C06726"/>
    <w:rsid w:val="00C11508"/>
    <w:rsid w:val="00C17056"/>
    <w:rsid w:val="00C210E9"/>
    <w:rsid w:val="00C21B12"/>
    <w:rsid w:val="00C22124"/>
    <w:rsid w:val="00C50DDE"/>
    <w:rsid w:val="00C64C79"/>
    <w:rsid w:val="00C75CF2"/>
    <w:rsid w:val="00C81BF0"/>
    <w:rsid w:val="00C8531B"/>
    <w:rsid w:val="00C92A2A"/>
    <w:rsid w:val="00C955F1"/>
    <w:rsid w:val="00CA0B9C"/>
    <w:rsid w:val="00CA4415"/>
    <w:rsid w:val="00CA4D1A"/>
    <w:rsid w:val="00CB27EF"/>
    <w:rsid w:val="00CB421F"/>
    <w:rsid w:val="00CB743C"/>
    <w:rsid w:val="00CB7CFD"/>
    <w:rsid w:val="00CC4C83"/>
    <w:rsid w:val="00CE34DE"/>
    <w:rsid w:val="00CE58A2"/>
    <w:rsid w:val="00CE7E9F"/>
    <w:rsid w:val="00CF1431"/>
    <w:rsid w:val="00CF22B7"/>
    <w:rsid w:val="00CF402D"/>
    <w:rsid w:val="00D1660C"/>
    <w:rsid w:val="00D16E9F"/>
    <w:rsid w:val="00D21EEE"/>
    <w:rsid w:val="00D2232E"/>
    <w:rsid w:val="00D22E6A"/>
    <w:rsid w:val="00D30CA9"/>
    <w:rsid w:val="00D45D8D"/>
    <w:rsid w:val="00D46164"/>
    <w:rsid w:val="00D60711"/>
    <w:rsid w:val="00D6098A"/>
    <w:rsid w:val="00D61C32"/>
    <w:rsid w:val="00D6395D"/>
    <w:rsid w:val="00D6528C"/>
    <w:rsid w:val="00D67550"/>
    <w:rsid w:val="00D7094F"/>
    <w:rsid w:val="00D72FCC"/>
    <w:rsid w:val="00D81111"/>
    <w:rsid w:val="00D81ECF"/>
    <w:rsid w:val="00D90A19"/>
    <w:rsid w:val="00DA2868"/>
    <w:rsid w:val="00DA5614"/>
    <w:rsid w:val="00DB4283"/>
    <w:rsid w:val="00DC12F3"/>
    <w:rsid w:val="00DC7698"/>
    <w:rsid w:val="00DD4A1B"/>
    <w:rsid w:val="00DD7E81"/>
    <w:rsid w:val="00DE2F88"/>
    <w:rsid w:val="00E02F32"/>
    <w:rsid w:val="00E101E4"/>
    <w:rsid w:val="00E11639"/>
    <w:rsid w:val="00E148E4"/>
    <w:rsid w:val="00E157A9"/>
    <w:rsid w:val="00E20AFF"/>
    <w:rsid w:val="00E24715"/>
    <w:rsid w:val="00E26088"/>
    <w:rsid w:val="00E26468"/>
    <w:rsid w:val="00E31AAF"/>
    <w:rsid w:val="00E3552E"/>
    <w:rsid w:val="00E35870"/>
    <w:rsid w:val="00E36984"/>
    <w:rsid w:val="00E376A0"/>
    <w:rsid w:val="00E44530"/>
    <w:rsid w:val="00E609FD"/>
    <w:rsid w:val="00E63561"/>
    <w:rsid w:val="00E81718"/>
    <w:rsid w:val="00E81C49"/>
    <w:rsid w:val="00E823FB"/>
    <w:rsid w:val="00E92D3F"/>
    <w:rsid w:val="00E92D9F"/>
    <w:rsid w:val="00E9321F"/>
    <w:rsid w:val="00EA4F5A"/>
    <w:rsid w:val="00EA7055"/>
    <w:rsid w:val="00EA7DEC"/>
    <w:rsid w:val="00EB11A7"/>
    <w:rsid w:val="00EB27FF"/>
    <w:rsid w:val="00EB5E00"/>
    <w:rsid w:val="00EB6AA2"/>
    <w:rsid w:val="00EC03CB"/>
    <w:rsid w:val="00EC63F1"/>
    <w:rsid w:val="00EE30A6"/>
    <w:rsid w:val="00EE5DFB"/>
    <w:rsid w:val="00F02BBC"/>
    <w:rsid w:val="00F11497"/>
    <w:rsid w:val="00F11679"/>
    <w:rsid w:val="00F16712"/>
    <w:rsid w:val="00F17172"/>
    <w:rsid w:val="00F333C0"/>
    <w:rsid w:val="00F35C94"/>
    <w:rsid w:val="00F41941"/>
    <w:rsid w:val="00F44F4C"/>
    <w:rsid w:val="00F469DA"/>
    <w:rsid w:val="00F475BA"/>
    <w:rsid w:val="00F50D90"/>
    <w:rsid w:val="00F551CC"/>
    <w:rsid w:val="00F624E4"/>
    <w:rsid w:val="00F62BB3"/>
    <w:rsid w:val="00F676A7"/>
    <w:rsid w:val="00F706AE"/>
    <w:rsid w:val="00F73A18"/>
    <w:rsid w:val="00F843C5"/>
    <w:rsid w:val="00F84FD1"/>
    <w:rsid w:val="00F85CEE"/>
    <w:rsid w:val="00F96430"/>
    <w:rsid w:val="00F96FE3"/>
    <w:rsid w:val="00FA3C40"/>
    <w:rsid w:val="00FB163F"/>
    <w:rsid w:val="00FB33CE"/>
    <w:rsid w:val="00FB3AA3"/>
    <w:rsid w:val="00FD1C66"/>
    <w:rsid w:val="00FE6CAD"/>
    <w:rsid w:val="00FF61E8"/>
    <w:rsid w:val="00FF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B4B82A"/>
  <w15:docId w15:val="{5A9E2E44-F765-40FB-817E-473FC0784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CAA"/>
    <w:rPr>
      <w:sz w:val="28"/>
    </w:rPr>
  </w:style>
  <w:style w:type="paragraph" w:styleId="3">
    <w:name w:val="heading 3"/>
    <w:aliases w:val="ПодЗаголовок"/>
    <w:basedOn w:val="a"/>
    <w:next w:val="a"/>
    <w:link w:val="30"/>
    <w:unhideWhenUsed/>
    <w:qFormat/>
    <w:rsid w:val="008103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aliases w:val="Основной текст1,Основной текст Знак Знак,Основной текст Знак Знак Знак Знак,bt,Body Text2,Text1,Таймс Нью,Основной текст Знак2 Знак,Основной текст Знак1 Знак Знак1,Основной текст Знак Знак Знак Знак1,Основной текст Знак Знак1 Знак"/>
    <w:basedOn w:val="a"/>
    <w:link w:val="a6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pPr>
      <w:suppressAutoHyphens/>
      <w:spacing w:after="480" w:line="240" w:lineRule="exact"/>
    </w:pPr>
    <w:rPr>
      <w:b/>
    </w:rPr>
  </w:style>
  <w:style w:type="paragraph" w:customStyle="1" w:styleId="a8">
    <w:name w:val="Подпись на общем бланке"/>
    <w:basedOn w:val="a"/>
    <w:next w:val="a5"/>
    <w:pPr>
      <w:tabs>
        <w:tab w:val="right" w:pos="9639"/>
      </w:tabs>
      <w:suppressAutoHyphens/>
      <w:spacing w:before="480" w:line="240" w:lineRule="exact"/>
    </w:pPr>
  </w:style>
  <w:style w:type="paragraph" w:customStyle="1" w:styleId="a9">
    <w:name w:val="Исполнитель"/>
    <w:basedOn w:val="a5"/>
    <w:rsid w:val="00C06726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Balloon Text"/>
    <w:basedOn w:val="a"/>
    <w:semiHidden/>
    <w:rsid w:val="00E823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121A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uiPriority w:val="99"/>
    <w:rsid w:val="00355BA2"/>
    <w:rPr>
      <w:color w:val="0000FF"/>
      <w:u w:val="single"/>
    </w:rPr>
  </w:style>
  <w:style w:type="character" w:customStyle="1" w:styleId="a6">
    <w:name w:val="Основной текст Знак"/>
    <w:aliases w:val="Основной текст1 Знак,Основной текст Знак Знак Знак,Основной текст Знак Знак Знак Знак Знак,bt Знак,Body Text2 Знак,Text1 Знак,Таймс Нью Знак,Основной текст Знак2 Знак Знак,Основной текст Знак1 Знак Знак1 Знак"/>
    <w:link w:val="a5"/>
    <w:rsid w:val="005116F7"/>
    <w:rPr>
      <w:sz w:val="28"/>
    </w:rPr>
  </w:style>
  <w:style w:type="paragraph" w:styleId="ac">
    <w:name w:val="header"/>
    <w:basedOn w:val="a"/>
    <w:link w:val="ad"/>
    <w:rsid w:val="00DA561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DA5614"/>
    <w:rPr>
      <w:sz w:val="28"/>
    </w:rPr>
  </w:style>
  <w:style w:type="paragraph" w:styleId="ae">
    <w:name w:val="footer"/>
    <w:basedOn w:val="a"/>
    <w:link w:val="af"/>
    <w:uiPriority w:val="99"/>
    <w:rsid w:val="00DA561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DA5614"/>
    <w:rPr>
      <w:sz w:val="28"/>
    </w:rPr>
  </w:style>
  <w:style w:type="character" w:customStyle="1" w:styleId="30">
    <w:name w:val="Заголовок 3 Знак"/>
    <w:aliases w:val="ПодЗаголовок Знак"/>
    <w:link w:val="3"/>
    <w:rsid w:val="00810399"/>
    <w:rPr>
      <w:rFonts w:ascii="Cambria" w:hAnsi="Cambria"/>
      <w:b/>
      <w:bCs/>
      <w:sz w:val="26"/>
      <w:szCs w:val="26"/>
    </w:rPr>
  </w:style>
  <w:style w:type="paragraph" w:styleId="af0">
    <w:name w:val="Body Text Indent"/>
    <w:basedOn w:val="a"/>
    <w:link w:val="af1"/>
    <w:rsid w:val="00E63561"/>
    <w:pPr>
      <w:spacing w:after="120"/>
      <w:ind w:left="283"/>
    </w:pPr>
    <w:rPr>
      <w:lang w:val="x-none" w:eastAsia="x-none"/>
    </w:rPr>
  </w:style>
  <w:style w:type="character" w:customStyle="1" w:styleId="af1">
    <w:name w:val="Основной текст с отступом Знак"/>
    <w:basedOn w:val="a0"/>
    <w:link w:val="af0"/>
    <w:rsid w:val="00E63561"/>
    <w:rPr>
      <w:sz w:val="28"/>
      <w:lang w:val="x-none" w:eastAsia="x-none"/>
    </w:rPr>
  </w:style>
  <w:style w:type="character" w:styleId="af2">
    <w:name w:val="FollowedHyperlink"/>
    <w:uiPriority w:val="99"/>
    <w:unhideWhenUsed/>
    <w:rsid w:val="00290BF3"/>
    <w:rPr>
      <w:color w:val="800080"/>
      <w:u w:val="single"/>
    </w:rPr>
  </w:style>
  <w:style w:type="paragraph" w:customStyle="1" w:styleId="xl82">
    <w:name w:val="xl82"/>
    <w:basedOn w:val="a"/>
    <w:rsid w:val="00290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290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290BF3"/>
    <w:pPr>
      <w:spacing w:before="100" w:beforeAutospacing="1" w:after="100" w:afterAutospacing="1"/>
    </w:pPr>
    <w:rPr>
      <w:sz w:val="24"/>
      <w:szCs w:val="24"/>
    </w:rPr>
  </w:style>
  <w:style w:type="paragraph" w:customStyle="1" w:styleId="xl85">
    <w:name w:val="xl85"/>
    <w:basedOn w:val="a"/>
    <w:rsid w:val="00290BF3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6">
    <w:name w:val="xl86"/>
    <w:basedOn w:val="a"/>
    <w:rsid w:val="00290BF3"/>
    <w:pP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290BF3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8">
    <w:name w:val="xl88"/>
    <w:basedOn w:val="a"/>
    <w:rsid w:val="00290BF3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290BF3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290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290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290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290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290BF3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rsid w:val="00290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6">
    <w:name w:val="xl96"/>
    <w:basedOn w:val="a"/>
    <w:rsid w:val="00290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7">
    <w:name w:val="xl97"/>
    <w:basedOn w:val="a"/>
    <w:rsid w:val="00290BF3"/>
    <w:pP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98">
    <w:name w:val="xl98"/>
    <w:basedOn w:val="a"/>
    <w:rsid w:val="00290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9">
    <w:name w:val="xl99"/>
    <w:basedOn w:val="a"/>
    <w:rsid w:val="00290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0">
    <w:name w:val="xl100"/>
    <w:basedOn w:val="a"/>
    <w:rsid w:val="00290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1">
    <w:name w:val="xl101"/>
    <w:basedOn w:val="a"/>
    <w:rsid w:val="00290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02">
    <w:name w:val="xl102"/>
    <w:basedOn w:val="a"/>
    <w:rsid w:val="00290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3">
    <w:name w:val="xl103"/>
    <w:basedOn w:val="a"/>
    <w:rsid w:val="00290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290BF3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5">
    <w:name w:val="xl105"/>
    <w:basedOn w:val="a"/>
    <w:rsid w:val="00290BF3"/>
    <w:pP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06">
    <w:name w:val="xl106"/>
    <w:basedOn w:val="a"/>
    <w:rsid w:val="00290BF3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7">
    <w:name w:val="xl107"/>
    <w:basedOn w:val="a"/>
    <w:rsid w:val="00290BF3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8">
    <w:name w:val="xl108"/>
    <w:basedOn w:val="a"/>
    <w:rsid w:val="00290BF3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9">
    <w:name w:val="xl109"/>
    <w:basedOn w:val="a"/>
    <w:rsid w:val="00290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10">
    <w:name w:val="xl110"/>
    <w:basedOn w:val="a"/>
    <w:rsid w:val="00290BF3"/>
    <w:pP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11">
    <w:name w:val="xl111"/>
    <w:basedOn w:val="a"/>
    <w:rsid w:val="00290BF3"/>
    <w:pP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2">
    <w:name w:val="xl112"/>
    <w:basedOn w:val="a"/>
    <w:rsid w:val="00290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"/>
    <w:rsid w:val="00290BF3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4">
    <w:name w:val="xl114"/>
    <w:basedOn w:val="a"/>
    <w:rsid w:val="00290BF3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ConsPlusTitle">
    <w:name w:val="ConsPlusTitle"/>
    <w:rsid w:val="00290BF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TitlePage">
    <w:name w:val="ConsPlusTitlePage"/>
    <w:rsid w:val="00290BF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xl115">
    <w:name w:val="xl115"/>
    <w:basedOn w:val="a"/>
    <w:rsid w:val="00290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6">
    <w:name w:val="xl116"/>
    <w:basedOn w:val="a"/>
    <w:rsid w:val="00290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290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18">
    <w:name w:val="xl118"/>
    <w:basedOn w:val="a"/>
    <w:rsid w:val="00290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9">
    <w:name w:val="xl119"/>
    <w:basedOn w:val="a"/>
    <w:rsid w:val="00290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0">
    <w:name w:val="xl120"/>
    <w:basedOn w:val="a"/>
    <w:rsid w:val="00290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1">
    <w:name w:val="xl121"/>
    <w:basedOn w:val="a"/>
    <w:rsid w:val="00290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2">
    <w:name w:val="xl122"/>
    <w:basedOn w:val="a"/>
    <w:rsid w:val="00290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290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"/>
    <w:rsid w:val="00290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5">
    <w:name w:val="xl125"/>
    <w:basedOn w:val="a"/>
    <w:rsid w:val="00290BF3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6">
    <w:name w:val="xl126"/>
    <w:basedOn w:val="a"/>
    <w:rsid w:val="00290BF3"/>
    <w:pPr>
      <w:spacing w:before="100" w:beforeAutospacing="1" w:after="100" w:afterAutospacing="1"/>
      <w:jc w:val="center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2;&#1083;&#1072;&#1076;&#1077;&#1083;&#1077;&#1094;\&#1056;&#1072;&#1073;&#1086;&#1095;&#1080;&#1081;%20&#1089;&#1090;&#1086;&#1083;\&#1041;&#1083;&#1072;&#1085;&#1082;&#1080;\&#1088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F7907-44DE-49D8-8EE3-645D2843A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176</TotalTime>
  <Pages>39</Pages>
  <Words>13985</Words>
  <Characters>79715</Characters>
  <Application>Microsoft Office Word</Application>
  <DocSecurity>0</DocSecurity>
  <Lines>664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от 24</vt:lpstr>
    </vt:vector>
  </TitlesOfParts>
  <Company>ИВЦ</Company>
  <LinksUpToDate>false</LinksUpToDate>
  <CharactersWithSpaces>93513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от 24</dc:title>
  <dc:creator>-</dc:creator>
  <cp:lastModifiedBy>KomitetZS</cp:lastModifiedBy>
  <cp:revision>22</cp:revision>
  <cp:lastPrinted>2022-10-28T05:54:00Z</cp:lastPrinted>
  <dcterms:created xsi:type="dcterms:W3CDTF">2022-10-11T11:06:00Z</dcterms:created>
  <dcterms:modified xsi:type="dcterms:W3CDTF">2022-10-28T05:56:00Z</dcterms:modified>
</cp:coreProperties>
</file>